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46F7" w14:textId="1262CB27" w:rsidR="00794C64" w:rsidRPr="009A0925" w:rsidRDefault="00725074" w:rsidP="00C9701E">
      <w:pPr>
        <w:tabs>
          <w:tab w:val="left" w:pos="1840"/>
        </w:tabs>
        <w:spacing w:after="0" w:line="276" w:lineRule="auto"/>
        <w:rPr>
          <w:rFonts w:asciiTheme="majorHAnsi" w:hAnsiTheme="majorHAnsi" w:cstheme="majorHAnsi"/>
          <w:b/>
          <w:sz w:val="48"/>
          <w:szCs w:val="48"/>
        </w:rPr>
      </w:pPr>
      <w:r w:rsidRPr="009A0925">
        <w:rPr>
          <w:rFonts w:asciiTheme="majorHAnsi" w:hAnsiTheme="majorHAnsi" w:cstheme="majorHAnsi"/>
          <w:b/>
          <w:sz w:val="48"/>
          <w:szCs w:val="48"/>
        </w:rPr>
        <w:t xml:space="preserve">Media profile </w:t>
      </w:r>
      <w:r w:rsidR="00794C64" w:rsidRPr="009A0925">
        <w:rPr>
          <w:rFonts w:asciiTheme="majorHAnsi" w:hAnsiTheme="majorHAnsi" w:cstheme="majorHAnsi"/>
          <w:b/>
          <w:sz w:val="48"/>
          <w:szCs w:val="48"/>
        </w:rPr>
        <w:t>202</w:t>
      </w:r>
      <w:r w:rsidR="00275206" w:rsidRPr="009A0925">
        <w:rPr>
          <w:rFonts w:asciiTheme="majorHAnsi" w:hAnsiTheme="majorHAnsi" w:cstheme="majorHAnsi"/>
          <w:b/>
          <w:sz w:val="48"/>
          <w:szCs w:val="48"/>
        </w:rPr>
        <w:t>4</w:t>
      </w:r>
      <w:r w:rsidRPr="009A0925">
        <w:rPr>
          <w:rFonts w:asciiTheme="majorHAnsi" w:hAnsiTheme="majorHAnsi" w:cstheme="majorHAnsi"/>
          <w:b/>
          <w:sz w:val="48"/>
          <w:szCs w:val="48"/>
        </w:rPr>
        <w:t xml:space="preserve"> (</w:t>
      </w:r>
      <w:r w:rsidR="0003604C">
        <w:rPr>
          <w:rFonts w:asciiTheme="majorHAnsi" w:hAnsiTheme="majorHAnsi" w:cstheme="majorHAnsi"/>
          <w:b/>
          <w:sz w:val="48"/>
          <w:szCs w:val="48"/>
        </w:rPr>
        <w:t>international</w:t>
      </w:r>
      <w:r w:rsidR="00C9701E" w:rsidRPr="009A0925">
        <w:rPr>
          <w:rFonts w:asciiTheme="majorHAnsi" w:hAnsiTheme="majorHAnsi" w:cstheme="majorHAnsi"/>
          <w:b/>
          <w:sz w:val="48"/>
          <w:szCs w:val="48"/>
        </w:rPr>
        <w:t xml:space="preserve"> </w:t>
      </w:r>
      <w:r w:rsidRPr="009A0925">
        <w:rPr>
          <w:rFonts w:asciiTheme="majorHAnsi" w:hAnsiTheme="majorHAnsi" w:cstheme="majorHAnsi"/>
          <w:b/>
          <w:sz w:val="48"/>
          <w:szCs w:val="48"/>
        </w:rPr>
        <w:t>trips)</w:t>
      </w:r>
    </w:p>
    <w:p w14:paraId="4CE60F44" w14:textId="77777777" w:rsidR="00C9701E" w:rsidRPr="009A0925" w:rsidRDefault="00C9701E" w:rsidP="00C9701E">
      <w:pPr>
        <w:tabs>
          <w:tab w:val="left" w:pos="1840"/>
        </w:tabs>
        <w:spacing w:after="0" w:line="276" w:lineRule="auto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9062" w:type="dxa"/>
        <w:tblInd w:w="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60"/>
        <w:gridCol w:w="2232"/>
        <w:gridCol w:w="2370"/>
      </w:tblGrid>
      <w:tr w:rsidR="00380D10" w:rsidRPr="009A0925" w14:paraId="732678C3" w14:textId="77777777" w:rsidTr="00C9701E">
        <w:trPr>
          <w:trHeight w:val="2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6871" w14:textId="55F65C36" w:rsidR="00380D10" w:rsidRPr="009A0925" w:rsidRDefault="00380D1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b/>
                <w:color w:val="FF0000"/>
              </w:rPr>
            </w:pPr>
            <w:r w:rsidRPr="009A0925">
              <w:rPr>
                <w:rFonts w:asciiTheme="majorHAnsi" w:hAnsiTheme="majorHAnsi" w:cstheme="majorHAnsi"/>
                <w:b/>
                <w:color w:val="FF0000"/>
              </w:rPr>
              <w:t xml:space="preserve">Contact </w:t>
            </w:r>
            <w:r w:rsidR="00AF2970" w:rsidRPr="009A0925">
              <w:rPr>
                <w:rFonts w:asciiTheme="majorHAnsi" w:hAnsiTheme="majorHAnsi" w:cstheme="majorHAnsi"/>
                <w:b/>
                <w:color w:val="FF0000"/>
              </w:rPr>
              <w:t>i</w:t>
            </w:r>
            <w:r w:rsidRPr="009A0925">
              <w:rPr>
                <w:rFonts w:asciiTheme="majorHAnsi" w:hAnsiTheme="majorHAnsi" w:cstheme="majorHAnsi"/>
                <w:b/>
                <w:color w:val="FF0000"/>
              </w:rPr>
              <w:t>nformation</w:t>
            </w:r>
          </w:p>
        </w:tc>
      </w:tr>
      <w:tr w:rsidR="00AF2970" w:rsidRPr="009A0925" w14:paraId="2D0F4EC4" w14:textId="77777777" w:rsidTr="00C9701E">
        <w:trPr>
          <w:trHeight w:val="2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B625" w14:textId="418B46AF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Title (</w:t>
            </w:r>
            <w:proofErr w:type="spellStart"/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Mr</w:t>
            </w:r>
            <w:proofErr w:type="spellEnd"/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proofErr w:type="spellStart"/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303D8F" w:rsidRPr="009A0925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proofErr w:type="spellEnd"/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proofErr w:type="spellStart"/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Ms</w:t>
            </w:r>
            <w:proofErr w:type="spellEnd"/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7319" w14:textId="77777777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2970" w:rsidRPr="009A0925" w14:paraId="66AABCC6" w14:textId="77777777" w:rsidTr="00C9701E">
        <w:trPr>
          <w:trHeight w:val="2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7006" w14:textId="15B5EFE0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First name (as it appears on passport)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6036" w14:textId="77777777" w:rsidR="00AF2970" w:rsidRPr="009A0925" w:rsidRDefault="00AF2970" w:rsidP="00AF2970">
            <w:pPr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2970" w:rsidRPr="009A0925" w14:paraId="5C4F42EC" w14:textId="77777777" w:rsidTr="00C9701E">
        <w:trPr>
          <w:trHeight w:val="2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EADF" w14:textId="07F83104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Middle name(s) (as it appears on passport)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38EA" w14:textId="77777777" w:rsidR="00AF2970" w:rsidRPr="009A0925" w:rsidRDefault="00AF2970" w:rsidP="00AF2970">
            <w:pPr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2970" w:rsidRPr="009A0925" w14:paraId="581A620A" w14:textId="77777777" w:rsidTr="00C9701E">
        <w:trPr>
          <w:trHeight w:val="2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305F" w14:textId="770D7D79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Surname (as it appears on passport)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A824" w14:textId="77777777" w:rsidR="00AF2970" w:rsidRPr="009A0925" w:rsidRDefault="00AF2970" w:rsidP="00AF2970">
            <w:pPr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2970" w:rsidRPr="009A0925" w14:paraId="37B29F98" w14:textId="77777777" w:rsidTr="00C9701E">
        <w:trPr>
          <w:trHeight w:val="2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083B" w14:textId="445A4C25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Date of birth (DD/MM/YYYY)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76CE" w14:textId="77777777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2970" w:rsidRPr="009A0925" w14:paraId="47719D1C" w14:textId="77777777" w:rsidTr="00C9701E">
        <w:trPr>
          <w:trHeight w:val="81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4D21" w14:textId="33F9E203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Passport number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CCB1" w14:textId="77777777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2970" w:rsidRPr="009A0925" w14:paraId="7B315E63" w14:textId="77777777" w:rsidTr="00C9701E">
        <w:trPr>
          <w:trHeight w:val="81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09EB" w14:textId="4F23439C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Passport valid from… to…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78E8" w14:textId="77777777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0B8F" w14:textId="77777777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2970" w:rsidRPr="009A0925" w14:paraId="7965D111" w14:textId="77777777" w:rsidTr="00C9701E">
        <w:trPr>
          <w:trHeight w:val="2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FC78" w14:textId="00E9764F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Address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4ED9" w14:textId="77777777" w:rsidR="00AF2970" w:rsidRPr="009A0925" w:rsidRDefault="00AF2970" w:rsidP="00AF2970">
            <w:pPr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2970" w:rsidRPr="009A0925" w14:paraId="0611BFAF" w14:textId="77777777" w:rsidTr="00C9701E">
        <w:trPr>
          <w:trHeight w:val="2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6B24" w14:textId="33448AC6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Town or city / postcode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288F" w14:textId="77777777" w:rsidR="00AF2970" w:rsidRPr="009A0925" w:rsidRDefault="00AF2970" w:rsidP="00AF2970">
            <w:pPr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2970" w:rsidRPr="009A0925" w14:paraId="5542BF19" w14:textId="77777777" w:rsidTr="00C9701E">
        <w:trPr>
          <w:trHeight w:val="2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45DB" w14:textId="19453B3B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Country of residence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E5FC" w14:textId="77777777" w:rsidR="00AF2970" w:rsidRPr="009A0925" w:rsidRDefault="00AF2970" w:rsidP="00AF2970">
            <w:pPr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2970" w:rsidRPr="009A0925" w14:paraId="5081B23E" w14:textId="77777777" w:rsidTr="00C9701E">
        <w:trPr>
          <w:trHeight w:val="2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1804" w14:textId="0386A7F1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Mobile</w:t>
            </w:r>
            <w:r w:rsidR="00C9701E" w:rsidRPr="009A0925">
              <w:rPr>
                <w:rFonts w:asciiTheme="majorHAnsi" w:hAnsiTheme="majorHAnsi" w:cstheme="majorHAnsi"/>
                <w:sz w:val="22"/>
                <w:szCs w:val="22"/>
              </w:rPr>
              <w:t xml:space="preserve"> no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4DE9" w14:textId="77777777" w:rsidR="00AF2970" w:rsidRPr="009A0925" w:rsidRDefault="00AF2970" w:rsidP="00AF2970">
            <w:pPr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2970" w:rsidRPr="009A0925" w14:paraId="533BD09B" w14:textId="77777777" w:rsidTr="00C9701E">
        <w:trPr>
          <w:trHeight w:val="2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E31F" w14:textId="529B32D2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Email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D3A3" w14:textId="77777777" w:rsidR="00AF2970" w:rsidRPr="009A0925" w:rsidRDefault="00AF2970" w:rsidP="00AF2970">
            <w:pPr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2970" w:rsidRPr="009A0925" w14:paraId="19292A7C" w14:textId="77777777" w:rsidTr="00C9701E">
        <w:trPr>
          <w:trHeight w:val="5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B396" w14:textId="6E4AF9B8" w:rsidR="00AF2970" w:rsidRPr="009A0925" w:rsidRDefault="005A49E8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r w:rsidR="00AF2970" w:rsidRPr="009A0925">
              <w:rPr>
                <w:rFonts w:asciiTheme="majorHAnsi" w:hAnsiTheme="majorHAnsi" w:cstheme="majorHAnsi"/>
                <w:sz w:val="22"/>
                <w:szCs w:val="22"/>
              </w:rPr>
              <w:t xml:space="preserve">/Instagram </w:t>
            </w:r>
            <w:r w:rsidR="002D067C" w:rsidRPr="009A0925">
              <w:rPr>
                <w:rFonts w:asciiTheme="majorHAnsi" w:hAnsiTheme="majorHAnsi" w:cstheme="majorHAnsi"/>
                <w:sz w:val="22"/>
                <w:szCs w:val="22"/>
              </w:rPr>
              <w:t>account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53D8" w14:textId="77777777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2970" w:rsidRPr="009A0925" w14:paraId="5365F131" w14:textId="77777777" w:rsidTr="00C9701E">
        <w:trPr>
          <w:trHeight w:val="2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A68B" w14:textId="14485B7E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Emergency contact (name and mobile)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17FC" w14:textId="77777777" w:rsidR="00AF2970" w:rsidRPr="009A0925" w:rsidRDefault="00AF2970" w:rsidP="00AF2970">
            <w:pPr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8E2CC0E" w14:textId="0951DB03" w:rsidR="00380D10" w:rsidRPr="009A0925" w:rsidRDefault="00380D10" w:rsidP="00AF2970">
      <w:pPr>
        <w:tabs>
          <w:tab w:val="left" w:pos="142"/>
          <w:tab w:val="left" w:pos="1840"/>
        </w:tabs>
        <w:spacing w:after="0"/>
        <w:ind w:left="142"/>
        <w:rPr>
          <w:rFonts w:asciiTheme="majorHAnsi" w:hAnsiTheme="majorHAnsi" w:cstheme="majorHAnsi"/>
        </w:rPr>
      </w:pPr>
    </w:p>
    <w:p w14:paraId="244BC959" w14:textId="77777777" w:rsidR="00AF2970" w:rsidRPr="009A0925" w:rsidRDefault="00AF2970" w:rsidP="00AF2970">
      <w:pPr>
        <w:tabs>
          <w:tab w:val="left" w:pos="142"/>
          <w:tab w:val="left" w:pos="1840"/>
        </w:tabs>
        <w:spacing w:after="0"/>
        <w:ind w:left="142"/>
        <w:rPr>
          <w:rFonts w:asciiTheme="majorHAnsi" w:hAnsiTheme="majorHAnsi" w:cstheme="majorHAnsi"/>
        </w:rPr>
      </w:pPr>
    </w:p>
    <w:tbl>
      <w:tblPr>
        <w:tblStyle w:val="TableGrid"/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1"/>
        <w:gridCol w:w="2771"/>
        <w:gridCol w:w="4600"/>
      </w:tblGrid>
      <w:tr w:rsidR="00380D10" w:rsidRPr="009A0925" w14:paraId="42335A11" w14:textId="77777777" w:rsidTr="00C9701E">
        <w:trPr>
          <w:trHeight w:val="57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7FBAF419" w14:textId="30395605" w:rsidR="00380D1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b/>
                <w:color w:val="FF0000"/>
              </w:rPr>
              <w:t>Media outlet information</w:t>
            </w:r>
          </w:p>
        </w:tc>
      </w:tr>
      <w:tr w:rsidR="00307C14" w:rsidRPr="009A0925" w14:paraId="723FAB15" w14:textId="77777777" w:rsidTr="00C9701E">
        <w:trPr>
          <w:trHeight w:val="57"/>
        </w:trPr>
        <w:tc>
          <w:tcPr>
            <w:tcW w:w="4462" w:type="dxa"/>
            <w:gridSpan w:val="2"/>
            <w:shd w:val="clear" w:color="auto" w:fill="auto"/>
            <w:vAlign w:val="center"/>
          </w:tcPr>
          <w:p w14:paraId="47132919" w14:textId="70018497" w:rsidR="00307C14" w:rsidRPr="009A0925" w:rsidRDefault="00307C14" w:rsidP="00307C14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eastAsia="Arial" w:hAnsiTheme="majorHAnsi" w:cstheme="majorHAnsi"/>
                <w:sz w:val="22"/>
                <w:szCs w:val="22"/>
              </w:rPr>
              <w:t>Media outlet(s)</w:t>
            </w:r>
          </w:p>
        </w:tc>
        <w:tc>
          <w:tcPr>
            <w:tcW w:w="4600" w:type="dxa"/>
            <w:shd w:val="clear" w:color="auto" w:fill="auto"/>
            <w:vAlign w:val="center"/>
          </w:tcPr>
          <w:p w14:paraId="451C85A4" w14:textId="73D8EEF5" w:rsidR="00307C14" w:rsidRPr="009A0925" w:rsidRDefault="00307C14" w:rsidP="00307C14">
            <w:pPr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07C14" w:rsidRPr="009A0925" w14:paraId="0177B761" w14:textId="77777777" w:rsidTr="00C9701E">
        <w:trPr>
          <w:trHeight w:val="57"/>
        </w:trPr>
        <w:tc>
          <w:tcPr>
            <w:tcW w:w="4462" w:type="dxa"/>
            <w:gridSpan w:val="2"/>
            <w:shd w:val="clear" w:color="auto" w:fill="auto"/>
            <w:vAlign w:val="center"/>
          </w:tcPr>
          <w:p w14:paraId="0F9341EA" w14:textId="442378FC" w:rsidR="00307C14" w:rsidRPr="009A0925" w:rsidRDefault="00307C14" w:rsidP="00307C14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eastAsia="Arial" w:hAnsiTheme="majorHAnsi" w:cstheme="majorHAnsi"/>
                <w:sz w:val="22"/>
                <w:szCs w:val="22"/>
              </w:rPr>
              <w:t>Your position</w:t>
            </w:r>
          </w:p>
        </w:tc>
        <w:tc>
          <w:tcPr>
            <w:tcW w:w="4600" w:type="dxa"/>
            <w:shd w:val="clear" w:color="auto" w:fill="auto"/>
            <w:vAlign w:val="center"/>
          </w:tcPr>
          <w:p w14:paraId="1F545619" w14:textId="77777777" w:rsidR="00307C14" w:rsidRPr="009A0925" w:rsidRDefault="00307C14" w:rsidP="00307C14">
            <w:pPr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07C14" w:rsidRPr="009A0925" w14:paraId="4570F44F" w14:textId="77777777" w:rsidTr="00C9701E">
        <w:trPr>
          <w:trHeight w:val="57"/>
        </w:trPr>
        <w:tc>
          <w:tcPr>
            <w:tcW w:w="4462" w:type="dxa"/>
            <w:gridSpan w:val="2"/>
            <w:shd w:val="clear" w:color="auto" w:fill="auto"/>
            <w:vAlign w:val="center"/>
          </w:tcPr>
          <w:p w14:paraId="68C2C3DA" w14:textId="2BF3FF7C" w:rsidR="00307C14" w:rsidRPr="009A0925" w:rsidRDefault="00307C14" w:rsidP="00307C14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Type of media </w:t>
            </w:r>
            <w:r w:rsidRPr="009A0925">
              <w:rPr>
                <w:rFonts w:asciiTheme="majorHAnsi" w:eastAsia="Arial" w:hAnsiTheme="majorHAnsi" w:cstheme="majorHAnsi"/>
                <w:sz w:val="18"/>
                <w:szCs w:val="18"/>
              </w:rPr>
              <w:t>(e.g. newspaper, online, etc.)</w:t>
            </w:r>
          </w:p>
        </w:tc>
        <w:tc>
          <w:tcPr>
            <w:tcW w:w="4600" w:type="dxa"/>
            <w:shd w:val="clear" w:color="auto" w:fill="auto"/>
            <w:vAlign w:val="center"/>
          </w:tcPr>
          <w:p w14:paraId="12E06435" w14:textId="77777777" w:rsidR="00307C14" w:rsidRPr="009A0925" w:rsidRDefault="00307C14" w:rsidP="00307C14">
            <w:pPr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07C14" w:rsidRPr="009A0925" w14:paraId="1D51F966" w14:textId="77777777" w:rsidTr="00C9701E">
        <w:trPr>
          <w:trHeight w:val="57"/>
        </w:trPr>
        <w:tc>
          <w:tcPr>
            <w:tcW w:w="4462" w:type="dxa"/>
            <w:gridSpan w:val="2"/>
            <w:shd w:val="clear" w:color="auto" w:fill="auto"/>
            <w:vAlign w:val="center"/>
          </w:tcPr>
          <w:p w14:paraId="3B70F998" w14:textId="067666A2" w:rsidR="00307C14" w:rsidRPr="009A0925" w:rsidRDefault="00307C14" w:rsidP="00307C14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eastAsia="Arial" w:hAnsiTheme="majorHAnsi" w:cstheme="majorHAnsi"/>
                <w:sz w:val="22"/>
                <w:szCs w:val="22"/>
              </w:rPr>
              <w:t>Frequency</w:t>
            </w:r>
          </w:p>
        </w:tc>
        <w:tc>
          <w:tcPr>
            <w:tcW w:w="4600" w:type="dxa"/>
            <w:shd w:val="clear" w:color="auto" w:fill="auto"/>
            <w:vAlign w:val="center"/>
          </w:tcPr>
          <w:p w14:paraId="782422A5" w14:textId="77777777" w:rsidR="00307C14" w:rsidRPr="009A0925" w:rsidRDefault="00307C14" w:rsidP="00307C14">
            <w:pPr>
              <w:tabs>
                <w:tab w:val="left" w:pos="142"/>
                <w:tab w:val="left" w:pos="1840"/>
              </w:tabs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07C14" w:rsidRPr="009A0925" w14:paraId="222483DE" w14:textId="77777777" w:rsidTr="00C9701E">
        <w:trPr>
          <w:trHeight w:val="57"/>
        </w:trPr>
        <w:tc>
          <w:tcPr>
            <w:tcW w:w="4462" w:type="dxa"/>
            <w:gridSpan w:val="2"/>
            <w:shd w:val="clear" w:color="auto" w:fill="auto"/>
            <w:vAlign w:val="center"/>
          </w:tcPr>
          <w:p w14:paraId="6CD96F6E" w14:textId="0A447790" w:rsidR="00307C14" w:rsidRPr="009A0925" w:rsidRDefault="00307C14" w:rsidP="00307C14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Target audience/demographics</w:t>
            </w:r>
          </w:p>
        </w:tc>
        <w:tc>
          <w:tcPr>
            <w:tcW w:w="4600" w:type="dxa"/>
            <w:shd w:val="clear" w:color="auto" w:fill="auto"/>
            <w:vAlign w:val="center"/>
          </w:tcPr>
          <w:p w14:paraId="6C94C3B2" w14:textId="77777777" w:rsidR="00307C14" w:rsidRPr="009A0925" w:rsidRDefault="00307C14" w:rsidP="00307C14">
            <w:pPr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07C14" w:rsidRPr="009A0925" w14:paraId="0E29A8FB" w14:textId="77777777" w:rsidTr="00C9701E">
        <w:trPr>
          <w:trHeight w:val="57"/>
        </w:trPr>
        <w:tc>
          <w:tcPr>
            <w:tcW w:w="4462" w:type="dxa"/>
            <w:gridSpan w:val="2"/>
            <w:shd w:val="clear" w:color="auto" w:fill="auto"/>
            <w:vAlign w:val="center"/>
          </w:tcPr>
          <w:p w14:paraId="6DE3AD65" w14:textId="726929AE" w:rsidR="00307C14" w:rsidRPr="009A0925" w:rsidRDefault="00307C14" w:rsidP="00307C14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Focus </w:t>
            </w:r>
            <w:r w:rsidRPr="009A0925">
              <w:rPr>
                <w:rFonts w:asciiTheme="majorHAnsi" w:eastAsia="Arial" w:hAnsiTheme="majorHAnsi" w:cstheme="majorHAnsi"/>
                <w:sz w:val="18"/>
                <w:szCs w:val="18"/>
              </w:rPr>
              <w:t>(national/regional)</w:t>
            </w:r>
          </w:p>
        </w:tc>
        <w:tc>
          <w:tcPr>
            <w:tcW w:w="4600" w:type="dxa"/>
            <w:shd w:val="clear" w:color="auto" w:fill="auto"/>
            <w:vAlign w:val="center"/>
          </w:tcPr>
          <w:p w14:paraId="527FDC0C" w14:textId="77777777" w:rsidR="00307C14" w:rsidRPr="009A0925" w:rsidRDefault="00307C14" w:rsidP="00307C14">
            <w:pPr>
              <w:tabs>
                <w:tab w:val="left" w:pos="142"/>
                <w:tab w:val="left" w:pos="1840"/>
              </w:tabs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2970" w:rsidRPr="009A0925" w14:paraId="70F9CF61" w14:textId="77777777" w:rsidTr="00C9701E">
        <w:trPr>
          <w:trHeight w:val="50"/>
        </w:trPr>
        <w:tc>
          <w:tcPr>
            <w:tcW w:w="1691" w:type="dxa"/>
            <w:vMerge w:val="restart"/>
            <w:shd w:val="clear" w:color="auto" w:fill="auto"/>
            <w:vAlign w:val="center"/>
          </w:tcPr>
          <w:p w14:paraId="6F4458E2" w14:textId="77777777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Statistics</w:t>
            </w:r>
          </w:p>
        </w:tc>
        <w:tc>
          <w:tcPr>
            <w:tcW w:w="2771" w:type="dxa"/>
            <w:shd w:val="clear" w:color="auto" w:fill="auto"/>
            <w:vAlign w:val="center"/>
          </w:tcPr>
          <w:p w14:paraId="2C12BCAE" w14:textId="6993FCDD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 xml:space="preserve">Print </w:t>
            </w:r>
            <w:r w:rsidRPr="009A0925">
              <w:rPr>
                <w:rFonts w:asciiTheme="majorHAnsi" w:hAnsiTheme="majorHAnsi" w:cstheme="majorHAnsi"/>
                <w:sz w:val="18"/>
                <w:szCs w:val="18"/>
              </w:rPr>
              <w:t>(circulation)</w:t>
            </w:r>
          </w:p>
        </w:tc>
        <w:tc>
          <w:tcPr>
            <w:tcW w:w="4600" w:type="dxa"/>
            <w:shd w:val="clear" w:color="auto" w:fill="auto"/>
            <w:vAlign w:val="center"/>
          </w:tcPr>
          <w:p w14:paraId="65DD2C4F" w14:textId="77777777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2970" w:rsidRPr="009A0925" w14:paraId="0F434DD7" w14:textId="77777777" w:rsidTr="00C9701E">
        <w:trPr>
          <w:trHeight w:val="50"/>
        </w:trPr>
        <w:tc>
          <w:tcPr>
            <w:tcW w:w="1691" w:type="dxa"/>
            <w:vMerge/>
            <w:shd w:val="clear" w:color="auto" w:fill="auto"/>
            <w:vAlign w:val="center"/>
          </w:tcPr>
          <w:p w14:paraId="3A959FAB" w14:textId="77777777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191B3E76" w14:textId="78A367DA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 xml:space="preserve">Online </w:t>
            </w:r>
            <w:r w:rsidRPr="009A0925">
              <w:rPr>
                <w:rFonts w:asciiTheme="majorHAnsi" w:hAnsiTheme="majorHAnsi" w:cstheme="majorHAnsi"/>
                <w:sz w:val="18"/>
                <w:szCs w:val="18"/>
              </w:rPr>
              <w:t>(UVPM)</w:t>
            </w:r>
          </w:p>
        </w:tc>
        <w:tc>
          <w:tcPr>
            <w:tcW w:w="4600" w:type="dxa"/>
            <w:shd w:val="clear" w:color="auto" w:fill="auto"/>
            <w:vAlign w:val="center"/>
          </w:tcPr>
          <w:p w14:paraId="4537F874" w14:textId="77777777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DD1950C" w14:textId="0C4FA1F6" w:rsidR="00AF2970" w:rsidRPr="009A0925" w:rsidRDefault="00AF2970" w:rsidP="00AF2970">
      <w:pPr>
        <w:spacing w:after="0"/>
        <w:rPr>
          <w:rFonts w:asciiTheme="majorHAnsi" w:hAnsiTheme="majorHAnsi" w:cstheme="majorHAnsi"/>
        </w:rPr>
      </w:pPr>
    </w:p>
    <w:p w14:paraId="66052179" w14:textId="77777777" w:rsidR="00AF2970" w:rsidRPr="009A0925" w:rsidRDefault="00AF2970" w:rsidP="00AF2970">
      <w:pPr>
        <w:spacing w:after="0"/>
        <w:rPr>
          <w:rFonts w:asciiTheme="majorHAnsi" w:hAnsiTheme="majorHAnsi" w:cstheme="majorHAnsi"/>
        </w:rPr>
      </w:pPr>
    </w:p>
    <w:tbl>
      <w:tblPr>
        <w:tblStyle w:val="TableGrid"/>
        <w:tblW w:w="9062" w:type="dxa"/>
        <w:tblInd w:w="5" w:type="dxa"/>
        <w:tblCellMar>
          <w:top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23"/>
        <w:gridCol w:w="4639"/>
      </w:tblGrid>
      <w:tr w:rsidR="007B3A50" w:rsidRPr="009A0925" w14:paraId="06DB224E" w14:textId="77777777" w:rsidTr="00C9701E">
        <w:trPr>
          <w:trHeight w:val="5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9F18" w14:textId="6A898BEE" w:rsidR="007B3A50" w:rsidRPr="009A0925" w:rsidRDefault="007B3A5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b/>
                <w:color w:val="FF0000"/>
              </w:rPr>
              <w:t xml:space="preserve">Commission </w:t>
            </w:r>
            <w:r w:rsidR="00422791" w:rsidRPr="009A0925">
              <w:rPr>
                <w:rFonts w:asciiTheme="majorHAnsi" w:hAnsiTheme="majorHAnsi" w:cstheme="majorHAnsi"/>
                <w:b/>
                <w:color w:val="FF0000"/>
              </w:rPr>
              <w:t>i</w:t>
            </w:r>
            <w:r w:rsidRPr="009A0925">
              <w:rPr>
                <w:rFonts w:asciiTheme="majorHAnsi" w:hAnsiTheme="majorHAnsi" w:cstheme="majorHAnsi"/>
                <w:b/>
                <w:color w:val="FF0000"/>
              </w:rPr>
              <w:t>nformation</w:t>
            </w:r>
          </w:p>
        </w:tc>
      </w:tr>
      <w:tr w:rsidR="00AF2970" w:rsidRPr="009A0925" w14:paraId="438D7B48" w14:textId="77777777" w:rsidTr="00C9701E">
        <w:trPr>
          <w:trHeight w:val="57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C1DC" w14:textId="2D022DCA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Story angle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DF41" w14:textId="77777777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2970" w:rsidRPr="009A0925" w14:paraId="2A358B84" w14:textId="77777777" w:rsidTr="00C9701E">
        <w:trPr>
          <w:trHeight w:val="57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5B9D" w14:textId="653C74E5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Commissioning editor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6370" w14:textId="77777777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2970" w:rsidRPr="009A0925" w14:paraId="7EB11D51" w14:textId="77777777" w:rsidTr="00C9701E">
        <w:trPr>
          <w:trHeight w:val="57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19E6" w14:textId="2814DBE7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When will the article be published?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6951" w14:textId="77777777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2970" w:rsidRPr="009A0925" w14:paraId="46C7599F" w14:textId="77777777" w:rsidTr="00C9701E">
        <w:trPr>
          <w:trHeight w:val="57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A4E8" w14:textId="4A211226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Planned length of the article (no. of words)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B7C" w14:textId="77777777" w:rsidR="00AF2970" w:rsidRPr="009A0925" w:rsidRDefault="00AF2970" w:rsidP="00AF2970">
            <w:pPr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2970" w:rsidRPr="009A0925" w14:paraId="3C3D66E5" w14:textId="77777777" w:rsidTr="00C9701E">
        <w:trPr>
          <w:trHeight w:val="57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FDBA" w14:textId="3DB3ED64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 xml:space="preserve">Article to be published online and/or print? 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C807" w14:textId="77777777" w:rsidR="00AF2970" w:rsidRPr="009A0925" w:rsidRDefault="00AF2970" w:rsidP="00AF2970">
            <w:pPr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03D8F" w:rsidRPr="009A0925" w14:paraId="434A78A8" w14:textId="77777777" w:rsidTr="00C9701E">
        <w:trPr>
          <w:trHeight w:val="57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3B6E" w14:textId="1DB9799D" w:rsidR="00303D8F" w:rsidRPr="009A0925" w:rsidRDefault="00303D8F" w:rsidP="00303D8F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eastAsia="Arial" w:hAnsiTheme="majorHAnsi" w:cstheme="majorHAnsi"/>
                <w:b/>
                <w:bCs/>
                <w:sz w:val="22"/>
                <w:szCs w:val="22"/>
              </w:rPr>
              <w:t xml:space="preserve">Please confirm here that you will mention these three companies in your fact box </w:t>
            </w:r>
            <w:r w:rsidRPr="009A0925">
              <w:rPr>
                <w:rFonts w:asciiTheme="majorHAnsi" w:eastAsia="Arial" w:hAnsiTheme="majorHAnsi" w:cstheme="majorHAnsi"/>
                <w:sz w:val="18"/>
                <w:szCs w:val="18"/>
              </w:rPr>
              <w:t>(Swiss International Air Lines, Swiss Travel System and Switzerland Tourism)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F32D" w14:textId="77777777" w:rsidR="00303D8F" w:rsidRPr="009A0925" w:rsidRDefault="00303D8F" w:rsidP="00303D8F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eastAsia="Arial" w:hAnsiTheme="majorHAnsi" w:cstheme="majorHAnsi"/>
                <w:sz w:val="22"/>
                <w:szCs w:val="22"/>
              </w:rPr>
              <w:t>Yes/No</w:t>
            </w:r>
          </w:p>
          <w:p w14:paraId="7802F49D" w14:textId="77777777" w:rsidR="00303D8F" w:rsidRPr="009A0925" w:rsidRDefault="00303D8F" w:rsidP="00303D8F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eastAsia="Arial" w:hAnsiTheme="majorHAnsi" w:cstheme="majorHAnsi"/>
                <w:i/>
                <w:iCs/>
                <w:color w:val="FF0000"/>
                <w:sz w:val="18"/>
                <w:szCs w:val="18"/>
              </w:rPr>
            </w:pPr>
          </w:p>
          <w:p w14:paraId="3671B571" w14:textId="246F2120" w:rsidR="00303D8F" w:rsidRPr="009A0925" w:rsidRDefault="00303D8F" w:rsidP="00303D8F">
            <w:pPr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eastAsia="Arial" w:hAnsiTheme="majorHAnsi" w:cstheme="majorHAnsi"/>
                <w:i/>
                <w:iCs/>
                <w:color w:val="FF0000"/>
                <w:sz w:val="18"/>
                <w:szCs w:val="18"/>
              </w:rPr>
              <w:t xml:space="preserve">*A guaranteed mention in the fact box is the condition for support with flights, public transport, </w:t>
            </w:r>
            <w:proofErr w:type="spellStart"/>
            <w:r w:rsidRPr="009A0925">
              <w:rPr>
                <w:rFonts w:asciiTheme="majorHAnsi" w:eastAsia="Arial" w:hAnsiTheme="majorHAnsi" w:cstheme="majorHAnsi"/>
                <w:i/>
                <w:iCs/>
                <w:color w:val="FF0000"/>
                <w:sz w:val="18"/>
                <w:szCs w:val="18"/>
              </w:rPr>
              <w:t>hotels+meals</w:t>
            </w:r>
            <w:proofErr w:type="spellEnd"/>
            <w:r w:rsidRPr="009A0925">
              <w:rPr>
                <w:rFonts w:asciiTheme="majorHAnsi" w:eastAsia="Arial" w:hAnsiTheme="majorHAnsi" w:cstheme="majorHAnsi"/>
                <w:i/>
                <w:iCs/>
                <w:color w:val="FF0000"/>
                <w:sz w:val="18"/>
                <w:szCs w:val="18"/>
              </w:rPr>
              <w:t>*</w:t>
            </w:r>
          </w:p>
        </w:tc>
      </w:tr>
    </w:tbl>
    <w:p w14:paraId="1B039F3F" w14:textId="52EE5F6B" w:rsidR="007B3A50" w:rsidRPr="009A0925" w:rsidRDefault="007B3A50" w:rsidP="00AF2970">
      <w:pPr>
        <w:tabs>
          <w:tab w:val="left" w:pos="142"/>
        </w:tabs>
        <w:spacing w:after="0"/>
        <w:rPr>
          <w:rFonts w:asciiTheme="majorHAnsi" w:hAnsiTheme="majorHAnsi" w:cstheme="majorHAnsi"/>
        </w:rPr>
      </w:pPr>
    </w:p>
    <w:p w14:paraId="1DCF5DD8" w14:textId="77777777" w:rsidR="002D067C" w:rsidRPr="009A0925" w:rsidRDefault="002D067C" w:rsidP="00AF2970">
      <w:pPr>
        <w:tabs>
          <w:tab w:val="left" w:pos="142"/>
        </w:tabs>
        <w:spacing w:after="0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3"/>
        <w:gridCol w:w="452"/>
        <w:gridCol w:w="1924"/>
        <w:gridCol w:w="2226"/>
      </w:tblGrid>
      <w:tr w:rsidR="00A346FE" w:rsidRPr="009A0925" w14:paraId="42B7FE6B" w14:textId="77777777" w:rsidTr="00F92DAE">
        <w:trPr>
          <w:trHeight w:val="20"/>
        </w:trPr>
        <w:tc>
          <w:tcPr>
            <w:tcW w:w="9055" w:type="dxa"/>
            <w:gridSpan w:val="4"/>
            <w:shd w:val="clear" w:color="auto" w:fill="auto"/>
            <w:vAlign w:val="center"/>
          </w:tcPr>
          <w:p w14:paraId="75010209" w14:textId="0F14310C" w:rsidR="00A346FE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b/>
                <w:color w:val="FF0000"/>
              </w:rPr>
              <w:t>Media trip information</w:t>
            </w:r>
          </w:p>
        </w:tc>
      </w:tr>
      <w:tr w:rsidR="00AF2970" w:rsidRPr="009A0925" w14:paraId="697FEFC4" w14:textId="77777777" w:rsidTr="00F92DAE">
        <w:trPr>
          <w:trHeight w:val="20"/>
        </w:trPr>
        <w:tc>
          <w:tcPr>
            <w:tcW w:w="4453" w:type="dxa"/>
            <w:shd w:val="clear" w:color="auto" w:fill="auto"/>
            <w:vAlign w:val="center"/>
          </w:tcPr>
          <w:p w14:paraId="27A81F1F" w14:textId="1D766045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 xml:space="preserve">Dates of trip </w:t>
            </w:r>
          </w:p>
        </w:tc>
        <w:tc>
          <w:tcPr>
            <w:tcW w:w="4602" w:type="dxa"/>
            <w:gridSpan w:val="3"/>
            <w:shd w:val="clear" w:color="auto" w:fill="auto"/>
            <w:vAlign w:val="center"/>
          </w:tcPr>
          <w:p w14:paraId="77BEB057" w14:textId="2748CF7D" w:rsidR="00AF2970" w:rsidRPr="009A0925" w:rsidRDefault="00AF2970" w:rsidP="00AF2970">
            <w:pPr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2970" w:rsidRPr="009A0925" w14:paraId="2EC8435D" w14:textId="77777777" w:rsidTr="00F92DAE">
        <w:trPr>
          <w:trHeight w:val="20"/>
        </w:trPr>
        <w:tc>
          <w:tcPr>
            <w:tcW w:w="4453" w:type="dxa"/>
            <w:shd w:val="clear" w:color="auto" w:fill="auto"/>
            <w:vAlign w:val="center"/>
          </w:tcPr>
          <w:p w14:paraId="6C1E1D46" w14:textId="44F4A218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Destination</w:t>
            </w:r>
            <w:r w:rsidR="00F92DAE" w:rsidRPr="009A0925">
              <w:rPr>
                <w:rFonts w:asciiTheme="majorHAnsi" w:hAnsiTheme="majorHAnsi" w:cstheme="majorHAnsi"/>
                <w:sz w:val="22"/>
                <w:szCs w:val="22"/>
              </w:rPr>
              <w:t>(s)</w:t>
            </w: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 xml:space="preserve"> within Switzerland</w:t>
            </w:r>
          </w:p>
        </w:tc>
        <w:tc>
          <w:tcPr>
            <w:tcW w:w="4602" w:type="dxa"/>
            <w:gridSpan w:val="3"/>
            <w:shd w:val="clear" w:color="auto" w:fill="auto"/>
            <w:vAlign w:val="center"/>
          </w:tcPr>
          <w:p w14:paraId="5A55F5EC" w14:textId="092537C3" w:rsidR="00AF2970" w:rsidRPr="009A0925" w:rsidRDefault="00AF2970" w:rsidP="00F92DAE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2970" w:rsidRPr="009A0925" w14:paraId="2F6314D8" w14:textId="77777777" w:rsidTr="00F92DAE">
        <w:trPr>
          <w:trHeight w:val="20"/>
        </w:trPr>
        <w:tc>
          <w:tcPr>
            <w:tcW w:w="4453" w:type="dxa"/>
            <w:shd w:val="clear" w:color="auto" w:fill="auto"/>
            <w:vAlign w:val="center"/>
          </w:tcPr>
          <w:p w14:paraId="3EE6C8D8" w14:textId="36BF1088" w:rsidR="00AF2970" w:rsidRPr="009A0925" w:rsidRDefault="00422791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AF2970" w:rsidRPr="009A0925">
              <w:rPr>
                <w:rFonts w:asciiTheme="majorHAnsi" w:hAnsiTheme="majorHAnsi" w:cstheme="majorHAnsi"/>
                <w:sz w:val="22"/>
                <w:szCs w:val="22"/>
              </w:rPr>
              <w:t>eparture airport</w:t>
            </w:r>
            <w:r w:rsidR="00F92DAE" w:rsidRPr="009A092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92DAE" w:rsidRPr="009A0925">
              <w:rPr>
                <w:rFonts w:asciiTheme="majorHAnsi" w:hAnsiTheme="majorHAnsi" w:cstheme="majorHAnsi"/>
                <w:sz w:val="20"/>
                <w:szCs w:val="20"/>
              </w:rPr>
              <w:t>(Heathrow/City)</w:t>
            </w:r>
          </w:p>
        </w:tc>
        <w:tc>
          <w:tcPr>
            <w:tcW w:w="4602" w:type="dxa"/>
            <w:gridSpan w:val="3"/>
            <w:shd w:val="clear" w:color="auto" w:fill="auto"/>
            <w:vAlign w:val="center"/>
          </w:tcPr>
          <w:p w14:paraId="36B3EB9F" w14:textId="3B8CCC80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2970" w:rsidRPr="009A0925" w14:paraId="2AAD40EA" w14:textId="77777777" w:rsidTr="00F92DAE">
        <w:trPr>
          <w:trHeight w:val="20"/>
        </w:trPr>
        <w:tc>
          <w:tcPr>
            <w:tcW w:w="4453" w:type="dxa"/>
            <w:shd w:val="clear" w:color="auto" w:fill="auto"/>
            <w:vAlign w:val="center"/>
          </w:tcPr>
          <w:p w14:paraId="07237365" w14:textId="6D9AC542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Arrival </w:t>
            </w:r>
            <w:proofErr w:type="spellStart"/>
            <w:r w:rsidRPr="009A092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airport</w:t>
            </w:r>
            <w:proofErr w:type="spellEnd"/>
            <w:r w:rsidRPr="009A092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in </w:t>
            </w:r>
            <w:proofErr w:type="spellStart"/>
            <w:r w:rsidRPr="009A092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Switzerland</w:t>
            </w:r>
            <w:proofErr w:type="spellEnd"/>
            <w:r w:rsidR="00F92DAE" w:rsidRPr="009A092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</w:t>
            </w:r>
            <w:r w:rsidR="00F92DAE" w:rsidRPr="009A0925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(</w:t>
            </w:r>
            <w:proofErr w:type="spellStart"/>
            <w:r w:rsidR="00F92DAE" w:rsidRPr="009A0925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Zurich</w:t>
            </w:r>
            <w:proofErr w:type="spellEnd"/>
            <w:r w:rsidR="00F92DAE" w:rsidRPr="009A0925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/Geneva)</w:t>
            </w:r>
          </w:p>
        </w:tc>
        <w:tc>
          <w:tcPr>
            <w:tcW w:w="4602" w:type="dxa"/>
            <w:gridSpan w:val="3"/>
            <w:shd w:val="clear" w:color="auto" w:fill="auto"/>
            <w:vAlign w:val="center"/>
          </w:tcPr>
          <w:p w14:paraId="760EA3C2" w14:textId="238E2085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7B3A50" w:rsidRPr="009A0925" w14:paraId="0C48A9FD" w14:textId="77777777" w:rsidTr="00F92DAE">
        <w:trPr>
          <w:trHeight w:val="50"/>
        </w:trPr>
        <w:tc>
          <w:tcPr>
            <w:tcW w:w="4453" w:type="dxa"/>
            <w:vMerge w:val="restart"/>
            <w:shd w:val="clear" w:color="auto" w:fill="auto"/>
            <w:vAlign w:val="center"/>
          </w:tcPr>
          <w:p w14:paraId="53A0192A" w14:textId="77777777" w:rsidR="007B3A50" w:rsidRPr="009A0925" w:rsidRDefault="007B3A5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Outbound flight with SWISS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FF23706" w14:textId="77777777" w:rsidR="007B3A50" w:rsidRPr="009A0925" w:rsidRDefault="007B3A5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Date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A35C80E" w14:textId="753FE929" w:rsidR="007B3A50" w:rsidRPr="009A0925" w:rsidRDefault="007B3A5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7B3A50" w:rsidRPr="009A0925" w14:paraId="1E593E5B" w14:textId="77777777" w:rsidTr="00F92DAE">
        <w:trPr>
          <w:trHeight w:val="50"/>
        </w:trPr>
        <w:tc>
          <w:tcPr>
            <w:tcW w:w="4453" w:type="dxa"/>
            <w:vMerge/>
            <w:shd w:val="clear" w:color="auto" w:fill="auto"/>
            <w:vAlign w:val="center"/>
          </w:tcPr>
          <w:p w14:paraId="5AAE0DC6" w14:textId="77777777" w:rsidR="007B3A50" w:rsidRPr="009A0925" w:rsidRDefault="007B3A5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62534DFA" w14:textId="77777777" w:rsidR="007B3A50" w:rsidRPr="009A0925" w:rsidRDefault="007B3A5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Time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0E362FD" w14:textId="77FB3986" w:rsidR="007B3A50" w:rsidRPr="009A0925" w:rsidRDefault="007B3A5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7B3A50" w:rsidRPr="009A0925" w14:paraId="1AC198D7" w14:textId="77777777" w:rsidTr="00F92DAE">
        <w:trPr>
          <w:trHeight w:val="50"/>
        </w:trPr>
        <w:tc>
          <w:tcPr>
            <w:tcW w:w="4453" w:type="dxa"/>
            <w:vMerge/>
            <w:shd w:val="clear" w:color="auto" w:fill="auto"/>
            <w:vAlign w:val="center"/>
          </w:tcPr>
          <w:p w14:paraId="60B9F69C" w14:textId="77777777" w:rsidR="007B3A50" w:rsidRPr="009A0925" w:rsidRDefault="007B3A5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5936986F" w14:textId="77777777" w:rsidR="007B3A50" w:rsidRPr="009A0925" w:rsidRDefault="007B3A5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Flight code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E82CB65" w14:textId="7BDABC77" w:rsidR="007B3A50" w:rsidRPr="009A0925" w:rsidRDefault="007B3A5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7B3A50" w:rsidRPr="009A0925" w14:paraId="630C9CE2" w14:textId="77777777" w:rsidTr="00F92DAE">
        <w:trPr>
          <w:trHeight w:val="50"/>
        </w:trPr>
        <w:tc>
          <w:tcPr>
            <w:tcW w:w="4453" w:type="dxa"/>
            <w:vMerge w:val="restart"/>
            <w:shd w:val="clear" w:color="auto" w:fill="auto"/>
            <w:vAlign w:val="center"/>
          </w:tcPr>
          <w:p w14:paraId="10113DF6" w14:textId="77777777" w:rsidR="007B3A50" w:rsidRPr="009A0925" w:rsidRDefault="007B3A5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Inbound flight with SWISS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0082AF48" w14:textId="77777777" w:rsidR="007B3A50" w:rsidRPr="009A0925" w:rsidRDefault="007B3A5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Date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08B1760" w14:textId="117D2BED" w:rsidR="007B3A50" w:rsidRPr="009A0925" w:rsidRDefault="007B3A5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7B3A50" w:rsidRPr="009A0925" w14:paraId="43CBE45F" w14:textId="77777777" w:rsidTr="00F92DAE">
        <w:trPr>
          <w:trHeight w:val="50"/>
        </w:trPr>
        <w:tc>
          <w:tcPr>
            <w:tcW w:w="4453" w:type="dxa"/>
            <w:vMerge/>
            <w:shd w:val="clear" w:color="auto" w:fill="auto"/>
            <w:vAlign w:val="center"/>
          </w:tcPr>
          <w:p w14:paraId="75EB7BBA" w14:textId="77777777" w:rsidR="007B3A50" w:rsidRPr="009A0925" w:rsidRDefault="007B3A5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65F68D32" w14:textId="77777777" w:rsidR="007B3A50" w:rsidRPr="009A0925" w:rsidRDefault="007B3A5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Time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E93B678" w14:textId="0A0ADEF8" w:rsidR="007B3A50" w:rsidRPr="009A0925" w:rsidRDefault="007B3A5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7B3A50" w:rsidRPr="009A0925" w14:paraId="61DEAA03" w14:textId="77777777" w:rsidTr="00F92DAE">
        <w:trPr>
          <w:trHeight w:val="50"/>
        </w:trPr>
        <w:tc>
          <w:tcPr>
            <w:tcW w:w="4453" w:type="dxa"/>
            <w:vMerge/>
            <w:shd w:val="clear" w:color="auto" w:fill="auto"/>
            <w:vAlign w:val="center"/>
          </w:tcPr>
          <w:p w14:paraId="0004F4FF" w14:textId="77777777" w:rsidR="007B3A50" w:rsidRPr="009A0925" w:rsidRDefault="007B3A5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59377E00" w14:textId="77777777" w:rsidR="007B3A50" w:rsidRPr="009A0925" w:rsidRDefault="007B3A5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Flight code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0E9BC04" w14:textId="5E188897" w:rsidR="007B3A50" w:rsidRPr="009A0925" w:rsidRDefault="007B3A5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7B3A50" w:rsidRPr="009A0925" w14:paraId="4B95E802" w14:textId="77777777" w:rsidTr="00F92DAE">
        <w:trPr>
          <w:trHeight w:val="50"/>
        </w:trPr>
        <w:tc>
          <w:tcPr>
            <w:tcW w:w="4453" w:type="dxa"/>
            <w:vMerge w:val="restart"/>
            <w:shd w:val="clear" w:color="auto" w:fill="auto"/>
            <w:vAlign w:val="center"/>
          </w:tcPr>
          <w:p w14:paraId="362D16A6" w14:textId="77777777" w:rsidR="007B3A50" w:rsidRPr="009A0925" w:rsidRDefault="007B3A5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Train ticket</w:t>
            </w:r>
          </w:p>
        </w:tc>
        <w:tc>
          <w:tcPr>
            <w:tcW w:w="452" w:type="dxa"/>
            <w:tcBorders>
              <w:right w:val="nil"/>
            </w:tcBorders>
            <w:shd w:val="clear" w:color="auto" w:fill="auto"/>
            <w:vAlign w:val="center"/>
          </w:tcPr>
          <w:p w14:paraId="7ACAA4CF" w14:textId="77777777" w:rsidR="007B3A50" w:rsidRPr="009A0925" w:rsidRDefault="00800B1C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9A092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9A092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  <w:bookmarkEnd w:id="0"/>
          </w:p>
        </w:tc>
        <w:tc>
          <w:tcPr>
            <w:tcW w:w="41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B21967B" w14:textId="77777777" w:rsidR="007B3A50" w:rsidRPr="009A0925" w:rsidRDefault="007B3A5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Point-to-point</w:t>
            </w:r>
          </w:p>
          <w:p w14:paraId="6296BB22" w14:textId="77777777" w:rsidR="007B3A50" w:rsidRPr="009A0925" w:rsidRDefault="007B3A5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9A0925">
              <w:rPr>
                <w:rFonts w:asciiTheme="majorHAnsi" w:hAnsiTheme="majorHAnsi" w:cstheme="majorHAnsi"/>
                <w:sz w:val="18"/>
                <w:szCs w:val="18"/>
              </w:rPr>
              <w:t>Airport-destination transfer</w:t>
            </w:r>
          </w:p>
        </w:tc>
      </w:tr>
      <w:tr w:rsidR="00F92DAE" w:rsidRPr="009A0925" w14:paraId="25253F65" w14:textId="77777777" w:rsidTr="00F92DAE">
        <w:trPr>
          <w:trHeight w:val="50"/>
        </w:trPr>
        <w:tc>
          <w:tcPr>
            <w:tcW w:w="4453" w:type="dxa"/>
            <w:vMerge/>
            <w:shd w:val="clear" w:color="auto" w:fill="auto"/>
            <w:vAlign w:val="center"/>
          </w:tcPr>
          <w:p w14:paraId="50F27AB4" w14:textId="77777777" w:rsidR="00F92DAE" w:rsidRPr="009A0925" w:rsidRDefault="00F92DAE" w:rsidP="00F92DAE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right w:val="nil"/>
            </w:tcBorders>
            <w:shd w:val="clear" w:color="auto" w:fill="auto"/>
            <w:vAlign w:val="center"/>
          </w:tcPr>
          <w:p w14:paraId="015A2D67" w14:textId="5499B1DA" w:rsidR="00F92DAE" w:rsidRPr="009A0925" w:rsidRDefault="00F92DAE" w:rsidP="00F92DAE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CH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92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9A092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1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B8C6C01" w14:textId="77777777" w:rsidR="00F92DAE" w:rsidRPr="009A0925" w:rsidRDefault="00F92DAE" w:rsidP="00F92DAE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Swiss Travel Pass</w:t>
            </w:r>
          </w:p>
          <w:p w14:paraId="55186D48" w14:textId="77777777" w:rsidR="00F92DAE" w:rsidRPr="009A0925" w:rsidRDefault="00F92DAE" w:rsidP="00F92DAE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9A0925">
              <w:rPr>
                <w:rFonts w:asciiTheme="majorHAnsi" w:hAnsiTheme="majorHAnsi" w:cstheme="majorHAnsi"/>
                <w:sz w:val="18"/>
                <w:szCs w:val="18"/>
              </w:rPr>
              <w:t>Consecutive travel</w:t>
            </w:r>
          </w:p>
        </w:tc>
      </w:tr>
      <w:tr w:rsidR="00303D8F" w:rsidRPr="009A0925" w14:paraId="606EAADB" w14:textId="77777777" w:rsidTr="00F92DAE">
        <w:trPr>
          <w:trHeight w:val="50"/>
        </w:trPr>
        <w:tc>
          <w:tcPr>
            <w:tcW w:w="4453" w:type="dxa"/>
            <w:shd w:val="clear" w:color="auto" w:fill="auto"/>
            <w:vAlign w:val="center"/>
          </w:tcPr>
          <w:p w14:paraId="4C15A936" w14:textId="45B210FF" w:rsidR="00303D8F" w:rsidRPr="009A0925" w:rsidRDefault="00303D8F" w:rsidP="00303D8F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eastAsia="Arial" w:hAnsiTheme="majorHAnsi" w:cstheme="majorHAnsi"/>
                <w:sz w:val="22"/>
                <w:szCs w:val="22"/>
              </w:rPr>
              <w:t>Do you have a specific request for accommodation for the story angle?</w:t>
            </w:r>
          </w:p>
        </w:tc>
        <w:tc>
          <w:tcPr>
            <w:tcW w:w="4602" w:type="dxa"/>
            <w:gridSpan w:val="3"/>
            <w:shd w:val="clear" w:color="auto" w:fill="auto"/>
            <w:vAlign w:val="center"/>
          </w:tcPr>
          <w:p w14:paraId="76095E2C" w14:textId="77777777" w:rsidR="00303D8F" w:rsidRPr="009A0925" w:rsidRDefault="00303D8F" w:rsidP="00303D8F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03D8F" w:rsidRPr="009A0925" w14:paraId="55183217" w14:textId="77777777" w:rsidTr="00F92DAE">
        <w:trPr>
          <w:trHeight w:val="50"/>
        </w:trPr>
        <w:tc>
          <w:tcPr>
            <w:tcW w:w="4453" w:type="dxa"/>
            <w:shd w:val="clear" w:color="auto" w:fill="auto"/>
            <w:vAlign w:val="center"/>
          </w:tcPr>
          <w:p w14:paraId="4AC09FB0" w14:textId="312E8889" w:rsidR="00303D8F" w:rsidRPr="009A0925" w:rsidRDefault="00303D8F" w:rsidP="00303D8F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eastAsia="Arial" w:hAnsiTheme="majorHAnsi" w:cstheme="majorHAnsi"/>
                <w:sz w:val="22"/>
                <w:szCs w:val="22"/>
              </w:rPr>
              <w:t>Is there anyone you’d like to meet/interview?</w:t>
            </w:r>
          </w:p>
        </w:tc>
        <w:tc>
          <w:tcPr>
            <w:tcW w:w="4602" w:type="dxa"/>
            <w:gridSpan w:val="3"/>
            <w:shd w:val="clear" w:color="auto" w:fill="auto"/>
            <w:vAlign w:val="center"/>
          </w:tcPr>
          <w:p w14:paraId="5ABB0E15" w14:textId="77777777" w:rsidR="00303D8F" w:rsidRPr="009A0925" w:rsidRDefault="00303D8F" w:rsidP="00303D8F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0925" w:rsidRPr="009A0925" w14:paraId="6FB65EE9" w14:textId="77777777" w:rsidTr="00F92DAE">
        <w:trPr>
          <w:trHeight w:val="50"/>
        </w:trPr>
        <w:tc>
          <w:tcPr>
            <w:tcW w:w="4453" w:type="dxa"/>
            <w:shd w:val="clear" w:color="auto" w:fill="auto"/>
            <w:vAlign w:val="center"/>
          </w:tcPr>
          <w:p w14:paraId="7FD2B253" w14:textId="546ACD5E" w:rsidR="009A0925" w:rsidRPr="009A0925" w:rsidRDefault="009A0925" w:rsidP="009A0925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F14710">
              <w:rPr>
                <w:rFonts w:ascii="Arial" w:hAnsi="Arial"/>
                <w:b/>
                <w:bCs/>
                <w:sz w:val="22"/>
                <w:szCs w:val="22"/>
              </w:rPr>
              <w:t>If applicable: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041517">
              <w:rPr>
                <w:rFonts w:ascii="Arial" w:hAnsi="Arial"/>
                <w:sz w:val="22"/>
                <w:szCs w:val="22"/>
              </w:rPr>
              <w:t>Ski pass/</w:t>
            </w:r>
            <w:r>
              <w:rPr>
                <w:rFonts w:ascii="Arial" w:hAnsi="Arial"/>
                <w:sz w:val="22"/>
                <w:szCs w:val="22"/>
              </w:rPr>
              <w:t>m</w:t>
            </w:r>
            <w:r w:rsidRPr="00041517">
              <w:rPr>
                <w:rFonts w:ascii="Arial" w:hAnsi="Arial"/>
                <w:sz w:val="22"/>
                <w:szCs w:val="22"/>
              </w:rPr>
              <w:t xml:space="preserve">ountain </w:t>
            </w:r>
            <w:r>
              <w:rPr>
                <w:rFonts w:ascii="Arial" w:hAnsi="Arial"/>
                <w:sz w:val="22"/>
                <w:szCs w:val="22"/>
              </w:rPr>
              <w:t xml:space="preserve">train </w:t>
            </w:r>
            <w:r w:rsidRPr="00041517">
              <w:rPr>
                <w:rFonts w:ascii="Arial" w:hAnsi="Arial"/>
                <w:sz w:val="22"/>
                <w:szCs w:val="22"/>
              </w:rPr>
              <w:t>ticket requested</w:t>
            </w:r>
            <w:r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4602" w:type="dxa"/>
            <w:gridSpan w:val="3"/>
            <w:shd w:val="clear" w:color="auto" w:fill="auto"/>
            <w:vAlign w:val="center"/>
          </w:tcPr>
          <w:p w14:paraId="51100C58" w14:textId="77777777" w:rsidR="009A0925" w:rsidRPr="009A0925" w:rsidRDefault="009A0925" w:rsidP="009A0925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0925" w:rsidRPr="009A0925" w14:paraId="038E9BD5" w14:textId="77777777" w:rsidTr="00F92DAE">
        <w:trPr>
          <w:trHeight w:val="50"/>
        </w:trPr>
        <w:tc>
          <w:tcPr>
            <w:tcW w:w="4453" w:type="dxa"/>
            <w:shd w:val="clear" w:color="auto" w:fill="auto"/>
            <w:vAlign w:val="center"/>
          </w:tcPr>
          <w:p w14:paraId="0C569956" w14:textId="20556338" w:rsidR="009A0925" w:rsidRPr="009A0925" w:rsidRDefault="009A0925" w:rsidP="009A0925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F14710">
              <w:rPr>
                <w:rFonts w:ascii="Arial" w:hAnsi="Arial"/>
                <w:b/>
                <w:bCs/>
                <w:sz w:val="22"/>
                <w:szCs w:val="22"/>
              </w:rPr>
              <w:t>If applicable: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041517">
              <w:rPr>
                <w:rFonts w:ascii="Arial" w:hAnsi="Arial"/>
                <w:sz w:val="22"/>
                <w:szCs w:val="22"/>
              </w:rPr>
              <w:t>Ski rental/bike rental requested</w:t>
            </w:r>
            <w:r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4602" w:type="dxa"/>
            <w:gridSpan w:val="3"/>
            <w:shd w:val="clear" w:color="auto" w:fill="auto"/>
            <w:vAlign w:val="center"/>
          </w:tcPr>
          <w:p w14:paraId="71451DA1" w14:textId="77777777" w:rsidR="009A0925" w:rsidRPr="009A0925" w:rsidRDefault="009A0925" w:rsidP="009A0925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8A27C9F" w14:textId="7BF0C681" w:rsidR="007B3A50" w:rsidRPr="009A0925" w:rsidRDefault="007B3A50" w:rsidP="00AF2970">
      <w:pPr>
        <w:spacing w:after="0"/>
        <w:rPr>
          <w:rFonts w:asciiTheme="majorHAnsi" w:hAnsiTheme="majorHAnsi" w:cstheme="majorHAnsi"/>
        </w:rPr>
      </w:pPr>
    </w:p>
    <w:p w14:paraId="5EFC2A7D" w14:textId="0AF6DF58" w:rsidR="00AF2970" w:rsidRPr="009A0925" w:rsidRDefault="00AF2970" w:rsidP="00AF2970">
      <w:pPr>
        <w:spacing w:after="0"/>
        <w:rPr>
          <w:rFonts w:asciiTheme="majorHAnsi" w:hAnsiTheme="majorHAnsi" w:cstheme="majorHAnsi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8"/>
        <w:gridCol w:w="4394"/>
      </w:tblGrid>
      <w:tr w:rsidR="00303D8F" w:rsidRPr="009A0925" w14:paraId="3EC4BD83" w14:textId="77777777" w:rsidTr="00974F46">
        <w:trPr>
          <w:trHeight w:val="17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631C7A5" w14:textId="77777777" w:rsidR="00303D8F" w:rsidRPr="009A0925" w:rsidRDefault="00303D8F" w:rsidP="00303D8F">
            <w:pPr>
              <w:tabs>
                <w:tab w:val="left" w:pos="142"/>
                <w:tab w:val="left" w:pos="1840"/>
              </w:tabs>
              <w:spacing w:before="60" w:after="60"/>
              <w:ind w:left="142"/>
              <w:rPr>
                <w:rFonts w:asciiTheme="majorHAnsi" w:eastAsia="Arial" w:hAnsiTheme="majorHAnsi" w:cstheme="majorHAnsi"/>
                <w:b/>
                <w:color w:val="FF0000"/>
                <w:sz w:val="22"/>
                <w:szCs w:val="22"/>
              </w:rPr>
            </w:pPr>
            <w:r w:rsidRPr="009A0925">
              <w:rPr>
                <w:rFonts w:asciiTheme="majorHAnsi" w:eastAsia="Arial" w:hAnsiTheme="majorHAnsi" w:cstheme="majorHAnsi"/>
                <w:b/>
                <w:color w:val="FF0000"/>
              </w:rPr>
              <w:t xml:space="preserve">Personal information </w:t>
            </w:r>
          </w:p>
        </w:tc>
      </w:tr>
      <w:tr w:rsidR="00303D8F" w:rsidRPr="009A0925" w14:paraId="248EBB7B" w14:textId="77777777" w:rsidTr="00974F46">
        <w:trPr>
          <w:trHeight w:val="170"/>
        </w:trPr>
        <w:tc>
          <w:tcPr>
            <w:tcW w:w="4668" w:type="dxa"/>
            <w:shd w:val="clear" w:color="auto" w:fill="auto"/>
            <w:vAlign w:val="center"/>
          </w:tcPr>
          <w:p w14:paraId="1CA729C0" w14:textId="77777777" w:rsidR="00303D8F" w:rsidRPr="009A0925" w:rsidRDefault="00303D8F" w:rsidP="00303D8F">
            <w:pPr>
              <w:tabs>
                <w:tab w:val="left" w:pos="142"/>
                <w:tab w:val="left" w:pos="1840"/>
              </w:tabs>
              <w:spacing w:before="60" w:after="60"/>
              <w:ind w:left="142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eastAsia="Arial" w:hAnsiTheme="majorHAnsi" w:cstheme="majorHAnsi"/>
                <w:sz w:val="22"/>
                <w:szCs w:val="22"/>
              </w:rPr>
              <w:t>Your interests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3F97873" w14:textId="77777777" w:rsidR="00303D8F" w:rsidRPr="009A0925" w:rsidRDefault="00303D8F" w:rsidP="00303D8F">
            <w:pPr>
              <w:spacing w:before="60" w:after="6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03D8F" w:rsidRPr="009A0925" w14:paraId="67FA0532" w14:textId="77777777" w:rsidTr="00974F46">
        <w:trPr>
          <w:trHeight w:val="170"/>
        </w:trPr>
        <w:tc>
          <w:tcPr>
            <w:tcW w:w="4668" w:type="dxa"/>
            <w:shd w:val="clear" w:color="auto" w:fill="auto"/>
            <w:vAlign w:val="center"/>
          </w:tcPr>
          <w:p w14:paraId="12BB2026" w14:textId="77777777" w:rsidR="00303D8F" w:rsidRPr="009A0925" w:rsidRDefault="00303D8F" w:rsidP="00303D8F">
            <w:pPr>
              <w:tabs>
                <w:tab w:val="left" w:pos="142"/>
                <w:tab w:val="left" w:pos="1840"/>
              </w:tabs>
              <w:spacing w:before="60" w:after="60"/>
              <w:ind w:left="142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eastAsia="Arial" w:hAnsiTheme="majorHAnsi" w:cstheme="majorHAnsi"/>
                <w:sz w:val="22"/>
                <w:szCs w:val="22"/>
              </w:rPr>
              <w:t>Do you have any food allergies or special requirements?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FCD09B4" w14:textId="77777777" w:rsidR="00303D8F" w:rsidRPr="009A0925" w:rsidRDefault="00303D8F" w:rsidP="00303D8F">
            <w:pPr>
              <w:tabs>
                <w:tab w:val="left" w:pos="142"/>
                <w:tab w:val="left" w:pos="1840"/>
              </w:tabs>
              <w:spacing w:before="60" w:after="60"/>
              <w:ind w:left="142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303D8F" w:rsidRPr="009A0925" w14:paraId="37E73953" w14:textId="77777777" w:rsidTr="00974F46">
        <w:trPr>
          <w:trHeight w:val="170"/>
        </w:trPr>
        <w:tc>
          <w:tcPr>
            <w:tcW w:w="4668" w:type="dxa"/>
            <w:shd w:val="clear" w:color="auto" w:fill="auto"/>
            <w:vAlign w:val="center"/>
          </w:tcPr>
          <w:p w14:paraId="7DA641F3" w14:textId="77777777" w:rsidR="00303D8F" w:rsidRPr="009A0925" w:rsidRDefault="00303D8F" w:rsidP="00303D8F">
            <w:pPr>
              <w:tabs>
                <w:tab w:val="left" w:pos="142"/>
                <w:tab w:val="left" w:pos="1840"/>
              </w:tabs>
              <w:spacing w:before="60" w:after="60"/>
              <w:ind w:left="142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eastAsia="Arial" w:hAnsiTheme="majorHAnsi" w:cstheme="majorHAnsi"/>
                <w:sz w:val="22"/>
                <w:szCs w:val="22"/>
              </w:rPr>
              <w:lastRenderedPageBreak/>
              <w:t>Do you have any medical conditions we should be aware of?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E3D11F8" w14:textId="77777777" w:rsidR="00303D8F" w:rsidRPr="009A0925" w:rsidRDefault="00303D8F" w:rsidP="00303D8F">
            <w:pPr>
              <w:tabs>
                <w:tab w:val="left" w:pos="142"/>
                <w:tab w:val="left" w:pos="1840"/>
              </w:tabs>
              <w:spacing w:before="60" w:after="60"/>
              <w:ind w:left="142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303D8F" w:rsidRPr="009A0925" w14:paraId="749268DE" w14:textId="77777777" w:rsidTr="00974F46">
        <w:trPr>
          <w:trHeight w:val="170"/>
        </w:trPr>
        <w:tc>
          <w:tcPr>
            <w:tcW w:w="4668" w:type="dxa"/>
            <w:shd w:val="clear" w:color="auto" w:fill="auto"/>
            <w:vAlign w:val="center"/>
          </w:tcPr>
          <w:p w14:paraId="3C8F0416" w14:textId="77777777" w:rsidR="00303D8F" w:rsidRPr="009A0925" w:rsidRDefault="00303D8F" w:rsidP="00303D8F">
            <w:pPr>
              <w:tabs>
                <w:tab w:val="left" w:pos="142"/>
                <w:tab w:val="left" w:pos="1840"/>
              </w:tabs>
              <w:spacing w:before="60" w:after="60"/>
              <w:ind w:left="122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eastAsia="Arial" w:hAnsiTheme="majorHAnsi" w:cstheme="majorHAnsi"/>
                <w:sz w:val="22"/>
                <w:szCs w:val="22"/>
              </w:rPr>
              <w:t>Which languages do you speak?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59C9F26" w14:textId="77777777" w:rsidR="00303D8F" w:rsidRPr="009A0925" w:rsidRDefault="00303D8F" w:rsidP="00303D8F">
            <w:pPr>
              <w:tabs>
                <w:tab w:val="left" w:pos="142"/>
                <w:tab w:val="left" w:pos="1840"/>
              </w:tabs>
              <w:spacing w:before="60" w:after="60"/>
              <w:ind w:left="142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303D8F" w:rsidRPr="009A0925" w14:paraId="7ACE53CA" w14:textId="77777777" w:rsidTr="00974F46">
        <w:trPr>
          <w:trHeight w:val="170"/>
        </w:trPr>
        <w:tc>
          <w:tcPr>
            <w:tcW w:w="4668" w:type="dxa"/>
            <w:shd w:val="clear" w:color="auto" w:fill="auto"/>
            <w:vAlign w:val="center"/>
          </w:tcPr>
          <w:p w14:paraId="2FCDF45A" w14:textId="77777777" w:rsidR="00303D8F" w:rsidRPr="009A0925" w:rsidRDefault="00303D8F" w:rsidP="00303D8F">
            <w:pPr>
              <w:tabs>
                <w:tab w:val="left" w:pos="142"/>
                <w:tab w:val="left" w:pos="1840"/>
              </w:tabs>
              <w:spacing w:before="60" w:after="60"/>
              <w:ind w:left="142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eastAsia="Arial" w:hAnsiTheme="majorHAnsi" w:cstheme="majorHAnsi"/>
                <w:sz w:val="22"/>
                <w:szCs w:val="22"/>
              </w:rPr>
              <w:t>What is your fitness level?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B23E329" w14:textId="77777777" w:rsidR="00303D8F" w:rsidRPr="009A0925" w:rsidRDefault="00303D8F" w:rsidP="00303D8F">
            <w:pPr>
              <w:tabs>
                <w:tab w:val="left" w:pos="142"/>
                <w:tab w:val="left" w:pos="1840"/>
              </w:tabs>
              <w:spacing w:before="60" w:after="60"/>
              <w:ind w:left="142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303D8F" w:rsidRPr="009A0925" w14:paraId="5D6A60EB" w14:textId="77777777" w:rsidTr="00974F46">
        <w:trPr>
          <w:trHeight w:val="170"/>
        </w:trPr>
        <w:tc>
          <w:tcPr>
            <w:tcW w:w="4668" w:type="dxa"/>
            <w:shd w:val="clear" w:color="auto" w:fill="auto"/>
            <w:vAlign w:val="center"/>
          </w:tcPr>
          <w:p w14:paraId="5871598D" w14:textId="77777777" w:rsidR="00303D8F" w:rsidRPr="009A0925" w:rsidRDefault="00303D8F" w:rsidP="00303D8F">
            <w:pPr>
              <w:tabs>
                <w:tab w:val="left" w:pos="142"/>
                <w:tab w:val="left" w:pos="1840"/>
              </w:tabs>
              <w:spacing w:before="60" w:after="60"/>
              <w:ind w:left="142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eastAsia="Arial" w:hAnsiTheme="majorHAnsi" w:cstheme="majorHAnsi"/>
                <w:b/>
                <w:bCs/>
                <w:sz w:val="22"/>
                <w:szCs w:val="22"/>
              </w:rPr>
              <w:t xml:space="preserve">If applicable: </w:t>
            </w:r>
            <w:r w:rsidRPr="009A0925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What is your ski level? </w:t>
            </w:r>
          </w:p>
          <w:p w14:paraId="0F856917" w14:textId="77777777" w:rsidR="00303D8F" w:rsidRPr="009A0925" w:rsidRDefault="00303D8F" w:rsidP="00303D8F">
            <w:pPr>
              <w:tabs>
                <w:tab w:val="left" w:pos="142"/>
                <w:tab w:val="left" w:pos="1840"/>
              </w:tabs>
              <w:spacing w:before="60" w:after="60"/>
              <w:ind w:left="142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eastAsia="Arial" w:hAnsiTheme="majorHAnsi" w:cstheme="majorHAnsi"/>
                <w:sz w:val="18"/>
                <w:szCs w:val="18"/>
              </w:rPr>
              <w:t>(Beginner / novice / lower intermediate / upper intermediate / advanced)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C1D5C4B" w14:textId="77777777" w:rsidR="00303D8F" w:rsidRPr="009A0925" w:rsidRDefault="00303D8F" w:rsidP="00303D8F">
            <w:pPr>
              <w:tabs>
                <w:tab w:val="left" w:pos="142"/>
                <w:tab w:val="left" w:pos="1840"/>
              </w:tabs>
              <w:spacing w:before="60" w:after="60"/>
              <w:ind w:left="142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</w:tbl>
    <w:p w14:paraId="232864E6" w14:textId="77777777" w:rsidR="00C9701E" w:rsidRPr="009A0925" w:rsidRDefault="00C9701E" w:rsidP="00C9701E">
      <w:pPr>
        <w:spacing w:after="0"/>
        <w:rPr>
          <w:rFonts w:asciiTheme="majorHAnsi" w:hAnsiTheme="majorHAnsi" w:cstheme="majorHAnsi"/>
        </w:rPr>
      </w:pPr>
    </w:p>
    <w:p w14:paraId="22188D8D" w14:textId="77777777" w:rsidR="00C9701E" w:rsidRPr="009A0925" w:rsidRDefault="00C9701E" w:rsidP="00C9701E">
      <w:pPr>
        <w:tabs>
          <w:tab w:val="left" w:pos="1840"/>
        </w:tabs>
        <w:spacing w:after="0"/>
        <w:rPr>
          <w:rFonts w:asciiTheme="majorHAnsi" w:hAnsiTheme="majorHAnsi" w:cstheme="majorHAnsi"/>
        </w:rPr>
      </w:pPr>
    </w:p>
    <w:tbl>
      <w:tblPr>
        <w:tblStyle w:val="TableGrid"/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7"/>
        <w:gridCol w:w="4525"/>
      </w:tblGrid>
      <w:tr w:rsidR="006E1D72" w:rsidRPr="009A0925" w14:paraId="0A08B082" w14:textId="77777777" w:rsidTr="00303D8F">
        <w:trPr>
          <w:trHeight w:val="2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781E4A4" w14:textId="26050DB8" w:rsidR="006E1D72" w:rsidRPr="009A0925" w:rsidRDefault="00C9701E" w:rsidP="00C9701E">
            <w:pPr>
              <w:tabs>
                <w:tab w:val="left" w:pos="142"/>
                <w:tab w:val="left" w:pos="1840"/>
              </w:tabs>
              <w:spacing w:after="0"/>
              <w:ind w:left="142" w:right="144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b/>
                <w:color w:val="FF0000"/>
              </w:rPr>
              <w:t>Travel i</w:t>
            </w:r>
            <w:r w:rsidR="006E1D72" w:rsidRPr="009A0925">
              <w:rPr>
                <w:rFonts w:asciiTheme="majorHAnsi" w:hAnsiTheme="majorHAnsi" w:cstheme="majorHAnsi"/>
                <w:b/>
                <w:color w:val="FF0000"/>
              </w:rPr>
              <w:t>nsurance</w:t>
            </w:r>
            <w:r w:rsidR="006E1D72" w:rsidRPr="009A0925"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 xml:space="preserve"> </w:t>
            </w:r>
          </w:p>
          <w:p w14:paraId="3D2D32F5" w14:textId="45DF741A" w:rsidR="006E1D72" w:rsidRPr="009A0925" w:rsidRDefault="009A0925" w:rsidP="00C9701E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bCs/>
                <w:color w:val="FF0000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</w:rPr>
              <w:t>(</w:t>
            </w:r>
            <w:r w:rsidR="006E1D72" w:rsidRPr="009A0925"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</w:rPr>
              <w:t>Please note that insurance is your own responsibility to which you agree by submitting this form</w:t>
            </w:r>
            <w:r w:rsidRPr="009A0925"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9A0925" w:rsidRPr="009A0925" w14:paraId="48EDA81F" w14:textId="77777777" w:rsidTr="00303D8F">
        <w:trPr>
          <w:trHeight w:val="20"/>
        </w:trPr>
        <w:tc>
          <w:tcPr>
            <w:tcW w:w="4537" w:type="dxa"/>
            <w:shd w:val="clear" w:color="auto" w:fill="auto"/>
            <w:vAlign w:val="center"/>
          </w:tcPr>
          <w:p w14:paraId="55D3A38E" w14:textId="0375D6AC" w:rsidR="009A0925" w:rsidRPr="009A0925" w:rsidRDefault="009A0925" w:rsidP="009A0925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 you have a GHIC (</w:t>
            </w:r>
            <w:hyperlink r:id="rId7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Global Health Insurance Card</w:t>
              </w:r>
            </w:hyperlink>
            <w:r>
              <w:rPr>
                <w:rFonts w:ascii="Arial" w:eastAsia="Arial" w:hAnsi="Arial" w:cs="Arial"/>
                <w:sz w:val="22"/>
                <w:szCs w:val="22"/>
              </w:rPr>
              <w:t>) for British citizens or an EHIC (</w:t>
            </w:r>
            <w:hyperlink r:id="rId8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European Health Insurance Card</w:t>
              </w:r>
            </w:hyperlink>
            <w:r>
              <w:rPr>
                <w:rFonts w:ascii="Arial" w:eastAsia="Arial" w:hAnsi="Arial" w:cs="Arial"/>
                <w:sz w:val="22"/>
                <w:szCs w:val="22"/>
              </w:rPr>
              <w:t>) for Irish citizens? We strongly recommend having one of these cards.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333665D7" w14:textId="77777777" w:rsidR="009A0925" w:rsidRPr="009A0925" w:rsidRDefault="009A0925" w:rsidP="009A0925">
            <w:pPr>
              <w:tabs>
                <w:tab w:val="left" w:pos="142"/>
                <w:tab w:val="left" w:pos="1840"/>
              </w:tabs>
              <w:spacing w:after="0"/>
              <w:ind w:left="13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0925" w:rsidRPr="009A0925" w14:paraId="6BDCF1BC" w14:textId="77777777" w:rsidTr="00303D8F">
        <w:trPr>
          <w:trHeight w:val="20"/>
        </w:trPr>
        <w:tc>
          <w:tcPr>
            <w:tcW w:w="4537" w:type="dxa"/>
            <w:shd w:val="clear" w:color="auto" w:fill="auto"/>
            <w:vAlign w:val="center"/>
          </w:tcPr>
          <w:p w14:paraId="60577DE2" w14:textId="1017795C" w:rsidR="009A0925" w:rsidRPr="009A0925" w:rsidRDefault="009A0925" w:rsidP="009A0925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 you have travel insurance that covers Switzerland?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17853207" w14:textId="77777777" w:rsidR="009A0925" w:rsidRPr="009A0925" w:rsidRDefault="009A0925" w:rsidP="009A0925">
            <w:pPr>
              <w:tabs>
                <w:tab w:val="left" w:pos="142"/>
                <w:tab w:val="left" w:pos="1840"/>
              </w:tabs>
              <w:spacing w:after="0"/>
              <w:ind w:left="13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0925" w:rsidRPr="009A0925" w14:paraId="7A27DA73" w14:textId="77777777" w:rsidTr="00303D8F">
        <w:trPr>
          <w:trHeight w:val="20"/>
        </w:trPr>
        <w:tc>
          <w:tcPr>
            <w:tcW w:w="4537" w:type="dxa"/>
            <w:shd w:val="clear" w:color="auto" w:fill="auto"/>
            <w:vAlign w:val="center"/>
          </w:tcPr>
          <w:p w14:paraId="20B9ED90" w14:textId="77777777" w:rsidR="009A0925" w:rsidRDefault="009A0925" w:rsidP="009A0925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 w:rsidRPr="003527B1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If applicable: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Does your policy cover the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activities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you will undertake on this </w:t>
            </w:r>
            <w:r w:rsidRPr="001E34CE">
              <w:rPr>
                <w:rFonts w:ascii="Arial" w:eastAsia="Arial" w:hAnsi="Arial" w:cs="Arial"/>
                <w:sz w:val="22"/>
                <w:szCs w:val="22"/>
              </w:rPr>
              <w:t>trip?</w:t>
            </w:r>
            <w:r w:rsidRPr="001E34C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632A62C" w14:textId="17DB7F36" w:rsidR="009A0925" w:rsidRPr="009A0925" w:rsidRDefault="009A0925" w:rsidP="009A0925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E34CE">
              <w:rPr>
                <w:rFonts w:ascii="Arial" w:eastAsia="Arial" w:hAnsi="Arial" w:cs="Arial"/>
                <w:sz w:val="18"/>
                <w:szCs w:val="18"/>
              </w:rPr>
              <w:t>(e.g. skiing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E34CE">
              <w:rPr>
                <w:rFonts w:ascii="Arial" w:eastAsia="Arial" w:hAnsi="Arial" w:cs="Arial"/>
                <w:sz w:val="18"/>
                <w:szCs w:val="18"/>
              </w:rPr>
              <w:t xml:space="preserve"> biking</w:t>
            </w:r>
            <w:r>
              <w:rPr>
                <w:rFonts w:ascii="Arial" w:eastAsia="Arial" w:hAnsi="Arial" w:cs="Arial"/>
                <w:sz w:val="18"/>
                <w:szCs w:val="18"/>
              </w:rPr>
              <w:t>, etc.</w:t>
            </w:r>
            <w:r w:rsidRPr="001E34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301D969D" w14:textId="77777777" w:rsidR="009A0925" w:rsidRPr="009A0925" w:rsidRDefault="009A0925" w:rsidP="009A0925">
            <w:pPr>
              <w:tabs>
                <w:tab w:val="left" w:pos="142"/>
                <w:tab w:val="left" w:pos="1840"/>
              </w:tabs>
              <w:spacing w:after="0"/>
              <w:ind w:left="13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5F470AD" w14:textId="32E5CD7C" w:rsidR="00F303AD" w:rsidRPr="009A0925" w:rsidRDefault="00F303AD" w:rsidP="00AF2970">
      <w:pPr>
        <w:tabs>
          <w:tab w:val="left" w:pos="1840"/>
        </w:tabs>
        <w:spacing w:after="0"/>
        <w:rPr>
          <w:rFonts w:asciiTheme="majorHAnsi" w:hAnsiTheme="majorHAnsi" w:cstheme="majorHAnsi"/>
        </w:rPr>
      </w:pPr>
    </w:p>
    <w:p w14:paraId="3508DF58" w14:textId="77777777" w:rsidR="002E7260" w:rsidRPr="009A0925" w:rsidRDefault="002E7260" w:rsidP="00AF2970">
      <w:pPr>
        <w:tabs>
          <w:tab w:val="left" w:pos="1840"/>
        </w:tabs>
        <w:spacing w:after="0"/>
        <w:rPr>
          <w:rFonts w:asciiTheme="majorHAnsi" w:hAnsiTheme="majorHAnsi" w:cstheme="majorHAnsi"/>
        </w:rPr>
      </w:pPr>
    </w:p>
    <w:tbl>
      <w:tblPr>
        <w:tblStyle w:val="TableGrid"/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655"/>
        <w:gridCol w:w="1407"/>
      </w:tblGrid>
      <w:tr w:rsidR="004C46D7" w:rsidRPr="009A0925" w14:paraId="4F1FF9E2" w14:textId="77777777" w:rsidTr="00303D8F">
        <w:trPr>
          <w:trHeight w:val="2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D938346" w14:textId="38248CC5" w:rsidR="004C46D7" w:rsidRPr="009A0925" w:rsidRDefault="009A0925" w:rsidP="00AF2970">
            <w:pPr>
              <w:tabs>
                <w:tab w:val="left" w:pos="142"/>
                <w:tab w:val="left" w:pos="1840"/>
              </w:tabs>
              <w:spacing w:after="0"/>
              <w:ind w:left="142" w:right="14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Compliance with GDPR regulations</w:t>
            </w:r>
          </w:p>
        </w:tc>
      </w:tr>
      <w:tr w:rsidR="00AF2970" w:rsidRPr="009A0925" w14:paraId="6BF26ED7" w14:textId="77777777" w:rsidTr="00303D8F">
        <w:trPr>
          <w:trHeight w:val="2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28A6B58" w14:textId="77777777" w:rsidR="009A0925" w:rsidRDefault="009A0925" w:rsidP="009A0925">
            <w:pPr>
              <w:tabs>
                <w:tab w:val="left" w:pos="142"/>
                <w:tab w:val="left" w:pos="1840"/>
              </w:tabs>
              <w:spacing w:after="0"/>
              <w:ind w:left="142" w:right="15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have read these statements regarding data protection and the handling of personal data. I agree that Switzerland Tourism,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Morgartenstrasse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5a, 8027 Zurich, may integrate the data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entered into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this form into the dedicated and intended application, share such data with third parties for the direct delivery of reservations, information, recommendations and offers relating to the trip and/or event and provide me with current tourist information, provided I have given my consent.</w:t>
            </w:r>
          </w:p>
          <w:p w14:paraId="18C22AD8" w14:textId="1344C273" w:rsidR="00AF2970" w:rsidRPr="009A0925" w:rsidRDefault="009A0925" w:rsidP="009A0925">
            <w:pPr>
              <w:tabs>
                <w:tab w:val="left" w:pos="142"/>
                <w:tab w:val="left" w:pos="1840"/>
              </w:tabs>
              <w:spacing w:after="0"/>
              <w:ind w:left="142" w:right="15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I agree that ST may share my data with third parties (e.g. travel companies for your travel needs, destinations, agencies, congress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centres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hotels for overnight stays, restaurants for reservations, event locations and other tourist service providers)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in order to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receive recommendations, information and offers concerning your trip and/or event from these third parties directly by email.</w:t>
            </w:r>
          </w:p>
        </w:tc>
      </w:tr>
      <w:tr w:rsidR="00AF2970" w:rsidRPr="009A0925" w14:paraId="6BFB47FD" w14:textId="77777777" w:rsidTr="00303D8F">
        <w:trPr>
          <w:trHeight w:val="20"/>
        </w:trPr>
        <w:tc>
          <w:tcPr>
            <w:tcW w:w="7655" w:type="dxa"/>
            <w:shd w:val="clear" w:color="auto" w:fill="auto"/>
            <w:vAlign w:val="center"/>
          </w:tcPr>
          <w:p w14:paraId="4E932E28" w14:textId="1C4A79AD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eastAsia="Calibri" w:hAnsiTheme="majorHAnsi" w:cstheme="majorHAnsi"/>
                <w:sz w:val="20"/>
                <w:szCs w:val="20"/>
                <w:bdr w:val="nil"/>
                <w:lang w:val="en-GB"/>
              </w:rPr>
            </w:pPr>
            <w:r w:rsidRPr="009A0925">
              <w:rPr>
                <w:rFonts w:asciiTheme="majorHAnsi" w:eastAsia="Calibri" w:hAnsiTheme="majorHAnsi" w:cstheme="majorHAnsi"/>
                <w:sz w:val="22"/>
                <w:szCs w:val="22"/>
                <w:bdr w:val="nil"/>
                <w:lang w:val="en-GB"/>
              </w:rPr>
              <w:t>Would you like to receive up-to-date information from Switzerland Tourism?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F5E9EB3" w14:textId="6448A97E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Yes/No</w:t>
            </w:r>
          </w:p>
        </w:tc>
      </w:tr>
    </w:tbl>
    <w:p w14:paraId="08D4ACDA" w14:textId="77777777" w:rsidR="00AF2970" w:rsidRPr="009A0925" w:rsidRDefault="00AF2970" w:rsidP="00AF2970">
      <w:pPr>
        <w:spacing w:after="0"/>
        <w:rPr>
          <w:rFonts w:asciiTheme="majorHAnsi" w:hAnsiTheme="majorHAnsi" w:cstheme="majorHAnsi"/>
          <w:b/>
          <w:bCs/>
          <w:sz w:val="21"/>
          <w:szCs w:val="21"/>
          <w:lang w:val="en-GB"/>
        </w:rPr>
      </w:pPr>
    </w:p>
    <w:p w14:paraId="61F7DFFD" w14:textId="0000F234" w:rsidR="00AF2970" w:rsidRPr="009A0925" w:rsidRDefault="009A0925" w:rsidP="009A0925">
      <w:pPr>
        <w:spacing w:after="0"/>
        <w:ind w:right="-286"/>
        <w:rPr>
          <w:rFonts w:asciiTheme="majorHAnsi" w:eastAsia="Arial" w:hAnsiTheme="majorHAnsi" w:cstheme="majorHAnsi"/>
          <w:color w:val="0000FF"/>
          <w:sz w:val="21"/>
          <w:szCs w:val="21"/>
          <w:u w:val="single"/>
        </w:rPr>
      </w:pPr>
      <w:r>
        <w:rPr>
          <w:rFonts w:asciiTheme="majorHAnsi" w:hAnsiTheme="majorHAnsi" w:cstheme="majorHAnsi"/>
          <w:b/>
          <w:bCs/>
          <w:sz w:val="21"/>
          <w:szCs w:val="21"/>
          <w:lang w:val="en-GB"/>
        </w:rPr>
        <w:t>More</w:t>
      </w:r>
      <w:r w:rsidR="00AF2970" w:rsidRPr="009A0925">
        <w:rPr>
          <w:rFonts w:asciiTheme="majorHAnsi" w:hAnsiTheme="majorHAnsi" w:cstheme="majorHAnsi"/>
          <w:b/>
          <w:bCs/>
          <w:sz w:val="21"/>
          <w:szCs w:val="21"/>
          <w:lang w:val="en-GB"/>
        </w:rPr>
        <w:t xml:space="preserve"> information on our B2B privacy </w:t>
      </w:r>
      <w:r w:rsidR="00AF2970" w:rsidRPr="009A0925">
        <w:rPr>
          <w:rFonts w:asciiTheme="majorHAnsi" w:eastAsia="Calibri" w:hAnsiTheme="majorHAnsi" w:cstheme="majorHAnsi"/>
          <w:b/>
          <w:bCs/>
          <w:sz w:val="21"/>
          <w:szCs w:val="21"/>
          <w:bdr w:val="nil"/>
          <w:lang w:val="en-GB"/>
        </w:rPr>
        <w:t xml:space="preserve">protection </w:t>
      </w:r>
      <w:r w:rsidR="00AF2970" w:rsidRPr="009A0925">
        <w:rPr>
          <w:rFonts w:asciiTheme="majorHAnsi" w:hAnsiTheme="majorHAnsi" w:cstheme="majorHAnsi"/>
          <w:b/>
          <w:bCs/>
          <w:sz w:val="21"/>
          <w:szCs w:val="21"/>
          <w:lang w:val="en-GB"/>
        </w:rPr>
        <w:t xml:space="preserve">policy: </w:t>
      </w:r>
      <w:hyperlink r:id="rId9" w:tgtFrame="_blank" w:history="1">
        <w:r w:rsidR="00AF2970" w:rsidRPr="009A0925">
          <w:rPr>
            <w:rFonts w:asciiTheme="majorHAnsi" w:eastAsia="Arial" w:hAnsiTheme="majorHAnsi" w:cstheme="majorHAnsi"/>
            <w:b/>
            <w:bCs/>
            <w:color w:val="0000FF"/>
            <w:sz w:val="21"/>
            <w:szCs w:val="21"/>
            <w:u w:val="single"/>
          </w:rPr>
          <w:t>stnet.ch/de/data-protection-b2b.html</w:t>
        </w:r>
      </w:hyperlink>
    </w:p>
    <w:tbl>
      <w:tblPr>
        <w:tblStyle w:val="TableGrid"/>
        <w:tblW w:w="0" w:type="auto"/>
        <w:tblCellMar>
          <w:top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4678"/>
      </w:tblGrid>
      <w:tr w:rsidR="00AF2970" w:rsidRPr="009A0925" w14:paraId="76C4C451" w14:textId="77777777" w:rsidTr="005400C8">
        <w:tc>
          <w:tcPr>
            <w:tcW w:w="4253" w:type="dxa"/>
            <w:vAlign w:val="center"/>
          </w:tcPr>
          <w:p w14:paraId="7D58E0F8" w14:textId="77777777" w:rsidR="00AF2970" w:rsidRPr="009A0925" w:rsidRDefault="00AF2970" w:rsidP="005400C8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  <w:p w14:paraId="55BB9828" w14:textId="77777777" w:rsidR="00AF2970" w:rsidRPr="009A0925" w:rsidRDefault="00AF2970" w:rsidP="005400C8">
            <w:pPr>
              <w:spacing w:after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Signature (typing your name is sufficient)</w:t>
            </w:r>
          </w:p>
        </w:tc>
        <w:tc>
          <w:tcPr>
            <w:tcW w:w="4678" w:type="dxa"/>
            <w:tcBorders>
              <w:left w:val="nil"/>
              <w:bottom w:val="single" w:sz="4" w:space="0" w:color="auto"/>
            </w:tcBorders>
            <w:vAlign w:val="center"/>
          </w:tcPr>
          <w:p w14:paraId="18C91F5C" w14:textId="77777777" w:rsidR="00AF2970" w:rsidRPr="009A0925" w:rsidRDefault="00AF2970" w:rsidP="005400C8">
            <w:pPr>
              <w:spacing w:after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</w:tbl>
    <w:p w14:paraId="75AC4498" w14:textId="77777777" w:rsidR="00AF2970" w:rsidRPr="009A0925" w:rsidRDefault="00AF2970" w:rsidP="00AF2970">
      <w:pPr>
        <w:spacing w:after="0"/>
        <w:rPr>
          <w:rFonts w:asciiTheme="majorHAnsi" w:hAnsiTheme="majorHAnsi" w:cstheme="majorHAnsi"/>
          <w:sz w:val="22"/>
          <w:szCs w:val="22"/>
          <w:lang w:val="en-GB"/>
        </w:rPr>
      </w:pPr>
    </w:p>
    <w:p w14:paraId="6E0F1165" w14:textId="241978CF" w:rsidR="00E24FFD" w:rsidRPr="009A0925" w:rsidRDefault="00E24FFD" w:rsidP="00AF2970">
      <w:pPr>
        <w:spacing w:after="0"/>
        <w:rPr>
          <w:rFonts w:asciiTheme="majorHAnsi" w:hAnsiTheme="majorHAnsi" w:cstheme="majorHAnsi"/>
          <w:sz w:val="2"/>
          <w:szCs w:val="2"/>
          <w:lang w:val="en-GB"/>
        </w:rPr>
      </w:pPr>
    </w:p>
    <w:sectPr w:rsidR="00E24FFD" w:rsidRPr="009A0925" w:rsidSect="006B325A">
      <w:headerReference w:type="default" r:id="rId10"/>
      <w:headerReference w:type="first" r:id="rId11"/>
      <w:footerReference w:type="first" r:id="rId12"/>
      <w:pgSz w:w="11906" w:h="16838" w:code="9"/>
      <w:pgMar w:top="2745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948D7" w14:textId="77777777" w:rsidR="006B325A" w:rsidRDefault="006B325A" w:rsidP="00723009">
      <w:r>
        <w:separator/>
      </w:r>
    </w:p>
  </w:endnote>
  <w:endnote w:type="continuationSeparator" w:id="0">
    <w:p w14:paraId="534AB6C2" w14:textId="77777777" w:rsidR="006B325A" w:rsidRDefault="006B325A" w:rsidP="0072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3FD4" w14:textId="77777777" w:rsidR="00467417" w:rsidRDefault="00467417" w:rsidP="00592C7A">
    <w:pPr>
      <w:pStyle w:val="Footer"/>
    </w:pPr>
  </w:p>
  <w:p w14:paraId="50728CDE" w14:textId="77777777" w:rsidR="00467417" w:rsidRPr="00592C7A" w:rsidRDefault="00467417" w:rsidP="00592C7A">
    <w:pPr>
      <w:pStyle w:val="Footer"/>
    </w:pPr>
  </w:p>
  <w:p w14:paraId="72EE7D0B" w14:textId="77777777" w:rsidR="00AF2970" w:rsidRPr="00592C7A" w:rsidRDefault="00AF2970" w:rsidP="00AF2970">
    <w:pPr>
      <w:pStyle w:val="Footer"/>
      <w:rPr>
        <w:b/>
      </w:rPr>
    </w:pPr>
    <w:r>
      <w:rPr>
        <w:b/>
      </w:rPr>
      <w:t>Switzerland Tourism</w:t>
    </w:r>
  </w:p>
  <w:p w14:paraId="056EFEC1" w14:textId="796FF365" w:rsidR="00467417" w:rsidRDefault="00AF2970" w:rsidP="00AF2970">
    <w:pPr>
      <w:pStyle w:val="Footer"/>
    </w:pPr>
    <w:r>
      <w:t xml:space="preserve">20 Red Lion Street, London WC1R 4PQ | +44 (0)20 7845 7680 | </w:t>
    </w:r>
    <w:r w:rsidRPr="004021D2">
      <w:rPr>
        <w:u w:val="single"/>
      </w:rPr>
      <w:t>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8A6D3" w14:textId="77777777" w:rsidR="006B325A" w:rsidRDefault="006B325A" w:rsidP="00723009">
      <w:r>
        <w:separator/>
      </w:r>
    </w:p>
  </w:footnote>
  <w:footnote w:type="continuationSeparator" w:id="0">
    <w:p w14:paraId="46E4B94C" w14:textId="77777777" w:rsidR="006B325A" w:rsidRDefault="006B325A" w:rsidP="0072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CE07" w14:textId="547EA958" w:rsidR="00467417" w:rsidRPr="00723009" w:rsidRDefault="00467417" w:rsidP="00972B77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69504" behindDoc="0" locked="1" layoutInCell="1" allowOverlap="1" wp14:anchorId="5F4D6BFF" wp14:editId="3834FD5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0000" cy="700920"/>
          <wp:effectExtent l="0" t="0" r="0" b="0"/>
          <wp:wrapNone/>
          <wp:docPr id="15" name="logo_es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0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1" layoutInCell="1" allowOverlap="1" wp14:anchorId="63E7B511" wp14:editId="4B1A2B6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0000" cy="700920"/>
          <wp:effectExtent l="0" t="0" r="0" b="0"/>
          <wp:wrapNone/>
          <wp:docPr id="13" name="logo_nl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0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46012E7F" wp14:editId="36618A9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570D9AA4" wp14:editId="3FF267B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07BC7733" wp14:editId="4AD5F95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2B77" w:rsidRPr="00972B77">
      <w:rPr>
        <w:rFonts w:ascii="Times New Roman" w:eastAsia="Times New Roman" w:hAnsi="Times New Roman" w:cs="Times New Roman"/>
        <w:lang w:eastAsia="en-GB"/>
      </w:rPr>
      <w:fldChar w:fldCharType="begin"/>
    </w:r>
    <w:r w:rsidR="00972B77" w:rsidRPr="00972B77">
      <w:rPr>
        <w:rFonts w:ascii="Times New Roman" w:eastAsia="Times New Roman" w:hAnsi="Times New Roman" w:cs="Times New Roman"/>
        <w:lang w:eastAsia="en-GB"/>
      </w:rPr>
      <w:instrText xml:space="preserve"> INCLUDEPICTURE "https://www.mystsnet.com/wp-content/uploads/2020/01/ST0048273_web.jpg" \* MERGEFORMATINET </w:instrText>
    </w:r>
    <w:r w:rsidR="00972B77" w:rsidRPr="00972B77">
      <w:rPr>
        <w:rFonts w:ascii="Times New Roman" w:eastAsia="Times New Roman" w:hAnsi="Times New Roman" w:cs="Times New Roman"/>
        <w:lang w:eastAsia="en-GB"/>
      </w:rPr>
      <w:fldChar w:fldCharType="separate"/>
    </w:r>
    <w:r w:rsidR="00972B77" w:rsidRPr="00972B77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1A3365E5" wp14:editId="40D8BC43">
          <wp:extent cx="2908092" cy="817512"/>
          <wp:effectExtent l="0" t="0" r="635" b="0"/>
          <wp:docPr id="16" name="Picture 16" descr="Influencer Summit 2020: Media Kit - Swiss Travel System Media &amp; Trade  Plattfo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luencer Summit 2020: Media Kit - Swiss Travel System Media &amp; Trade  Plattform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047" b="35841"/>
                  <a:stretch/>
                </pic:blipFill>
                <pic:spPr bwMode="auto">
                  <a:xfrm>
                    <a:off x="0" y="0"/>
                    <a:ext cx="2972133" cy="835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72B77" w:rsidRPr="00972B77">
      <w:rPr>
        <w:rFonts w:ascii="Times New Roman" w:eastAsia="Times New Roman" w:hAnsi="Times New Roman" w:cs="Times New Roman"/>
        <w:lang w:eastAsia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B2C8" w14:textId="07C40E9B" w:rsidR="00972B77" w:rsidRPr="00972B77" w:rsidRDefault="00467417" w:rsidP="00972B77">
    <w:pPr>
      <w:spacing w:after="0"/>
      <w:jc w:val="right"/>
      <w:rPr>
        <w:rFonts w:ascii="Times New Roman" w:eastAsia="Times New Roman" w:hAnsi="Times New Roman" w:cs="Times New Roman"/>
        <w:lang w:val="en-GB" w:eastAsia="en-GB"/>
      </w:rPr>
    </w:pPr>
    <w:r>
      <w:rPr>
        <w:noProof/>
      </w:rPr>
      <w:drawing>
        <wp:anchor distT="0" distB="0" distL="114300" distR="114300" simplePos="0" relativeHeight="251667456" behindDoc="0" locked="1" layoutInCell="1" allowOverlap="1" wp14:anchorId="489000A6" wp14:editId="4E8D62A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4" name="logo_es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1" layoutInCell="1" allowOverlap="1" wp14:anchorId="59451CB1" wp14:editId="4B6A966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2" name="logo_nl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1" layoutInCell="1" allowOverlap="1" wp14:anchorId="5318E108" wp14:editId="7C7DD42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1" layoutInCell="1" allowOverlap="1" wp14:anchorId="02410416" wp14:editId="134675B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1" layoutInCell="1" allowOverlap="1" wp14:anchorId="730F1B52" wp14:editId="1692A84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2B77" w:rsidRPr="00972B77">
      <w:rPr>
        <w:rFonts w:ascii="Times New Roman" w:eastAsia="Times New Roman" w:hAnsi="Times New Roman" w:cs="Times New Roman"/>
        <w:lang w:val="en-GB" w:eastAsia="en-GB"/>
      </w:rPr>
      <w:fldChar w:fldCharType="begin"/>
    </w:r>
    <w:r w:rsidR="00972B77" w:rsidRPr="00972B77">
      <w:rPr>
        <w:rFonts w:ascii="Times New Roman" w:eastAsia="Times New Roman" w:hAnsi="Times New Roman" w:cs="Times New Roman"/>
        <w:lang w:val="en-GB" w:eastAsia="en-GB"/>
      </w:rPr>
      <w:instrText xml:space="preserve"> INCLUDEPICTURE "https://www.mystsnet.com/wp-content/uploads/2020/01/ST0048273_web.jpg" \* MERGEFORMATINET </w:instrText>
    </w:r>
    <w:r w:rsidR="00972B77" w:rsidRPr="00972B77">
      <w:rPr>
        <w:rFonts w:ascii="Times New Roman" w:eastAsia="Times New Roman" w:hAnsi="Times New Roman" w:cs="Times New Roman"/>
        <w:lang w:val="en-GB" w:eastAsia="en-GB"/>
      </w:rPr>
      <w:fldChar w:fldCharType="separate"/>
    </w:r>
    <w:r w:rsidR="00972B77" w:rsidRPr="00972B77">
      <w:rPr>
        <w:rFonts w:ascii="Times New Roman" w:eastAsia="Times New Roman" w:hAnsi="Times New Roman" w:cs="Times New Roman"/>
        <w:noProof/>
        <w:lang w:val="en-GB" w:eastAsia="en-GB"/>
      </w:rPr>
      <w:drawing>
        <wp:inline distT="0" distB="0" distL="0" distR="0" wp14:anchorId="0770FE05" wp14:editId="396F94FF">
          <wp:extent cx="2908092" cy="817512"/>
          <wp:effectExtent l="0" t="0" r="635" b="0"/>
          <wp:docPr id="2" name="Picture 2" descr="Influencer Summit 2020: Media Kit - Swiss Travel System Media &amp; Trade  Plattfo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luencer Summit 2020: Media Kit - Swiss Travel System Media &amp; Trade  Plattform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047" b="35841"/>
                  <a:stretch/>
                </pic:blipFill>
                <pic:spPr bwMode="auto">
                  <a:xfrm>
                    <a:off x="0" y="0"/>
                    <a:ext cx="2972133" cy="835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72B77" w:rsidRPr="00972B77">
      <w:rPr>
        <w:rFonts w:ascii="Times New Roman" w:eastAsia="Times New Roman" w:hAnsi="Times New Roman" w:cs="Times New Roman"/>
        <w:lang w:val="en-GB" w:eastAsia="en-GB"/>
      </w:rPr>
      <w:fldChar w:fldCharType="end"/>
    </w:r>
  </w:p>
  <w:p w14:paraId="036A66D0" w14:textId="523490BA" w:rsidR="00467417" w:rsidRDefault="004674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04"/>
    <w:rsid w:val="00012BB3"/>
    <w:rsid w:val="00016CC9"/>
    <w:rsid w:val="00021A0E"/>
    <w:rsid w:val="00025EB0"/>
    <w:rsid w:val="00026B80"/>
    <w:rsid w:val="0003604C"/>
    <w:rsid w:val="00053C91"/>
    <w:rsid w:val="000579EC"/>
    <w:rsid w:val="000621DD"/>
    <w:rsid w:val="0007019A"/>
    <w:rsid w:val="00072CF8"/>
    <w:rsid w:val="00073BFD"/>
    <w:rsid w:val="00074FF8"/>
    <w:rsid w:val="00077259"/>
    <w:rsid w:val="00077BBE"/>
    <w:rsid w:val="00077DC9"/>
    <w:rsid w:val="0008263D"/>
    <w:rsid w:val="000876E2"/>
    <w:rsid w:val="00087D31"/>
    <w:rsid w:val="000934D0"/>
    <w:rsid w:val="000A402C"/>
    <w:rsid w:val="000B2C48"/>
    <w:rsid w:val="000D1CFA"/>
    <w:rsid w:val="000F3489"/>
    <w:rsid w:val="0010651B"/>
    <w:rsid w:val="00107F33"/>
    <w:rsid w:val="00116761"/>
    <w:rsid w:val="00121A71"/>
    <w:rsid w:val="001333E4"/>
    <w:rsid w:val="00134A70"/>
    <w:rsid w:val="00137C9F"/>
    <w:rsid w:val="00170D9E"/>
    <w:rsid w:val="00171BE3"/>
    <w:rsid w:val="0018579D"/>
    <w:rsid w:val="001D2BAB"/>
    <w:rsid w:val="001E5B49"/>
    <w:rsid w:val="0020454C"/>
    <w:rsid w:val="00210FB1"/>
    <w:rsid w:val="00220BD4"/>
    <w:rsid w:val="00244090"/>
    <w:rsid w:val="002502B0"/>
    <w:rsid w:val="0025196F"/>
    <w:rsid w:val="00270993"/>
    <w:rsid w:val="00275206"/>
    <w:rsid w:val="002943A4"/>
    <w:rsid w:val="002A4E0E"/>
    <w:rsid w:val="002C13F6"/>
    <w:rsid w:val="002C1EB7"/>
    <w:rsid w:val="002C31BA"/>
    <w:rsid w:val="002C7C79"/>
    <w:rsid w:val="002D067C"/>
    <w:rsid w:val="002E4CB2"/>
    <w:rsid w:val="002E7260"/>
    <w:rsid w:val="00303D8F"/>
    <w:rsid w:val="00307C14"/>
    <w:rsid w:val="00314D27"/>
    <w:rsid w:val="00337602"/>
    <w:rsid w:val="0035699D"/>
    <w:rsid w:val="00365C4B"/>
    <w:rsid w:val="00375B71"/>
    <w:rsid w:val="00380D10"/>
    <w:rsid w:val="003838FC"/>
    <w:rsid w:val="003A5BE1"/>
    <w:rsid w:val="003B3FC7"/>
    <w:rsid w:val="003B66F4"/>
    <w:rsid w:val="003D1CB6"/>
    <w:rsid w:val="003E0D99"/>
    <w:rsid w:val="003E14BF"/>
    <w:rsid w:val="003E26EB"/>
    <w:rsid w:val="003F10ED"/>
    <w:rsid w:val="0041298A"/>
    <w:rsid w:val="00414822"/>
    <w:rsid w:val="004202F9"/>
    <w:rsid w:val="00422791"/>
    <w:rsid w:val="004246A8"/>
    <w:rsid w:val="00424DE7"/>
    <w:rsid w:val="00467417"/>
    <w:rsid w:val="00481283"/>
    <w:rsid w:val="0048391F"/>
    <w:rsid w:val="004A485B"/>
    <w:rsid w:val="004B18E8"/>
    <w:rsid w:val="004C46D7"/>
    <w:rsid w:val="004D2F50"/>
    <w:rsid w:val="004D5C19"/>
    <w:rsid w:val="004D7D20"/>
    <w:rsid w:val="004E04AC"/>
    <w:rsid w:val="004F1E96"/>
    <w:rsid w:val="004F3E2A"/>
    <w:rsid w:val="00514A1F"/>
    <w:rsid w:val="00541FFD"/>
    <w:rsid w:val="00547AF4"/>
    <w:rsid w:val="00552732"/>
    <w:rsid w:val="00552D9A"/>
    <w:rsid w:val="00567422"/>
    <w:rsid w:val="00591DFD"/>
    <w:rsid w:val="00592C7A"/>
    <w:rsid w:val="005A49E8"/>
    <w:rsid w:val="005B3D05"/>
    <w:rsid w:val="005D06D7"/>
    <w:rsid w:val="005D5DE1"/>
    <w:rsid w:val="005E25B6"/>
    <w:rsid w:val="005E6428"/>
    <w:rsid w:val="005F7B9E"/>
    <w:rsid w:val="0061588B"/>
    <w:rsid w:val="00616D02"/>
    <w:rsid w:val="00630804"/>
    <w:rsid w:val="00632F62"/>
    <w:rsid w:val="006542BD"/>
    <w:rsid w:val="00661146"/>
    <w:rsid w:val="006707D7"/>
    <w:rsid w:val="006940D2"/>
    <w:rsid w:val="0069632F"/>
    <w:rsid w:val="00696FAA"/>
    <w:rsid w:val="006B325A"/>
    <w:rsid w:val="006E1D72"/>
    <w:rsid w:val="006F15B9"/>
    <w:rsid w:val="006F548B"/>
    <w:rsid w:val="00706232"/>
    <w:rsid w:val="007211C3"/>
    <w:rsid w:val="0072200B"/>
    <w:rsid w:val="00723009"/>
    <w:rsid w:val="00725074"/>
    <w:rsid w:val="00730A04"/>
    <w:rsid w:val="00737B6C"/>
    <w:rsid w:val="00740F1C"/>
    <w:rsid w:val="00745D83"/>
    <w:rsid w:val="00761683"/>
    <w:rsid w:val="00762B9F"/>
    <w:rsid w:val="00771209"/>
    <w:rsid w:val="00786F4F"/>
    <w:rsid w:val="00794C64"/>
    <w:rsid w:val="007A6992"/>
    <w:rsid w:val="007B3A50"/>
    <w:rsid w:val="007B4AC6"/>
    <w:rsid w:val="007B7EFB"/>
    <w:rsid w:val="007D14E4"/>
    <w:rsid w:val="007D6F67"/>
    <w:rsid w:val="007E7E5E"/>
    <w:rsid w:val="00800B1C"/>
    <w:rsid w:val="0080358D"/>
    <w:rsid w:val="00805649"/>
    <w:rsid w:val="0086467C"/>
    <w:rsid w:val="00870A40"/>
    <w:rsid w:val="008A0EFF"/>
    <w:rsid w:val="008B3B5D"/>
    <w:rsid w:val="008D3A9F"/>
    <w:rsid w:val="008E60AE"/>
    <w:rsid w:val="008E792F"/>
    <w:rsid w:val="009161C4"/>
    <w:rsid w:val="00916721"/>
    <w:rsid w:val="0091681E"/>
    <w:rsid w:val="00924341"/>
    <w:rsid w:val="00932C5C"/>
    <w:rsid w:val="00946EF1"/>
    <w:rsid w:val="009577BF"/>
    <w:rsid w:val="00972B77"/>
    <w:rsid w:val="0097353D"/>
    <w:rsid w:val="0099451E"/>
    <w:rsid w:val="00995EF0"/>
    <w:rsid w:val="009A0925"/>
    <w:rsid w:val="009C213F"/>
    <w:rsid w:val="009C7D03"/>
    <w:rsid w:val="009D14A7"/>
    <w:rsid w:val="009D5780"/>
    <w:rsid w:val="009E21A8"/>
    <w:rsid w:val="009E400B"/>
    <w:rsid w:val="009E5167"/>
    <w:rsid w:val="00A117D1"/>
    <w:rsid w:val="00A16934"/>
    <w:rsid w:val="00A237F2"/>
    <w:rsid w:val="00A346FE"/>
    <w:rsid w:val="00A368BB"/>
    <w:rsid w:val="00A37112"/>
    <w:rsid w:val="00A64161"/>
    <w:rsid w:val="00A6608D"/>
    <w:rsid w:val="00A71D7A"/>
    <w:rsid w:val="00A73941"/>
    <w:rsid w:val="00A82D95"/>
    <w:rsid w:val="00A9004C"/>
    <w:rsid w:val="00AA10D7"/>
    <w:rsid w:val="00AD3C46"/>
    <w:rsid w:val="00AD4EFF"/>
    <w:rsid w:val="00AF0B02"/>
    <w:rsid w:val="00AF2970"/>
    <w:rsid w:val="00B423C8"/>
    <w:rsid w:val="00B44A5D"/>
    <w:rsid w:val="00B54F13"/>
    <w:rsid w:val="00B55491"/>
    <w:rsid w:val="00B71C9D"/>
    <w:rsid w:val="00BA1D56"/>
    <w:rsid w:val="00BA6813"/>
    <w:rsid w:val="00BA77E7"/>
    <w:rsid w:val="00BB03D7"/>
    <w:rsid w:val="00BB0D88"/>
    <w:rsid w:val="00BD1ADF"/>
    <w:rsid w:val="00BD2D8A"/>
    <w:rsid w:val="00C00043"/>
    <w:rsid w:val="00C07397"/>
    <w:rsid w:val="00C218F4"/>
    <w:rsid w:val="00C2560E"/>
    <w:rsid w:val="00C526D4"/>
    <w:rsid w:val="00C60990"/>
    <w:rsid w:val="00C80778"/>
    <w:rsid w:val="00C83747"/>
    <w:rsid w:val="00C864A5"/>
    <w:rsid w:val="00C9701E"/>
    <w:rsid w:val="00CB4A1A"/>
    <w:rsid w:val="00CB63B2"/>
    <w:rsid w:val="00CD3953"/>
    <w:rsid w:val="00CD6093"/>
    <w:rsid w:val="00CD6BC2"/>
    <w:rsid w:val="00CD6C07"/>
    <w:rsid w:val="00D14F5A"/>
    <w:rsid w:val="00D23F13"/>
    <w:rsid w:val="00D43031"/>
    <w:rsid w:val="00D46E3C"/>
    <w:rsid w:val="00DA4F15"/>
    <w:rsid w:val="00DA684A"/>
    <w:rsid w:val="00DB33CB"/>
    <w:rsid w:val="00DB759D"/>
    <w:rsid w:val="00DE3F5A"/>
    <w:rsid w:val="00DE7E5B"/>
    <w:rsid w:val="00E16B43"/>
    <w:rsid w:val="00E24FFD"/>
    <w:rsid w:val="00E30259"/>
    <w:rsid w:val="00E33050"/>
    <w:rsid w:val="00E71F51"/>
    <w:rsid w:val="00E83A4A"/>
    <w:rsid w:val="00E97272"/>
    <w:rsid w:val="00EB474D"/>
    <w:rsid w:val="00EE0B4A"/>
    <w:rsid w:val="00F017B1"/>
    <w:rsid w:val="00F12112"/>
    <w:rsid w:val="00F155F1"/>
    <w:rsid w:val="00F229F2"/>
    <w:rsid w:val="00F22CCB"/>
    <w:rsid w:val="00F2640C"/>
    <w:rsid w:val="00F303AD"/>
    <w:rsid w:val="00F36686"/>
    <w:rsid w:val="00F42BF8"/>
    <w:rsid w:val="00F526FE"/>
    <w:rsid w:val="00F55E60"/>
    <w:rsid w:val="00F641C2"/>
    <w:rsid w:val="00F714F9"/>
    <w:rsid w:val="00F81E18"/>
    <w:rsid w:val="00F83D4E"/>
    <w:rsid w:val="00F87AF4"/>
    <w:rsid w:val="00F92DAE"/>
    <w:rsid w:val="00FA00EA"/>
    <w:rsid w:val="00FA4A68"/>
    <w:rsid w:val="00FC20AF"/>
    <w:rsid w:val="00FC2BB3"/>
    <w:rsid w:val="00FC6CDC"/>
    <w:rsid w:val="00FC75D5"/>
    <w:rsid w:val="00FD198D"/>
    <w:rsid w:val="00FF2375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440040"/>
  <w15:docId w15:val="{BE61B401-ADA9-A74B-B5E6-1EEA98D4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D10"/>
    <w:pPr>
      <w:spacing w:after="200" w:line="240" w:lineRule="auto"/>
    </w:pPr>
    <w:rPr>
      <w:rFonts w:asciiTheme="minorHAnsi" w:eastAsiaTheme="minorEastAsia" w:hAnsiTheme="minorHAnsi"/>
      <w:sz w:val="24"/>
      <w:szCs w:val="24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18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after="0"/>
    </w:pPr>
    <w:rPr>
      <w:rFonts w:ascii="Arial" w:eastAsiaTheme="minorHAnsi" w:hAnsi="Arial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after="0" w:line="220" w:lineRule="exact"/>
    </w:pPr>
    <w:rPr>
      <w:rFonts w:ascii="Arial" w:eastAsiaTheme="minorHAnsi" w:hAnsi="Arial"/>
      <w:sz w:val="16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after="0"/>
    </w:pPr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after="0" w:line="220" w:lineRule="exact"/>
    </w:pPr>
    <w:rPr>
      <w:rFonts w:ascii="Arial" w:eastAsiaTheme="minorHAnsi" w:hAnsi="Arial"/>
      <w:sz w:val="16"/>
      <w:szCs w:val="20"/>
      <w:lang w:val="en-GB" w:eastAsia="en-US"/>
    </w:rPr>
  </w:style>
  <w:style w:type="paragraph" w:customStyle="1" w:styleId="Betreff">
    <w:name w:val="Betreff"/>
    <w:basedOn w:val="Normal"/>
    <w:qFormat/>
    <w:rsid w:val="005B3D05"/>
    <w:pPr>
      <w:spacing w:after="0" w:line="280" w:lineRule="exact"/>
    </w:pPr>
    <w:rPr>
      <w:rFonts w:ascii="Arial" w:eastAsiaTheme="minorHAnsi" w:hAnsi="Arial"/>
      <w:b/>
      <w:szCs w:val="20"/>
      <w:lang w:val="en-GB" w:eastAsia="en-US"/>
    </w:rPr>
  </w:style>
  <w:style w:type="paragraph" w:customStyle="1" w:styleId="Absender">
    <w:name w:val="__Absender"/>
    <w:basedOn w:val="Normal"/>
    <w:qFormat/>
    <w:rsid w:val="00762B9F"/>
    <w:pPr>
      <w:spacing w:after="0" w:line="280" w:lineRule="atLeast"/>
    </w:pPr>
    <w:rPr>
      <w:rFonts w:ascii="Arial" w:eastAsiaTheme="minorHAnsi" w:hAnsi="Arial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F303A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B18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137C9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ie/eng/services/list/1/schemes/ehi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s.uk/using-the-nhs/healthcare-abroad/apply-for-a-free-uk-global-health-insurance-card-ghic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net.ch/de/data-protection-b2b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jpeg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jpeg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Public-LON/KMM/Media%20Trips/01_Media%20Trip%20Registration/ST_MediaRequest_Individu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D88B4D-847D-3743-AD68-9E5C99C0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ST_MediaRequest_Individual.dotx</Template>
  <TotalTime>1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 Lambert</cp:lastModifiedBy>
  <cp:revision>2</cp:revision>
  <cp:lastPrinted>2021-10-11T09:15:00Z</cp:lastPrinted>
  <dcterms:created xsi:type="dcterms:W3CDTF">2024-03-05T15:27:00Z</dcterms:created>
  <dcterms:modified xsi:type="dcterms:W3CDTF">2024-03-05T15:27:00Z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en</vt:lpwstr>
  </property>
</Properties>
</file>