
<file path=[Content_Types].xml><?xml version="1.0" encoding="utf-8"?>
<Types xmlns="http://schemas.openxmlformats.org/package/2006/content-types">
  <Default Extension="emf" ContentType="image/x-emf"/>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88FD" w14:textId="77777777" w:rsidR="00797596" w:rsidRPr="00CC356E" w:rsidRDefault="00797596" w:rsidP="00797596">
      <w:pPr>
        <w:sectPr w:rsidR="00797596" w:rsidRPr="00CC356E" w:rsidSect="004F13A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722" w:right="1701" w:bottom="1871" w:left="1701" w:header="709" w:footer="408" w:gutter="0"/>
          <w:cols w:space="708"/>
          <w:docGrid w:linePitch="360"/>
        </w:sectPr>
      </w:pPr>
    </w:p>
    <w:p w14:paraId="5AEE2B26" w14:textId="2AEBDEE5" w:rsidR="003F455B" w:rsidRPr="00203D8D" w:rsidRDefault="0084088C" w:rsidP="00FA1EAB">
      <w:pPr>
        <w:spacing w:line="276" w:lineRule="auto"/>
        <w:rPr>
          <w:b/>
          <w:bCs/>
          <w:sz w:val="28"/>
          <w:szCs w:val="28"/>
        </w:rPr>
      </w:pPr>
      <w:r>
        <w:rPr>
          <w:b/>
          <w:sz w:val="28"/>
        </w:rPr>
        <w:t>Winter 2021/22: New arrivals and old favourites in St. Moritz</w:t>
      </w:r>
    </w:p>
    <w:p w14:paraId="7DFA3774" w14:textId="77777777" w:rsidR="00BA4380" w:rsidRPr="00203D8D" w:rsidRDefault="00BA4380" w:rsidP="00FA1EAB">
      <w:pPr>
        <w:spacing w:line="276" w:lineRule="auto"/>
        <w:rPr>
          <w:rFonts w:asciiTheme="minorHAnsi" w:hAnsiTheme="minorHAnsi" w:cstheme="minorHAnsi"/>
        </w:rPr>
      </w:pPr>
    </w:p>
    <w:p w14:paraId="316A10E6" w14:textId="1BA760CD" w:rsidR="00C5714A" w:rsidRPr="005E7038" w:rsidRDefault="001A4BE8" w:rsidP="39998D56">
      <w:pPr>
        <w:pStyle w:val="Zitat"/>
        <w:spacing w:line="276" w:lineRule="auto"/>
        <w:rPr>
          <w:rFonts w:asciiTheme="minorHAnsi" w:hAnsiTheme="minorHAnsi"/>
          <w:b/>
          <w:bCs/>
          <w:i w:val="0"/>
          <w:iCs w:val="0"/>
          <w:sz w:val="22"/>
          <w:szCs w:val="22"/>
        </w:rPr>
      </w:pPr>
      <w:r>
        <w:rPr>
          <w:rFonts w:asciiTheme="minorHAnsi" w:hAnsiTheme="minorHAnsi"/>
          <w:b/>
          <w:i w:val="0"/>
          <w:sz w:val="22"/>
        </w:rPr>
        <w:t xml:space="preserve">St. Moritz, </w:t>
      </w:r>
      <w:r w:rsidR="00547849">
        <w:rPr>
          <w:rFonts w:asciiTheme="minorHAnsi" w:hAnsiTheme="minorHAnsi"/>
          <w:b/>
          <w:i w:val="0"/>
          <w:sz w:val="22"/>
        </w:rPr>
        <w:t>3</w:t>
      </w:r>
      <w:r w:rsidR="00527B8A">
        <w:rPr>
          <w:rFonts w:asciiTheme="minorHAnsi" w:hAnsiTheme="minorHAnsi"/>
          <w:b/>
          <w:i w:val="0"/>
          <w:sz w:val="22"/>
        </w:rPr>
        <w:t xml:space="preserve"> November </w:t>
      </w:r>
      <w:r>
        <w:rPr>
          <w:rFonts w:asciiTheme="minorHAnsi" w:hAnsiTheme="minorHAnsi"/>
          <w:b/>
          <w:i w:val="0"/>
          <w:sz w:val="22"/>
        </w:rPr>
        <w:t xml:space="preserve">2021. </w:t>
      </w:r>
      <w:r w:rsidRPr="005E7038">
        <w:rPr>
          <w:rFonts w:asciiTheme="minorHAnsi" w:hAnsiTheme="minorHAnsi"/>
          <w:b/>
          <w:i w:val="0"/>
          <w:sz w:val="22"/>
        </w:rPr>
        <w:t>St. Moritz welcomes the return of favourite events such as the White Turf horse races and the Snow Polo World Cup this winter.</w:t>
      </w:r>
      <w:r w:rsidRPr="00096B6E">
        <w:rPr>
          <w:rFonts w:asciiTheme="minorHAnsi" w:hAnsiTheme="minorHAnsi"/>
          <w:b/>
          <w:i w:val="0"/>
          <w:sz w:val="22"/>
        </w:rPr>
        <w:t xml:space="preserve"> </w:t>
      </w:r>
      <w:r w:rsidRPr="005E7038">
        <w:rPr>
          <w:rFonts w:asciiTheme="minorHAnsi" w:hAnsiTheme="minorHAnsi"/>
          <w:b/>
          <w:i w:val="0"/>
          <w:sz w:val="22"/>
        </w:rPr>
        <w:t xml:space="preserve">And there are plenty of new attractions to look forward to as well, including Amusements on the Lake, </w:t>
      </w:r>
      <w:r w:rsidR="00A92464">
        <w:rPr>
          <w:rFonts w:asciiTheme="minorHAnsi" w:hAnsiTheme="minorHAnsi"/>
          <w:b/>
          <w:i w:val="0"/>
          <w:sz w:val="22"/>
        </w:rPr>
        <w:t>a festival</w:t>
      </w:r>
      <w:r w:rsidRPr="005E7038">
        <w:rPr>
          <w:rFonts w:asciiTheme="minorHAnsi" w:hAnsiTheme="minorHAnsi"/>
          <w:b/>
          <w:i w:val="0"/>
          <w:sz w:val="22"/>
        </w:rPr>
        <w:t xml:space="preserve"> held for the first time last year. The winter season truly gets underway on the weekend of 10–12 December with two Alpine Ski World Cup races and performances by internationally renowned music stars.  </w:t>
      </w:r>
    </w:p>
    <w:p w14:paraId="0F114ACB" w14:textId="7D524D30" w:rsidR="00C5714A" w:rsidRDefault="00C5714A" w:rsidP="003F455B"/>
    <w:p w14:paraId="7AA51D29" w14:textId="1A80CCFB" w:rsidR="00B17F2A" w:rsidRDefault="008E18B4" w:rsidP="00B17F2A">
      <w:pPr>
        <w:spacing w:line="276" w:lineRule="auto"/>
        <w:rPr>
          <w:sz w:val="22"/>
          <w:szCs w:val="22"/>
        </w:rPr>
      </w:pPr>
      <w:r w:rsidRPr="00E36AA8">
        <w:rPr>
          <w:sz w:val="22"/>
        </w:rPr>
        <w:t xml:space="preserve">After a </w:t>
      </w:r>
      <w:r w:rsidR="005E7038" w:rsidRPr="006D71E1">
        <w:rPr>
          <w:sz w:val="22"/>
        </w:rPr>
        <w:t>one-year</w:t>
      </w:r>
      <w:r w:rsidR="005E7038" w:rsidRPr="00987F5C">
        <w:rPr>
          <w:sz w:val="22"/>
        </w:rPr>
        <w:t xml:space="preserve"> </w:t>
      </w:r>
      <w:r w:rsidRPr="00E36AA8">
        <w:rPr>
          <w:sz w:val="22"/>
        </w:rPr>
        <w:t xml:space="preserve">break, this winter season sees the return of all the classic St. Moritz events, including the White Turf horse races, the Snow Polo World Cup and the St. Moritz Gourmet Festival. What’s more, the Cresta Run and the Olympic Bob Run at St. Moritz-Celerina are also fully operational again. </w:t>
      </w:r>
    </w:p>
    <w:p w14:paraId="1840ECE4" w14:textId="77777777" w:rsidR="00B17F2A" w:rsidRDefault="00B17F2A" w:rsidP="00B17F2A">
      <w:pPr>
        <w:spacing w:line="276" w:lineRule="auto"/>
        <w:rPr>
          <w:sz w:val="22"/>
          <w:szCs w:val="22"/>
        </w:rPr>
      </w:pPr>
    </w:p>
    <w:p w14:paraId="78CAECFC" w14:textId="102E685E" w:rsidR="00B17F2A" w:rsidRDefault="00B17F2A" w:rsidP="00B17F2A">
      <w:pPr>
        <w:spacing w:line="276" w:lineRule="auto"/>
        <w:rPr>
          <w:sz w:val="22"/>
          <w:szCs w:val="22"/>
        </w:rPr>
      </w:pPr>
      <w:r w:rsidRPr="00587DF5">
        <w:rPr>
          <w:sz w:val="22"/>
        </w:rPr>
        <w:t xml:space="preserve">To mark the start of the season on 3 December 2021, the St. Moritz Design Gallery will be opening its </w:t>
      </w:r>
      <w:r w:rsidRPr="00587DF5">
        <w:rPr>
          <w:b/>
          <w:bCs/>
          <w:color w:val="000000" w:themeColor="text1"/>
          <w:sz w:val="22"/>
        </w:rPr>
        <w:t>Ski Runs and Champagne Dreams</w:t>
      </w:r>
      <w:r w:rsidRPr="00587DF5">
        <w:rPr>
          <w:b/>
          <w:bCs/>
          <w:sz w:val="22"/>
        </w:rPr>
        <w:t xml:space="preserve"> </w:t>
      </w:r>
      <w:r w:rsidRPr="00587DF5">
        <w:rPr>
          <w:sz w:val="22"/>
        </w:rPr>
        <w:t xml:space="preserve">exhibition in the Serletta multi-storey car park. The exhibition is a collaboration between Magnum Photos and the </w:t>
      </w:r>
      <w:r w:rsidR="00587DF5" w:rsidRPr="006D71E1">
        <w:rPr>
          <w:sz w:val="22"/>
        </w:rPr>
        <w:t>town</w:t>
      </w:r>
      <w:r w:rsidR="00587DF5" w:rsidRPr="00B764AE">
        <w:rPr>
          <w:sz w:val="22"/>
        </w:rPr>
        <w:t xml:space="preserve"> </w:t>
      </w:r>
      <w:r w:rsidRPr="00587DF5">
        <w:rPr>
          <w:sz w:val="22"/>
        </w:rPr>
        <w:t>of St. Moritz</w:t>
      </w:r>
      <w:r w:rsidR="00B764AE">
        <w:rPr>
          <w:sz w:val="22"/>
        </w:rPr>
        <w:t>. It</w:t>
      </w:r>
      <w:r w:rsidRPr="00587DF5">
        <w:rPr>
          <w:sz w:val="22"/>
        </w:rPr>
        <w:t xml:space="preserve"> will showcase pictures by Magnum photographers Werner Bischof, Rene Burri, Burt Glinn, Thomas Hoepker, Martin Parr, Alex Majoli and Paolo Pellegrin.</w:t>
      </w:r>
      <w:r>
        <w:rPr>
          <w:sz w:val="22"/>
        </w:rPr>
        <w:t xml:space="preserve"> </w:t>
      </w:r>
      <w:r w:rsidRPr="00587DF5">
        <w:rPr>
          <w:sz w:val="22"/>
        </w:rPr>
        <w:t>The 31 short stories in visual form reach across the generations and combine to create a remarkably charming, humorous and sometimes poetic portrait of life in the birthplace of winter tourism.</w:t>
      </w:r>
    </w:p>
    <w:p w14:paraId="0BA8406F" w14:textId="7769FAA1" w:rsidR="00B17F2A" w:rsidRDefault="00B17F2A" w:rsidP="00B17F2A">
      <w:pPr>
        <w:spacing w:line="276" w:lineRule="auto"/>
        <w:rPr>
          <w:sz w:val="22"/>
          <w:szCs w:val="22"/>
        </w:rPr>
      </w:pPr>
    </w:p>
    <w:p w14:paraId="0545CE3D" w14:textId="1B48419F" w:rsidR="003E7E74" w:rsidRDefault="00B17F2A" w:rsidP="00E553CD">
      <w:pPr>
        <w:spacing w:line="276" w:lineRule="auto"/>
        <w:rPr>
          <w:sz w:val="22"/>
          <w:szCs w:val="22"/>
        </w:rPr>
      </w:pPr>
      <w:r w:rsidRPr="009565FA">
        <w:rPr>
          <w:sz w:val="22"/>
        </w:rPr>
        <w:t xml:space="preserve">The new St. Moritz Christmas market celebrates its launch on 5 December 2021, and on the same day the second stage of the </w:t>
      </w:r>
      <w:r w:rsidRPr="009565FA">
        <w:rPr>
          <w:b/>
          <w:bCs/>
          <w:sz w:val="22"/>
        </w:rPr>
        <w:t>Tales of Tree</w:t>
      </w:r>
      <w:r w:rsidRPr="009565FA">
        <w:rPr>
          <w:sz w:val="22"/>
        </w:rPr>
        <w:t xml:space="preserve"> Christmas light show</w:t>
      </w:r>
      <w:r w:rsidRPr="009565FA">
        <w:rPr>
          <w:b/>
          <w:bCs/>
          <w:sz w:val="22"/>
        </w:rPr>
        <w:t xml:space="preserve"> </w:t>
      </w:r>
      <w:r w:rsidRPr="009565FA">
        <w:rPr>
          <w:sz w:val="22"/>
        </w:rPr>
        <w:t>takes off with a new adventure. It is a heart-warming Christmas tale for children and adults, created in partnership with Oliver Conrad, the international director of animated films</w:t>
      </w:r>
      <w:r w:rsidR="00BD04D6">
        <w:rPr>
          <w:sz w:val="22"/>
        </w:rPr>
        <w:t>,</w:t>
      </w:r>
      <w:r w:rsidRPr="009565FA">
        <w:rPr>
          <w:sz w:val="22"/>
        </w:rPr>
        <w:t xml:space="preserve"> </w:t>
      </w:r>
      <w:r w:rsidR="00F4339C">
        <w:rPr>
          <w:sz w:val="22"/>
        </w:rPr>
        <w:t>who is a</w:t>
      </w:r>
      <w:r w:rsidR="00F4339C" w:rsidRPr="009565FA">
        <w:rPr>
          <w:sz w:val="22"/>
        </w:rPr>
        <w:t xml:space="preserve"> </w:t>
      </w:r>
      <w:r w:rsidRPr="009565FA">
        <w:rPr>
          <w:sz w:val="22"/>
        </w:rPr>
        <w:t xml:space="preserve">son of St. Moritz. The film with musical accompaniment will be projected onto the façade of the Town Hall at sunset every day until 9 January 2022. </w:t>
      </w:r>
    </w:p>
    <w:p w14:paraId="392FB217" w14:textId="0FD1DBC0" w:rsidR="00B17F2A" w:rsidRDefault="00B17F2A" w:rsidP="0028036C">
      <w:pPr>
        <w:spacing w:line="276" w:lineRule="auto"/>
        <w:rPr>
          <w:sz w:val="22"/>
          <w:szCs w:val="22"/>
        </w:rPr>
      </w:pPr>
    </w:p>
    <w:p w14:paraId="797A1542" w14:textId="3290E3E0" w:rsidR="00F535D5" w:rsidRDefault="00B764AE" w:rsidP="0028036C">
      <w:pPr>
        <w:spacing w:line="276" w:lineRule="auto"/>
        <w:rPr>
          <w:sz w:val="22"/>
          <w:szCs w:val="22"/>
        </w:rPr>
      </w:pPr>
      <w:r>
        <w:rPr>
          <w:sz w:val="22"/>
        </w:rPr>
        <w:t>T</w:t>
      </w:r>
      <w:r w:rsidR="00B17F2A" w:rsidRPr="00D17DDB">
        <w:rPr>
          <w:sz w:val="22"/>
        </w:rPr>
        <w:t xml:space="preserve">he </w:t>
      </w:r>
      <w:r w:rsidR="00B17F2A" w:rsidRPr="00D17DDB">
        <w:rPr>
          <w:b/>
          <w:bCs/>
          <w:sz w:val="22"/>
        </w:rPr>
        <w:t xml:space="preserve">Winter Opening Weekend </w:t>
      </w:r>
      <w:r w:rsidR="00B17F2A" w:rsidRPr="00D17DDB">
        <w:rPr>
          <w:sz w:val="22"/>
        </w:rPr>
        <w:t>of 10–12 December 2021</w:t>
      </w:r>
      <w:r>
        <w:rPr>
          <w:sz w:val="22"/>
        </w:rPr>
        <w:t xml:space="preserve"> marks the official </w:t>
      </w:r>
      <w:r w:rsidR="005865F6">
        <w:rPr>
          <w:sz w:val="22"/>
        </w:rPr>
        <w:t xml:space="preserve">launch </w:t>
      </w:r>
      <w:r>
        <w:rPr>
          <w:sz w:val="22"/>
        </w:rPr>
        <w:t xml:space="preserve">of the </w:t>
      </w:r>
      <w:r w:rsidRPr="00D17DDB">
        <w:rPr>
          <w:sz w:val="22"/>
        </w:rPr>
        <w:t>winter season</w:t>
      </w:r>
      <w:r w:rsidR="00B17F2A" w:rsidRPr="00D17DDB">
        <w:rPr>
          <w:sz w:val="22"/>
        </w:rPr>
        <w:t xml:space="preserve">. </w:t>
      </w:r>
      <w:r w:rsidR="00C31151">
        <w:rPr>
          <w:sz w:val="22"/>
        </w:rPr>
        <w:t>T</w:t>
      </w:r>
      <w:r w:rsidR="00C31151" w:rsidRPr="00C31151">
        <w:rPr>
          <w:sz w:val="22"/>
        </w:rPr>
        <w:t xml:space="preserve">he </w:t>
      </w:r>
      <w:r w:rsidR="00BD04D6">
        <w:rPr>
          <w:sz w:val="22"/>
        </w:rPr>
        <w:t>A</w:t>
      </w:r>
      <w:r w:rsidR="00C31151" w:rsidRPr="00C31151">
        <w:rPr>
          <w:sz w:val="22"/>
        </w:rPr>
        <w:t xml:space="preserve">lpine metropolis </w:t>
      </w:r>
      <w:r w:rsidR="00C31151">
        <w:rPr>
          <w:sz w:val="22"/>
        </w:rPr>
        <w:t xml:space="preserve">is hosting </w:t>
      </w:r>
      <w:r w:rsidR="00B17F2A" w:rsidRPr="00C31151">
        <w:rPr>
          <w:sz w:val="22"/>
        </w:rPr>
        <w:t>the Audi FIS Ski World Cup St. Moritz with two Ladies Super-G races</w:t>
      </w:r>
      <w:r w:rsidR="009331CA">
        <w:rPr>
          <w:sz w:val="22"/>
        </w:rPr>
        <w:t>.</w:t>
      </w:r>
      <w:r w:rsidR="00B17F2A" w:rsidRPr="00C31151">
        <w:rPr>
          <w:sz w:val="22"/>
        </w:rPr>
        <w:t xml:space="preserve"> </w:t>
      </w:r>
      <w:r w:rsidR="001D775F">
        <w:rPr>
          <w:sz w:val="22"/>
        </w:rPr>
        <w:t xml:space="preserve">Further attractions include </w:t>
      </w:r>
      <w:r w:rsidR="00B17F2A" w:rsidRPr="00C31151">
        <w:rPr>
          <w:sz w:val="22"/>
        </w:rPr>
        <w:t>famous music acts</w:t>
      </w:r>
      <w:r w:rsidR="00A92464">
        <w:rPr>
          <w:sz w:val="22"/>
        </w:rPr>
        <w:t>, with</w:t>
      </w:r>
      <w:r w:rsidR="00B17F2A" w:rsidRPr="00C31151">
        <w:rPr>
          <w:sz w:val="22"/>
        </w:rPr>
        <w:t xml:space="preserve"> open-air concerts by Italian icon Umberto Tozzi (“Gloria”), “What is Love” singer Haddaway and Latin-pop vocal phenomenon Lou Bega (“Mambo No. 5”)</w:t>
      </w:r>
      <w:r w:rsidR="001D775F">
        <w:rPr>
          <w:sz w:val="22"/>
        </w:rPr>
        <w:t>. This soundtrack to the weekend</w:t>
      </w:r>
      <w:r w:rsidR="00B17F2A" w:rsidRPr="00C31151">
        <w:rPr>
          <w:sz w:val="22"/>
        </w:rPr>
        <w:t xml:space="preserve"> </w:t>
      </w:r>
      <w:r w:rsidR="00F134A5">
        <w:rPr>
          <w:sz w:val="22"/>
        </w:rPr>
        <w:t xml:space="preserve">is </w:t>
      </w:r>
      <w:r w:rsidR="00B17F2A" w:rsidRPr="00C31151">
        <w:rPr>
          <w:sz w:val="22"/>
        </w:rPr>
        <w:t>sure to create a rousing party atmosphere and take audiences on a nostalgic trip back to the 1980s and 90s.</w:t>
      </w:r>
      <w:r w:rsidR="00B17F2A">
        <w:rPr>
          <w:sz w:val="22"/>
        </w:rPr>
        <w:t xml:space="preserve"> </w:t>
      </w:r>
    </w:p>
    <w:p w14:paraId="4E2F20D8" w14:textId="74560380" w:rsidR="007C7EB7" w:rsidRDefault="007C7EB7" w:rsidP="0028036C">
      <w:pPr>
        <w:spacing w:line="276" w:lineRule="auto"/>
        <w:rPr>
          <w:sz w:val="22"/>
          <w:szCs w:val="22"/>
        </w:rPr>
      </w:pPr>
    </w:p>
    <w:p w14:paraId="22D1288F" w14:textId="1C6805AA" w:rsidR="007C7EB7" w:rsidRDefault="007C7EB7" w:rsidP="0028036C">
      <w:pPr>
        <w:spacing w:line="276" w:lineRule="auto"/>
        <w:rPr>
          <w:sz w:val="22"/>
          <w:szCs w:val="22"/>
        </w:rPr>
      </w:pPr>
      <w:r w:rsidRPr="00871781">
        <w:rPr>
          <w:sz w:val="22"/>
        </w:rPr>
        <w:t xml:space="preserve">On 11 December 2021, the </w:t>
      </w:r>
      <w:r w:rsidRPr="00871781">
        <w:rPr>
          <w:b/>
          <w:bCs/>
          <w:sz w:val="22"/>
        </w:rPr>
        <w:t>30th Winter Universiade</w:t>
      </w:r>
      <w:r w:rsidRPr="00871781">
        <w:rPr>
          <w:sz w:val="22"/>
        </w:rPr>
        <w:t xml:space="preserve"> will get underway in Lucerne. </w:t>
      </w:r>
      <w:r w:rsidRPr="007D3BC1">
        <w:rPr>
          <w:sz w:val="22"/>
        </w:rPr>
        <w:t>After the Olympic Games, the Winter Universiade is the biggest multi-sports event in the winter</w:t>
      </w:r>
      <w:r w:rsidR="007D3BC1">
        <w:rPr>
          <w:color w:val="0070C0"/>
          <w:sz w:val="22"/>
        </w:rPr>
        <w:t xml:space="preserve"> </w:t>
      </w:r>
      <w:r w:rsidR="007D3BC1" w:rsidRPr="006D71E1">
        <w:rPr>
          <w:sz w:val="22"/>
        </w:rPr>
        <w:t>calendar</w:t>
      </w:r>
      <w:r w:rsidRPr="007D3BC1">
        <w:rPr>
          <w:sz w:val="22"/>
        </w:rPr>
        <w:t xml:space="preserve">. The Super-G, Giant Slalom and Slalom ski races will be held in St. </w:t>
      </w:r>
      <w:r w:rsidRPr="007D3BC1">
        <w:rPr>
          <w:sz w:val="22"/>
        </w:rPr>
        <w:lastRenderedPageBreak/>
        <w:t xml:space="preserve">Moritz. Athletes will vie for gold, silver and bronze on the courses </w:t>
      </w:r>
      <w:r w:rsidR="002D7137" w:rsidRPr="007D3BC1">
        <w:rPr>
          <w:sz w:val="22"/>
        </w:rPr>
        <w:t>constructed</w:t>
      </w:r>
      <w:r w:rsidRPr="007D3BC1">
        <w:rPr>
          <w:sz w:val="22"/>
        </w:rPr>
        <w:t xml:space="preserve"> for the 2017 World Ski Championships. The races in St. Moritz</w:t>
      </w:r>
      <w:r w:rsidR="007066A9">
        <w:rPr>
          <w:sz w:val="22"/>
        </w:rPr>
        <w:t xml:space="preserve"> </w:t>
      </w:r>
      <w:r w:rsidR="00F4339C">
        <w:rPr>
          <w:sz w:val="22"/>
        </w:rPr>
        <w:t>are set for</w:t>
      </w:r>
      <w:r w:rsidR="007066A9" w:rsidRPr="007D3BC1">
        <w:rPr>
          <w:sz w:val="22"/>
        </w:rPr>
        <w:t xml:space="preserve"> 13/14 and 15 December</w:t>
      </w:r>
      <w:r w:rsidR="007066A9">
        <w:rPr>
          <w:sz w:val="22"/>
        </w:rPr>
        <w:t xml:space="preserve"> and </w:t>
      </w:r>
      <w:r w:rsidRPr="007D3BC1">
        <w:rPr>
          <w:sz w:val="22"/>
        </w:rPr>
        <w:t>will all end at the finish area in Salastrains.</w:t>
      </w:r>
    </w:p>
    <w:p w14:paraId="5B8E7092" w14:textId="77777777" w:rsidR="00D4224B" w:rsidRDefault="00D4224B" w:rsidP="0028036C">
      <w:pPr>
        <w:spacing w:line="276" w:lineRule="auto"/>
        <w:rPr>
          <w:sz w:val="22"/>
          <w:szCs w:val="22"/>
        </w:rPr>
      </w:pPr>
    </w:p>
    <w:p w14:paraId="02818AF4" w14:textId="18C24C7E" w:rsidR="00EB5EFC" w:rsidRPr="009A1C3F" w:rsidRDefault="00D4224B" w:rsidP="0028036C">
      <w:pPr>
        <w:spacing w:line="276" w:lineRule="auto"/>
        <w:rPr>
          <w:color w:val="FF0000"/>
          <w:sz w:val="22"/>
          <w:szCs w:val="22"/>
        </w:rPr>
      </w:pPr>
      <w:r w:rsidRPr="00214B06">
        <w:rPr>
          <w:sz w:val="22"/>
        </w:rPr>
        <w:t xml:space="preserve">After its successful launch last winter, </w:t>
      </w:r>
      <w:r w:rsidRPr="00214B06">
        <w:rPr>
          <w:b/>
          <w:bCs/>
          <w:sz w:val="22"/>
        </w:rPr>
        <w:t>Amusements on the Lake</w:t>
      </w:r>
      <w:r w:rsidRPr="00214B06">
        <w:rPr>
          <w:sz w:val="22"/>
        </w:rPr>
        <w:t xml:space="preserve"> will be back from mid-January to the end of February 2022 on the </w:t>
      </w:r>
      <w:r w:rsidR="00214B06" w:rsidRPr="006D71E1">
        <w:rPr>
          <w:sz w:val="22"/>
        </w:rPr>
        <w:t>winter ice of</w:t>
      </w:r>
      <w:r w:rsidR="00214B06" w:rsidRPr="007066A9">
        <w:rPr>
          <w:sz w:val="22"/>
        </w:rPr>
        <w:t xml:space="preserve"> </w:t>
      </w:r>
      <w:r w:rsidRPr="00214B06">
        <w:rPr>
          <w:sz w:val="22"/>
        </w:rPr>
        <w:t xml:space="preserve">Lake St. Moritz. Highlights will include a kilometre-long skating rink, cross-country ski trails and skijoring lessons. </w:t>
      </w:r>
      <w:r w:rsidRPr="00EC5E99">
        <w:rPr>
          <w:sz w:val="22"/>
        </w:rPr>
        <w:t>This year, visitors will also be able to enjoy a wide choice of culinary delights, with musical entertainment offered on certain days.</w:t>
      </w:r>
      <w:r w:rsidRPr="009331CA">
        <w:rPr>
          <w:sz w:val="22"/>
        </w:rPr>
        <w:t xml:space="preserve"> </w:t>
      </w:r>
    </w:p>
    <w:p w14:paraId="3EBC540F" w14:textId="77777777" w:rsidR="00D4224B" w:rsidRDefault="00AA49E4" w:rsidP="0028036C">
      <w:pPr>
        <w:spacing w:line="276" w:lineRule="auto"/>
        <w:rPr>
          <w:sz w:val="22"/>
          <w:szCs w:val="22"/>
        </w:rPr>
      </w:pPr>
      <w:r>
        <w:rPr>
          <w:sz w:val="22"/>
        </w:rPr>
        <w:t xml:space="preserve"> </w:t>
      </w:r>
    </w:p>
    <w:p w14:paraId="59F19DBD" w14:textId="7EB410C9" w:rsidR="00242929" w:rsidRPr="002D7137" w:rsidRDefault="0004769F" w:rsidP="0028036C">
      <w:pPr>
        <w:spacing w:line="276" w:lineRule="auto"/>
        <w:rPr>
          <w:sz w:val="22"/>
          <w:szCs w:val="22"/>
        </w:rPr>
      </w:pPr>
      <w:r w:rsidRPr="002D7137">
        <w:rPr>
          <w:sz w:val="22"/>
          <w:szCs w:val="22"/>
        </w:rPr>
        <w:t>The</w:t>
      </w:r>
      <w:r w:rsidR="009E43F0">
        <w:rPr>
          <w:sz w:val="22"/>
          <w:szCs w:val="22"/>
        </w:rPr>
        <w:t xml:space="preserve"> </w:t>
      </w:r>
      <w:hyperlink r:id="rId22" w:history="1">
        <w:r w:rsidR="009E43F0" w:rsidRPr="009E43F0">
          <w:rPr>
            <w:rStyle w:val="Hyperlink"/>
            <w:color w:val="0070C0"/>
            <w:sz w:val="22"/>
            <w:szCs w:val="22"/>
          </w:rPr>
          <w:t>St. Moritz Ferienshop</w:t>
        </w:r>
      </w:hyperlink>
      <w:r w:rsidRPr="009E43F0">
        <w:rPr>
          <w:color w:val="0070C0"/>
          <w:sz w:val="22"/>
          <w:szCs w:val="22"/>
        </w:rPr>
        <w:t xml:space="preserve"> </w:t>
      </w:r>
      <w:r w:rsidRPr="002D7137">
        <w:rPr>
          <w:sz w:val="22"/>
          <w:szCs w:val="22"/>
        </w:rPr>
        <w:t xml:space="preserve">has updated its </w:t>
      </w:r>
      <w:r w:rsidR="007A1175">
        <w:rPr>
          <w:sz w:val="22"/>
          <w:szCs w:val="22"/>
        </w:rPr>
        <w:t xml:space="preserve">range of </w:t>
      </w:r>
      <w:r w:rsidRPr="002D7137">
        <w:rPr>
          <w:sz w:val="22"/>
          <w:szCs w:val="22"/>
        </w:rPr>
        <w:t xml:space="preserve">unique experiences and </w:t>
      </w:r>
      <w:r w:rsidR="00B4013D">
        <w:rPr>
          <w:sz w:val="22"/>
          <w:szCs w:val="22"/>
        </w:rPr>
        <w:t xml:space="preserve">special </w:t>
      </w:r>
      <w:r w:rsidRPr="002D7137">
        <w:rPr>
          <w:sz w:val="22"/>
          <w:szCs w:val="22"/>
        </w:rPr>
        <w:t>packages in time for the new winter season. Alongside favourites such as the Fondue Bike Ride and the Cresta Run Extravaganza</w:t>
      </w:r>
      <w:r w:rsidR="00B4013D">
        <w:rPr>
          <w:sz w:val="22"/>
          <w:szCs w:val="22"/>
        </w:rPr>
        <w:t>,</w:t>
      </w:r>
      <w:r w:rsidRPr="002D7137">
        <w:rPr>
          <w:sz w:val="22"/>
          <w:szCs w:val="22"/>
        </w:rPr>
        <w:t xml:space="preserve"> a number of new offers </w:t>
      </w:r>
      <w:r w:rsidR="00B4013D">
        <w:rPr>
          <w:sz w:val="22"/>
          <w:szCs w:val="22"/>
        </w:rPr>
        <w:t xml:space="preserve">will be </w:t>
      </w:r>
      <w:r w:rsidRPr="002D7137">
        <w:rPr>
          <w:sz w:val="22"/>
          <w:szCs w:val="22"/>
        </w:rPr>
        <w:t>exclusively available from the Holiday Shop</w:t>
      </w:r>
      <w:r w:rsidR="00B4013D">
        <w:rPr>
          <w:sz w:val="22"/>
          <w:szCs w:val="22"/>
        </w:rPr>
        <w:t xml:space="preserve">. </w:t>
      </w:r>
      <w:r w:rsidR="00BD04D6">
        <w:rPr>
          <w:sz w:val="22"/>
          <w:szCs w:val="22"/>
        </w:rPr>
        <w:t xml:space="preserve">Events </w:t>
      </w:r>
      <w:r w:rsidRPr="002D7137">
        <w:rPr>
          <w:sz w:val="22"/>
          <w:szCs w:val="22"/>
        </w:rPr>
        <w:t>includ</w:t>
      </w:r>
      <w:r w:rsidR="00B4013D">
        <w:rPr>
          <w:sz w:val="22"/>
          <w:szCs w:val="22"/>
        </w:rPr>
        <w:t>e</w:t>
      </w:r>
      <w:r w:rsidRPr="002D7137">
        <w:rPr>
          <w:sz w:val="22"/>
          <w:szCs w:val="22"/>
        </w:rPr>
        <w:t xml:space="preserve"> ice sculpting, cross-country courses, a gourmet festival for youngsters, a helicopter flight with whisky</w:t>
      </w:r>
      <w:r w:rsidR="00B4013D">
        <w:rPr>
          <w:sz w:val="22"/>
          <w:szCs w:val="22"/>
        </w:rPr>
        <w:t xml:space="preserve"> </w:t>
      </w:r>
      <w:r w:rsidRPr="002D7137">
        <w:rPr>
          <w:sz w:val="22"/>
          <w:szCs w:val="22"/>
        </w:rPr>
        <w:t xml:space="preserve">tasting, a snow polo academy and the Winter Opening Package.  </w:t>
      </w:r>
    </w:p>
    <w:p w14:paraId="253D47C9" w14:textId="4D5ADF09" w:rsidR="00DF4586" w:rsidRPr="002D7137" w:rsidRDefault="00DF4586" w:rsidP="00FA1EAB">
      <w:pPr>
        <w:spacing w:line="276" w:lineRule="auto"/>
        <w:rPr>
          <w:sz w:val="22"/>
          <w:szCs w:val="22"/>
        </w:rPr>
      </w:pPr>
    </w:p>
    <w:p w14:paraId="3AF7A19E" w14:textId="1134BD3A" w:rsidR="000C7F3D" w:rsidRPr="002D7137" w:rsidRDefault="0000496B" w:rsidP="00FA1EAB">
      <w:pPr>
        <w:spacing w:line="276" w:lineRule="auto"/>
        <w:rPr>
          <w:sz w:val="22"/>
          <w:szCs w:val="22"/>
        </w:rPr>
      </w:pPr>
      <w:r w:rsidRPr="002D7137">
        <w:rPr>
          <w:sz w:val="22"/>
          <w:szCs w:val="22"/>
        </w:rPr>
        <w:t xml:space="preserve">All highlights of the current winter programme can be viewed online </w:t>
      </w:r>
      <w:r w:rsidR="008E1134">
        <w:rPr>
          <w:sz w:val="22"/>
          <w:szCs w:val="22"/>
        </w:rPr>
        <w:t>at</w:t>
      </w:r>
      <w:r w:rsidR="008E1134" w:rsidRPr="0058186E">
        <w:rPr>
          <w:sz w:val="22"/>
          <w:szCs w:val="22"/>
        </w:rPr>
        <w:t xml:space="preserve"> </w:t>
      </w:r>
      <w:hyperlink r:id="rId23" w:history="1">
        <w:r w:rsidR="008E1134" w:rsidRPr="009E43F0">
          <w:rPr>
            <w:rStyle w:val="Hyperlink"/>
            <w:color w:val="0070C0"/>
            <w:sz w:val="22"/>
            <w:szCs w:val="22"/>
          </w:rPr>
          <w:t>St. Moritz Ferienshop</w:t>
        </w:r>
      </w:hyperlink>
      <w:r w:rsidR="008E1134" w:rsidRPr="009E43F0">
        <w:rPr>
          <w:rStyle w:val="Hyperlink"/>
          <w:color w:val="0070C0"/>
          <w:u w:val="none"/>
        </w:rPr>
        <w:t xml:space="preserve"> </w:t>
      </w:r>
      <w:r w:rsidRPr="002D7137">
        <w:rPr>
          <w:sz w:val="22"/>
          <w:szCs w:val="22"/>
        </w:rPr>
        <w:t xml:space="preserve">under </w:t>
      </w:r>
      <w:hyperlink r:id="rId24">
        <w:r w:rsidRPr="002D7137">
          <w:rPr>
            <w:rStyle w:val="Hyperlink"/>
            <w:color w:val="0070C0"/>
            <w:sz w:val="22"/>
            <w:szCs w:val="22"/>
            <w:u w:val="none"/>
          </w:rPr>
          <w:t>booking.stmoritz.com</w:t>
        </w:r>
      </w:hyperlink>
      <w:r w:rsidRPr="002D7137">
        <w:rPr>
          <w:color w:val="000000" w:themeColor="text1"/>
          <w:sz w:val="22"/>
          <w:szCs w:val="22"/>
        </w:rPr>
        <w:t>.</w:t>
      </w:r>
      <w:r w:rsidRPr="002D7137">
        <w:rPr>
          <w:sz w:val="22"/>
          <w:szCs w:val="22"/>
        </w:rPr>
        <w:t xml:space="preserve"> </w:t>
      </w:r>
    </w:p>
    <w:p w14:paraId="48FFFBB2" w14:textId="77777777" w:rsidR="00BE7AB2" w:rsidRPr="0058186E" w:rsidRDefault="00BE7AB2" w:rsidP="00FA1EAB">
      <w:pPr>
        <w:spacing w:line="276" w:lineRule="auto"/>
      </w:pPr>
    </w:p>
    <w:p w14:paraId="1F67B894" w14:textId="77777777" w:rsidR="003826C7" w:rsidRPr="0058186E" w:rsidRDefault="003826C7" w:rsidP="00FA1EAB">
      <w:pPr>
        <w:spacing w:line="276" w:lineRule="auto"/>
      </w:pPr>
    </w:p>
    <w:p w14:paraId="6920C23B" w14:textId="77777777" w:rsidR="001A4BE8" w:rsidRPr="0058186E" w:rsidRDefault="001A4BE8" w:rsidP="00FA1EAB">
      <w:pPr>
        <w:spacing w:line="276" w:lineRule="auto"/>
        <w:rPr>
          <w:rFonts w:asciiTheme="minorHAnsi" w:hAnsiTheme="minorHAnsi" w:cstheme="minorHAnsi"/>
          <w:b/>
          <w:bCs/>
          <w:szCs w:val="18"/>
        </w:rPr>
      </w:pPr>
      <w:r>
        <w:rPr>
          <w:rFonts w:asciiTheme="minorHAnsi" w:hAnsiTheme="minorHAnsi"/>
          <w:b/>
        </w:rPr>
        <w:t>About St. Moritz:</w:t>
      </w:r>
    </w:p>
    <w:p w14:paraId="28C841AE" w14:textId="77777777" w:rsidR="001A4BE8" w:rsidRPr="002903D2" w:rsidRDefault="001A4BE8" w:rsidP="00FA1EAB">
      <w:pPr>
        <w:spacing w:line="276" w:lineRule="auto"/>
        <w:rPr>
          <w:rFonts w:asciiTheme="minorHAnsi" w:hAnsiTheme="minorHAnsi" w:cstheme="minorHAnsi"/>
          <w:szCs w:val="18"/>
        </w:rPr>
      </w:pPr>
      <w:r>
        <w:rPr>
          <w:rFonts w:asciiTheme="minorHAnsi" w:hAnsiTheme="minorHAnsi"/>
        </w:rPr>
        <w:t>St. Moritz is a resort where glamour, lifestyle, sports and untamed nature blend to form an exclusive cocktail. International events and culinary delights are the norm here, and the town has an unrivalled concentration of premium-class restaurants. St. Moritz also sets the standard for accommodation, with no fewer than six luxury hotels. As the cradle of winter tourism, St. Moritz has demonstrated its pioneering spirit through the ages. The alpine town is a stage for artists and trendsetters and home to an impressive number of international galleries. St. Moritz boasts Europe’s highest luxury shopping street – a paradise for shoppers and in a class of its own. And there is no shortage of culture to enjoy as St. Moritz has numerous museums, libraries and places of interest to visit. The cosmopolitan Alpine village can be reached by road, rail or air.</w:t>
      </w:r>
    </w:p>
    <w:p w14:paraId="1668E225" w14:textId="77777777" w:rsidR="001A4BE8" w:rsidRPr="002903D2" w:rsidRDefault="001A4BE8" w:rsidP="00FA1EAB">
      <w:pPr>
        <w:spacing w:line="276" w:lineRule="auto"/>
        <w:rPr>
          <w:rFonts w:asciiTheme="minorHAnsi" w:hAnsiTheme="minorHAnsi" w:cstheme="minorHAnsi"/>
          <w:szCs w:val="18"/>
        </w:rPr>
      </w:pPr>
    </w:p>
    <w:p w14:paraId="50B87098" w14:textId="77777777" w:rsidR="001A4BE8" w:rsidRPr="002D7137" w:rsidRDefault="001A4BE8" w:rsidP="00FA1EAB">
      <w:pPr>
        <w:spacing w:line="276" w:lineRule="auto"/>
        <w:rPr>
          <w:rFonts w:asciiTheme="minorHAnsi" w:hAnsiTheme="minorHAnsi" w:cstheme="minorHAnsi"/>
          <w:b/>
          <w:bCs/>
          <w:szCs w:val="18"/>
          <w:lang w:val="de-DE"/>
        </w:rPr>
      </w:pPr>
      <w:r w:rsidRPr="002D7137">
        <w:rPr>
          <w:rFonts w:asciiTheme="minorHAnsi" w:hAnsiTheme="minorHAnsi"/>
          <w:b/>
          <w:lang w:val="de-DE"/>
        </w:rPr>
        <w:t>Media contacts</w:t>
      </w:r>
    </w:p>
    <w:p w14:paraId="4EC4582D" w14:textId="77777777" w:rsidR="001A4BE8" w:rsidRPr="002D7137" w:rsidRDefault="001A4BE8" w:rsidP="00FA1EAB">
      <w:pPr>
        <w:spacing w:line="276" w:lineRule="auto"/>
        <w:rPr>
          <w:rFonts w:asciiTheme="minorHAnsi" w:hAnsiTheme="minorHAnsi" w:cstheme="minorHAnsi"/>
          <w:szCs w:val="18"/>
          <w:lang w:val="de-DE"/>
        </w:rPr>
      </w:pPr>
      <w:r w:rsidRPr="002D7137">
        <w:rPr>
          <w:rFonts w:asciiTheme="minorHAnsi" w:hAnsiTheme="minorHAnsi"/>
          <w:lang w:val="de-DE"/>
        </w:rPr>
        <w:t>Engadin St. Moritz Tourismus AG</w:t>
      </w:r>
    </w:p>
    <w:p w14:paraId="5D7791D5" w14:textId="77777777" w:rsidR="001A4BE8" w:rsidRPr="002D7137" w:rsidRDefault="001A4BE8" w:rsidP="00FA1EAB">
      <w:pPr>
        <w:spacing w:line="276" w:lineRule="auto"/>
        <w:rPr>
          <w:rFonts w:asciiTheme="minorHAnsi" w:hAnsiTheme="minorHAnsi" w:cstheme="minorHAnsi"/>
          <w:szCs w:val="18"/>
          <w:lang w:val="de-DE"/>
        </w:rPr>
      </w:pPr>
      <w:r w:rsidRPr="002D7137">
        <w:rPr>
          <w:rFonts w:asciiTheme="minorHAnsi" w:hAnsiTheme="minorHAnsi"/>
          <w:lang w:val="de-DE"/>
        </w:rPr>
        <w:t>Paul Dutschmann</w:t>
      </w:r>
    </w:p>
    <w:p w14:paraId="4F229043" w14:textId="77777777" w:rsidR="001A4BE8" w:rsidRPr="00C03DBA" w:rsidRDefault="001A4BE8" w:rsidP="00FA1EAB">
      <w:pPr>
        <w:spacing w:line="276" w:lineRule="auto"/>
        <w:rPr>
          <w:rFonts w:asciiTheme="minorHAnsi" w:hAnsiTheme="minorHAnsi" w:cstheme="minorHAnsi"/>
          <w:szCs w:val="18"/>
          <w:lang w:val="fr-FR"/>
        </w:rPr>
      </w:pPr>
      <w:r w:rsidRPr="00C03DBA">
        <w:rPr>
          <w:rFonts w:asciiTheme="minorHAnsi" w:hAnsiTheme="minorHAnsi"/>
          <w:lang w:val="fr-FR"/>
        </w:rPr>
        <w:t>PR Manager St. Moritz</w:t>
      </w:r>
    </w:p>
    <w:p w14:paraId="7C054C27" w14:textId="77777777" w:rsidR="001A4BE8" w:rsidRPr="00C03DBA" w:rsidRDefault="001A4BE8" w:rsidP="00FA1EAB">
      <w:pPr>
        <w:spacing w:line="276" w:lineRule="auto"/>
        <w:rPr>
          <w:rFonts w:asciiTheme="minorHAnsi" w:hAnsiTheme="minorHAnsi" w:cstheme="minorHAnsi"/>
          <w:szCs w:val="18"/>
          <w:lang w:val="fr-FR"/>
        </w:rPr>
      </w:pPr>
      <w:r w:rsidRPr="00C03DBA">
        <w:rPr>
          <w:rFonts w:asciiTheme="minorHAnsi" w:hAnsiTheme="minorHAnsi"/>
          <w:lang w:val="fr-FR"/>
        </w:rPr>
        <w:t>T +41 81 830 08 19</w:t>
      </w:r>
    </w:p>
    <w:p w14:paraId="724770FF" w14:textId="77777777" w:rsidR="001A4BE8" w:rsidRPr="00C03DBA" w:rsidRDefault="00527B8A" w:rsidP="00FA1EAB">
      <w:pPr>
        <w:spacing w:line="276" w:lineRule="auto"/>
        <w:rPr>
          <w:rFonts w:asciiTheme="minorHAnsi" w:hAnsiTheme="minorHAnsi" w:cstheme="minorHAnsi"/>
          <w:color w:val="000000" w:themeColor="text1"/>
          <w:szCs w:val="18"/>
          <w:lang w:val="fr-FR"/>
        </w:rPr>
      </w:pPr>
      <w:hyperlink r:id="rId25" w:history="1">
        <w:r w:rsidR="008F3694" w:rsidRPr="00C03DBA">
          <w:rPr>
            <w:rStyle w:val="Hyperlink"/>
            <w:rFonts w:asciiTheme="minorHAnsi" w:hAnsiTheme="minorHAnsi"/>
            <w:color w:val="000000" w:themeColor="text1"/>
            <w:u w:val="none"/>
            <w:lang w:val="fr-FR"/>
          </w:rPr>
          <w:t>paul.dutschmann@stmoritz.com</w:t>
        </w:r>
      </w:hyperlink>
      <w:r w:rsidR="008F3694" w:rsidRPr="00C03DBA">
        <w:rPr>
          <w:rFonts w:asciiTheme="minorHAnsi" w:hAnsiTheme="minorHAnsi"/>
          <w:color w:val="000000" w:themeColor="text1"/>
          <w:lang w:val="fr-FR"/>
        </w:rPr>
        <w:t xml:space="preserve"> </w:t>
      </w:r>
    </w:p>
    <w:p w14:paraId="39C6D827" w14:textId="77777777" w:rsidR="001A4BE8" w:rsidRPr="002903D2" w:rsidRDefault="001A4BE8" w:rsidP="00FA1EAB">
      <w:pPr>
        <w:spacing w:line="276" w:lineRule="auto"/>
        <w:rPr>
          <w:rFonts w:asciiTheme="minorHAnsi" w:hAnsiTheme="minorHAnsi" w:cstheme="minorHAnsi"/>
          <w:szCs w:val="18"/>
          <w:lang w:val="fr-CH"/>
        </w:rPr>
      </w:pPr>
    </w:p>
    <w:p w14:paraId="1C5F3134" w14:textId="77777777" w:rsidR="001A4BE8" w:rsidRPr="00C03DBA" w:rsidRDefault="001A4BE8" w:rsidP="00FA1EAB">
      <w:pPr>
        <w:spacing w:line="276" w:lineRule="auto"/>
        <w:rPr>
          <w:rFonts w:asciiTheme="minorHAnsi" w:hAnsiTheme="minorHAnsi" w:cstheme="minorHAnsi"/>
          <w:szCs w:val="18"/>
          <w:lang w:val="fr-FR"/>
        </w:rPr>
      </w:pPr>
      <w:r w:rsidRPr="00C03DBA">
        <w:rPr>
          <w:rFonts w:asciiTheme="minorHAnsi" w:hAnsiTheme="minorHAnsi"/>
          <w:lang w:val="fr-FR"/>
        </w:rPr>
        <w:t>PR/TICULAR</w:t>
      </w:r>
    </w:p>
    <w:p w14:paraId="0AEF53FD" w14:textId="77777777" w:rsidR="001A4BE8" w:rsidRPr="002D7137" w:rsidRDefault="001A4BE8" w:rsidP="00FA1EAB">
      <w:pPr>
        <w:spacing w:line="276" w:lineRule="auto"/>
        <w:rPr>
          <w:rFonts w:asciiTheme="minorHAnsi" w:hAnsiTheme="minorHAnsi" w:cstheme="minorHAnsi"/>
          <w:szCs w:val="18"/>
          <w:lang w:val="de-DE"/>
        </w:rPr>
      </w:pPr>
      <w:r w:rsidRPr="002D7137">
        <w:rPr>
          <w:rFonts w:asciiTheme="minorHAnsi" w:hAnsiTheme="minorHAnsi"/>
          <w:lang w:val="de-DE"/>
        </w:rPr>
        <w:t>Katja Grauwiler</w:t>
      </w:r>
    </w:p>
    <w:p w14:paraId="1A75B7F3" w14:textId="77777777" w:rsidR="001A4BE8" w:rsidRPr="002D7137" w:rsidRDefault="001A4BE8" w:rsidP="00FA1EAB">
      <w:pPr>
        <w:spacing w:line="276" w:lineRule="auto"/>
        <w:rPr>
          <w:rFonts w:asciiTheme="minorHAnsi" w:hAnsiTheme="minorHAnsi" w:cstheme="minorHAnsi"/>
          <w:szCs w:val="18"/>
          <w:lang w:val="de-DE"/>
        </w:rPr>
      </w:pPr>
      <w:r w:rsidRPr="002D7137">
        <w:rPr>
          <w:rFonts w:asciiTheme="minorHAnsi" w:hAnsiTheme="minorHAnsi"/>
          <w:lang w:val="de-DE"/>
        </w:rPr>
        <w:t>Tel. +41 79 684 88 53</w:t>
      </w:r>
    </w:p>
    <w:p w14:paraId="311EB11B" w14:textId="77777777" w:rsidR="001A4BE8" w:rsidRPr="002D7137" w:rsidRDefault="00527B8A" w:rsidP="00FA1EAB">
      <w:pPr>
        <w:spacing w:line="276" w:lineRule="auto"/>
        <w:rPr>
          <w:rFonts w:asciiTheme="minorHAnsi" w:hAnsiTheme="minorHAnsi" w:cstheme="minorHAnsi"/>
          <w:color w:val="000000" w:themeColor="text1"/>
          <w:szCs w:val="18"/>
          <w:lang w:val="de-DE"/>
        </w:rPr>
      </w:pPr>
      <w:hyperlink r:id="rId26" w:history="1">
        <w:r w:rsidR="008F3694" w:rsidRPr="002D7137">
          <w:rPr>
            <w:rStyle w:val="Hyperlink"/>
            <w:rFonts w:asciiTheme="minorHAnsi" w:hAnsiTheme="minorHAnsi"/>
            <w:color w:val="000000" w:themeColor="text1"/>
            <w:u w:val="none"/>
            <w:lang w:val="de-DE"/>
          </w:rPr>
          <w:t>katja.grauwiler@pr-ticular.com</w:t>
        </w:r>
      </w:hyperlink>
    </w:p>
    <w:sectPr w:rsidR="001A4BE8" w:rsidRPr="002D7137" w:rsidSect="002F30BC">
      <w:headerReference w:type="default" r:id="rId27"/>
      <w:footerReference w:type="default" r:id="rId28"/>
      <w:type w:val="continuous"/>
      <w:pgSz w:w="11906" w:h="16838"/>
      <w:pgMar w:top="3403" w:right="1558" w:bottom="1871" w:left="1701"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F8B7" w14:textId="77777777" w:rsidR="00A506B5" w:rsidRPr="00F714A4" w:rsidRDefault="00A506B5" w:rsidP="00911E4C">
      <w:pPr>
        <w:spacing w:line="240" w:lineRule="auto"/>
      </w:pPr>
      <w:r w:rsidRPr="00F714A4">
        <w:separator/>
      </w:r>
    </w:p>
  </w:endnote>
  <w:endnote w:type="continuationSeparator" w:id="0">
    <w:p w14:paraId="36DE3B24" w14:textId="77777777" w:rsidR="00A506B5" w:rsidRPr="00F714A4" w:rsidRDefault="00A506B5" w:rsidP="00911E4C">
      <w:pPr>
        <w:spacing w:line="240" w:lineRule="auto"/>
      </w:pPr>
      <w:r w:rsidRPr="00F714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ison Neue Extended Book">
    <w:altName w:val="Cambria"/>
    <w:panose1 w:val="020B0505040000000000"/>
    <w:charset w:val="00"/>
    <w:family w:val="roman"/>
    <w:pitch w:val="variable"/>
  </w:font>
  <w:font w:name="Georgia">
    <w:panose1 w:val="02040502050405020303"/>
    <w:charset w:val="00"/>
    <w:family w:val="roman"/>
    <w:pitch w:val="variable"/>
    <w:sig w:usb0="00000287" w:usb1="00000000" w:usb2="00000000" w:usb3="00000000" w:csb0="0000009F" w:csb1="00000000"/>
  </w:font>
  <w:font w:name="Maison Neue Light">
    <w:altName w:val="Cambria"/>
    <w:panose1 w:val="020B030404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EFFB" w14:textId="77777777" w:rsidR="00B17F2A" w:rsidRDefault="00B17F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1"/>
    </w:tblGrid>
    <w:tr w:rsidR="00B17F2A" w:rsidRPr="001C3DA1" w14:paraId="488F18B7" w14:textId="77777777" w:rsidTr="007C335F">
      <w:trPr>
        <w:jc w:val="center"/>
      </w:trPr>
      <w:tc>
        <w:tcPr>
          <w:tcW w:w="8051" w:type="dxa"/>
        </w:tcPr>
        <w:p w14:paraId="15086633" w14:textId="77777777" w:rsidR="00B17F2A" w:rsidRPr="0086463F" w:rsidRDefault="00527B8A" w:rsidP="00692C09">
          <w:pPr>
            <w:pStyle w:val="FooterBold"/>
            <w:jc w:val="center"/>
          </w:pPr>
          <w:sdt>
            <w:sdtPr>
              <w:tag w:val="Address1Footer"/>
              <w:id w:val="-796981246"/>
              <w:placeholder>
                <w:docPart w:val="14BB3906B0A7456AABCAD7F358C7B9F7"/>
              </w:placeholder>
              <w:dataBinding w:prefixMappings="xmlns:ns='http://schemas.officeatwork.com/CustomXMLPart'" w:xpath="/ns:officeatwork/ns:Address1Footer" w:storeItemID="{A27F7FEB-7327-4E47-97A6-896282AD2911}"/>
              <w:text w:multiLine="1"/>
            </w:sdtPr>
            <w:sdtEndPr/>
            <w:sdtContent>
              <w:r w:rsidR="008F3694">
                <w:t>ENGADIN ST. MORITZ TOURISMUS AG</w:t>
              </w:r>
            </w:sdtContent>
          </w:sdt>
          <w:r w:rsidR="008F3694">
            <w:t xml:space="preserve"> </w:t>
          </w:r>
          <w:sdt>
            <w:sdtPr>
              <w:rPr>
                <w:rStyle w:val="FuzeileZchn"/>
                <w:rFonts w:ascii="Arial" w:hAnsi="Arial" w:cs="Arial"/>
                <w:b w:val="0"/>
                <w:bCs/>
              </w:rPr>
              <w:tag w:val="AddressFooter"/>
              <w:id w:val="-1155980384"/>
              <w:placeholder>
                <w:docPart w:val="F5181E792C304A46A76D5456DF2607A8"/>
              </w:placeholder>
              <w:dataBinding w:prefixMappings="xmlns:ns='http://schemas.officeatwork.com/CustomXMLPart'" w:xpath="/ns:officeatwork/ns:AddressFooter" w:storeItemID="{A27F7FEB-7327-4E47-97A6-896282AD2911}"/>
              <w:text w:multiLine="1"/>
            </w:sdtPr>
            <w:sdtEndPr>
              <w:rPr>
                <w:rStyle w:val="FuzeileZchn"/>
              </w:rPr>
            </w:sdtEndPr>
            <w:sdtContent>
              <w:r w:rsidR="008F3694">
                <w:rPr>
                  <w:rStyle w:val="FuzeileZchn"/>
                  <w:rFonts w:ascii="Arial" w:hAnsi="Arial"/>
                  <w:b w:val="0"/>
                </w:rPr>
                <w:t>Via Maistra 1, CH-7500 St. Moritz, www.stmoritz.com</w:t>
              </w:r>
            </w:sdtContent>
          </w:sdt>
        </w:p>
        <w:p w14:paraId="7E456DB8" w14:textId="77777777" w:rsidR="00B17F2A" w:rsidRPr="001C3DA1" w:rsidRDefault="00B17F2A" w:rsidP="00D42DFF">
          <w:pPr>
            <w:pStyle w:val="Fuzeile1"/>
          </w:pPr>
        </w:p>
      </w:tc>
    </w:tr>
  </w:tbl>
  <w:p w14:paraId="34B3FB79" w14:textId="77777777" w:rsidR="00B17F2A" w:rsidRPr="001C3DA1" w:rsidRDefault="00B17F2A" w:rsidP="00FC327F">
    <w:pPr>
      <w:pStyle w:val="1p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D57E" w14:textId="77777777" w:rsidR="00B17F2A" w:rsidRDefault="00B17F2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0E11" w14:textId="77777777" w:rsidR="00B17F2A" w:rsidRPr="00FC327F" w:rsidRDefault="00B17F2A" w:rsidP="00FC327F">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B1069" w14:textId="77777777" w:rsidR="00A506B5" w:rsidRPr="00F714A4" w:rsidRDefault="00A506B5" w:rsidP="00911E4C">
      <w:pPr>
        <w:spacing w:line="240" w:lineRule="auto"/>
      </w:pPr>
      <w:r w:rsidRPr="00F714A4">
        <w:separator/>
      </w:r>
    </w:p>
  </w:footnote>
  <w:footnote w:type="continuationSeparator" w:id="0">
    <w:p w14:paraId="094C5F39" w14:textId="77777777" w:rsidR="00A506B5" w:rsidRPr="00F714A4" w:rsidRDefault="00A506B5" w:rsidP="00911E4C">
      <w:pPr>
        <w:spacing w:line="240" w:lineRule="auto"/>
      </w:pPr>
      <w:r w:rsidRPr="00F714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C893" w14:textId="77777777" w:rsidR="00B17F2A" w:rsidRDefault="00B17F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ECB2" w14:textId="5583EB2E" w:rsidR="00B17F2A" w:rsidRPr="00F714A4" w:rsidRDefault="00B17F2A" w:rsidP="00BA4ADF">
    <w:pPr>
      <w:pStyle w:val="Ortschaften"/>
    </w:pPr>
    <w:r>
      <w:drawing>
        <wp:anchor distT="0" distB="0" distL="114300" distR="114300" simplePos="0" relativeHeight="251688960" behindDoc="1" locked="0" layoutInCell="1" allowOverlap="1" wp14:anchorId="0D387C09" wp14:editId="4AFB1D8A">
          <wp:simplePos x="0" y="0"/>
          <wp:positionH relativeFrom="column">
            <wp:posOffset>-1074420</wp:posOffset>
          </wp:positionH>
          <wp:positionV relativeFrom="paragraph">
            <wp:posOffset>-444500</wp:posOffset>
          </wp:positionV>
          <wp:extent cx="7606800" cy="1074600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606800" cy="107460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79744" behindDoc="1" locked="1" layoutInCell="1" allowOverlap="1" wp14:anchorId="1EA920C9" wp14:editId="595B76D7">
          <wp:simplePos x="0" y="0"/>
          <wp:positionH relativeFrom="column">
            <wp:posOffset>3642995</wp:posOffset>
          </wp:positionH>
          <wp:positionV relativeFrom="paragraph">
            <wp:posOffset>9232900</wp:posOffset>
          </wp:positionV>
          <wp:extent cx="1075690" cy="353695"/>
          <wp:effectExtent l="0" t="0" r="0" b="0"/>
          <wp:wrapNone/>
          <wp:docPr id="3" name="dcf351e8-1357-48f5-9ec3-4d35"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75690" cy="35369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78720" behindDoc="1" locked="1" layoutInCell="1" allowOverlap="1" wp14:anchorId="24EAFC4F" wp14:editId="65DE333F">
          <wp:simplePos x="0" y="0"/>
          <wp:positionH relativeFrom="column">
            <wp:posOffset>4759960</wp:posOffset>
          </wp:positionH>
          <wp:positionV relativeFrom="paragraph">
            <wp:posOffset>9232265</wp:posOffset>
          </wp:positionV>
          <wp:extent cx="1344295" cy="354330"/>
          <wp:effectExtent l="0" t="0" r="0" b="0"/>
          <wp:wrapNone/>
          <wp:docPr id="4" name="b8109b5b-67c6-4b33-bf42-df59"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344295" cy="354330"/>
                  </a:xfrm>
                  <a:prstGeom prst="rect">
                    <a:avLst/>
                  </a:prstGeom>
                </pic:spPr>
              </pic:pic>
            </a:graphicData>
          </a:graphic>
        </wp:anchor>
      </w:drawing>
    </w:r>
    <w:r>
      <w:drawing>
        <wp:anchor distT="0" distB="0" distL="114300" distR="114300" simplePos="0" relativeHeight="251677696" behindDoc="1" locked="1" layoutInCell="1" allowOverlap="1" wp14:anchorId="1860DBD8" wp14:editId="56DEACC8">
          <wp:simplePos x="0" y="0"/>
          <wp:positionH relativeFrom="column">
            <wp:posOffset>-937412</wp:posOffset>
          </wp:positionH>
          <wp:positionV relativeFrom="paragraph">
            <wp:posOffset>7793033</wp:posOffset>
          </wp:positionV>
          <wp:extent cx="4047983" cy="1330656"/>
          <wp:effectExtent l="0" t="0" r="0" b="0"/>
          <wp:wrapNone/>
          <wp:docPr id="5" name="9435a676-e675-4b5f-a7dc-ada7"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047983" cy="1330656"/>
                  </a:xfrm>
                  <a:prstGeom prst="rect">
                    <a:avLst/>
                  </a:prstGeom>
                </pic:spPr>
              </pic:pic>
            </a:graphicData>
          </a:graphic>
        </wp:anchor>
      </w:drawing>
    </w:r>
    <w:r w:rsidRPr="00F714A4">
      <w:fldChar w:fldCharType="begin"/>
    </w:r>
    <w:r w:rsidRPr="00F714A4">
      <w:instrText xml:space="preserve"> if </w:instrText>
    </w:r>
    <w:r w:rsidRPr="00F714A4">
      <w:fldChar w:fldCharType="begin"/>
    </w:r>
    <w:r w:rsidRPr="00F714A4">
      <w:instrText xml:space="preserve"> page </w:instrText>
    </w:r>
    <w:r w:rsidRPr="00F714A4">
      <w:fldChar w:fldCharType="separate"/>
    </w:r>
    <w:r w:rsidR="00527B8A">
      <w:instrText>1</w:instrText>
    </w:r>
    <w:r w:rsidRPr="00F714A4">
      <w:fldChar w:fldCharType="end"/>
    </w:r>
    <w:r w:rsidRPr="00F714A4">
      <w:instrText xml:space="preserve"> = 1 "" "</w:instrText>
    </w:r>
    <w:r w:rsidRPr="00F714A4">
      <w:fldChar w:fldCharType="begin"/>
    </w:r>
    <w:r w:rsidRPr="00F714A4">
      <w:instrText xml:space="preserve"> page </w:instrText>
    </w:r>
    <w:r w:rsidRPr="00F714A4">
      <w:fldChar w:fldCharType="separate"/>
    </w:r>
    <w:r w:rsidRPr="00F714A4">
      <w:instrText>3</w:instrText>
    </w:r>
    <w:r w:rsidRPr="00F714A4">
      <w:fldChar w:fldCharType="end"/>
    </w:r>
    <w:r w:rsidRPr="00F714A4">
      <w:instrText>"</w:instrText>
    </w:r>
    <w:r w:rsidRPr="00F714A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0D6A" w14:textId="77777777" w:rsidR="00B17F2A" w:rsidRDefault="00B17F2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018943"/>
      <w:docPartObj>
        <w:docPartGallery w:val="Page Numbers (Top of Page)"/>
        <w:docPartUnique/>
      </w:docPartObj>
    </w:sdtPr>
    <w:sdtEndPr/>
    <w:sdtContent>
      <w:p w14:paraId="46E10854" w14:textId="77777777" w:rsidR="00B17F2A" w:rsidRDefault="00B17F2A">
        <w:pPr>
          <w:pStyle w:val="Kopfzeile"/>
          <w:jc w:val="right"/>
        </w:pPr>
        <w:r>
          <w:rPr>
            <w:noProof/>
          </w:rPr>
          <w:drawing>
            <wp:anchor distT="0" distB="0" distL="114300" distR="114300" simplePos="0" relativeHeight="251691008" behindDoc="1" locked="0" layoutInCell="1" allowOverlap="1" wp14:anchorId="37976127" wp14:editId="4576EF9B">
              <wp:simplePos x="0" y="0"/>
              <wp:positionH relativeFrom="column">
                <wp:posOffset>-1128395</wp:posOffset>
              </wp:positionH>
              <wp:positionV relativeFrom="paragraph">
                <wp:posOffset>-448310</wp:posOffset>
              </wp:positionV>
              <wp:extent cx="7606800" cy="10746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606800" cy="10746000"/>
                      </a:xfrm>
                      <a:prstGeom prst="rect">
                        <a:avLst/>
                      </a:prstGeom>
                    </pic:spPr>
                  </pic:pic>
                </a:graphicData>
              </a:graphic>
              <wp14:sizeRelH relativeFrom="margin">
                <wp14:pctWidth>0</wp14:pctWidth>
              </wp14:sizeRelH>
              <wp14:sizeRelV relativeFrom="margin">
                <wp14:pctHeight>0</wp14:pctHeight>
              </wp14:sizeRelV>
            </wp:anchor>
          </w:drawing>
        </w:r>
      </w:p>
      <w:p w14:paraId="42095834" w14:textId="77777777" w:rsidR="00B17F2A" w:rsidRDefault="00B17F2A">
        <w:pPr>
          <w:pStyle w:val="Kopfzeile"/>
          <w:jc w:val="right"/>
        </w:pPr>
      </w:p>
      <w:p w14:paraId="7B89ACFC" w14:textId="77777777" w:rsidR="00B17F2A" w:rsidRDefault="00B17F2A">
        <w:pPr>
          <w:pStyle w:val="Kopfzeile"/>
          <w:jc w:val="right"/>
        </w:pPr>
      </w:p>
      <w:p w14:paraId="6BBE478A" w14:textId="77777777" w:rsidR="00B17F2A" w:rsidRDefault="00B17F2A">
        <w:pPr>
          <w:pStyle w:val="Kopfzeile"/>
          <w:jc w:val="right"/>
        </w:pPr>
      </w:p>
      <w:p w14:paraId="7DCB6D0B" w14:textId="77777777" w:rsidR="00B17F2A" w:rsidRDefault="00B17F2A">
        <w:pPr>
          <w:pStyle w:val="Kopfzeile"/>
          <w:jc w:val="right"/>
        </w:pPr>
      </w:p>
      <w:p w14:paraId="00233F34" w14:textId="77777777" w:rsidR="00B17F2A" w:rsidRDefault="00B17F2A">
        <w:pPr>
          <w:pStyle w:val="Kopfzeile"/>
          <w:jc w:val="right"/>
        </w:pPr>
      </w:p>
      <w:p w14:paraId="633C5946" w14:textId="77777777" w:rsidR="00B17F2A" w:rsidRDefault="00B17F2A">
        <w:pPr>
          <w:pStyle w:val="Kopfzeile"/>
          <w:jc w:val="right"/>
        </w:pPr>
      </w:p>
      <w:p w14:paraId="1D39B2CB" w14:textId="77777777" w:rsidR="00B17F2A" w:rsidRDefault="00B17F2A">
        <w:pPr>
          <w:pStyle w:val="Kopfzeile"/>
          <w:jc w:val="right"/>
        </w:pPr>
      </w:p>
      <w:p w14:paraId="498CC7DF" w14:textId="77777777" w:rsidR="00B17F2A" w:rsidRDefault="00B17F2A">
        <w:pPr>
          <w:pStyle w:val="Kopfzeile"/>
          <w:jc w:val="right"/>
        </w:pPr>
        <w:r>
          <w:t xml:space="preserve">Page </w:t>
        </w:r>
        <w:r>
          <w:fldChar w:fldCharType="begin"/>
        </w:r>
        <w:r>
          <w:instrText>PAGE   \* MERGEFORMAT</w:instrText>
        </w:r>
        <w:r>
          <w:fldChar w:fldCharType="separate"/>
        </w:r>
        <w:r w:rsidRPr="00DF0431">
          <w:t>2</w:t>
        </w:r>
        <w:r>
          <w:fldChar w:fldCharType="end"/>
        </w:r>
      </w:p>
    </w:sdtContent>
  </w:sdt>
  <w:p w14:paraId="38DCA3B5" w14:textId="77777777" w:rsidR="00B17F2A" w:rsidRDefault="00B17F2A" w:rsidP="005A4E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B1B"/>
    <w:multiLevelType w:val="multilevel"/>
    <w:tmpl w:val="E6F62690"/>
    <w:lvl w:ilvl="0">
      <w:start w:val="1"/>
      <w:numFmt w:val="decimal"/>
      <w:pStyle w:val="ListWithNumb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1" w15:restartNumberingAfterBreak="0">
    <w:nsid w:val="15F5082C"/>
    <w:multiLevelType w:val="multilevel"/>
    <w:tmpl w:val="ED0EE3D2"/>
    <w:lvl w:ilvl="0">
      <w:start w:val="1"/>
      <w:numFmt w:val="upperLetter"/>
      <w:pStyle w:val="ListWithLetters"/>
      <w:lvlText w:val="%1."/>
      <w:lvlJc w:val="left"/>
      <w:pPr>
        <w:ind w:left="1728" w:hanging="312"/>
      </w:pPr>
      <w:rPr>
        <w:rFonts w:hint="default"/>
        <w:color w:val="auto"/>
      </w:rPr>
    </w:lvl>
    <w:lvl w:ilvl="1">
      <w:start w:val="1"/>
      <w:numFmt w:val="bullet"/>
      <w:lvlText w:val=""/>
      <w:lvlJc w:val="left"/>
      <w:pPr>
        <w:ind w:left="2040" w:hanging="312"/>
      </w:pPr>
      <w:rPr>
        <w:rFonts w:ascii="Symbol" w:hAnsi="Symbol" w:cs="Times New Roman" w:hint="default"/>
        <w:color w:val="auto"/>
      </w:rPr>
    </w:lvl>
    <w:lvl w:ilvl="2">
      <w:start w:val="1"/>
      <w:numFmt w:val="bullet"/>
      <w:lvlText w:val=""/>
      <w:lvlJc w:val="left"/>
      <w:pPr>
        <w:ind w:left="2352" w:hanging="312"/>
      </w:pPr>
      <w:rPr>
        <w:rFonts w:ascii="Symbol" w:hAnsi="Symbol" w:cs="Times New Roman" w:hint="default"/>
        <w:color w:val="auto"/>
      </w:rPr>
    </w:lvl>
    <w:lvl w:ilvl="3">
      <w:start w:val="1"/>
      <w:numFmt w:val="bullet"/>
      <w:lvlText w:val=""/>
      <w:lvlJc w:val="left"/>
      <w:pPr>
        <w:ind w:left="2664" w:hanging="312"/>
      </w:pPr>
      <w:rPr>
        <w:rFonts w:ascii="Symbol" w:hAnsi="Symbol" w:cs="Times New Roman" w:hint="default"/>
        <w:color w:val="auto"/>
      </w:rPr>
    </w:lvl>
    <w:lvl w:ilvl="4">
      <w:start w:val="1"/>
      <w:numFmt w:val="bullet"/>
      <w:lvlText w:val=""/>
      <w:lvlJc w:val="left"/>
      <w:pPr>
        <w:ind w:left="2976" w:hanging="312"/>
      </w:pPr>
      <w:rPr>
        <w:rFonts w:ascii="Symbol" w:hAnsi="Symbol" w:cs="Times New Roman" w:hint="default"/>
        <w:color w:val="auto"/>
      </w:rPr>
    </w:lvl>
    <w:lvl w:ilvl="5">
      <w:start w:val="1"/>
      <w:numFmt w:val="bullet"/>
      <w:lvlText w:val=""/>
      <w:lvlJc w:val="left"/>
      <w:pPr>
        <w:ind w:left="3288" w:hanging="312"/>
      </w:pPr>
      <w:rPr>
        <w:rFonts w:ascii="Symbol" w:hAnsi="Symbol" w:cs="Times New Roman" w:hint="default"/>
        <w:color w:val="auto"/>
      </w:rPr>
    </w:lvl>
    <w:lvl w:ilvl="6">
      <w:start w:val="1"/>
      <w:numFmt w:val="bullet"/>
      <w:lvlText w:val=""/>
      <w:lvlJc w:val="left"/>
      <w:pPr>
        <w:ind w:left="3600" w:hanging="312"/>
      </w:pPr>
      <w:rPr>
        <w:rFonts w:ascii="Symbol" w:hAnsi="Symbol" w:cs="Times New Roman" w:hint="default"/>
        <w:color w:val="auto"/>
      </w:rPr>
    </w:lvl>
    <w:lvl w:ilvl="7">
      <w:start w:val="1"/>
      <w:numFmt w:val="bullet"/>
      <w:lvlText w:val=""/>
      <w:lvlJc w:val="left"/>
      <w:pPr>
        <w:ind w:left="3912" w:hanging="312"/>
      </w:pPr>
      <w:rPr>
        <w:rFonts w:ascii="Symbol" w:hAnsi="Symbol" w:cs="Times New Roman" w:hint="default"/>
        <w:color w:val="auto"/>
      </w:rPr>
    </w:lvl>
    <w:lvl w:ilvl="8">
      <w:start w:val="1"/>
      <w:numFmt w:val="bullet"/>
      <w:lvlText w:val=""/>
      <w:lvlJc w:val="left"/>
      <w:pPr>
        <w:ind w:left="4224" w:hanging="312"/>
      </w:pPr>
      <w:rPr>
        <w:rFonts w:ascii="Symbol" w:hAnsi="Symbol" w:cs="Times New Roman" w:hint="default"/>
        <w:color w:val="auto"/>
      </w:rPr>
    </w:lvl>
  </w:abstractNum>
  <w:abstractNum w:abstractNumId="2" w15:restartNumberingAfterBreak="0">
    <w:nsid w:val="2E900DE7"/>
    <w:multiLevelType w:val="multilevel"/>
    <w:tmpl w:val="BC14F526"/>
    <w:lvl w:ilvl="0">
      <w:start w:val="1"/>
      <w:numFmt w:val="none"/>
      <w:pStyle w:val="Listenfortsetzung"/>
      <w:lvlText w:val=""/>
      <w:lvlJc w:val="left"/>
      <w:pPr>
        <w:tabs>
          <w:tab w:val="num" w:pos="312"/>
        </w:tabs>
        <w:ind w:left="312" w:firstLine="0"/>
      </w:pPr>
      <w:rPr>
        <w:rFonts w:hint="default"/>
      </w:rPr>
    </w:lvl>
    <w:lvl w:ilvl="1">
      <w:start w:val="1"/>
      <w:numFmt w:val="none"/>
      <w:pStyle w:val="Listenfortsetzung2"/>
      <w:lvlText w:val=""/>
      <w:lvlJc w:val="left"/>
      <w:pPr>
        <w:tabs>
          <w:tab w:val="num" w:pos="624"/>
        </w:tabs>
        <w:ind w:left="624" w:firstLine="0"/>
      </w:pPr>
      <w:rPr>
        <w:rFonts w:hint="default"/>
      </w:rPr>
    </w:lvl>
    <w:lvl w:ilvl="2">
      <w:start w:val="1"/>
      <w:numFmt w:val="none"/>
      <w:pStyle w:val="Listenfortsetzung3"/>
      <w:lvlText w:val=""/>
      <w:lvlJc w:val="left"/>
      <w:pPr>
        <w:tabs>
          <w:tab w:val="num" w:pos="936"/>
        </w:tabs>
        <w:ind w:left="936" w:firstLine="0"/>
      </w:pPr>
      <w:rPr>
        <w:rFonts w:hint="default"/>
      </w:rPr>
    </w:lvl>
    <w:lvl w:ilvl="3">
      <w:start w:val="1"/>
      <w:numFmt w:val="none"/>
      <w:pStyle w:val="Listenfortsetzung4"/>
      <w:lvlText w:val=""/>
      <w:lvlJc w:val="left"/>
      <w:pPr>
        <w:tabs>
          <w:tab w:val="num" w:pos="1247"/>
        </w:tabs>
        <w:ind w:left="1248" w:firstLine="0"/>
      </w:pPr>
      <w:rPr>
        <w:rFonts w:hint="default"/>
      </w:rPr>
    </w:lvl>
    <w:lvl w:ilvl="4">
      <w:start w:val="1"/>
      <w:numFmt w:val="none"/>
      <w:pStyle w:val="Listenfortsetzung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3" w15:restartNumberingAfterBreak="0">
    <w:nsid w:val="2F06483D"/>
    <w:multiLevelType w:val="multilevel"/>
    <w:tmpl w:val="0158047E"/>
    <w:lvl w:ilvl="0">
      <w:start w:val="1"/>
      <w:numFmt w:val="bullet"/>
      <w:pStyle w:val="Aufzhlungszeichen"/>
      <w:lvlText w:val=""/>
      <w:lvlJc w:val="left"/>
      <w:pPr>
        <w:ind w:left="2040" w:hanging="312"/>
      </w:pPr>
      <w:rPr>
        <w:rFonts w:ascii="Symbol" w:hAnsi="Symbol" w:cs="Times New Roman" w:hint="default"/>
        <w:color w:val="auto"/>
      </w:rPr>
    </w:lvl>
    <w:lvl w:ilvl="1">
      <w:start w:val="1"/>
      <w:numFmt w:val="bullet"/>
      <w:pStyle w:val="Aufzhlungszeichen2"/>
      <w:lvlText w:val=""/>
      <w:lvlJc w:val="left"/>
      <w:pPr>
        <w:ind w:left="2352" w:hanging="312"/>
      </w:pPr>
      <w:rPr>
        <w:rFonts w:ascii="Symbol" w:hAnsi="Symbol" w:cs="Times New Roman" w:hint="default"/>
        <w:color w:val="auto"/>
      </w:rPr>
    </w:lvl>
    <w:lvl w:ilvl="2">
      <w:start w:val="1"/>
      <w:numFmt w:val="bullet"/>
      <w:pStyle w:val="Aufzhlungszeichen3"/>
      <w:lvlText w:val=""/>
      <w:lvlJc w:val="left"/>
      <w:pPr>
        <w:ind w:left="2664" w:hanging="312"/>
      </w:pPr>
      <w:rPr>
        <w:rFonts w:ascii="Symbol" w:hAnsi="Symbol" w:cs="Times New Roman" w:hint="default"/>
        <w:color w:val="auto"/>
      </w:rPr>
    </w:lvl>
    <w:lvl w:ilvl="3">
      <w:start w:val="1"/>
      <w:numFmt w:val="bullet"/>
      <w:pStyle w:val="Aufzhlungszeichen4"/>
      <w:lvlText w:val=""/>
      <w:lvlJc w:val="left"/>
      <w:pPr>
        <w:ind w:left="2976" w:hanging="312"/>
      </w:pPr>
      <w:rPr>
        <w:rFonts w:ascii="Symbol" w:hAnsi="Symbol" w:cs="Times New Roman" w:hint="default"/>
        <w:color w:val="auto"/>
      </w:rPr>
    </w:lvl>
    <w:lvl w:ilvl="4">
      <w:start w:val="1"/>
      <w:numFmt w:val="bullet"/>
      <w:pStyle w:val="Aufzhlungszeichen5"/>
      <w:lvlText w:val=""/>
      <w:lvlJc w:val="left"/>
      <w:pPr>
        <w:ind w:left="3288" w:hanging="312"/>
      </w:pPr>
      <w:rPr>
        <w:rFonts w:ascii="Symbol" w:hAnsi="Symbol" w:cs="Times New Roman" w:hint="default"/>
        <w:color w:val="auto"/>
      </w:rPr>
    </w:lvl>
    <w:lvl w:ilvl="5">
      <w:start w:val="1"/>
      <w:numFmt w:val="bullet"/>
      <w:lvlText w:val=""/>
      <w:lvlJc w:val="left"/>
      <w:pPr>
        <w:ind w:left="3600" w:hanging="312"/>
      </w:pPr>
      <w:rPr>
        <w:rFonts w:ascii="Symbol" w:hAnsi="Symbol" w:cs="Times New Roman" w:hint="default"/>
        <w:color w:val="auto"/>
      </w:rPr>
    </w:lvl>
    <w:lvl w:ilvl="6">
      <w:start w:val="1"/>
      <w:numFmt w:val="bullet"/>
      <w:lvlText w:val=""/>
      <w:lvlJc w:val="left"/>
      <w:pPr>
        <w:ind w:left="3912" w:hanging="312"/>
      </w:pPr>
      <w:rPr>
        <w:rFonts w:ascii="Symbol" w:hAnsi="Symbol" w:cs="Times New Roman" w:hint="default"/>
        <w:color w:val="auto"/>
      </w:rPr>
    </w:lvl>
    <w:lvl w:ilvl="7">
      <w:start w:val="1"/>
      <w:numFmt w:val="bullet"/>
      <w:lvlText w:val=""/>
      <w:lvlJc w:val="left"/>
      <w:pPr>
        <w:ind w:left="4224" w:hanging="312"/>
      </w:pPr>
      <w:rPr>
        <w:rFonts w:ascii="Symbol" w:hAnsi="Symbol" w:cs="Times New Roman" w:hint="default"/>
        <w:color w:val="auto"/>
      </w:rPr>
    </w:lvl>
    <w:lvl w:ilvl="8">
      <w:start w:val="1"/>
      <w:numFmt w:val="bullet"/>
      <w:lvlText w:val=""/>
      <w:lvlJc w:val="left"/>
      <w:pPr>
        <w:ind w:left="4536" w:hanging="312"/>
      </w:pPr>
      <w:rPr>
        <w:rFonts w:ascii="Symbol" w:hAnsi="Symbol" w:cs="Times New Roman" w:hint="default"/>
        <w:color w:val="auto"/>
      </w:rPr>
    </w:lvl>
  </w:abstractNum>
  <w:abstractNum w:abstractNumId="4" w15:restartNumberingAfterBreak="0">
    <w:nsid w:val="3C0124BF"/>
    <w:multiLevelType w:val="hybridMultilevel"/>
    <w:tmpl w:val="78422082"/>
    <w:lvl w:ilvl="0" w:tplc="1586F7D0">
      <w:start w:val="1"/>
      <w:numFmt w:val="bullet"/>
      <w:lvlText w:val=""/>
      <w:lvlJc w:val="left"/>
      <w:pPr>
        <w:ind w:left="284" w:hanging="284"/>
      </w:pPr>
      <w:rPr>
        <w:rFonts w:ascii="Wingdings" w:hAnsi="Wingdings" w:hint="default"/>
        <w:color w:val="002D5D" w:themeColor="text2"/>
        <w:sz w:val="14"/>
        <w:szCs w:val="20"/>
        <w:u w:color="002D5D" w:themeColor="text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FA55A4B"/>
    <w:multiLevelType w:val="hybridMultilevel"/>
    <w:tmpl w:val="A0BA9994"/>
    <w:lvl w:ilvl="0" w:tplc="6706B5D2">
      <w:start w:val="1"/>
      <w:numFmt w:val="bullet"/>
      <w:pStyle w:val="Listenabsatz"/>
      <w:lvlText w:val=""/>
      <w:lvlJc w:val="left"/>
      <w:pPr>
        <w:ind w:left="312" w:hanging="312"/>
      </w:pPr>
      <w:rPr>
        <w:rFonts w:ascii="Symbol" w:hAnsi="Symbol" w:hint="default"/>
      </w:rPr>
    </w:lvl>
    <w:lvl w:ilvl="1" w:tplc="D6CAB10C">
      <w:start w:val="1"/>
      <w:numFmt w:val="bullet"/>
      <w:lvlText w:val=""/>
      <w:lvlJc w:val="left"/>
      <w:pPr>
        <w:ind w:left="624" w:hanging="312"/>
      </w:pPr>
      <w:rPr>
        <w:rFonts w:ascii="Wingdings" w:hAnsi="Wingdings" w:hint="default"/>
      </w:rPr>
    </w:lvl>
    <w:lvl w:ilvl="2" w:tplc="BAEECDBC">
      <w:start w:val="1"/>
      <w:numFmt w:val="bullet"/>
      <w:lvlText w:val=""/>
      <w:lvlJc w:val="left"/>
      <w:pPr>
        <w:ind w:left="936" w:hanging="312"/>
      </w:pPr>
      <w:rPr>
        <w:rFonts w:ascii="Wingdings" w:hAnsi="Wingdings" w:hint="default"/>
      </w:rPr>
    </w:lvl>
    <w:lvl w:ilvl="3" w:tplc="3CD8BB1E">
      <w:start w:val="1"/>
      <w:numFmt w:val="bullet"/>
      <w:lvlText w:val=""/>
      <w:lvlJc w:val="left"/>
      <w:pPr>
        <w:ind w:left="1247" w:hanging="311"/>
      </w:pPr>
      <w:rPr>
        <w:rFonts w:ascii="Wingdings" w:hAnsi="Wingdings" w:hint="default"/>
      </w:rPr>
    </w:lvl>
    <w:lvl w:ilvl="4" w:tplc="16064B28">
      <w:start w:val="1"/>
      <w:numFmt w:val="bullet"/>
      <w:lvlText w:val=""/>
      <w:lvlJc w:val="left"/>
      <w:pPr>
        <w:ind w:left="1559" w:hanging="312"/>
      </w:pPr>
      <w:rPr>
        <w:rFonts w:ascii="Wingdings" w:hAnsi="Wingdings" w:hint="default"/>
      </w:rPr>
    </w:lvl>
    <w:lvl w:ilvl="5" w:tplc="A28EBFAC">
      <w:start w:val="1"/>
      <w:numFmt w:val="bullet"/>
      <w:lvlText w:val=""/>
      <w:lvlJc w:val="left"/>
      <w:pPr>
        <w:ind w:left="1871" w:hanging="312"/>
      </w:pPr>
      <w:rPr>
        <w:rFonts w:ascii="Wingdings" w:hAnsi="Wingdings" w:hint="default"/>
      </w:rPr>
    </w:lvl>
    <w:lvl w:ilvl="6" w:tplc="E1AC0B32">
      <w:start w:val="1"/>
      <w:numFmt w:val="bullet"/>
      <w:lvlText w:val=""/>
      <w:lvlJc w:val="left"/>
      <w:pPr>
        <w:ind w:left="2126" w:hanging="255"/>
      </w:pPr>
      <w:rPr>
        <w:rFonts w:ascii="Wingdings" w:hAnsi="Wingdings" w:hint="default"/>
      </w:rPr>
    </w:lvl>
    <w:lvl w:ilvl="7" w:tplc="EB2EFECA">
      <w:start w:val="1"/>
      <w:numFmt w:val="bullet"/>
      <w:lvlText w:val=""/>
      <w:lvlJc w:val="left"/>
      <w:pPr>
        <w:ind w:left="2495" w:hanging="312"/>
      </w:pPr>
      <w:rPr>
        <w:rFonts w:ascii="Wingdings" w:hAnsi="Wingdings" w:hint="default"/>
      </w:rPr>
    </w:lvl>
    <w:lvl w:ilvl="8" w:tplc="41D2A64E">
      <w:start w:val="1"/>
      <w:numFmt w:val="bullet"/>
      <w:lvlText w:val=""/>
      <w:lvlJc w:val="left"/>
      <w:pPr>
        <w:ind w:left="2807" w:hanging="312"/>
      </w:pPr>
      <w:rPr>
        <w:rFonts w:ascii="Wingdings" w:hAnsi="Wingdings" w:hint="default"/>
      </w:rPr>
    </w:lvl>
  </w:abstractNum>
  <w:abstractNum w:abstractNumId="6" w15:restartNumberingAfterBreak="0">
    <w:nsid w:val="49B20630"/>
    <w:multiLevelType w:val="multilevel"/>
    <w:tmpl w:val="892612E6"/>
    <w:lvl w:ilvl="0">
      <w:start w:val="1"/>
      <w:numFmt w:val="bullet"/>
      <w:pStyle w:val="Liste"/>
      <w:lvlText w:val=""/>
      <w:lvlJc w:val="left"/>
      <w:pPr>
        <w:ind w:left="312" w:hanging="312"/>
      </w:pPr>
      <w:rPr>
        <w:rFonts w:ascii="Symbol" w:hAnsi="Symbol" w:cs="Times New Roman" w:hint="default"/>
        <w:color w:val="auto"/>
      </w:rPr>
    </w:lvl>
    <w:lvl w:ilvl="1">
      <w:start w:val="1"/>
      <w:numFmt w:val="bullet"/>
      <w:pStyle w:val="Liste2"/>
      <w:lvlText w:val=""/>
      <w:lvlJc w:val="left"/>
      <w:pPr>
        <w:ind w:left="624" w:hanging="312"/>
      </w:pPr>
      <w:rPr>
        <w:rFonts w:ascii="Symbol" w:hAnsi="Symbol" w:cs="Symbol" w:hint="default"/>
        <w:color w:val="auto"/>
      </w:rPr>
    </w:lvl>
    <w:lvl w:ilvl="2">
      <w:start w:val="1"/>
      <w:numFmt w:val="bullet"/>
      <w:pStyle w:val="Liste3"/>
      <w:lvlText w:val=""/>
      <w:lvlJc w:val="left"/>
      <w:pPr>
        <w:ind w:left="936" w:hanging="312"/>
      </w:pPr>
      <w:rPr>
        <w:rFonts w:ascii="Symbol" w:hAnsi="Symbol" w:cs="Times New Roman" w:hint="default"/>
        <w:color w:val="auto"/>
      </w:rPr>
    </w:lvl>
    <w:lvl w:ilvl="3">
      <w:start w:val="1"/>
      <w:numFmt w:val="bullet"/>
      <w:pStyle w:val="Liste4"/>
      <w:lvlText w:val=""/>
      <w:lvlJc w:val="left"/>
      <w:pPr>
        <w:ind w:left="1247" w:hanging="311"/>
      </w:pPr>
      <w:rPr>
        <w:rFonts w:ascii="Symbol" w:hAnsi="Symbol" w:cs="Times New Roman" w:hint="default"/>
        <w:color w:val="auto"/>
      </w:rPr>
    </w:lvl>
    <w:lvl w:ilvl="4">
      <w:start w:val="1"/>
      <w:numFmt w:val="bullet"/>
      <w:pStyle w:val="Liste5"/>
      <w:lvlText w:val=""/>
      <w:lvlJc w:val="left"/>
      <w:pPr>
        <w:ind w:left="1559" w:hanging="312"/>
      </w:pPr>
      <w:rPr>
        <w:rFonts w:ascii="Symbol" w:hAnsi="Symbol" w:cs="Courier New" w:hint="default"/>
        <w:color w:val="auto"/>
      </w:rPr>
    </w:lvl>
    <w:lvl w:ilvl="5">
      <w:start w:val="1"/>
      <w:numFmt w:val="bullet"/>
      <w:lvlText w:val=""/>
      <w:lvlJc w:val="left"/>
      <w:pPr>
        <w:ind w:left="1871" w:hanging="312"/>
      </w:pPr>
      <w:rPr>
        <w:rFonts w:ascii="Symbol" w:hAnsi="Symbol" w:cs="Times New Roman" w:hint="default"/>
        <w:color w:val="auto"/>
      </w:rPr>
    </w:lvl>
    <w:lvl w:ilvl="6">
      <w:start w:val="1"/>
      <w:numFmt w:val="bullet"/>
      <w:lvlText w:val=""/>
      <w:lvlJc w:val="left"/>
      <w:pPr>
        <w:ind w:left="2183" w:hanging="312"/>
      </w:pPr>
      <w:rPr>
        <w:rFonts w:ascii="Symbol" w:hAnsi="Symbol" w:cs="Times New Roman" w:hint="default"/>
        <w:color w:val="auto"/>
      </w:rPr>
    </w:lvl>
    <w:lvl w:ilvl="7">
      <w:start w:val="1"/>
      <w:numFmt w:val="bullet"/>
      <w:lvlText w:val=""/>
      <w:lvlJc w:val="left"/>
      <w:pPr>
        <w:ind w:left="2495" w:hanging="312"/>
      </w:pPr>
      <w:rPr>
        <w:rFonts w:ascii="Symbol" w:hAnsi="Symbol" w:cs="Courier New" w:hint="default"/>
        <w:color w:val="auto"/>
      </w:rPr>
    </w:lvl>
    <w:lvl w:ilvl="8">
      <w:start w:val="1"/>
      <w:numFmt w:val="bullet"/>
      <w:lvlText w:val=""/>
      <w:lvlJc w:val="left"/>
      <w:pPr>
        <w:ind w:left="2807" w:hanging="312"/>
      </w:pPr>
      <w:rPr>
        <w:rFonts w:ascii="Symbol" w:hAnsi="Symbol" w:cs="Times New Roman" w:hint="default"/>
        <w:color w:val="auto"/>
      </w:rPr>
    </w:lvl>
  </w:abstractNum>
  <w:abstractNum w:abstractNumId="7" w15:restartNumberingAfterBreak="0">
    <w:nsid w:val="5BDF375F"/>
    <w:multiLevelType w:val="hybridMultilevel"/>
    <w:tmpl w:val="E99A6E0C"/>
    <w:lvl w:ilvl="0" w:tplc="9628F77A">
      <w:start w:val="1"/>
      <w:numFmt w:val="bullet"/>
      <w:lvlText w:val=""/>
      <w:lvlJc w:val="left"/>
      <w:pPr>
        <w:ind w:left="768" w:hanging="360"/>
      </w:pPr>
      <w:rPr>
        <w:rFonts w:ascii="Wingdings" w:hAnsi="Wingdings" w:hint="default"/>
        <w:b w:val="0"/>
        <w:i w:val="0"/>
        <w:color w:val="002D5D" w:themeColor="text2"/>
        <w:sz w:val="14"/>
        <w:szCs w:val="20"/>
        <w:u w:color="002D5D" w:themeColor="text2"/>
      </w:rPr>
    </w:lvl>
    <w:lvl w:ilvl="1" w:tplc="08070003" w:tentative="1">
      <w:start w:val="1"/>
      <w:numFmt w:val="bullet"/>
      <w:lvlText w:val="o"/>
      <w:lvlJc w:val="left"/>
      <w:pPr>
        <w:ind w:left="1488" w:hanging="360"/>
      </w:pPr>
      <w:rPr>
        <w:rFonts w:ascii="Courier New" w:hAnsi="Courier New" w:cs="Courier New" w:hint="default"/>
      </w:rPr>
    </w:lvl>
    <w:lvl w:ilvl="2" w:tplc="08070005" w:tentative="1">
      <w:start w:val="1"/>
      <w:numFmt w:val="bullet"/>
      <w:lvlText w:val=""/>
      <w:lvlJc w:val="left"/>
      <w:pPr>
        <w:ind w:left="2208" w:hanging="360"/>
      </w:pPr>
      <w:rPr>
        <w:rFonts w:ascii="Wingdings" w:hAnsi="Wingdings" w:hint="default"/>
      </w:rPr>
    </w:lvl>
    <w:lvl w:ilvl="3" w:tplc="08070001" w:tentative="1">
      <w:start w:val="1"/>
      <w:numFmt w:val="bullet"/>
      <w:lvlText w:val=""/>
      <w:lvlJc w:val="left"/>
      <w:pPr>
        <w:ind w:left="2928" w:hanging="360"/>
      </w:pPr>
      <w:rPr>
        <w:rFonts w:ascii="Symbol" w:hAnsi="Symbol" w:hint="default"/>
      </w:rPr>
    </w:lvl>
    <w:lvl w:ilvl="4" w:tplc="08070003" w:tentative="1">
      <w:start w:val="1"/>
      <w:numFmt w:val="bullet"/>
      <w:lvlText w:val="o"/>
      <w:lvlJc w:val="left"/>
      <w:pPr>
        <w:ind w:left="3648" w:hanging="360"/>
      </w:pPr>
      <w:rPr>
        <w:rFonts w:ascii="Courier New" w:hAnsi="Courier New" w:cs="Courier New" w:hint="default"/>
      </w:rPr>
    </w:lvl>
    <w:lvl w:ilvl="5" w:tplc="08070005" w:tentative="1">
      <w:start w:val="1"/>
      <w:numFmt w:val="bullet"/>
      <w:lvlText w:val=""/>
      <w:lvlJc w:val="left"/>
      <w:pPr>
        <w:ind w:left="4368" w:hanging="360"/>
      </w:pPr>
      <w:rPr>
        <w:rFonts w:ascii="Wingdings" w:hAnsi="Wingdings" w:hint="default"/>
      </w:rPr>
    </w:lvl>
    <w:lvl w:ilvl="6" w:tplc="08070001" w:tentative="1">
      <w:start w:val="1"/>
      <w:numFmt w:val="bullet"/>
      <w:lvlText w:val=""/>
      <w:lvlJc w:val="left"/>
      <w:pPr>
        <w:ind w:left="5088" w:hanging="360"/>
      </w:pPr>
      <w:rPr>
        <w:rFonts w:ascii="Symbol" w:hAnsi="Symbol" w:hint="default"/>
      </w:rPr>
    </w:lvl>
    <w:lvl w:ilvl="7" w:tplc="08070003" w:tentative="1">
      <w:start w:val="1"/>
      <w:numFmt w:val="bullet"/>
      <w:lvlText w:val="o"/>
      <w:lvlJc w:val="left"/>
      <w:pPr>
        <w:ind w:left="5808" w:hanging="360"/>
      </w:pPr>
      <w:rPr>
        <w:rFonts w:ascii="Courier New" w:hAnsi="Courier New" w:cs="Courier New" w:hint="default"/>
      </w:rPr>
    </w:lvl>
    <w:lvl w:ilvl="8" w:tplc="08070005" w:tentative="1">
      <w:start w:val="1"/>
      <w:numFmt w:val="bullet"/>
      <w:lvlText w:val=""/>
      <w:lvlJc w:val="left"/>
      <w:pPr>
        <w:ind w:left="6528" w:hanging="360"/>
      </w:pPr>
      <w:rPr>
        <w:rFonts w:ascii="Wingdings" w:hAnsi="Wingdings" w:hint="default"/>
      </w:rPr>
    </w:lvl>
  </w:abstractNum>
  <w:abstractNum w:abstractNumId="8" w15:restartNumberingAfterBreak="0">
    <w:nsid w:val="687D5FB5"/>
    <w:multiLevelType w:val="hybridMultilevel"/>
    <w:tmpl w:val="BFC0D2E2"/>
    <w:lvl w:ilvl="0" w:tplc="A27E4F68">
      <w:start w:val="1"/>
      <w:numFmt w:val="bullet"/>
      <w:lvlText w:val="n"/>
      <w:lvlJc w:val="left"/>
      <w:pPr>
        <w:ind w:left="768" w:hanging="360"/>
      </w:pPr>
      <w:rPr>
        <w:rFonts w:ascii="Wingdings" w:hAnsi="Wingdings" w:hint="default"/>
        <w:b w:val="0"/>
        <w:i w:val="0"/>
        <w:color w:val="002D5D" w:themeColor="text2"/>
        <w:sz w:val="14"/>
        <w:szCs w:val="20"/>
        <w:u w:color="002D5D" w:themeColor="text2"/>
      </w:rPr>
    </w:lvl>
    <w:lvl w:ilvl="1" w:tplc="08070003" w:tentative="1">
      <w:start w:val="1"/>
      <w:numFmt w:val="bullet"/>
      <w:lvlText w:val="o"/>
      <w:lvlJc w:val="left"/>
      <w:pPr>
        <w:ind w:left="1488" w:hanging="360"/>
      </w:pPr>
      <w:rPr>
        <w:rFonts w:ascii="Courier New" w:hAnsi="Courier New" w:cs="Courier New" w:hint="default"/>
      </w:rPr>
    </w:lvl>
    <w:lvl w:ilvl="2" w:tplc="08070005" w:tentative="1">
      <w:start w:val="1"/>
      <w:numFmt w:val="bullet"/>
      <w:lvlText w:val=""/>
      <w:lvlJc w:val="left"/>
      <w:pPr>
        <w:ind w:left="2208" w:hanging="360"/>
      </w:pPr>
      <w:rPr>
        <w:rFonts w:ascii="Wingdings" w:hAnsi="Wingdings" w:hint="default"/>
      </w:rPr>
    </w:lvl>
    <w:lvl w:ilvl="3" w:tplc="08070001" w:tentative="1">
      <w:start w:val="1"/>
      <w:numFmt w:val="bullet"/>
      <w:lvlText w:val=""/>
      <w:lvlJc w:val="left"/>
      <w:pPr>
        <w:ind w:left="2928" w:hanging="360"/>
      </w:pPr>
      <w:rPr>
        <w:rFonts w:ascii="Symbol" w:hAnsi="Symbol" w:hint="default"/>
      </w:rPr>
    </w:lvl>
    <w:lvl w:ilvl="4" w:tplc="08070003" w:tentative="1">
      <w:start w:val="1"/>
      <w:numFmt w:val="bullet"/>
      <w:lvlText w:val="o"/>
      <w:lvlJc w:val="left"/>
      <w:pPr>
        <w:ind w:left="3648" w:hanging="360"/>
      </w:pPr>
      <w:rPr>
        <w:rFonts w:ascii="Courier New" w:hAnsi="Courier New" w:cs="Courier New" w:hint="default"/>
      </w:rPr>
    </w:lvl>
    <w:lvl w:ilvl="5" w:tplc="08070005" w:tentative="1">
      <w:start w:val="1"/>
      <w:numFmt w:val="bullet"/>
      <w:lvlText w:val=""/>
      <w:lvlJc w:val="left"/>
      <w:pPr>
        <w:ind w:left="4368" w:hanging="360"/>
      </w:pPr>
      <w:rPr>
        <w:rFonts w:ascii="Wingdings" w:hAnsi="Wingdings" w:hint="default"/>
      </w:rPr>
    </w:lvl>
    <w:lvl w:ilvl="6" w:tplc="08070001" w:tentative="1">
      <w:start w:val="1"/>
      <w:numFmt w:val="bullet"/>
      <w:lvlText w:val=""/>
      <w:lvlJc w:val="left"/>
      <w:pPr>
        <w:ind w:left="5088" w:hanging="360"/>
      </w:pPr>
      <w:rPr>
        <w:rFonts w:ascii="Symbol" w:hAnsi="Symbol" w:hint="default"/>
      </w:rPr>
    </w:lvl>
    <w:lvl w:ilvl="7" w:tplc="08070003" w:tentative="1">
      <w:start w:val="1"/>
      <w:numFmt w:val="bullet"/>
      <w:lvlText w:val="o"/>
      <w:lvlJc w:val="left"/>
      <w:pPr>
        <w:ind w:left="5808" w:hanging="360"/>
      </w:pPr>
      <w:rPr>
        <w:rFonts w:ascii="Courier New" w:hAnsi="Courier New" w:cs="Courier New" w:hint="default"/>
      </w:rPr>
    </w:lvl>
    <w:lvl w:ilvl="8" w:tplc="08070005" w:tentative="1">
      <w:start w:val="1"/>
      <w:numFmt w:val="bullet"/>
      <w:lvlText w:val=""/>
      <w:lvlJc w:val="left"/>
      <w:pPr>
        <w:ind w:left="6528" w:hanging="360"/>
      </w:pPr>
      <w:rPr>
        <w:rFonts w:ascii="Wingdings" w:hAnsi="Wingdings" w:hint="default"/>
      </w:rPr>
    </w:lvl>
  </w:abstractNum>
  <w:abstractNum w:abstractNumId="9" w15:restartNumberingAfterBreak="0">
    <w:nsid w:val="70F127A2"/>
    <w:multiLevelType w:val="multilevel"/>
    <w:tmpl w:val="8F229FFE"/>
    <w:lvl w:ilvl="0">
      <w:start w:val="1"/>
      <w:numFmt w:val="decimal"/>
      <w:pStyle w:val="Listennummer"/>
      <w:lvlText w:val="%1."/>
      <w:lvlJc w:val="left"/>
      <w:pPr>
        <w:ind w:left="312" w:hanging="312"/>
      </w:pPr>
      <w:rPr>
        <w:rFonts w:hint="default"/>
      </w:rPr>
    </w:lvl>
    <w:lvl w:ilvl="1">
      <w:start w:val="1"/>
      <w:numFmt w:val="decimal"/>
      <w:pStyle w:val="Listennummer2"/>
      <w:lvlText w:val="%2."/>
      <w:lvlJc w:val="left"/>
      <w:pPr>
        <w:ind w:left="624" w:hanging="312"/>
      </w:pPr>
      <w:rPr>
        <w:rFonts w:hint="default"/>
      </w:rPr>
    </w:lvl>
    <w:lvl w:ilvl="2">
      <w:start w:val="1"/>
      <w:numFmt w:val="decimal"/>
      <w:pStyle w:val="Listennummer3"/>
      <w:lvlText w:val="%3."/>
      <w:lvlJc w:val="left"/>
      <w:pPr>
        <w:ind w:left="936" w:hanging="312"/>
      </w:pPr>
      <w:rPr>
        <w:rFonts w:hint="default"/>
      </w:rPr>
    </w:lvl>
    <w:lvl w:ilvl="3">
      <w:start w:val="1"/>
      <w:numFmt w:val="decimal"/>
      <w:pStyle w:val="Listennummer4"/>
      <w:lvlText w:val="%4."/>
      <w:lvlJc w:val="left"/>
      <w:pPr>
        <w:ind w:left="1247" w:hanging="311"/>
      </w:pPr>
      <w:rPr>
        <w:rFonts w:hint="default"/>
      </w:rPr>
    </w:lvl>
    <w:lvl w:ilvl="4">
      <w:start w:val="1"/>
      <w:numFmt w:val="decimal"/>
      <w:pStyle w:val="Listennumm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0" w15:restartNumberingAfterBreak="0">
    <w:nsid w:val="70F24EA6"/>
    <w:multiLevelType w:val="hybridMultilevel"/>
    <w:tmpl w:val="7E1C6E3A"/>
    <w:lvl w:ilvl="0" w:tplc="484ABE48">
      <w:start w:val="1"/>
      <w:numFmt w:val="bullet"/>
      <w:pStyle w:val="ListWithBullets"/>
      <w:lvlText w:val=""/>
      <w:lvlJc w:val="left"/>
      <w:pPr>
        <w:ind w:left="-498" w:hanging="360"/>
      </w:pPr>
      <w:rPr>
        <w:rFonts w:ascii="Wingdings" w:hAnsi="Wingdings" w:hint="default"/>
        <w:color w:val="002D5D" w:themeColor="text2"/>
        <w:u w:color="00B0F0"/>
      </w:rPr>
    </w:lvl>
    <w:lvl w:ilvl="1" w:tplc="08070003" w:tentative="1">
      <w:start w:val="1"/>
      <w:numFmt w:val="bullet"/>
      <w:lvlText w:val="o"/>
      <w:lvlJc w:val="left"/>
      <w:pPr>
        <w:ind w:left="222" w:hanging="360"/>
      </w:pPr>
      <w:rPr>
        <w:rFonts w:ascii="Courier New" w:hAnsi="Courier New" w:hint="default"/>
      </w:rPr>
    </w:lvl>
    <w:lvl w:ilvl="2" w:tplc="08070005" w:tentative="1">
      <w:start w:val="1"/>
      <w:numFmt w:val="bullet"/>
      <w:lvlText w:val=""/>
      <w:lvlJc w:val="left"/>
      <w:pPr>
        <w:ind w:left="942" w:hanging="360"/>
      </w:pPr>
      <w:rPr>
        <w:rFonts w:ascii="Wingdings" w:hAnsi="Wingdings" w:hint="default"/>
      </w:rPr>
    </w:lvl>
    <w:lvl w:ilvl="3" w:tplc="08070001" w:tentative="1">
      <w:start w:val="1"/>
      <w:numFmt w:val="bullet"/>
      <w:lvlText w:val=""/>
      <w:lvlJc w:val="left"/>
      <w:pPr>
        <w:ind w:left="1662" w:hanging="360"/>
      </w:pPr>
      <w:rPr>
        <w:rFonts w:ascii="Symbol" w:hAnsi="Symbol" w:hint="default"/>
      </w:rPr>
    </w:lvl>
    <w:lvl w:ilvl="4" w:tplc="08070003" w:tentative="1">
      <w:start w:val="1"/>
      <w:numFmt w:val="bullet"/>
      <w:lvlText w:val="o"/>
      <w:lvlJc w:val="left"/>
      <w:pPr>
        <w:ind w:left="2382" w:hanging="360"/>
      </w:pPr>
      <w:rPr>
        <w:rFonts w:ascii="Courier New" w:hAnsi="Courier New" w:hint="default"/>
      </w:rPr>
    </w:lvl>
    <w:lvl w:ilvl="5" w:tplc="08070005" w:tentative="1">
      <w:start w:val="1"/>
      <w:numFmt w:val="bullet"/>
      <w:lvlText w:val=""/>
      <w:lvlJc w:val="left"/>
      <w:pPr>
        <w:ind w:left="3102" w:hanging="360"/>
      </w:pPr>
      <w:rPr>
        <w:rFonts w:ascii="Wingdings" w:hAnsi="Wingdings" w:hint="default"/>
      </w:rPr>
    </w:lvl>
    <w:lvl w:ilvl="6" w:tplc="08070001" w:tentative="1">
      <w:start w:val="1"/>
      <w:numFmt w:val="bullet"/>
      <w:lvlText w:val=""/>
      <w:lvlJc w:val="left"/>
      <w:pPr>
        <w:ind w:left="3822" w:hanging="360"/>
      </w:pPr>
      <w:rPr>
        <w:rFonts w:ascii="Symbol" w:hAnsi="Symbol" w:hint="default"/>
      </w:rPr>
    </w:lvl>
    <w:lvl w:ilvl="7" w:tplc="08070003" w:tentative="1">
      <w:start w:val="1"/>
      <w:numFmt w:val="bullet"/>
      <w:lvlText w:val="o"/>
      <w:lvlJc w:val="left"/>
      <w:pPr>
        <w:ind w:left="4542" w:hanging="360"/>
      </w:pPr>
      <w:rPr>
        <w:rFonts w:ascii="Courier New" w:hAnsi="Courier New" w:hint="default"/>
      </w:rPr>
    </w:lvl>
    <w:lvl w:ilvl="8" w:tplc="08070005" w:tentative="1">
      <w:start w:val="1"/>
      <w:numFmt w:val="bullet"/>
      <w:lvlText w:val=""/>
      <w:lvlJc w:val="left"/>
      <w:pPr>
        <w:ind w:left="5262" w:hanging="360"/>
      </w:pPr>
      <w:rPr>
        <w:rFonts w:ascii="Wingdings" w:hAnsi="Wingdings" w:hint="default"/>
      </w:rPr>
    </w:lvl>
  </w:abstractNum>
  <w:abstractNum w:abstractNumId="11" w15:restartNumberingAfterBreak="0">
    <w:nsid w:val="730A19A8"/>
    <w:multiLevelType w:val="multilevel"/>
    <w:tmpl w:val="4A7AAC6A"/>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11"/>
  </w:num>
  <w:num w:numId="2">
    <w:abstractNumId w:val="6"/>
  </w:num>
  <w:num w:numId="3">
    <w:abstractNumId w:val="3"/>
  </w:num>
  <w:num w:numId="4">
    <w:abstractNumId w:val="2"/>
  </w:num>
  <w:num w:numId="5">
    <w:abstractNumId w:val="9"/>
  </w:num>
  <w:num w:numId="6">
    <w:abstractNumId w:val="5"/>
  </w:num>
  <w:num w:numId="7">
    <w:abstractNumId w:val="0"/>
  </w:num>
  <w:num w:numId="8">
    <w:abstractNumId w:val="1"/>
  </w:num>
  <w:num w:numId="9">
    <w:abstractNumId w:val="4"/>
  </w:num>
  <w:num w:numId="10">
    <w:abstractNumId w:val="4"/>
    <w:lvlOverride w:ilvl="0">
      <w:startOverride w:val="1"/>
    </w:lvlOverride>
  </w:num>
  <w:num w:numId="11">
    <w:abstractNumId w:val="10"/>
  </w:num>
  <w:num w:numId="12">
    <w:abstractNumId w:val="7"/>
  </w:num>
  <w:num w:numId="13">
    <w:abstractNumId w:val="8"/>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okmarkStyle.RecipientFormattedFullAddress" w:val="zOawRecipient"/>
    <w:docVar w:name="Date.Format.Long" w:val="13. August 2020"/>
    <w:docVar w:name="Date.Format.Long.dateValue" w:val="44056"/>
    <w:docVar w:name="OawAttachedTemplate" w:val="Mitteilung_StMoritz.owt"/>
    <w:docVar w:name="OawBuiltInDocProps" w:val="&lt;OawBuiltInDocProps&gt;&lt;default profileUID=&quot;0&quot;&gt;&lt;word&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hyperlinkBase&gt;&lt;/hyperlinkBase&gt;&lt;contentType&gt;&lt;/contentType&gt;&lt;contentStatus&gt;&lt;/contentStatus&gt;&lt;language&gt;&lt;/language&gt;&lt;documentVersion&gt;&lt;/documentVersion&gt;&lt;fileName&gt;&lt;/fileName&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engadinstmoritzch"/>
    <w:docVar w:name="OawCreatedWithProjectVersion" w:val="1"/>
    <w:docVar w:name="OawDate.Manual" w:val="&lt;document&gt;&lt;OawDateManual name=&quot;Date.Format.Long&quot;&gt;&lt;profile type=&quot;default&quot; UID=&quot;&quot; sameAsDefault=&quot;0&quot;&gt;&lt;format UID=&quot;2012030216535132816047&quot; type=&quot;6&quot; defaultValue=&quot;%OawCreationDate%&quot; dateFormat=&quot;Date.Format.Long&quot;/&gt;&lt;/profile&gt;&lt;/OawDateManual&gt;&lt;/document&gt;"/>
    <w:docVar w:name="oawDefinitionTmpl" w:val="&lt;document&gt;&lt;OawDocProperty name=&quot;Recipient.FormattedFullAddress&quot;&gt;&lt;profile type=&quot;default&quot; UID=&quot;&quot; sameAsDefault=&quot;0&quot;&gt;&lt;documentProperty UID=&quot;2003080714212273705547&quot; dataSourceUID=&quot;prj.2004031513484256983218&quot;/&gt;&lt;type type=&quot;OawRecipient&quot;&gt;&lt;OawRecipient field=&quot;Formatted full address&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12030216535132816047&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DocProperty name=&quot;Organisation.Closing&quot;&gt;&lt;profile type=&quot;default&quot; UID=&quot;&quot; sameAsDefault=&quot;0&quot;&gt;&lt;documentProperty UID=&quot;2002122011014149059130932&quot; dataSourceUID=&quot;prj.2003050916522158373536&quot;/&gt;&lt;type type=&quot;OawDatabase&quot;&gt;&lt;OawDatabase table=&quot;Data&quot; field=&quot;Closing&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LineBreakAfterAddress&quot;&gt;&lt;profile type=&quot;default&quot; UID=&quot;&quot; sameAsDefault=&quot;0&quot;&gt;&lt;documentProperty UID=&quot;2002122011014149059130932&quot; dataSourceUID=&quot;prj.2003050916522158373536&quot;/&gt;&lt;type type=&quot;OawDatabase&quot;&gt;&lt;OawDatabase table=&quot;Data&quot; field=&quot;LineBreakAfterAddress&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1.LineBreak&quot;&gt;&lt;profile type=&quot;default&quot; UID=&quot;&quot; sameAsDefault=&quot;0&quot;&gt;&lt;documentProperty UID=&quot;2002122010583847234010578&quot; dataSourceUID=&quot;prj.2003041709434161414032&quot;/&gt;&lt;type type=&quot;OawDatabase&quot;&gt;&lt;OawDatabase table=&quot;Data&quot; field=&quot;LineBreak&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Contactperson.Name&quot;&gt;&lt;profile type=&quot;default&quot; UID=&quot;&quot; sameAsDefault=&quot;0&quot;&gt;&lt;documentProperty UID=&quot;2012030522550946499859&quot; dataSourceUID=&quot;prj.2003041709434161414032&quot;/&gt;&lt;type type=&quot;OawDatabase&quot;&gt;&lt;OawDatabase table=&quot;Data&quot; field=&quot;Name&quot;/&gt;&lt;/type&gt;&lt;/profile&gt;&lt;/OawDocProperty&gt;_x000d__x0009_&lt;OawDocProperty name=&quot;Contactperson.DirectPhone&quot;&gt;&lt;profile type=&quot;default&quot; UID=&quot;&quot; sameAsDefault=&quot;0&quot;&gt;&lt;documentProperty UID=&quot;2012030522550946499859&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12030522550946499859&quot; dataSourceUID=&quot;prj.2003041709434161414032&quot;/&gt;&lt;type type=&quot;OawDatabase&quot;&gt;&lt;OawDatabase table=&quot;Data&quot; field=&quot;EMail&quot;/&gt;&lt;/type&gt;&lt;/profile&gt;&lt;/OawDocProperty&gt;_x000d__x0009_&lt;OawDocProperty name=&quot;Contactperson.LineBreak&quot;&gt;&lt;profile type=&quot;default&quot; UID=&quot;&quot; sameAsDefault=&quot;0&quot;&gt;&lt;documentProperty UID=&quot;2012030522550946499859&quot; dataSourceUID=&quot;prj.2003041709434161414032&quot;/&gt;&lt;type type=&quot;OawDatabase&quot;&gt;&lt;OawDatabase table=&quot;Data&quot; field=&quot;LineBreak&quot;/&gt;&lt;/type&gt;&lt;/profile&gt;&lt;/OawDocProperty&gt;_x000d__x0009_&lt;OawBookmark name=&quot;Subject&quot;&gt;&lt;profile type=&quot;default&quot; UID=&quot;&quot; sameAsDefault=&quot;0&quot;&gt;&lt;/profile&gt;&lt;/OawBookmark&gt;_x000d__x0009_&lt;OawDocProperty name=&quot;Organisation.Sender&quot;&gt;&lt;profile type=&quot;default&quot; UID=&quot;&quot; sameAsDefault=&quot;0&quot;&gt;&lt;documentProperty UID=&quot;2002122011014149059130932&quot; dataSourceUID=&quot;prj.2003050916522158373536&quot;/&gt;&lt;type type=&quot;OawDatabase&quot;&gt;&lt;OawDatabase table=&quot;Data&quot; field=&quot;Sender&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PrintFooterText&quot;&gt;&lt;profile type=&quot;default&quot; UID=&quot;&quot; sameAsDefault=&quot;0&quot;&gt;&lt;documentProperty UID=&quot;2002122011014149059130932&quot; dataSourceUID=&quot;prj.2003050916522158373536&quot;/&gt;&lt;type type=&quot;OawDatabase&quot;&gt;&lt;OawDatabase table=&quot;Data&quot; field=&quot;PrintFooterText&quot;/&gt;&lt;/type&gt;&lt;/profile&gt;&lt;/OawDocProperty&gt;_x000d__x0009_&lt;OawDocProperty name=&quot;Organisation.ExpandFooter&quot;&gt;&lt;profile type=&quot;default&quot; UID=&quot;&quot; sameAsDefault=&quot;0&quot;&gt;&lt;documentProperty UID=&quot;2002122011014149059130932&quot; dataSourceUID=&quot;prj.2003050916522158373536&quot;/&gt;&lt;type type=&quot;OawDatabase&quot;&gt;&lt;OawDatabase table=&quot;Data&quot; field=&quot;ExpandFooter&quot;/&gt;&lt;/type&gt;&lt;/profile&gt;&lt;/OawDocProperty&gt;_x000d__x0009_&lt;OawDocProperty name=&quot;Signature1.Function2&quot;&gt;&lt;profile type=&quot;default&quot; UID=&quot;&quot; sameAsDefault=&quot;0&quot;&gt;&lt;documentProperty UID=&quot;2002122010583847234010578&quot; dataSourceUID=&quot;prj.2003041709434161414032&quot;/&gt;&lt;type type=&quot;OawDatabase&quot;&gt;&lt;OawDatabase table=&quot;Data&quot; field=&quot;Function2&quot;/&gt;&lt;/type&gt;&lt;/profile&gt;&lt;/OawDocProperty&gt;_x000d__x0009_&lt;OawDocProperty name=&quot;Signature2.Function2&quot;&gt;&lt;profile type=&quot;default&quot; UID=&quot;&quot; sameAsDefault=&quot;0&quot;&gt;&lt;documentProperty UID=&quot;2003061115381095709037&quot; dataSourceUID=&quot;prj.2003041709434161414032&quot;/&gt;&lt;type type=&quot;OawDatabase&quot;&gt;&lt;OawDatabase table=&quot;Data&quot; field=&quot;Function2&quot;/&gt;&lt;/type&gt;&lt;/profile&gt;&lt;/OawDocProperty&gt;_x000d__x0009_&lt;OawDocProperty name=&quot;Organisation.SenderAddress&quot;&gt;&lt;profile type=&quot;default&quot; UID=&quot;&quot; sameAsDefault=&quot;0&quot;&gt;&lt;documentProperty UID=&quot;2002122011014149059130932&quot; dataSourceUID=&quot;prj.2003050916522158373536&quot;/&gt;&lt;type type=&quot;OawDatabase&quot;&gt;&lt;OawDatabase table=&quot;Data&quot; field=&quot;SenderAddress&quot;/&gt;&lt;/type&gt;&lt;/profile&gt;&lt;/OawDocProperty&gt;_x000d_&lt;/document&gt;_x000d_"/>
    <w:docVar w:name="OawDistributionEnabled" w:val="&lt;empty/&gt;"/>
    <w:docVar w:name="OawDocProp.2002122010583847234010578" w:val="&lt;source&gt;&lt;Fields List=&quot;Name|Function|DirectPhone|EMail|LineBreak|Function2&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OawDocProperty name=&quot;Signature1.LineBreak&quot; field=&quot;LineBreak&quot;/&gt;&lt;OawDocProperty name=&quot;Signature1.Function2&quot; field=&quot;Function2&quot;/&gt;&lt;/profile&gt;&lt;/source&gt;"/>
    <w:docVar w:name="OawDocProp.2002122011014149059130932" w:val="&lt;source&gt;&lt;Fields List=&quot;City|Closing|WdA4LogoHeaderColorPortrait|Address1|Address2|Address3|Address4|Address5|Address6|LineBreakAfterAddress|Fax|Internet|Sender|PrintFooterText|ExpandFooter|SenderAddress&quot;/&gt;&lt;profile type=&quot;default&quot; UID=&quot;&quot; sameAsDefault=&quot;0&quot;&gt;&lt;OawDocProperty name=&quot;Organisation.City&quot; field=&quot;City&quot;/&gt;&lt;OawDocProperty name=&quot;Organisation.Closing&quot; field=&quot;Closing&quot;/&gt;&lt;OawPicture name=&quot;Organisation.WdA4LogoHeaderColorPortrait&quot; field=&quot;WdA4LogoHeaderColorPortrait&quot; UID=&quot;2012030217174398375451&quot; top=&quot;0&quot; left=&quot;0&quot; relativeHorizontalPosition=&quot;1&quot; relativeVerticalPosition=&quot;1&quot; horizontalAdjustment=&quot;0&quot; verticalAdjustment=&quot;0&quot; anchorBookmark=&quot;LogoP1,LogoPn&quot; inlineAnchorBookmark=&quot;&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LineBreakAfterAddress&quot; field=&quot;LineBreakAfterAddress&quot;/&gt;&lt;OawDocProperty name=&quot;Organisation.Fax&quot; field=&quot;Fax&quot;/&gt;&lt;OawDocProperty name=&quot;Organisation.Internet&quot; field=&quot;Internet&quot;/&gt;&lt;OawDocProperty name=&quot;Organisation.Sender&quot; field=&quot;Sender&quot;/&gt;&lt;OawDocProperty name=&quot;Organisation.PrintFooterText&quot; field=&quot;PrintFooterText&quot;/&gt;&lt;OawDocProperty name=&quot;Organisation.ExpandFooter&quot; field=&quot;ExpandFooter&quot;/&gt;&lt;OawDocProperty name=&quot;Organisation.SenderAddress&quot; field=&quot;SenderAddress&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Name|Function|Function2&quot;/&gt;&lt;profile type=&quot;default&quot; UID=&quot;&quot; sameAsDefault=&quot;0&quot;&gt;&lt;OawDocProperty name=&quot;Signature2.Name&quot; field=&quot;Name&quot;/&gt;&lt;OawDocProperty name=&quot;Signature2.Function&quot; field=&quot;Function&quot;/&gt;&lt;OawDocProperty name=&quot;Signature2.Function2&quot; field=&quot;Function2&quot;/&gt;&lt;/profile&gt;&lt;/source&gt;"/>
    <w:docVar w:name="OawDocProp.2003080714212273705547" w:val="&lt;source&gt;&lt;Fields List=&quot;Formatted full address|FormattedFullAddress|Introduction|Closing|EMail&quot;/&gt;&lt;profile type=&quot;default&quot; UID=&quot;&quot; sameAsDefault=&quot;0&quot;&gt;&lt;OawDocProperty name=&quot;Recipient.FormattedFullAddress&quot; field=&quot;Formatted full address&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12030522550946499859" w:val="&lt;source&gt;&lt;Fields List=&quot;Name|DirectPhone|EMail|LineBreak&quot;/&gt;&lt;profile type=&quot;default&quot; UID=&quot;&quot; sameAsDefault=&quot;0&quot;&gt;&lt;OawDocProperty name=&quot;Contactperson.Name&quot; field=&quot;Name&quot;/&gt;&lt;OawDocProperty name=&quot;Contactperson.DirectPhone&quot; field=&quot;DirectPhone&quot;/&gt;&lt;OawDocProperty name=&quot;Contactperson.EMail&quot; field=&quot;EMail&quot;/&gt;&lt;OawDocProperty name=&quot;Contactperson.LineBreak&quot; field=&quot;LineBreak&quot;/&gt;&lt;/profile&gt;&lt;/source&gt;"/>
    <w:docVar w:name="OawDocPropSource" w:val="&lt;DocProps&gt;&lt;DocProp UID=&quot;2002122011014149059130932&quot; EntryUID=&quot;2019050213561810846045&quot;&gt;&lt;Field Name=&quot;IDName&quot; Value=&quot;Engadin St. Moritz Tourismus AG&quot;/&gt;&lt;Field Name=&quot;Sender&quot; Value=&quot;Engadin St. Moritz Tourismus AG&quot;/&gt;&lt;Field Name=&quot;Address1&quot; Value=&quot;ENGADIN ST. MORITZ TOURISMUS AG&quot;/&gt;&lt;Field Name=&quot;Address2&quot; Value=&quot;Via San Gian 30&quot;/&gt;&lt;Field Name=&quot;Address3&quot; Value=&quot;CH-7500 St. Moritz&quot;/&gt;&lt;Field Name=&quot;Address4&quot; Value=&quot;&quot;/&gt;&lt;Field Name=&quot;Address5&quot; Value=&quot;&quot;/&gt;&lt;Field Name=&quot;Address6&quot; Value=&quot;&quot;/&gt;&lt;Field Name=&quot;City&quot; Value=&quot;St. Moritz&quot;/&gt;&lt;Field Name=&quot;Telefon&quot; Value=&quot;+41 81 830 00 01&quot;/&gt;&lt;Field Name=&quot;Fax&quot; Value=&quot;+41 81 830 08 18&quot;/&gt;&lt;Field Name=&quot;Email&quot; Value=&quot;allegra@estm.ch&quot;/&gt;&lt;Field Name=&quot;Internet&quot; Value=&quot;www.stmoritz.com&quot;/&gt;&lt;Field Name=&quot;WdA4LogoHeaderColorPortrait&quot; Value=&quot;%logos%\Header_St_Moritz_RGB.2100.500.emf&quot;/&gt;&lt;Field Name=&quot;WdA4LogoHeaderBlackWhitePortrait&quot; Value=&quot;%logos%\Header_St_Moritz_SW.2100.500.emf&quot;/&gt;&lt;Field Name=&quot;WdA4LogoHeaderColorLandscape&quot; Value=&quot;%logos%\Header_St_Moritz_RGB.2970.849.emf&quot;/&gt;&lt;Field Name=&quot;WdA4LogoHeaderBlackWhiteLandscape&quot; Value=&quot;%logos%\Header_St_Moritz_SW.2970.849.emf&quot;/&gt;&lt;Field Name=&quot;SenderAddress&quot; Value=&quot;Via San Gian 30, CH-7500 St. Moritz&quot;/&gt;&lt;Field Name=&quot;Ortschaften&quot; Value=&quot;&quot;/&gt;&lt;Field Name=&quot;Gruppe&quot; Value=&quot;St. Moritz&quot;/&gt;&lt;Field Name=&quot;Data_UID&quot; Value=&quot;2019050213561810846045&quot;/&gt;&lt;Field Name=&quot;Field_Name&quot; Value=&quot;&quot;/&gt;&lt;Field Name=&quot;Field_UID&quot; Value=&quot;&quot;/&gt;&lt;Field Name=&quot;ML_LCID&quot; Value=&quot;&quot;/&gt;&lt;Field Name=&quot;ML_Value&quot; Value=&quot;&quot;/&gt;&lt;/DocProp&gt;&lt;DocProp UID=&quot;2012030522550946499859&quot; EntryUID=&quot;2012092019054279891196&quot;&gt;&lt;Field Name=&quot;IDName&quot; Value=&quot;Laura-Maria Engel&quot;/&gt;&lt;Field Name=&quot;Name&quot; Value=&quot;Laura-Maria Engel&quot;/&gt;&lt;Field Name=&quot;OU&quot; Value=&quot;Engadin St. Moritz Tourismus AG&quot;/&gt;&lt;Field Name=&quot;DirectPhone&quot; Value=&quot;+41 81 830 08 06&quot;/&gt;&lt;Field Name=&quot;Fax&quot; Value=&quot;+41 81 830 08 18&quot;/&gt;&lt;Field Name=&quot;Mobile&quot; Value=&quot;&quot;/&gt;&lt;Field Name=&quot;EMail&quot; Value=&quot;laura.engel@stmoritz.com&quot;/&gt;&lt;Field Name=&quot;Function&quot; Value=&quot;Visual Designer&quot;/&gt;&lt;Field Name=&quot;Function2&quot; Value=&quot;&quot;/&gt;&lt;Field Name=&quot;LineBreak&quot; Value=&quot;&quot;/&gt;&lt;Field Name=&quot;Data_UID&quot; Value=&quot;2012092019054279891196&quot;/&gt;&lt;Field Name=&quot;Field_Name&quot; Value=&quot;Function&quot;/&gt;&lt;Field Name=&quot;Field_UID&quot; Value=&quot;20030218193546317206510590&quot;/&gt;&lt;Field Name=&quot;ML_LCID&quot; Value=&quot;2055&quot;/&gt;&lt;Field Name=&quot;ML_Value&quot; Value=&quot;Visual Designer&quot;/&gt;&lt;/DocProp&gt;&lt;DocProp UID=&quot;2002122010583847234010578&quot; EntryUID=&quot;2012092019054279891196&quot;&gt;&lt;Field Name=&quot;IDName&quot; Value=&quot;Laura-Maria Engel&quot;/&gt;&lt;Field Name=&quot;Name&quot; Value=&quot;Laura-Maria Engel&quot;/&gt;&lt;Field Name=&quot;OU&quot; Value=&quot;Engadin St. Moritz Tourismus AG&quot;/&gt;&lt;Field Name=&quot;DirectPhone&quot; Value=&quot;+41 81 830 08 06&quot;/&gt;&lt;Field Name=&quot;Fax&quot; Value=&quot;+41 81 830 08 18&quot;/&gt;&lt;Field Name=&quot;Mobile&quot; Value=&quot;&quot;/&gt;&lt;Field Name=&quot;EMail&quot; Value=&quot;laura.engel@stmoritz.com&quot;/&gt;&lt;Field Name=&quot;Function&quot; Value=&quot;Visual Designer&quot;/&gt;&lt;Field Name=&quot;Function2&quot; Value=&quot;&quot;/&gt;&lt;Field Name=&quot;LineBreak&quot; Value=&quot;&quot;/&gt;&lt;Field Name=&quot;Data_UID&quot; Value=&quot;2012092019054279891196&quot;/&gt;&lt;Field Name=&quot;Field_Name&quot; Value=&quot;Function&quot;/&gt;&lt;Field Name=&quot;Field_UID&quot; Value=&quot;20030218193546317206510590&quot;/&gt;&lt;Field Name=&quot;ML_LCID&quot; Value=&quot;2055&quot;/&gt;&lt;Field Name=&quot;ML_Value&quot; Value=&quot;Visual Designer&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Frau&amp;#xA;Laura Engel&amp;#xA;Via San Gian 30&amp;#xA;CH-7500 St. Moritz&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amp;lt;Text Style=&amp;quot;zOawRecipient&amp;quot;&amp;gt;Frau&amp;#xA;Laura Engel&amp;#xA;Via San Gian 30&amp;#xA;CH-7500 St. Moritz&amp;lt;/Text&amp;gt;&quot;/&gt;&lt;Field Name=&quot;CompleteAddressImported&quot; Value=&quot;&quot;/&gt;&lt;/DocProp&gt;&lt;DocProp UID=&quot;2004112217333376588294&quot; EntryUID=&quot;2004123010144120300001&quot;&gt;&lt;Field UID=&quot;2012309277261556206900&quot; Name=&quot;Date&quot; Value=&quot;13.8.2020&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StructureStyles&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ListStyles&quot;&gt;_x000d_&lt;Item Type=&quot;Button&quot; IDName=&quot;ListWithBullets&quot; Icon=&quot;3546&quot; Label=&quot;&amp;lt;translate&amp;gt;Style.ListWithBullets&amp;lt;/translate&amp;gt;&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word&gt;&lt;PDF&gt;&lt;manager&gt;&lt;/manager&gt;&lt;category&gt;&lt;/category&gt;&lt;keywords&gt;&lt;/keywords&gt;&lt;comments&gt;&lt;/comments&gt;&lt;hyperlinkBase&gt;&lt;/hyperlinkBase&gt;&lt;contentType&gt;&lt;/contentType&gt;&lt;contentStatus&gt;&lt;/contentStatus&gt;&lt;language&gt;&lt;/language&gt;&lt;documentVersion&gt;&lt;/documentVersion&gt;&lt;title&gt;&lt;value type=&quot;OawBookmark&quot; name=&quot;Subject&quot;&gt;&lt;separator text=&quot;&quot;&gt;&lt;/separator&gt;&lt;format text=&quot;&quot;&gt;&lt;/format&gt;&lt;/value&gt;&lt;/title&gt;&lt;company&gt;&lt;value type=&quot;OawDocProperty&quot; name=&quot;Organisation.Sender&quot;&gt;&lt;separator text=&quot;&quot;&gt;&lt;/separator&gt;&lt;format text=&quot;&quot;&gt;&lt;/format&gt;&lt;/value&gt;&lt;/company&gt;&lt;subject&gt;&lt;value type=&quot;OawBookmark&quot; name=&quot;Subject&quot;&gt;&lt;separator text=&quot;&quot;&gt;&lt;/separator&gt;&lt;format text=&quot;&quot;&gt;&lt;/format&gt;&lt;/value&gt;&lt;/subject&gt;&lt;author&gt;&lt;value type=&quot;OawDocProperty&quot; name=&quot;Contactperson.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6120514401556040061&quot;&gt;&lt;word&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word&gt;&lt;PDF&gt;&lt;subject&gt;&lt;value type=&quot;OawBookmark&quot; name=&quot;Subject&quot;&gt;&lt;separator text=&quot;&quot;&gt;&lt;/separator&gt;&lt;format text=&quot;&quot;&gt;&lt;/format&gt;&lt;/value&gt;&lt;/subject&gt;&lt;title&gt;&lt;value type=&quot;OawBookmark&quot; name=&quot;Subject&quot;&gt;&lt;separator text=&quot;&quot;&gt;&lt;/separator&gt;&lt;format text=&quot;&quot;&gt;&lt;/format&gt;&lt;/value&gt;&lt;/title&gt;&lt;author&gt;&lt;value type=&quot;OawDocProperty&quot; name=&quot;Contactperson.Name&quot;&gt;&lt;separator text=&quot;&quot;&gt;&lt;/separator&gt;&lt;format text=&quot;&quot;&gt;&lt;/format&gt;&lt;/value&gt;&lt;/author&gt;&lt;company&gt;&lt;value type=&quot;OawDocProperty&quot; name=&quot;Organisation.Sender&quot;&gt;&lt;separator text=&quot;&quot;&gt;&lt;/separator&gt;&lt;format text=&quot;&quot;&gt;&lt;/format&gt;&lt;/value&gt;&lt;/company&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document.firstpage:=2003061718080779000241;document.otherpages:=2003061718080779000241;"/>
    <w:docVar w:name="OawPrinterTray.4" w:val="document.firstpage:=2003061718064858105452;document.otherpages:=2003061718064858105452;"/>
    <w:docVar w:name="OawProjectID" w:val="engadinstmoritzch"/>
    <w:docVar w:name="OawRecipients" w:val="&lt;?xml version=&quot;1.0&quot;?&gt;_x000d_&lt;Recipients&gt;&lt;Recipient&gt;&lt;UID&gt;2020081311062805219629&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Frau_x000d_Laura Engel_x000d_Via San Gian 30_x000d_CH-7500 St. Moritz&lt;/CompleteAddress&gt;&lt;AddressSingleLine/&gt;&lt;Telephone/&gt;&lt;Fax/&gt;&lt;EMail/&gt;&lt;CopyTo/&gt;&lt;Introduction&gt;Sehr geehrte Damen und Herren&lt;/Introduction&gt;&lt;Closing&gt;Freundliche Grüsse&lt;/Closing&gt;&lt;FormattedFullAddress&gt;&amp;lt;Text Style=&quot;zOawRecipient&quot;&amp;gt;Frau_x000d_Laura Engel_x000d_Via San Gian 30_x000d_CH-7500 St. Moritz&amp;lt;/Text&amp;gt;&lt;/FormattedFullAddress&gt;&lt;CompleteAddressImported/&gt;&lt;/Recipient&gt;&lt;/Recipients&gt;_x000d_"/>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12030522550946499859" w:val="&lt;empty/&gt;"/>
    <w:docVar w:name="OawTemplateProperties" w:val="password:=&lt;Semicolon/&gt;MnO`rrvnqc.=;jumpToFirstField:=1;dotReverenceRemove:=1;resizeA4Letter:=0;unpdateDocPropsOnNewOnly:=0;showAllNoteItems:=0;CharCodeChecked:=;CharCodeUnchecked:=;WizardSteps:=0|1|2|4;DocumentTitle:=&lt;translate&gt;Template.Note&lt;/translate&gt;;DisplayName:=&lt;translate&gt;Template.Note&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WhereClause&gt;&lt;DocProp UID=&quot;2002122011014149059130932&quot;&gt;WHERE Gruppe LIKE &quot;%St. Moritz%&quot;&lt;/DocProp&gt;&lt;/WhereClause&gt;&lt;ProtectionType&gt;-1&lt;/ProtectionType&gt;&lt;Password&gt;&lt;/Password&gt;&lt;Validation&gt;&lt;/Validation&gt;&lt;/TemplateProperties&gt;_x000d_"/>
    <w:docVar w:name="OawTemplateVersion" w:val="12"/>
    <w:docVar w:name="OawVersionPicture.2012030217174398375451" w:val="Header_St_Moritz_RGB.2100.500.emf;2019.04.16-08:10:24"/>
    <w:docVar w:name="OawVersionPictureInline.2012030217174398375451" w:val="Header_St_Moritz_RGB.2100.500.emf;2019.04.16-08:10:24"/>
    <w:docVar w:name="officeatworkWordMasterTemplateConfiguration" w:val="&lt;!--Created with officeatwork--&gt;_x000d__x000a_&lt;WordMasterTemplateConfiguration&gt;_x000d__x000a_  &lt;LayoutSets /&gt;_x000d__x000a_  &lt;Pictures&gt;_x000d__x000a_    &lt;Picture Id=&quot;9444e3d1-5018-4cf3-aa9a-56cb&quot; IdName=&quot;Header&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 &amp;quot;WdA4LogoHeader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Header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A4BE8"/>
    <w:rsid w:val="0000217E"/>
    <w:rsid w:val="00002532"/>
    <w:rsid w:val="00004336"/>
    <w:rsid w:val="00004477"/>
    <w:rsid w:val="0000496B"/>
    <w:rsid w:val="000061DF"/>
    <w:rsid w:val="000068AF"/>
    <w:rsid w:val="00006E71"/>
    <w:rsid w:val="000071B0"/>
    <w:rsid w:val="000103D2"/>
    <w:rsid w:val="000105F1"/>
    <w:rsid w:val="00011795"/>
    <w:rsid w:val="00011FBB"/>
    <w:rsid w:val="000127CD"/>
    <w:rsid w:val="000130F6"/>
    <w:rsid w:val="0001408F"/>
    <w:rsid w:val="0001466D"/>
    <w:rsid w:val="00015365"/>
    <w:rsid w:val="00015673"/>
    <w:rsid w:val="00015676"/>
    <w:rsid w:val="000204B7"/>
    <w:rsid w:val="00022BC0"/>
    <w:rsid w:val="0002323D"/>
    <w:rsid w:val="000246E3"/>
    <w:rsid w:val="00024839"/>
    <w:rsid w:val="0002624C"/>
    <w:rsid w:val="00027768"/>
    <w:rsid w:val="00027FCA"/>
    <w:rsid w:val="00027FD1"/>
    <w:rsid w:val="00031882"/>
    <w:rsid w:val="000320B8"/>
    <w:rsid w:val="00032837"/>
    <w:rsid w:val="00032D34"/>
    <w:rsid w:val="000330B3"/>
    <w:rsid w:val="00033AEF"/>
    <w:rsid w:val="00034011"/>
    <w:rsid w:val="00036F3C"/>
    <w:rsid w:val="00037C46"/>
    <w:rsid w:val="00043B21"/>
    <w:rsid w:val="000456B4"/>
    <w:rsid w:val="00045D19"/>
    <w:rsid w:val="00046E01"/>
    <w:rsid w:val="0004769F"/>
    <w:rsid w:val="00047A7F"/>
    <w:rsid w:val="00050A1E"/>
    <w:rsid w:val="000519D8"/>
    <w:rsid w:val="0005297A"/>
    <w:rsid w:val="00052DED"/>
    <w:rsid w:val="00054498"/>
    <w:rsid w:val="000545D5"/>
    <w:rsid w:val="0005517F"/>
    <w:rsid w:val="0005715F"/>
    <w:rsid w:val="00057E7E"/>
    <w:rsid w:val="00063244"/>
    <w:rsid w:val="00063C03"/>
    <w:rsid w:val="0006400E"/>
    <w:rsid w:val="00064716"/>
    <w:rsid w:val="00065720"/>
    <w:rsid w:val="0006579A"/>
    <w:rsid w:val="000662E8"/>
    <w:rsid w:val="00067084"/>
    <w:rsid w:val="00067BDC"/>
    <w:rsid w:val="000703E7"/>
    <w:rsid w:val="00071E3C"/>
    <w:rsid w:val="00072313"/>
    <w:rsid w:val="000726F9"/>
    <w:rsid w:val="00072B87"/>
    <w:rsid w:val="000748F3"/>
    <w:rsid w:val="00074B5F"/>
    <w:rsid w:val="000757C5"/>
    <w:rsid w:val="000773AD"/>
    <w:rsid w:val="0008228C"/>
    <w:rsid w:val="00082318"/>
    <w:rsid w:val="00082BBF"/>
    <w:rsid w:val="000836DC"/>
    <w:rsid w:val="00084649"/>
    <w:rsid w:val="00084871"/>
    <w:rsid w:val="00084BE5"/>
    <w:rsid w:val="0008514B"/>
    <w:rsid w:val="000851FB"/>
    <w:rsid w:val="00085EC2"/>
    <w:rsid w:val="00086472"/>
    <w:rsid w:val="00086A98"/>
    <w:rsid w:val="000908A3"/>
    <w:rsid w:val="0009098D"/>
    <w:rsid w:val="00091DFD"/>
    <w:rsid w:val="00092354"/>
    <w:rsid w:val="0009266C"/>
    <w:rsid w:val="00092AE4"/>
    <w:rsid w:val="00092BA1"/>
    <w:rsid w:val="00092E7A"/>
    <w:rsid w:val="00094F6B"/>
    <w:rsid w:val="00096B6E"/>
    <w:rsid w:val="00096E88"/>
    <w:rsid w:val="000A0856"/>
    <w:rsid w:val="000A0BDF"/>
    <w:rsid w:val="000A1029"/>
    <w:rsid w:val="000A2979"/>
    <w:rsid w:val="000A2E48"/>
    <w:rsid w:val="000A2F8D"/>
    <w:rsid w:val="000A317A"/>
    <w:rsid w:val="000A5A05"/>
    <w:rsid w:val="000A5CA0"/>
    <w:rsid w:val="000A683F"/>
    <w:rsid w:val="000A770D"/>
    <w:rsid w:val="000A780D"/>
    <w:rsid w:val="000B3512"/>
    <w:rsid w:val="000B3794"/>
    <w:rsid w:val="000B3F81"/>
    <w:rsid w:val="000B5855"/>
    <w:rsid w:val="000B739D"/>
    <w:rsid w:val="000C0238"/>
    <w:rsid w:val="000C0E4E"/>
    <w:rsid w:val="000C2094"/>
    <w:rsid w:val="000C3BB8"/>
    <w:rsid w:val="000C5B05"/>
    <w:rsid w:val="000C7F3D"/>
    <w:rsid w:val="000D1854"/>
    <w:rsid w:val="000D3767"/>
    <w:rsid w:val="000D3BB8"/>
    <w:rsid w:val="000D408A"/>
    <w:rsid w:val="000D4984"/>
    <w:rsid w:val="000D4D5F"/>
    <w:rsid w:val="000D6307"/>
    <w:rsid w:val="000D7D70"/>
    <w:rsid w:val="000E039A"/>
    <w:rsid w:val="000E0A7B"/>
    <w:rsid w:val="000E0DB7"/>
    <w:rsid w:val="000E294B"/>
    <w:rsid w:val="000E5485"/>
    <w:rsid w:val="000E5EA1"/>
    <w:rsid w:val="000E642C"/>
    <w:rsid w:val="000E7234"/>
    <w:rsid w:val="000F0CA9"/>
    <w:rsid w:val="000F1161"/>
    <w:rsid w:val="000F2323"/>
    <w:rsid w:val="000F533B"/>
    <w:rsid w:val="000F56E1"/>
    <w:rsid w:val="000F5BE0"/>
    <w:rsid w:val="000F6325"/>
    <w:rsid w:val="00105492"/>
    <w:rsid w:val="0010697A"/>
    <w:rsid w:val="00106E21"/>
    <w:rsid w:val="00110D5E"/>
    <w:rsid w:val="00110F79"/>
    <w:rsid w:val="00112142"/>
    <w:rsid w:val="001152E5"/>
    <w:rsid w:val="0011573C"/>
    <w:rsid w:val="00115BF8"/>
    <w:rsid w:val="001162DA"/>
    <w:rsid w:val="00117914"/>
    <w:rsid w:val="00117F7D"/>
    <w:rsid w:val="001200B3"/>
    <w:rsid w:val="00121006"/>
    <w:rsid w:val="00125756"/>
    <w:rsid w:val="0012575D"/>
    <w:rsid w:val="00126FA8"/>
    <w:rsid w:val="0012705E"/>
    <w:rsid w:val="00127A37"/>
    <w:rsid w:val="00130586"/>
    <w:rsid w:val="00132A14"/>
    <w:rsid w:val="00132B8F"/>
    <w:rsid w:val="00132CB4"/>
    <w:rsid w:val="0013365D"/>
    <w:rsid w:val="00136353"/>
    <w:rsid w:val="00137CDF"/>
    <w:rsid w:val="0014108E"/>
    <w:rsid w:val="0014137E"/>
    <w:rsid w:val="00141C10"/>
    <w:rsid w:val="00141EFE"/>
    <w:rsid w:val="00144023"/>
    <w:rsid w:val="00146E5F"/>
    <w:rsid w:val="00147640"/>
    <w:rsid w:val="001514CA"/>
    <w:rsid w:val="00151CF7"/>
    <w:rsid w:val="001520F2"/>
    <w:rsid w:val="00153086"/>
    <w:rsid w:val="0015446F"/>
    <w:rsid w:val="00154531"/>
    <w:rsid w:val="0015482B"/>
    <w:rsid w:val="00154B91"/>
    <w:rsid w:val="00154BD2"/>
    <w:rsid w:val="00155E57"/>
    <w:rsid w:val="00156029"/>
    <w:rsid w:val="00156094"/>
    <w:rsid w:val="001560E8"/>
    <w:rsid w:val="0015739C"/>
    <w:rsid w:val="001578B8"/>
    <w:rsid w:val="001635BB"/>
    <w:rsid w:val="00163AE4"/>
    <w:rsid w:val="00166376"/>
    <w:rsid w:val="0016661A"/>
    <w:rsid w:val="001667AE"/>
    <w:rsid w:val="00166949"/>
    <w:rsid w:val="00167B63"/>
    <w:rsid w:val="00167BBD"/>
    <w:rsid w:val="00170DC6"/>
    <w:rsid w:val="001710B8"/>
    <w:rsid w:val="00171E19"/>
    <w:rsid w:val="00175FEB"/>
    <w:rsid w:val="00176F9A"/>
    <w:rsid w:val="00177016"/>
    <w:rsid w:val="00181B0B"/>
    <w:rsid w:val="0018205A"/>
    <w:rsid w:val="00183B85"/>
    <w:rsid w:val="00185129"/>
    <w:rsid w:val="001865F2"/>
    <w:rsid w:val="0019076F"/>
    <w:rsid w:val="0019423F"/>
    <w:rsid w:val="001955F8"/>
    <w:rsid w:val="001A0454"/>
    <w:rsid w:val="001A0B5D"/>
    <w:rsid w:val="001A0E44"/>
    <w:rsid w:val="001A148F"/>
    <w:rsid w:val="001A2EE1"/>
    <w:rsid w:val="001A34E1"/>
    <w:rsid w:val="001A42BB"/>
    <w:rsid w:val="001A48EC"/>
    <w:rsid w:val="001A4AF4"/>
    <w:rsid w:val="001A4BE8"/>
    <w:rsid w:val="001A6E2E"/>
    <w:rsid w:val="001B00B8"/>
    <w:rsid w:val="001B2EB9"/>
    <w:rsid w:val="001B618D"/>
    <w:rsid w:val="001B7A9B"/>
    <w:rsid w:val="001C1781"/>
    <w:rsid w:val="001C1F87"/>
    <w:rsid w:val="001C3DA1"/>
    <w:rsid w:val="001C41A2"/>
    <w:rsid w:val="001C549B"/>
    <w:rsid w:val="001C59B9"/>
    <w:rsid w:val="001C5F32"/>
    <w:rsid w:val="001C6BE9"/>
    <w:rsid w:val="001C739E"/>
    <w:rsid w:val="001C7845"/>
    <w:rsid w:val="001D0A61"/>
    <w:rsid w:val="001D155F"/>
    <w:rsid w:val="001D3D88"/>
    <w:rsid w:val="001D47A2"/>
    <w:rsid w:val="001D511A"/>
    <w:rsid w:val="001D520C"/>
    <w:rsid w:val="001D712F"/>
    <w:rsid w:val="001D775F"/>
    <w:rsid w:val="001E0001"/>
    <w:rsid w:val="001E13CB"/>
    <w:rsid w:val="001E1D00"/>
    <w:rsid w:val="001E3213"/>
    <w:rsid w:val="001F0538"/>
    <w:rsid w:val="001F1D56"/>
    <w:rsid w:val="001F1D5D"/>
    <w:rsid w:val="001F1FF7"/>
    <w:rsid w:val="001F2CDD"/>
    <w:rsid w:val="001F4DC3"/>
    <w:rsid w:val="001F789B"/>
    <w:rsid w:val="00200017"/>
    <w:rsid w:val="002001DA"/>
    <w:rsid w:val="0020089A"/>
    <w:rsid w:val="002019F3"/>
    <w:rsid w:val="00201EE6"/>
    <w:rsid w:val="00203D8D"/>
    <w:rsid w:val="00205A3F"/>
    <w:rsid w:val="00206C37"/>
    <w:rsid w:val="00211560"/>
    <w:rsid w:val="00212673"/>
    <w:rsid w:val="00214B06"/>
    <w:rsid w:val="00215FD5"/>
    <w:rsid w:val="00216C80"/>
    <w:rsid w:val="00216F48"/>
    <w:rsid w:val="00221452"/>
    <w:rsid w:val="002226F5"/>
    <w:rsid w:val="002242E7"/>
    <w:rsid w:val="00225256"/>
    <w:rsid w:val="00225CC6"/>
    <w:rsid w:val="002334C7"/>
    <w:rsid w:val="002351FC"/>
    <w:rsid w:val="00236332"/>
    <w:rsid w:val="00236381"/>
    <w:rsid w:val="00236CA8"/>
    <w:rsid w:val="00237D41"/>
    <w:rsid w:val="00242929"/>
    <w:rsid w:val="00242BD9"/>
    <w:rsid w:val="002514F4"/>
    <w:rsid w:val="002546C9"/>
    <w:rsid w:val="00254C18"/>
    <w:rsid w:val="002602E3"/>
    <w:rsid w:val="0026165E"/>
    <w:rsid w:val="00262B3E"/>
    <w:rsid w:val="00263327"/>
    <w:rsid w:val="00264200"/>
    <w:rsid w:val="002643FE"/>
    <w:rsid w:val="002644A0"/>
    <w:rsid w:val="00265773"/>
    <w:rsid w:val="00265B49"/>
    <w:rsid w:val="00265E70"/>
    <w:rsid w:val="00267A14"/>
    <w:rsid w:val="002707D1"/>
    <w:rsid w:val="00272F9E"/>
    <w:rsid w:val="00273164"/>
    <w:rsid w:val="00274CA2"/>
    <w:rsid w:val="00275154"/>
    <w:rsid w:val="002751C2"/>
    <w:rsid w:val="00276083"/>
    <w:rsid w:val="0028036C"/>
    <w:rsid w:val="00281F34"/>
    <w:rsid w:val="00282B1C"/>
    <w:rsid w:val="00282F4B"/>
    <w:rsid w:val="00284565"/>
    <w:rsid w:val="00287705"/>
    <w:rsid w:val="00290373"/>
    <w:rsid w:val="002903D2"/>
    <w:rsid w:val="00290E93"/>
    <w:rsid w:val="00292E8D"/>
    <w:rsid w:val="00293004"/>
    <w:rsid w:val="002936A6"/>
    <w:rsid w:val="00293B40"/>
    <w:rsid w:val="0029527C"/>
    <w:rsid w:val="002956F1"/>
    <w:rsid w:val="00295710"/>
    <w:rsid w:val="00295C43"/>
    <w:rsid w:val="00295D7E"/>
    <w:rsid w:val="00295E43"/>
    <w:rsid w:val="00296BBB"/>
    <w:rsid w:val="00296CF7"/>
    <w:rsid w:val="00297E71"/>
    <w:rsid w:val="002A02E0"/>
    <w:rsid w:val="002A2108"/>
    <w:rsid w:val="002A2DE2"/>
    <w:rsid w:val="002A3198"/>
    <w:rsid w:val="002A328E"/>
    <w:rsid w:val="002A42FF"/>
    <w:rsid w:val="002A4626"/>
    <w:rsid w:val="002A5B0B"/>
    <w:rsid w:val="002A7053"/>
    <w:rsid w:val="002A78E8"/>
    <w:rsid w:val="002A7E31"/>
    <w:rsid w:val="002B0B04"/>
    <w:rsid w:val="002B6A97"/>
    <w:rsid w:val="002B7CA0"/>
    <w:rsid w:val="002C042A"/>
    <w:rsid w:val="002C0541"/>
    <w:rsid w:val="002C0701"/>
    <w:rsid w:val="002C4113"/>
    <w:rsid w:val="002C45C2"/>
    <w:rsid w:val="002D08D4"/>
    <w:rsid w:val="002D16DB"/>
    <w:rsid w:val="002D1B8B"/>
    <w:rsid w:val="002D3030"/>
    <w:rsid w:val="002D30BF"/>
    <w:rsid w:val="002D3D62"/>
    <w:rsid w:val="002D5B11"/>
    <w:rsid w:val="002D5DC4"/>
    <w:rsid w:val="002D6637"/>
    <w:rsid w:val="002D6EF4"/>
    <w:rsid w:val="002D7137"/>
    <w:rsid w:val="002E31EA"/>
    <w:rsid w:val="002E34C8"/>
    <w:rsid w:val="002E48DB"/>
    <w:rsid w:val="002E5EEC"/>
    <w:rsid w:val="002E6977"/>
    <w:rsid w:val="002E69A9"/>
    <w:rsid w:val="002E6F61"/>
    <w:rsid w:val="002F0695"/>
    <w:rsid w:val="002F0E9D"/>
    <w:rsid w:val="002F21AE"/>
    <w:rsid w:val="002F25A2"/>
    <w:rsid w:val="002F2F9F"/>
    <w:rsid w:val="002F2FDA"/>
    <w:rsid w:val="002F30BC"/>
    <w:rsid w:val="002F54A5"/>
    <w:rsid w:val="002F6231"/>
    <w:rsid w:val="003000D9"/>
    <w:rsid w:val="0030057F"/>
    <w:rsid w:val="0030096C"/>
    <w:rsid w:val="00300E90"/>
    <w:rsid w:val="003013A5"/>
    <w:rsid w:val="00301F67"/>
    <w:rsid w:val="0030626A"/>
    <w:rsid w:val="003078AC"/>
    <w:rsid w:val="00307CF4"/>
    <w:rsid w:val="003103F8"/>
    <w:rsid w:val="003114F9"/>
    <w:rsid w:val="00314CBB"/>
    <w:rsid w:val="00316648"/>
    <w:rsid w:val="00317C2B"/>
    <w:rsid w:val="00320082"/>
    <w:rsid w:val="00321EF6"/>
    <w:rsid w:val="003236F7"/>
    <w:rsid w:val="00325366"/>
    <w:rsid w:val="003254A1"/>
    <w:rsid w:val="0032756A"/>
    <w:rsid w:val="0033006F"/>
    <w:rsid w:val="0033011E"/>
    <w:rsid w:val="00331AFA"/>
    <w:rsid w:val="00332D55"/>
    <w:rsid w:val="00333DD6"/>
    <w:rsid w:val="00333ED9"/>
    <w:rsid w:val="003379FC"/>
    <w:rsid w:val="00341760"/>
    <w:rsid w:val="00341BFE"/>
    <w:rsid w:val="003445FD"/>
    <w:rsid w:val="00346890"/>
    <w:rsid w:val="003506EC"/>
    <w:rsid w:val="00352DFA"/>
    <w:rsid w:val="00353449"/>
    <w:rsid w:val="00353705"/>
    <w:rsid w:val="003541EB"/>
    <w:rsid w:val="0035431F"/>
    <w:rsid w:val="003565F1"/>
    <w:rsid w:val="00356E54"/>
    <w:rsid w:val="003571B5"/>
    <w:rsid w:val="0036084E"/>
    <w:rsid w:val="003608B6"/>
    <w:rsid w:val="003608DE"/>
    <w:rsid w:val="00361089"/>
    <w:rsid w:val="00361DCE"/>
    <w:rsid w:val="00364D45"/>
    <w:rsid w:val="00366512"/>
    <w:rsid w:val="0036661B"/>
    <w:rsid w:val="00366940"/>
    <w:rsid w:val="0036787E"/>
    <w:rsid w:val="00367AF6"/>
    <w:rsid w:val="00367F0A"/>
    <w:rsid w:val="00372632"/>
    <w:rsid w:val="003733D3"/>
    <w:rsid w:val="00375292"/>
    <w:rsid w:val="0037783B"/>
    <w:rsid w:val="00377CB2"/>
    <w:rsid w:val="00380021"/>
    <w:rsid w:val="00380137"/>
    <w:rsid w:val="0038209D"/>
    <w:rsid w:val="003826C7"/>
    <w:rsid w:val="00385898"/>
    <w:rsid w:val="00385FDC"/>
    <w:rsid w:val="00386DD8"/>
    <w:rsid w:val="00387E53"/>
    <w:rsid w:val="00394596"/>
    <w:rsid w:val="00394976"/>
    <w:rsid w:val="00397DAE"/>
    <w:rsid w:val="003A0206"/>
    <w:rsid w:val="003A2286"/>
    <w:rsid w:val="003A2F05"/>
    <w:rsid w:val="003A3930"/>
    <w:rsid w:val="003A4215"/>
    <w:rsid w:val="003A5F6F"/>
    <w:rsid w:val="003B102F"/>
    <w:rsid w:val="003B17F2"/>
    <w:rsid w:val="003B5648"/>
    <w:rsid w:val="003B6F1A"/>
    <w:rsid w:val="003B763C"/>
    <w:rsid w:val="003C0EEE"/>
    <w:rsid w:val="003C19E1"/>
    <w:rsid w:val="003C6C19"/>
    <w:rsid w:val="003D25F0"/>
    <w:rsid w:val="003D387A"/>
    <w:rsid w:val="003D3AB6"/>
    <w:rsid w:val="003D42BC"/>
    <w:rsid w:val="003D43D5"/>
    <w:rsid w:val="003D4427"/>
    <w:rsid w:val="003D4A12"/>
    <w:rsid w:val="003D4C03"/>
    <w:rsid w:val="003D55D8"/>
    <w:rsid w:val="003D5BAC"/>
    <w:rsid w:val="003E1119"/>
    <w:rsid w:val="003E1577"/>
    <w:rsid w:val="003E1A08"/>
    <w:rsid w:val="003E244D"/>
    <w:rsid w:val="003E254E"/>
    <w:rsid w:val="003E32CB"/>
    <w:rsid w:val="003E58D0"/>
    <w:rsid w:val="003E70CE"/>
    <w:rsid w:val="003E7E74"/>
    <w:rsid w:val="003F450E"/>
    <w:rsid w:val="003F455B"/>
    <w:rsid w:val="003F5B92"/>
    <w:rsid w:val="004007FD"/>
    <w:rsid w:val="004014C7"/>
    <w:rsid w:val="00401E4F"/>
    <w:rsid w:val="0040259D"/>
    <w:rsid w:val="0040622E"/>
    <w:rsid w:val="00406722"/>
    <w:rsid w:val="0040787B"/>
    <w:rsid w:val="00410BBC"/>
    <w:rsid w:val="004116BD"/>
    <w:rsid w:val="00412B1C"/>
    <w:rsid w:val="00414882"/>
    <w:rsid w:val="00414D3B"/>
    <w:rsid w:val="00416D46"/>
    <w:rsid w:val="004171B3"/>
    <w:rsid w:val="0042209E"/>
    <w:rsid w:val="004224C6"/>
    <w:rsid w:val="004240CA"/>
    <w:rsid w:val="0042454E"/>
    <w:rsid w:val="00424895"/>
    <w:rsid w:val="00425AF5"/>
    <w:rsid w:val="00425D9B"/>
    <w:rsid w:val="004266DD"/>
    <w:rsid w:val="0042769F"/>
    <w:rsid w:val="00427ABF"/>
    <w:rsid w:val="00431972"/>
    <w:rsid w:val="00431F48"/>
    <w:rsid w:val="004325EE"/>
    <w:rsid w:val="004328C1"/>
    <w:rsid w:val="00433871"/>
    <w:rsid w:val="00433AEC"/>
    <w:rsid w:val="0043707B"/>
    <w:rsid w:val="00437549"/>
    <w:rsid w:val="00437CC4"/>
    <w:rsid w:val="00441C20"/>
    <w:rsid w:val="00441E21"/>
    <w:rsid w:val="00442C8E"/>
    <w:rsid w:val="0044355B"/>
    <w:rsid w:val="00443DBC"/>
    <w:rsid w:val="00445221"/>
    <w:rsid w:val="0044632B"/>
    <w:rsid w:val="004529D4"/>
    <w:rsid w:val="0045389B"/>
    <w:rsid w:val="00453A79"/>
    <w:rsid w:val="00454694"/>
    <w:rsid w:val="004559F7"/>
    <w:rsid w:val="0045661C"/>
    <w:rsid w:val="0046062D"/>
    <w:rsid w:val="00460751"/>
    <w:rsid w:val="00460752"/>
    <w:rsid w:val="00460F86"/>
    <w:rsid w:val="004632E6"/>
    <w:rsid w:val="00463B5B"/>
    <w:rsid w:val="00465305"/>
    <w:rsid w:val="00465FEC"/>
    <w:rsid w:val="00467795"/>
    <w:rsid w:val="0047057D"/>
    <w:rsid w:val="00470CC7"/>
    <w:rsid w:val="00472DA4"/>
    <w:rsid w:val="0047481F"/>
    <w:rsid w:val="00475CB2"/>
    <w:rsid w:val="00481596"/>
    <w:rsid w:val="00484782"/>
    <w:rsid w:val="004849E9"/>
    <w:rsid w:val="004852A7"/>
    <w:rsid w:val="00485945"/>
    <w:rsid w:val="00486FE2"/>
    <w:rsid w:val="0049041E"/>
    <w:rsid w:val="00490C10"/>
    <w:rsid w:val="004911A1"/>
    <w:rsid w:val="00495E6C"/>
    <w:rsid w:val="0049609E"/>
    <w:rsid w:val="004961EE"/>
    <w:rsid w:val="004964C7"/>
    <w:rsid w:val="004969C9"/>
    <w:rsid w:val="00497C4D"/>
    <w:rsid w:val="004A024D"/>
    <w:rsid w:val="004A09A3"/>
    <w:rsid w:val="004A100C"/>
    <w:rsid w:val="004A14C4"/>
    <w:rsid w:val="004A2F89"/>
    <w:rsid w:val="004A5B9C"/>
    <w:rsid w:val="004A6778"/>
    <w:rsid w:val="004A7AB2"/>
    <w:rsid w:val="004A7CCE"/>
    <w:rsid w:val="004B0DE6"/>
    <w:rsid w:val="004B1B48"/>
    <w:rsid w:val="004B3CF8"/>
    <w:rsid w:val="004B5B01"/>
    <w:rsid w:val="004B5C0F"/>
    <w:rsid w:val="004B5EC2"/>
    <w:rsid w:val="004C08EE"/>
    <w:rsid w:val="004C65A7"/>
    <w:rsid w:val="004D076D"/>
    <w:rsid w:val="004D1FE1"/>
    <w:rsid w:val="004D21C8"/>
    <w:rsid w:val="004D35F6"/>
    <w:rsid w:val="004D456A"/>
    <w:rsid w:val="004D5673"/>
    <w:rsid w:val="004D5AA0"/>
    <w:rsid w:val="004D69E8"/>
    <w:rsid w:val="004D700F"/>
    <w:rsid w:val="004D7D54"/>
    <w:rsid w:val="004E0977"/>
    <w:rsid w:val="004E3504"/>
    <w:rsid w:val="004E594E"/>
    <w:rsid w:val="004E644C"/>
    <w:rsid w:val="004E65A3"/>
    <w:rsid w:val="004E7170"/>
    <w:rsid w:val="004E72A9"/>
    <w:rsid w:val="004F0822"/>
    <w:rsid w:val="004F13A8"/>
    <w:rsid w:val="005000B5"/>
    <w:rsid w:val="005002E8"/>
    <w:rsid w:val="00502673"/>
    <w:rsid w:val="00502B26"/>
    <w:rsid w:val="00504341"/>
    <w:rsid w:val="00505300"/>
    <w:rsid w:val="005074CD"/>
    <w:rsid w:val="00510848"/>
    <w:rsid w:val="00510C28"/>
    <w:rsid w:val="00512771"/>
    <w:rsid w:val="00513383"/>
    <w:rsid w:val="00516FD1"/>
    <w:rsid w:val="005206B9"/>
    <w:rsid w:val="00521285"/>
    <w:rsid w:val="00521F0F"/>
    <w:rsid w:val="00522145"/>
    <w:rsid w:val="005227E9"/>
    <w:rsid w:val="005229E6"/>
    <w:rsid w:val="00523961"/>
    <w:rsid w:val="00527B8A"/>
    <w:rsid w:val="00527BCD"/>
    <w:rsid w:val="00527ED5"/>
    <w:rsid w:val="005324BF"/>
    <w:rsid w:val="00534A89"/>
    <w:rsid w:val="005365EE"/>
    <w:rsid w:val="005370BB"/>
    <w:rsid w:val="00537B70"/>
    <w:rsid w:val="00537E86"/>
    <w:rsid w:val="00541074"/>
    <w:rsid w:val="00542DCE"/>
    <w:rsid w:val="0054445B"/>
    <w:rsid w:val="00544AB1"/>
    <w:rsid w:val="00545EDB"/>
    <w:rsid w:val="0054627B"/>
    <w:rsid w:val="00546482"/>
    <w:rsid w:val="0054662E"/>
    <w:rsid w:val="00547849"/>
    <w:rsid w:val="005505FB"/>
    <w:rsid w:val="0055081D"/>
    <w:rsid w:val="005513F5"/>
    <w:rsid w:val="00552408"/>
    <w:rsid w:val="00553782"/>
    <w:rsid w:val="0055440D"/>
    <w:rsid w:val="00554BD0"/>
    <w:rsid w:val="00554C3A"/>
    <w:rsid w:val="005600D4"/>
    <w:rsid w:val="005637A6"/>
    <w:rsid w:val="00563D2C"/>
    <w:rsid w:val="00564AEA"/>
    <w:rsid w:val="00564D4F"/>
    <w:rsid w:val="00565ED4"/>
    <w:rsid w:val="00567F0F"/>
    <w:rsid w:val="00570B68"/>
    <w:rsid w:val="00570FDC"/>
    <w:rsid w:val="00571083"/>
    <w:rsid w:val="00572293"/>
    <w:rsid w:val="00572B33"/>
    <w:rsid w:val="00573002"/>
    <w:rsid w:val="005753E1"/>
    <w:rsid w:val="00575998"/>
    <w:rsid w:val="00577793"/>
    <w:rsid w:val="00577A78"/>
    <w:rsid w:val="00577BBA"/>
    <w:rsid w:val="00580349"/>
    <w:rsid w:val="0058186E"/>
    <w:rsid w:val="0058385C"/>
    <w:rsid w:val="00583EA4"/>
    <w:rsid w:val="005842B3"/>
    <w:rsid w:val="005849A3"/>
    <w:rsid w:val="005865F6"/>
    <w:rsid w:val="00587B0C"/>
    <w:rsid w:val="00587D52"/>
    <w:rsid w:val="00587DF5"/>
    <w:rsid w:val="0059125B"/>
    <w:rsid w:val="00591E6F"/>
    <w:rsid w:val="005926B0"/>
    <w:rsid w:val="00593C73"/>
    <w:rsid w:val="00594048"/>
    <w:rsid w:val="00595272"/>
    <w:rsid w:val="00595706"/>
    <w:rsid w:val="00595A76"/>
    <w:rsid w:val="00595C17"/>
    <w:rsid w:val="005962FF"/>
    <w:rsid w:val="00597175"/>
    <w:rsid w:val="00597470"/>
    <w:rsid w:val="00597912"/>
    <w:rsid w:val="00597D81"/>
    <w:rsid w:val="005A04C0"/>
    <w:rsid w:val="005A0579"/>
    <w:rsid w:val="005A0FF2"/>
    <w:rsid w:val="005A2E74"/>
    <w:rsid w:val="005A3F30"/>
    <w:rsid w:val="005A4532"/>
    <w:rsid w:val="005A4E9A"/>
    <w:rsid w:val="005A5316"/>
    <w:rsid w:val="005A68C4"/>
    <w:rsid w:val="005A7ECE"/>
    <w:rsid w:val="005A7F7A"/>
    <w:rsid w:val="005B0430"/>
    <w:rsid w:val="005B2B04"/>
    <w:rsid w:val="005B2FB9"/>
    <w:rsid w:val="005B3C72"/>
    <w:rsid w:val="005B3D5C"/>
    <w:rsid w:val="005B61C0"/>
    <w:rsid w:val="005B68AE"/>
    <w:rsid w:val="005B6E89"/>
    <w:rsid w:val="005B74A2"/>
    <w:rsid w:val="005C011F"/>
    <w:rsid w:val="005C13BB"/>
    <w:rsid w:val="005C13F8"/>
    <w:rsid w:val="005C27A2"/>
    <w:rsid w:val="005C3326"/>
    <w:rsid w:val="005C3D1F"/>
    <w:rsid w:val="005C3DB0"/>
    <w:rsid w:val="005C41F2"/>
    <w:rsid w:val="005D1791"/>
    <w:rsid w:val="005D2965"/>
    <w:rsid w:val="005D2F8B"/>
    <w:rsid w:val="005D434E"/>
    <w:rsid w:val="005D55E0"/>
    <w:rsid w:val="005D5F82"/>
    <w:rsid w:val="005E0DE4"/>
    <w:rsid w:val="005E1F67"/>
    <w:rsid w:val="005E5598"/>
    <w:rsid w:val="005E7038"/>
    <w:rsid w:val="005F0B34"/>
    <w:rsid w:val="005F10BA"/>
    <w:rsid w:val="005F1188"/>
    <w:rsid w:val="005F180F"/>
    <w:rsid w:val="005F26DE"/>
    <w:rsid w:val="005F4558"/>
    <w:rsid w:val="005F4681"/>
    <w:rsid w:val="005F74DD"/>
    <w:rsid w:val="00604CF4"/>
    <w:rsid w:val="006120A7"/>
    <w:rsid w:val="00616BAC"/>
    <w:rsid w:val="006174A7"/>
    <w:rsid w:val="00620978"/>
    <w:rsid w:val="0062177E"/>
    <w:rsid w:val="00621CAE"/>
    <w:rsid w:val="00623109"/>
    <w:rsid w:val="00623305"/>
    <w:rsid w:val="00623992"/>
    <w:rsid w:val="00623AA3"/>
    <w:rsid w:val="00623C33"/>
    <w:rsid w:val="00624212"/>
    <w:rsid w:val="00624848"/>
    <w:rsid w:val="00625E6C"/>
    <w:rsid w:val="00626FD9"/>
    <w:rsid w:val="006303D4"/>
    <w:rsid w:val="00630C28"/>
    <w:rsid w:val="006314CB"/>
    <w:rsid w:val="00633CE4"/>
    <w:rsid w:val="006358E3"/>
    <w:rsid w:val="00635B3F"/>
    <w:rsid w:val="00636D87"/>
    <w:rsid w:val="00636ED1"/>
    <w:rsid w:val="00637FD4"/>
    <w:rsid w:val="0064061D"/>
    <w:rsid w:val="00640DBE"/>
    <w:rsid w:val="00643D49"/>
    <w:rsid w:val="00644661"/>
    <w:rsid w:val="00644D8D"/>
    <w:rsid w:val="0064512F"/>
    <w:rsid w:val="006451D1"/>
    <w:rsid w:val="00647203"/>
    <w:rsid w:val="00647CFC"/>
    <w:rsid w:val="00650790"/>
    <w:rsid w:val="00651AF2"/>
    <w:rsid w:val="00651D7B"/>
    <w:rsid w:val="006539D8"/>
    <w:rsid w:val="00654857"/>
    <w:rsid w:val="0066319D"/>
    <w:rsid w:val="0066698D"/>
    <w:rsid w:val="006669EC"/>
    <w:rsid w:val="006707D3"/>
    <w:rsid w:val="00671843"/>
    <w:rsid w:val="006735F2"/>
    <w:rsid w:val="0067526D"/>
    <w:rsid w:val="00676B91"/>
    <w:rsid w:val="00682EFC"/>
    <w:rsid w:val="00683767"/>
    <w:rsid w:val="00683B78"/>
    <w:rsid w:val="00684BE2"/>
    <w:rsid w:val="006856EB"/>
    <w:rsid w:val="00685E6C"/>
    <w:rsid w:val="00686320"/>
    <w:rsid w:val="00690839"/>
    <w:rsid w:val="00690B21"/>
    <w:rsid w:val="00691CEE"/>
    <w:rsid w:val="0069202A"/>
    <w:rsid w:val="00692C09"/>
    <w:rsid w:val="00694D70"/>
    <w:rsid w:val="00695C7C"/>
    <w:rsid w:val="00697710"/>
    <w:rsid w:val="00697B45"/>
    <w:rsid w:val="006A0FEC"/>
    <w:rsid w:val="006A41A6"/>
    <w:rsid w:val="006A4E34"/>
    <w:rsid w:val="006A60ED"/>
    <w:rsid w:val="006A62EB"/>
    <w:rsid w:val="006A645A"/>
    <w:rsid w:val="006B0E1E"/>
    <w:rsid w:val="006B2234"/>
    <w:rsid w:val="006B52B6"/>
    <w:rsid w:val="006B6093"/>
    <w:rsid w:val="006B60C6"/>
    <w:rsid w:val="006C07BF"/>
    <w:rsid w:val="006C2DA9"/>
    <w:rsid w:val="006C4FD8"/>
    <w:rsid w:val="006C59F8"/>
    <w:rsid w:val="006C5A90"/>
    <w:rsid w:val="006C65D1"/>
    <w:rsid w:val="006C67CE"/>
    <w:rsid w:val="006D07BD"/>
    <w:rsid w:val="006D0C78"/>
    <w:rsid w:val="006D0FF7"/>
    <w:rsid w:val="006D1A45"/>
    <w:rsid w:val="006D5910"/>
    <w:rsid w:val="006D71E1"/>
    <w:rsid w:val="006E075F"/>
    <w:rsid w:val="006E10C8"/>
    <w:rsid w:val="006E1388"/>
    <w:rsid w:val="006E1B68"/>
    <w:rsid w:val="006E2146"/>
    <w:rsid w:val="006E5439"/>
    <w:rsid w:val="006E5815"/>
    <w:rsid w:val="006E5AAB"/>
    <w:rsid w:val="006E6C29"/>
    <w:rsid w:val="006E742C"/>
    <w:rsid w:val="006E7D8F"/>
    <w:rsid w:val="006F0C4A"/>
    <w:rsid w:val="006F10B2"/>
    <w:rsid w:val="006F16FB"/>
    <w:rsid w:val="006F1C13"/>
    <w:rsid w:val="006F2058"/>
    <w:rsid w:val="006F3302"/>
    <w:rsid w:val="006F45F5"/>
    <w:rsid w:val="006F4B63"/>
    <w:rsid w:val="006F7D89"/>
    <w:rsid w:val="00701CAD"/>
    <w:rsid w:val="00702D55"/>
    <w:rsid w:val="007036D0"/>
    <w:rsid w:val="007039F0"/>
    <w:rsid w:val="00703D23"/>
    <w:rsid w:val="007042E2"/>
    <w:rsid w:val="00704624"/>
    <w:rsid w:val="007066A9"/>
    <w:rsid w:val="00707AD4"/>
    <w:rsid w:val="00713B66"/>
    <w:rsid w:val="00715360"/>
    <w:rsid w:val="00715D84"/>
    <w:rsid w:val="00716F28"/>
    <w:rsid w:val="00717295"/>
    <w:rsid w:val="00721F19"/>
    <w:rsid w:val="007227DF"/>
    <w:rsid w:val="00722BB6"/>
    <w:rsid w:val="00724990"/>
    <w:rsid w:val="00724992"/>
    <w:rsid w:val="00725992"/>
    <w:rsid w:val="00726017"/>
    <w:rsid w:val="00726211"/>
    <w:rsid w:val="00726481"/>
    <w:rsid w:val="00727062"/>
    <w:rsid w:val="00730F6D"/>
    <w:rsid w:val="007310CA"/>
    <w:rsid w:val="0073308D"/>
    <w:rsid w:val="007334C8"/>
    <w:rsid w:val="00733718"/>
    <w:rsid w:val="00734017"/>
    <w:rsid w:val="007347F7"/>
    <w:rsid w:val="00735352"/>
    <w:rsid w:val="00735659"/>
    <w:rsid w:val="00735BCE"/>
    <w:rsid w:val="00736A2C"/>
    <w:rsid w:val="00740D39"/>
    <w:rsid w:val="00740EC5"/>
    <w:rsid w:val="0074155F"/>
    <w:rsid w:val="00741992"/>
    <w:rsid w:val="00742D3C"/>
    <w:rsid w:val="00742E9C"/>
    <w:rsid w:val="0074376A"/>
    <w:rsid w:val="0074425D"/>
    <w:rsid w:val="00745C87"/>
    <w:rsid w:val="00746611"/>
    <w:rsid w:val="00746F52"/>
    <w:rsid w:val="00747BF9"/>
    <w:rsid w:val="00750C8E"/>
    <w:rsid w:val="00750E97"/>
    <w:rsid w:val="0075108B"/>
    <w:rsid w:val="00751213"/>
    <w:rsid w:val="00751B93"/>
    <w:rsid w:val="00751CDF"/>
    <w:rsid w:val="00751FBF"/>
    <w:rsid w:val="00752E98"/>
    <w:rsid w:val="00753A40"/>
    <w:rsid w:val="00755384"/>
    <w:rsid w:val="0075610A"/>
    <w:rsid w:val="00757150"/>
    <w:rsid w:val="00757267"/>
    <w:rsid w:val="0076332E"/>
    <w:rsid w:val="00763E96"/>
    <w:rsid w:val="0076527F"/>
    <w:rsid w:val="00770442"/>
    <w:rsid w:val="00774D8D"/>
    <w:rsid w:val="007754CB"/>
    <w:rsid w:val="00775663"/>
    <w:rsid w:val="0077571B"/>
    <w:rsid w:val="007764B9"/>
    <w:rsid w:val="0078008D"/>
    <w:rsid w:val="007808E8"/>
    <w:rsid w:val="00780B2F"/>
    <w:rsid w:val="007843BD"/>
    <w:rsid w:val="00784C49"/>
    <w:rsid w:val="00784F03"/>
    <w:rsid w:val="00785EC0"/>
    <w:rsid w:val="00786139"/>
    <w:rsid w:val="00790183"/>
    <w:rsid w:val="00790378"/>
    <w:rsid w:val="00791C8C"/>
    <w:rsid w:val="00792495"/>
    <w:rsid w:val="00793589"/>
    <w:rsid w:val="0079530B"/>
    <w:rsid w:val="007954E8"/>
    <w:rsid w:val="00797596"/>
    <w:rsid w:val="007A017E"/>
    <w:rsid w:val="007A1175"/>
    <w:rsid w:val="007A3216"/>
    <w:rsid w:val="007A58EC"/>
    <w:rsid w:val="007A6185"/>
    <w:rsid w:val="007A6304"/>
    <w:rsid w:val="007B2358"/>
    <w:rsid w:val="007B35E0"/>
    <w:rsid w:val="007B3A38"/>
    <w:rsid w:val="007B4275"/>
    <w:rsid w:val="007B4A8A"/>
    <w:rsid w:val="007B5447"/>
    <w:rsid w:val="007B62E7"/>
    <w:rsid w:val="007B76DD"/>
    <w:rsid w:val="007C2E49"/>
    <w:rsid w:val="007C335F"/>
    <w:rsid w:val="007C49DC"/>
    <w:rsid w:val="007C6ADF"/>
    <w:rsid w:val="007C6CDD"/>
    <w:rsid w:val="007C7EB7"/>
    <w:rsid w:val="007D0446"/>
    <w:rsid w:val="007D1821"/>
    <w:rsid w:val="007D183C"/>
    <w:rsid w:val="007D1B74"/>
    <w:rsid w:val="007D295F"/>
    <w:rsid w:val="007D3BC1"/>
    <w:rsid w:val="007D5922"/>
    <w:rsid w:val="007E0F1E"/>
    <w:rsid w:val="007E329F"/>
    <w:rsid w:val="007E37BA"/>
    <w:rsid w:val="007E58B8"/>
    <w:rsid w:val="007E5ADD"/>
    <w:rsid w:val="007E6078"/>
    <w:rsid w:val="007F1598"/>
    <w:rsid w:val="007F1D68"/>
    <w:rsid w:val="007F23FF"/>
    <w:rsid w:val="007F4176"/>
    <w:rsid w:val="007F506F"/>
    <w:rsid w:val="007F5EB2"/>
    <w:rsid w:val="007F6BF2"/>
    <w:rsid w:val="008005D4"/>
    <w:rsid w:val="00802D36"/>
    <w:rsid w:val="008053D4"/>
    <w:rsid w:val="0081309D"/>
    <w:rsid w:val="008140C3"/>
    <w:rsid w:val="008146F0"/>
    <w:rsid w:val="00814877"/>
    <w:rsid w:val="00815277"/>
    <w:rsid w:val="008158F1"/>
    <w:rsid w:val="008179C3"/>
    <w:rsid w:val="008208B6"/>
    <w:rsid w:val="00822166"/>
    <w:rsid w:val="008227FC"/>
    <w:rsid w:val="00825194"/>
    <w:rsid w:val="008266EE"/>
    <w:rsid w:val="00826E0B"/>
    <w:rsid w:val="00827802"/>
    <w:rsid w:val="008316F8"/>
    <w:rsid w:val="008330C1"/>
    <w:rsid w:val="00834D02"/>
    <w:rsid w:val="008359C2"/>
    <w:rsid w:val="00835E0A"/>
    <w:rsid w:val="00835E4F"/>
    <w:rsid w:val="008400CF"/>
    <w:rsid w:val="00840480"/>
    <w:rsid w:val="0084088C"/>
    <w:rsid w:val="00840A9A"/>
    <w:rsid w:val="0084237B"/>
    <w:rsid w:val="0084259F"/>
    <w:rsid w:val="00844A6A"/>
    <w:rsid w:val="0084526D"/>
    <w:rsid w:val="00845527"/>
    <w:rsid w:val="008461B9"/>
    <w:rsid w:val="008476AF"/>
    <w:rsid w:val="00847E09"/>
    <w:rsid w:val="00850CF4"/>
    <w:rsid w:val="00850DB4"/>
    <w:rsid w:val="00851B96"/>
    <w:rsid w:val="008528C5"/>
    <w:rsid w:val="00853BE3"/>
    <w:rsid w:val="00854C48"/>
    <w:rsid w:val="008550AB"/>
    <w:rsid w:val="0085768B"/>
    <w:rsid w:val="00860AED"/>
    <w:rsid w:val="00862941"/>
    <w:rsid w:val="008637C8"/>
    <w:rsid w:val="00864184"/>
    <w:rsid w:val="00864483"/>
    <w:rsid w:val="0086463F"/>
    <w:rsid w:val="0086467A"/>
    <w:rsid w:val="00865612"/>
    <w:rsid w:val="00866310"/>
    <w:rsid w:val="00867148"/>
    <w:rsid w:val="0086799A"/>
    <w:rsid w:val="00871781"/>
    <w:rsid w:val="0087191D"/>
    <w:rsid w:val="008719C3"/>
    <w:rsid w:val="00873223"/>
    <w:rsid w:val="00873788"/>
    <w:rsid w:val="00873E4F"/>
    <w:rsid w:val="00875C06"/>
    <w:rsid w:val="00876D71"/>
    <w:rsid w:val="00880039"/>
    <w:rsid w:val="00880A64"/>
    <w:rsid w:val="00883079"/>
    <w:rsid w:val="00886B28"/>
    <w:rsid w:val="0088741A"/>
    <w:rsid w:val="00887E5D"/>
    <w:rsid w:val="0089035C"/>
    <w:rsid w:val="008926FD"/>
    <w:rsid w:val="008927A8"/>
    <w:rsid w:val="00893277"/>
    <w:rsid w:val="00893468"/>
    <w:rsid w:val="00893F5A"/>
    <w:rsid w:val="008941B1"/>
    <w:rsid w:val="00895F87"/>
    <w:rsid w:val="00896375"/>
    <w:rsid w:val="00896395"/>
    <w:rsid w:val="008978C5"/>
    <w:rsid w:val="008A1B18"/>
    <w:rsid w:val="008A2CA5"/>
    <w:rsid w:val="008A365D"/>
    <w:rsid w:val="008A3CFF"/>
    <w:rsid w:val="008A3FD6"/>
    <w:rsid w:val="008A680A"/>
    <w:rsid w:val="008A68D1"/>
    <w:rsid w:val="008B0AA0"/>
    <w:rsid w:val="008B0CAD"/>
    <w:rsid w:val="008B1502"/>
    <w:rsid w:val="008B1BDC"/>
    <w:rsid w:val="008B25C6"/>
    <w:rsid w:val="008B25EE"/>
    <w:rsid w:val="008B5432"/>
    <w:rsid w:val="008B5A08"/>
    <w:rsid w:val="008B5C82"/>
    <w:rsid w:val="008C00E7"/>
    <w:rsid w:val="008C2C8D"/>
    <w:rsid w:val="008C360C"/>
    <w:rsid w:val="008C3643"/>
    <w:rsid w:val="008C608C"/>
    <w:rsid w:val="008C6FEE"/>
    <w:rsid w:val="008C70D9"/>
    <w:rsid w:val="008D0991"/>
    <w:rsid w:val="008D186B"/>
    <w:rsid w:val="008D276A"/>
    <w:rsid w:val="008D42D6"/>
    <w:rsid w:val="008D450D"/>
    <w:rsid w:val="008D4B8D"/>
    <w:rsid w:val="008D7025"/>
    <w:rsid w:val="008E1134"/>
    <w:rsid w:val="008E18B4"/>
    <w:rsid w:val="008E28A3"/>
    <w:rsid w:val="008E2F78"/>
    <w:rsid w:val="008E38FA"/>
    <w:rsid w:val="008E47D7"/>
    <w:rsid w:val="008E6B43"/>
    <w:rsid w:val="008E7068"/>
    <w:rsid w:val="008E7BD2"/>
    <w:rsid w:val="008F23A4"/>
    <w:rsid w:val="008F25C4"/>
    <w:rsid w:val="008F2637"/>
    <w:rsid w:val="008F3694"/>
    <w:rsid w:val="008F3DAD"/>
    <w:rsid w:val="008F5688"/>
    <w:rsid w:val="008F63E9"/>
    <w:rsid w:val="008F7656"/>
    <w:rsid w:val="0090018D"/>
    <w:rsid w:val="00900606"/>
    <w:rsid w:val="009021E5"/>
    <w:rsid w:val="00903090"/>
    <w:rsid w:val="00905E65"/>
    <w:rsid w:val="00906BF8"/>
    <w:rsid w:val="0090797E"/>
    <w:rsid w:val="00907ECF"/>
    <w:rsid w:val="00910BE9"/>
    <w:rsid w:val="009117FB"/>
    <w:rsid w:val="00911E4C"/>
    <w:rsid w:val="009133EE"/>
    <w:rsid w:val="009136E9"/>
    <w:rsid w:val="00913D15"/>
    <w:rsid w:val="00915A23"/>
    <w:rsid w:val="00916A1E"/>
    <w:rsid w:val="00916BCB"/>
    <w:rsid w:val="009219D1"/>
    <w:rsid w:val="00922703"/>
    <w:rsid w:val="00925E49"/>
    <w:rsid w:val="00926856"/>
    <w:rsid w:val="009302BC"/>
    <w:rsid w:val="009310B4"/>
    <w:rsid w:val="009331CA"/>
    <w:rsid w:val="00933565"/>
    <w:rsid w:val="00934017"/>
    <w:rsid w:val="009361A8"/>
    <w:rsid w:val="00936D60"/>
    <w:rsid w:val="0094070F"/>
    <w:rsid w:val="009418F9"/>
    <w:rsid w:val="00942A39"/>
    <w:rsid w:val="00944636"/>
    <w:rsid w:val="009475BE"/>
    <w:rsid w:val="0095143A"/>
    <w:rsid w:val="0095155F"/>
    <w:rsid w:val="0095433F"/>
    <w:rsid w:val="00955CD1"/>
    <w:rsid w:val="009565FA"/>
    <w:rsid w:val="00960E78"/>
    <w:rsid w:val="00960F33"/>
    <w:rsid w:val="00963118"/>
    <w:rsid w:val="009633ED"/>
    <w:rsid w:val="00965C5E"/>
    <w:rsid w:val="009660DE"/>
    <w:rsid w:val="00966ADA"/>
    <w:rsid w:val="00971DB6"/>
    <w:rsid w:val="0097269B"/>
    <w:rsid w:val="00972C81"/>
    <w:rsid w:val="009734B2"/>
    <w:rsid w:val="00975309"/>
    <w:rsid w:val="00977970"/>
    <w:rsid w:val="00980948"/>
    <w:rsid w:val="00980CDF"/>
    <w:rsid w:val="009815FE"/>
    <w:rsid w:val="00983241"/>
    <w:rsid w:val="00986D2C"/>
    <w:rsid w:val="009879E8"/>
    <w:rsid w:val="00987F5C"/>
    <w:rsid w:val="009901DE"/>
    <w:rsid w:val="009917FD"/>
    <w:rsid w:val="00992727"/>
    <w:rsid w:val="00994314"/>
    <w:rsid w:val="00996DE0"/>
    <w:rsid w:val="009A0CC2"/>
    <w:rsid w:val="009A1BF5"/>
    <w:rsid w:val="009A1C3F"/>
    <w:rsid w:val="009A5C87"/>
    <w:rsid w:val="009B043A"/>
    <w:rsid w:val="009B146D"/>
    <w:rsid w:val="009B2A86"/>
    <w:rsid w:val="009B40E4"/>
    <w:rsid w:val="009B4EC1"/>
    <w:rsid w:val="009B55EB"/>
    <w:rsid w:val="009B6DC9"/>
    <w:rsid w:val="009B78EC"/>
    <w:rsid w:val="009C2E86"/>
    <w:rsid w:val="009C3CC2"/>
    <w:rsid w:val="009C5B1F"/>
    <w:rsid w:val="009C6691"/>
    <w:rsid w:val="009C73A0"/>
    <w:rsid w:val="009D0D4B"/>
    <w:rsid w:val="009D1B59"/>
    <w:rsid w:val="009D1ECD"/>
    <w:rsid w:val="009D2111"/>
    <w:rsid w:val="009D47C8"/>
    <w:rsid w:val="009D4DC0"/>
    <w:rsid w:val="009D61CA"/>
    <w:rsid w:val="009D6C23"/>
    <w:rsid w:val="009D6E10"/>
    <w:rsid w:val="009E02BF"/>
    <w:rsid w:val="009E0C00"/>
    <w:rsid w:val="009E11AA"/>
    <w:rsid w:val="009E19FA"/>
    <w:rsid w:val="009E2E57"/>
    <w:rsid w:val="009E3690"/>
    <w:rsid w:val="009E393F"/>
    <w:rsid w:val="009E43F0"/>
    <w:rsid w:val="009E4C86"/>
    <w:rsid w:val="009E50A7"/>
    <w:rsid w:val="009E5744"/>
    <w:rsid w:val="009E5F4D"/>
    <w:rsid w:val="009E6473"/>
    <w:rsid w:val="009E705C"/>
    <w:rsid w:val="009E7D15"/>
    <w:rsid w:val="009F0472"/>
    <w:rsid w:val="009F1067"/>
    <w:rsid w:val="009F2402"/>
    <w:rsid w:val="009F4688"/>
    <w:rsid w:val="009F4A70"/>
    <w:rsid w:val="009F4FC9"/>
    <w:rsid w:val="009F5D3D"/>
    <w:rsid w:val="009F5DC9"/>
    <w:rsid w:val="009F6A0E"/>
    <w:rsid w:val="009F6ED6"/>
    <w:rsid w:val="00A01846"/>
    <w:rsid w:val="00A03F2F"/>
    <w:rsid w:val="00A05155"/>
    <w:rsid w:val="00A0580F"/>
    <w:rsid w:val="00A07DB8"/>
    <w:rsid w:val="00A12621"/>
    <w:rsid w:val="00A1339D"/>
    <w:rsid w:val="00A13D0A"/>
    <w:rsid w:val="00A13F25"/>
    <w:rsid w:val="00A15644"/>
    <w:rsid w:val="00A15F3D"/>
    <w:rsid w:val="00A16258"/>
    <w:rsid w:val="00A16850"/>
    <w:rsid w:val="00A20DB4"/>
    <w:rsid w:val="00A2368F"/>
    <w:rsid w:val="00A23A24"/>
    <w:rsid w:val="00A24D9E"/>
    <w:rsid w:val="00A2559E"/>
    <w:rsid w:val="00A272AA"/>
    <w:rsid w:val="00A27AC4"/>
    <w:rsid w:val="00A31F40"/>
    <w:rsid w:val="00A348B2"/>
    <w:rsid w:val="00A350F7"/>
    <w:rsid w:val="00A35C41"/>
    <w:rsid w:val="00A4178B"/>
    <w:rsid w:val="00A427C7"/>
    <w:rsid w:val="00A4466A"/>
    <w:rsid w:val="00A459CB"/>
    <w:rsid w:val="00A46505"/>
    <w:rsid w:val="00A46E8E"/>
    <w:rsid w:val="00A506B5"/>
    <w:rsid w:val="00A50D6D"/>
    <w:rsid w:val="00A5132B"/>
    <w:rsid w:val="00A518AF"/>
    <w:rsid w:val="00A536E0"/>
    <w:rsid w:val="00A54AE6"/>
    <w:rsid w:val="00A554B0"/>
    <w:rsid w:val="00A564E9"/>
    <w:rsid w:val="00A574AD"/>
    <w:rsid w:val="00A60178"/>
    <w:rsid w:val="00A64AA7"/>
    <w:rsid w:val="00A661DA"/>
    <w:rsid w:val="00A6743B"/>
    <w:rsid w:val="00A70008"/>
    <w:rsid w:val="00A70CF1"/>
    <w:rsid w:val="00A713ED"/>
    <w:rsid w:val="00A7145C"/>
    <w:rsid w:val="00A7161C"/>
    <w:rsid w:val="00A719DD"/>
    <w:rsid w:val="00A736E6"/>
    <w:rsid w:val="00A73AB0"/>
    <w:rsid w:val="00A73BD4"/>
    <w:rsid w:val="00A74152"/>
    <w:rsid w:val="00A751C2"/>
    <w:rsid w:val="00A76EB8"/>
    <w:rsid w:val="00A80DC0"/>
    <w:rsid w:val="00A814C9"/>
    <w:rsid w:val="00A81909"/>
    <w:rsid w:val="00A819A5"/>
    <w:rsid w:val="00A82191"/>
    <w:rsid w:val="00A828B4"/>
    <w:rsid w:val="00A856D1"/>
    <w:rsid w:val="00A85E32"/>
    <w:rsid w:val="00A9060D"/>
    <w:rsid w:val="00A90719"/>
    <w:rsid w:val="00A90E94"/>
    <w:rsid w:val="00A914C0"/>
    <w:rsid w:val="00A91970"/>
    <w:rsid w:val="00A9245C"/>
    <w:rsid w:val="00A92464"/>
    <w:rsid w:val="00A92832"/>
    <w:rsid w:val="00A930D9"/>
    <w:rsid w:val="00A947F6"/>
    <w:rsid w:val="00A9493F"/>
    <w:rsid w:val="00A94C10"/>
    <w:rsid w:val="00A95CDC"/>
    <w:rsid w:val="00AA0456"/>
    <w:rsid w:val="00AA0E2F"/>
    <w:rsid w:val="00AA2B9B"/>
    <w:rsid w:val="00AA49E4"/>
    <w:rsid w:val="00AA6BDE"/>
    <w:rsid w:val="00AA6C9B"/>
    <w:rsid w:val="00AB0176"/>
    <w:rsid w:val="00AB061B"/>
    <w:rsid w:val="00AB06A4"/>
    <w:rsid w:val="00AB0A18"/>
    <w:rsid w:val="00AB1C3F"/>
    <w:rsid w:val="00AB5025"/>
    <w:rsid w:val="00AB6B71"/>
    <w:rsid w:val="00AB6DFA"/>
    <w:rsid w:val="00AC0AF5"/>
    <w:rsid w:val="00AC2CF3"/>
    <w:rsid w:val="00AC402C"/>
    <w:rsid w:val="00AC5B82"/>
    <w:rsid w:val="00AD205F"/>
    <w:rsid w:val="00AD2657"/>
    <w:rsid w:val="00AD2733"/>
    <w:rsid w:val="00AD2EE9"/>
    <w:rsid w:val="00AD457E"/>
    <w:rsid w:val="00AD53E3"/>
    <w:rsid w:val="00AD6021"/>
    <w:rsid w:val="00AD7257"/>
    <w:rsid w:val="00AD7932"/>
    <w:rsid w:val="00AE0204"/>
    <w:rsid w:val="00AE120B"/>
    <w:rsid w:val="00AE3E86"/>
    <w:rsid w:val="00AE50AC"/>
    <w:rsid w:val="00AE5305"/>
    <w:rsid w:val="00AE535E"/>
    <w:rsid w:val="00AE6746"/>
    <w:rsid w:val="00AE7080"/>
    <w:rsid w:val="00AF09A7"/>
    <w:rsid w:val="00AF09EA"/>
    <w:rsid w:val="00AF25AB"/>
    <w:rsid w:val="00AF63BB"/>
    <w:rsid w:val="00B0312C"/>
    <w:rsid w:val="00B03694"/>
    <w:rsid w:val="00B05CC7"/>
    <w:rsid w:val="00B065A7"/>
    <w:rsid w:val="00B06A16"/>
    <w:rsid w:val="00B11336"/>
    <w:rsid w:val="00B148EB"/>
    <w:rsid w:val="00B16DB2"/>
    <w:rsid w:val="00B1768F"/>
    <w:rsid w:val="00B17F2A"/>
    <w:rsid w:val="00B2060D"/>
    <w:rsid w:val="00B206A8"/>
    <w:rsid w:val="00B23550"/>
    <w:rsid w:val="00B2636C"/>
    <w:rsid w:val="00B269E2"/>
    <w:rsid w:val="00B270A0"/>
    <w:rsid w:val="00B2728E"/>
    <w:rsid w:val="00B305B2"/>
    <w:rsid w:val="00B32AC8"/>
    <w:rsid w:val="00B34348"/>
    <w:rsid w:val="00B343E5"/>
    <w:rsid w:val="00B358ED"/>
    <w:rsid w:val="00B35F14"/>
    <w:rsid w:val="00B36159"/>
    <w:rsid w:val="00B4013D"/>
    <w:rsid w:val="00B4105A"/>
    <w:rsid w:val="00B46166"/>
    <w:rsid w:val="00B46364"/>
    <w:rsid w:val="00B51EA7"/>
    <w:rsid w:val="00B5203F"/>
    <w:rsid w:val="00B521D9"/>
    <w:rsid w:val="00B5377A"/>
    <w:rsid w:val="00B545C0"/>
    <w:rsid w:val="00B54F31"/>
    <w:rsid w:val="00B55ACA"/>
    <w:rsid w:val="00B578BF"/>
    <w:rsid w:val="00B57CE9"/>
    <w:rsid w:val="00B60A88"/>
    <w:rsid w:val="00B61EBC"/>
    <w:rsid w:val="00B6299E"/>
    <w:rsid w:val="00B65166"/>
    <w:rsid w:val="00B72D5B"/>
    <w:rsid w:val="00B73B6C"/>
    <w:rsid w:val="00B74359"/>
    <w:rsid w:val="00B74BDA"/>
    <w:rsid w:val="00B75B12"/>
    <w:rsid w:val="00B75BAB"/>
    <w:rsid w:val="00B75EED"/>
    <w:rsid w:val="00B764AE"/>
    <w:rsid w:val="00B76613"/>
    <w:rsid w:val="00B8088C"/>
    <w:rsid w:val="00B818A7"/>
    <w:rsid w:val="00B8209D"/>
    <w:rsid w:val="00B82614"/>
    <w:rsid w:val="00B831DC"/>
    <w:rsid w:val="00B836B4"/>
    <w:rsid w:val="00B842A5"/>
    <w:rsid w:val="00B84A30"/>
    <w:rsid w:val="00B8517C"/>
    <w:rsid w:val="00B85689"/>
    <w:rsid w:val="00B869B1"/>
    <w:rsid w:val="00B900E9"/>
    <w:rsid w:val="00B904D4"/>
    <w:rsid w:val="00B94547"/>
    <w:rsid w:val="00B94A77"/>
    <w:rsid w:val="00BA002B"/>
    <w:rsid w:val="00BA42C8"/>
    <w:rsid w:val="00BA4380"/>
    <w:rsid w:val="00BA44A1"/>
    <w:rsid w:val="00BA4ADF"/>
    <w:rsid w:val="00BA5095"/>
    <w:rsid w:val="00BA68F9"/>
    <w:rsid w:val="00BA6E76"/>
    <w:rsid w:val="00BB009C"/>
    <w:rsid w:val="00BB1788"/>
    <w:rsid w:val="00BB1EE3"/>
    <w:rsid w:val="00BB35DA"/>
    <w:rsid w:val="00BB4B68"/>
    <w:rsid w:val="00BB5367"/>
    <w:rsid w:val="00BB7DAA"/>
    <w:rsid w:val="00BC1019"/>
    <w:rsid w:val="00BC1AFD"/>
    <w:rsid w:val="00BC51A6"/>
    <w:rsid w:val="00BC555C"/>
    <w:rsid w:val="00BC699B"/>
    <w:rsid w:val="00BD04D6"/>
    <w:rsid w:val="00BD1595"/>
    <w:rsid w:val="00BD6CC1"/>
    <w:rsid w:val="00BE233D"/>
    <w:rsid w:val="00BE41BB"/>
    <w:rsid w:val="00BE5C57"/>
    <w:rsid w:val="00BE7AB2"/>
    <w:rsid w:val="00BF073D"/>
    <w:rsid w:val="00BF30F9"/>
    <w:rsid w:val="00BF32F5"/>
    <w:rsid w:val="00BF3345"/>
    <w:rsid w:val="00BF4C18"/>
    <w:rsid w:val="00C00175"/>
    <w:rsid w:val="00C00327"/>
    <w:rsid w:val="00C0163B"/>
    <w:rsid w:val="00C0352D"/>
    <w:rsid w:val="00C03535"/>
    <w:rsid w:val="00C038E1"/>
    <w:rsid w:val="00C03DBA"/>
    <w:rsid w:val="00C05CD0"/>
    <w:rsid w:val="00C06A32"/>
    <w:rsid w:val="00C06B01"/>
    <w:rsid w:val="00C10889"/>
    <w:rsid w:val="00C10ABD"/>
    <w:rsid w:val="00C12679"/>
    <w:rsid w:val="00C14499"/>
    <w:rsid w:val="00C15E4C"/>
    <w:rsid w:val="00C16724"/>
    <w:rsid w:val="00C17EC2"/>
    <w:rsid w:val="00C20F49"/>
    <w:rsid w:val="00C213EA"/>
    <w:rsid w:val="00C22806"/>
    <w:rsid w:val="00C2337F"/>
    <w:rsid w:val="00C2350E"/>
    <w:rsid w:val="00C24409"/>
    <w:rsid w:val="00C24602"/>
    <w:rsid w:val="00C24B2F"/>
    <w:rsid w:val="00C250F2"/>
    <w:rsid w:val="00C2641B"/>
    <w:rsid w:val="00C26682"/>
    <w:rsid w:val="00C27535"/>
    <w:rsid w:val="00C31151"/>
    <w:rsid w:val="00C32642"/>
    <w:rsid w:val="00C3350F"/>
    <w:rsid w:val="00C33568"/>
    <w:rsid w:val="00C338A4"/>
    <w:rsid w:val="00C34C61"/>
    <w:rsid w:val="00C35850"/>
    <w:rsid w:val="00C36599"/>
    <w:rsid w:val="00C37AC3"/>
    <w:rsid w:val="00C37EC7"/>
    <w:rsid w:val="00C4075A"/>
    <w:rsid w:val="00C415CC"/>
    <w:rsid w:val="00C430F9"/>
    <w:rsid w:val="00C44BF2"/>
    <w:rsid w:val="00C44C6E"/>
    <w:rsid w:val="00C458C3"/>
    <w:rsid w:val="00C51DCD"/>
    <w:rsid w:val="00C52A97"/>
    <w:rsid w:val="00C5499B"/>
    <w:rsid w:val="00C56A53"/>
    <w:rsid w:val="00C5714A"/>
    <w:rsid w:val="00C57C63"/>
    <w:rsid w:val="00C60A20"/>
    <w:rsid w:val="00C663A6"/>
    <w:rsid w:val="00C677CB"/>
    <w:rsid w:val="00C67E90"/>
    <w:rsid w:val="00C7078D"/>
    <w:rsid w:val="00C70AF9"/>
    <w:rsid w:val="00C71130"/>
    <w:rsid w:val="00C7216D"/>
    <w:rsid w:val="00C7314F"/>
    <w:rsid w:val="00C741C7"/>
    <w:rsid w:val="00C760EB"/>
    <w:rsid w:val="00C7720A"/>
    <w:rsid w:val="00C77780"/>
    <w:rsid w:val="00C80147"/>
    <w:rsid w:val="00C82AAA"/>
    <w:rsid w:val="00C82B0F"/>
    <w:rsid w:val="00C8325B"/>
    <w:rsid w:val="00C8331E"/>
    <w:rsid w:val="00C84525"/>
    <w:rsid w:val="00C84EFE"/>
    <w:rsid w:val="00C92230"/>
    <w:rsid w:val="00C92FDD"/>
    <w:rsid w:val="00C937D8"/>
    <w:rsid w:val="00C939C9"/>
    <w:rsid w:val="00C95419"/>
    <w:rsid w:val="00CA07AE"/>
    <w:rsid w:val="00CA0B14"/>
    <w:rsid w:val="00CA11CF"/>
    <w:rsid w:val="00CA13FC"/>
    <w:rsid w:val="00CA2977"/>
    <w:rsid w:val="00CA5478"/>
    <w:rsid w:val="00CB0205"/>
    <w:rsid w:val="00CB14E4"/>
    <w:rsid w:val="00CB31E6"/>
    <w:rsid w:val="00CB6233"/>
    <w:rsid w:val="00CB6674"/>
    <w:rsid w:val="00CB79E9"/>
    <w:rsid w:val="00CC0860"/>
    <w:rsid w:val="00CC0A9F"/>
    <w:rsid w:val="00CC0DD5"/>
    <w:rsid w:val="00CC111F"/>
    <w:rsid w:val="00CC27F4"/>
    <w:rsid w:val="00CC31AA"/>
    <w:rsid w:val="00CC356E"/>
    <w:rsid w:val="00CC5CBA"/>
    <w:rsid w:val="00CD44CF"/>
    <w:rsid w:val="00CD4C7F"/>
    <w:rsid w:val="00CD531C"/>
    <w:rsid w:val="00CD7E60"/>
    <w:rsid w:val="00CE1D7A"/>
    <w:rsid w:val="00CE2E42"/>
    <w:rsid w:val="00CE31B6"/>
    <w:rsid w:val="00CE35E9"/>
    <w:rsid w:val="00CE7933"/>
    <w:rsid w:val="00CF0926"/>
    <w:rsid w:val="00CF1CB3"/>
    <w:rsid w:val="00CF3D1B"/>
    <w:rsid w:val="00CF5E2D"/>
    <w:rsid w:val="00CF6952"/>
    <w:rsid w:val="00CF75C7"/>
    <w:rsid w:val="00D0180D"/>
    <w:rsid w:val="00D01A7D"/>
    <w:rsid w:val="00D06297"/>
    <w:rsid w:val="00D07273"/>
    <w:rsid w:val="00D10AE6"/>
    <w:rsid w:val="00D10F44"/>
    <w:rsid w:val="00D11EAD"/>
    <w:rsid w:val="00D1419C"/>
    <w:rsid w:val="00D15D5F"/>
    <w:rsid w:val="00D16EFE"/>
    <w:rsid w:val="00D17DDB"/>
    <w:rsid w:val="00D20014"/>
    <w:rsid w:val="00D2245C"/>
    <w:rsid w:val="00D2292C"/>
    <w:rsid w:val="00D22ABC"/>
    <w:rsid w:val="00D27CA1"/>
    <w:rsid w:val="00D317A2"/>
    <w:rsid w:val="00D323DE"/>
    <w:rsid w:val="00D33893"/>
    <w:rsid w:val="00D356B8"/>
    <w:rsid w:val="00D402FD"/>
    <w:rsid w:val="00D405B8"/>
    <w:rsid w:val="00D4063F"/>
    <w:rsid w:val="00D40A0C"/>
    <w:rsid w:val="00D4224B"/>
    <w:rsid w:val="00D42604"/>
    <w:rsid w:val="00D428F3"/>
    <w:rsid w:val="00D42DFF"/>
    <w:rsid w:val="00D43A5D"/>
    <w:rsid w:val="00D46690"/>
    <w:rsid w:val="00D47AA8"/>
    <w:rsid w:val="00D5100C"/>
    <w:rsid w:val="00D52ECF"/>
    <w:rsid w:val="00D57C91"/>
    <w:rsid w:val="00D57F54"/>
    <w:rsid w:val="00D6379D"/>
    <w:rsid w:val="00D638A2"/>
    <w:rsid w:val="00D64DC2"/>
    <w:rsid w:val="00D65615"/>
    <w:rsid w:val="00D65D6D"/>
    <w:rsid w:val="00D66B95"/>
    <w:rsid w:val="00D67F43"/>
    <w:rsid w:val="00D70184"/>
    <w:rsid w:val="00D70500"/>
    <w:rsid w:val="00D71669"/>
    <w:rsid w:val="00D7238F"/>
    <w:rsid w:val="00D724D0"/>
    <w:rsid w:val="00D724D7"/>
    <w:rsid w:val="00D72F3E"/>
    <w:rsid w:val="00D77474"/>
    <w:rsid w:val="00D77FEB"/>
    <w:rsid w:val="00D806A9"/>
    <w:rsid w:val="00D809B5"/>
    <w:rsid w:val="00D80F02"/>
    <w:rsid w:val="00D86974"/>
    <w:rsid w:val="00D86A3B"/>
    <w:rsid w:val="00D86AB2"/>
    <w:rsid w:val="00D90055"/>
    <w:rsid w:val="00D95CA7"/>
    <w:rsid w:val="00D9692C"/>
    <w:rsid w:val="00D977AF"/>
    <w:rsid w:val="00D97894"/>
    <w:rsid w:val="00D97A48"/>
    <w:rsid w:val="00DA2A25"/>
    <w:rsid w:val="00DA382D"/>
    <w:rsid w:val="00DA5146"/>
    <w:rsid w:val="00DA5A9A"/>
    <w:rsid w:val="00DA6FC1"/>
    <w:rsid w:val="00DB115A"/>
    <w:rsid w:val="00DB1F9D"/>
    <w:rsid w:val="00DB32DF"/>
    <w:rsid w:val="00DB5F04"/>
    <w:rsid w:val="00DB6732"/>
    <w:rsid w:val="00DB77C7"/>
    <w:rsid w:val="00DC102A"/>
    <w:rsid w:val="00DC2C5A"/>
    <w:rsid w:val="00DC32DE"/>
    <w:rsid w:val="00DC3498"/>
    <w:rsid w:val="00DC46A0"/>
    <w:rsid w:val="00DC4B05"/>
    <w:rsid w:val="00DC544F"/>
    <w:rsid w:val="00DC61AA"/>
    <w:rsid w:val="00DC6889"/>
    <w:rsid w:val="00DC7038"/>
    <w:rsid w:val="00DD0B3C"/>
    <w:rsid w:val="00DD0E58"/>
    <w:rsid w:val="00DD105E"/>
    <w:rsid w:val="00DD1741"/>
    <w:rsid w:val="00DD20E6"/>
    <w:rsid w:val="00DD3F33"/>
    <w:rsid w:val="00DD5225"/>
    <w:rsid w:val="00DE0675"/>
    <w:rsid w:val="00DE44B7"/>
    <w:rsid w:val="00DF0431"/>
    <w:rsid w:val="00DF125C"/>
    <w:rsid w:val="00DF4586"/>
    <w:rsid w:val="00DF5689"/>
    <w:rsid w:val="00DF6798"/>
    <w:rsid w:val="00DF6E34"/>
    <w:rsid w:val="00DF6E88"/>
    <w:rsid w:val="00E01AB9"/>
    <w:rsid w:val="00E04EEC"/>
    <w:rsid w:val="00E0566C"/>
    <w:rsid w:val="00E06B22"/>
    <w:rsid w:val="00E0727A"/>
    <w:rsid w:val="00E07368"/>
    <w:rsid w:val="00E078FD"/>
    <w:rsid w:val="00E1075E"/>
    <w:rsid w:val="00E108E7"/>
    <w:rsid w:val="00E10D23"/>
    <w:rsid w:val="00E10F3F"/>
    <w:rsid w:val="00E1177F"/>
    <w:rsid w:val="00E11ADB"/>
    <w:rsid w:val="00E11D52"/>
    <w:rsid w:val="00E131D7"/>
    <w:rsid w:val="00E13FD9"/>
    <w:rsid w:val="00E1532F"/>
    <w:rsid w:val="00E20AA2"/>
    <w:rsid w:val="00E22A31"/>
    <w:rsid w:val="00E22C00"/>
    <w:rsid w:val="00E2329A"/>
    <w:rsid w:val="00E233CD"/>
    <w:rsid w:val="00E27949"/>
    <w:rsid w:val="00E27D58"/>
    <w:rsid w:val="00E32895"/>
    <w:rsid w:val="00E32EEC"/>
    <w:rsid w:val="00E334BF"/>
    <w:rsid w:val="00E336E9"/>
    <w:rsid w:val="00E345C0"/>
    <w:rsid w:val="00E349AA"/>
    <w:rsid w:val="00E35B06"/>
    <w:rsid w:val="00E364B9"/>
    <w:rsid w:val="00E36AA8"/>
    <w:rsid w:val="00E41F9D"/>
    <w:rsid w:val="00E42337"/>
    <w:rsid w:val="00E43A2F"/>
    <w:rsid w:val="00E451AA"/>
    <w:rsid w:val="00E46694"/>
    <w:rsid w:val="00E46BDD"/>
    <w:rsid w:val="00E5213D"/>
    <w:rsid w:val="00E52B3E"/>
    <w:rsid w:val="00E53745"/>
    <w:rsid w:val="00E53B4E"/>
    <w:rsid w:val="00E553CD"/>
    <w:rsid w:val="00E573B6"/>
    <w:rsid w:val="00E61744"/>
    <w:rsid w:val="00E61C77"/>
    <w:rsid w:val="00E62BC6"/>
    <w:rsid w:val="00E634EF"/>
    <w:rsid w:val="00E661A8"/>
    <w:rsid w:val="00E67569"/>
    <w:rsid w:val="00E70474"/>
    <w:rsid w:val="00E70634"/>
    <w:rsid w:val="00E70853"/>
    <w:rsid w:val="00E71A71"/>
    <w:rsid w:val="00E72330"/>
    <w:rsid w:val="00E75B9F"/>
    <w:rsid w:val="00E7615B"/>
    <w:rsid w:val="00E80462"/>
    <w:rsid w:val="00E8065F"/>
    <w:rsid w:val="00E81E6F"/>
    <w:rsid w:val="00E81FBC"/>
    <w:rsid w:val="00E83C87"/>
    <w:rsid w:val="00E84186"/>
    <w:rsid w:val="00E859C1"/>
    <w:rsid w:val="00E85EAE"/>
    <w:rsid w:val="00E866D0"/>
    <w:rsid w:val="00E8681F"/>
    <w:rsid w:val="00E86B3C"/>
    <w:rsid w:val="00E87678"/>
    <w:rsid w:val="00E9023D"/>
    <w:rsid w:val="00E9257E"/>
    <w:rsid w:val="00E96758"/>
    <w:rsid w:val="00E96789"/>
    <w:rsid w:val="00EA00BC"/>
    <w:rsid w:val="00EA02FF"/>
    <w:rsid w:val="00EA223C"/>
    <w:rsid w:val="00EA223D"/>
    <w:rsid w:val="00EA2271"/>
    <w:rsid w:val="00EA38C2"/>
    <w:rsid w:val="00EA39F9"/>
    <w:rsid w:val="00EA53B8"/>
    <w:rsid w:val="00EA5A27"/>
    <w:rsid w:val="00EA65F9"/>
    <w:rsid w:val="00EA7C66"/>
    <w:rsid w:val="00EA7CC0"/>
    <w:rsid w:val="00EB1413"/>
    <w:rsid w:val="00EB2888"/>
    <w:rsid w:val="00EB48AA"/>
    <w:rsid w:val="00EB5C37"/>
    <w:rsid w:val="00EB5EFC"/>
    <w:rsid w:val="00EB62A8"/>
    <w:rsid w:val="00EB69EA"/>
    <w:rsid w:val="00EB73E7"/>
    <w:rsid w:val="00EB7CD3"/>
    <w:rsid w:val="00EC0ABB"/>
    <w:rsid w:val="00EC164E"/>
    <w:rsid w:val="00EC5E99"/>
    <w:rsid w:val="00EC7AFD"/>
    <w:rsid w:val="00EC7B75"/>
    <w:rsid w:val="00ED01D9"/>
    <w:rsid w:val="00ED087E"/>
    <w:rsid w:val="00ED44DE"/>
    <w:rsid w:val="00ED78C4"/>
    <w:rsid w:val="00EE161E"/>
    <w:rsid w:val="00EE1FBD"/>
    <w:rsid w:val="00EE5046"/>
    <w:rsid w:val="00EE53DD"/>
    <w:rsid w:val="00EF1014"/>
    <w:rsid w:val="00EF3A7C"/>
    <w:rsid w:val="00EF66BF"/>
    <w:rsid w:val="00EF6B13"/>
    <w:rsid w:val="00F022BC"/>
    <w:rsid w:val="00F02C9E"/>
    <w:rsid w:val="00F04110"/>
    <w:rsid w:val="00F05ED0"/>
    <w:rsid w:val="00F062C4"/>
    <w:rsid w:val="00F063C6"/>
    <w:rsid w:val="00F06AFC"/>
    <w:rsid w:val="00F134A5"/>
    <w:rsid w:val="00F149FB"/>
    <w:rsid w:val="00F160AC"/>
    <w:rsid w:val="00F16293"/>
    <w:rsid w:val="00F17DDE"/>
    <w:rsid w:val="00F2160C"/>
    <w:rsid w:val="00F248E0"/>
    <w:rsid w:val="00F24EBE"/>
    <w:rsid w:val="00F25657"/>
    <w:rsid w:val="00F27705"/>
    <w:rsid w:val="00F315E9"/>
    <w:rsid w:val="00F316DC"/>
    <w:rsid w:val="00F34603"/>
    <w:rsid w:val="00F3539C"/>
    <w:rsid w:val="00F3662A"/>
    <w:rsid w:val="00F36F38"/>
    <w:rsid w:val="00F4071D"/>
    <w:rsid w:val="00F407BE"/>
    <w:rsid w:val="00F413FF"/>
    <w:rsid w:val="00F41A9D"/>
    <w:rsid w:val="00F4339C"/>
    <w:rsid w:val="00F44F21"/>
    <w:rsid w:val="00F45ABB"/>
    <w:rsid w:val="00F50D4E"/>
    <w:rsid w:val="00F50FD6"/>
    <w:rsid w:val="00F51DCF"/>
    <w:rsid w:val="00F51F56"/>
    <w:rsid w:val="00F535D5"/>
    <w:rsid w:val="00F54326"/>
    <w:rsid w:val="00F54505"/>
    <w:rsid w:val="00F61818"/>
    <w:rsid w:val="00F63A0F"/>
    <w:rsid w:val="00F714A4"/>
    <w:rsid w:val="00F74154"/>
    <w:rsid w:val="00F7595B"/>
    <w:rsid w:val="00F77D21"/>
    <w:rsid w:val="00F82894"/>
    <w:rsid w:val="00F84FF9"/>
    <w:rsid w:val="00F90DFF"/>
    <w:rsid w:val="00F91C21"/>
    <w:rsid w:val="00F91D46"/>
    <w:rsid w:val="00F926EB"/>
    <w:rsid w:val="00F93B43"/>
    <w:rsid w:val="00F95790"/>
    <w:rsid w:val="00F95A32"/>
    <w:rsid w:val="00F9611D"/>
    <w:rsid w:val="00F97F22"/>
    <w:rsid w:val="00FA1EAB"/>
    <w:rsid w:val="00FA2247"/>
    <w:rsid w:val="00FA2A0E"/>
    <w:rsid w:val="00FA30F1"/>
    <w:rsid w:val="00FA35BF"/>
    <w:rsid w:val="00FA37C8"/>
    <w:rsid w:val="00FA4E99"/>
    <w:rsid w:val="00FA5172"/>
    <w:rsid w:val="00FA55F3"/>
    <w:rsid w:val="00FB3438"/>
    <w:rsid w:val="00FB3B7F"/>
    <w:rsid w:val="00FB4389"/>
    <w:rsid w:val="00FB57F7"/>
    <w:rsid w:val="00FB73CC"/>
    <w:rsid w:val="00FB7825"/>
    <w:rsid w:val="00FC0332"/>
    <w:rsid w:val="00FC0E82"/>
    <w:rsid w:val="00FC327F"/>
    <w:rsid w:val="00FC41EF"/>
    <w:rsid w:val="00FC604C"/>
    <w:rsid w:val="00FC7652"/>
    <w:rsid w:val="00FD0060"/>
    <w:rsid w:val="00FD1CD0"/>
    <w:rsid w:val="00FD20C7"/>
    <w:rsid w:val="00FD2513"/>
    <w:rsid w:val="00FD3D50"/>
    <w:rsid w:val="00FD4E28"/>
    <w:rsid w:val="00FD541E"/>
    <w:rsid w:val="00FE1BFE"/>
    <w:rsid w:val="00FE1DE6"/>
    <w:rsid w:val="00FE31D8"/>
    <w:rsid w:val="00FE34B5"/>
    <w:rsid w:val="00FE3A78"/>
    <w:rsid w:val="00FE447E"/>
    <w:rsid w:val="00FE4F0E"/>
    <w:rsid w:val="00FE5398"/>
    <w:rsid w:val="00FE60B0"/>
    <w:rsid w:val="00FF2676"/>
    <w:rsid w:val="00FF33F9"/>
    <w:rsid w:val="00FF6872"/>
    <w:rsid w:val="0624D53C"/>
    <w:rsid w:val="0BF49624"/>
    <w:rsid w:val="158A6F69"/>
    <w:rsid w:val="39998D56"/>
    <w:rsid w:val="485C22AD"/>
    <w:rsid w:val="687420D9"/>
    <w:rsid w:val="6FC94478"/>
    <w:rsid w:val="75D6DCDC"/>
    <w:rsid w:val="7BC9D2EB"/>
    <w:rsid w:val="7CE873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BFE91"/>
  <w15:docId w15:val="{C2215DBA-7D94-48C8-A414-9CA5A644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9" w:unhideWhenUsed="1"/>
    <w:lsdException w:name="List Bullet" w:semiHidden="1" w:uiPriority="39" w:unhideWhenUsed="1"/>
    <w:lsdException w:name="List Number" w:uiPriority="39"/>
    <w:lsdException w:name="List 2" w:semiHidden="1" w:uiPriority="39" w:unhideWhenUsed="1"/>
    <w:lsdException w:name="List 3" w:semiHidden="1" w:uiPriority="39" w:unhideWhenUsed="1"/>
    <w:lsdException w:name="List 4" w:semiHidden="1" w:uiPriority="39" w:unhideWhenUsed="1"/>
    <w:lsdException w:name="List 5" w:semiHidden="1" w:uiPriority="39" w:unhideWhenUsed="1"/>
    <w:lsdException w:name="List Bullet 2" w:semiHidden="1" w:uiPriority="39" w:unhideWhenUsed="1"/>
    <w:lsdException w:name="List Bullet 3" w:semiHidden="1" w:uiPriority="39" w:unhideWhenUsed="1"/>
    <w:lsdException w:name="List Bullet 4" w:semiHidden="1" w:uiPriority="39" w:unhideWhenUsed="1"/>
    <w:lsdException w:name="List Bullet 5" w:semiHidden="1" w:uiPriority="39" w:unhideWhenUsed="1"/>
    <w:lsdException w:name="List Number 2" w:semiHidden="1" w:uiPriority="39" w:unhideWhenUsed="1"/>
    <w:lsdException w:name="List Number 3" w:semiHidden="1" w:uiPriority="39" w:unhideWhenUsed="1"/>
    <w:lsdException w:name="List Number 4" w:semiHidden="1" w:uiPriority="39" w:unhideWhenUsed="1"/>
    <w:lsdException w:name="List Number 5" w:semiHidden="1" w:uiPriority="3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39" w:unhideWhenUsed="1"/>
    <w:lsdException w:name="List Continue 2" w:semiHidden="1" w:uiPriority="39" w:unhideWhenUsed="1"/>
    <w:lsdException w:name="List Continue 3" w:semiHidden="1" w:uiPriority="39" w:unhideWhenUsed="1"/>
    <w:lsdException w:name="List Continue 4" w:semiHidden="1" w:uiPriority="39" w:unhideWhenUsed="1"/>
    <w:lsdException w:name="List Continue 5" w:semiHidden="1" w:uiPriority="39" w:unhideWhenUsed="1"/>
    <w:lsdException w:name="Message Header" w:semiHidden="1" w:unhideWhenUsed="1"/>
    <w:lsdException w:name="Subtitle" w:uiPriority="11"/>
    <w:lsdException w:name="Salutation" w:semiHidden="1" w:unhideWhenUsed="1"/>
    <w:lsdException w:name="Date" w:semiHidden="1" w:uiPriority="3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1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20"/>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F81"/>
    <w:pPr>
      <w:spacing w:after="0" w:line="270" w:lineRule="atLeast"/>
    </w:pPr>
    <w:rPr>
      <w:rFonts w:ascii="Arial" w:hAnsi="Arial"/>
      <w:spacing w:val="2"/>
      <w:sz w:val="18"/>
    </w:rPr>
  </w:style>
  <w:style w:type="paragraph" w:styleId="berschrift1">
    <w:name w:val="heading 1"/>
    <w:basedOn w:val="Standard"/>
    <w:next w:val="Standard"/>
    <w:link w:val="berschrift1Zchn"/>
    <w:uiPriority w:val="9"/>
    <w:rsid w:val="00873223"/>
    <w:pPr>
      <w:keepNext/>
      <w:keepLines/>
      <w:numPr>
        <w:numId w:val="1"/>
      </w:numPr>
      <w:outlineLvl w:val="0"/>
    </w:pPr>
    <w:rPr>
      <w:rFonts w:eastAsiaTheme="majorEastAsia" w:cstheme="majorBidi"/>
      <w:bCs/>
      <w:color w:val="000000" w:themeColor="text1"/>
      <w:spacing w:val="4"/>
      <w:szCs w:val="17"/>
    </w:rPr>
  </w:style>
  <w:style w:type="paragraph" w:styleId="berschrift2">
    <w:name w:val="heading 2"/>
    <w:basedOn w:val="Standard"/>
    <w:next w:val="Standard"/>
    <w:link w:val="berschrift2Zchn"/>
    <w:uiPriority w:val="9"/>
    <w:rsid w:val="008B0AA0"/>
    <w:pPr>
      <w:keepNext/>
      <w:keepLines/>
      <w:numPr>
        <w:ilvl w:val="1"/>
        <w:numId w:val="1"/>
      </w:numPr>
      <w:outlineLvl w:val="1"/>
    </w:pPr>
    <w:rPr>
      <w:rFonts w:eastAsiaTheme="majorEastAsia" w:cstheme="majorBidi"/>
      <w:color w:val="000000" w:themeColor="text1"/>
      <w:spacing w:val="4"/>
      <w:szCs w:val="17"/>
    </w:rPr>
  </w:style>
  <w:style w:type="paragraph" w:styleId="berschrift3">
    <w:name w:val="heading 3"/>
    <w:basedOn w:val="berschrift2"/>
    <w:next w:val="Standard"/>
    <w:link w:val="berschrift3Zchn"/>
    <w:uiPriority w:val="9"/>
    <w:unhideWhenUsed/>
    <w:rsid w:val="008B0AA0"/>
    <w:pPr>
      <w:numPr>
        <w:ilvl w:val="2"/>
      </w:numPr>
      <w:outlineLvl w:val="2"/>
    </w:pPr>
    <w:rPr>
      <w:bCs/>
    </w:rPr>
  </w:style>
  <w:style w:type="paragraph" w:styleId="berschrift4">
    <w:name w:val="heading 4"/>
    <w:basedOn w:val="berschrift3"/>
    <w:next w:val="Standard"/>
    <w:link w:val="berschrift4Zchn"/>
    <w:uiPriority w:val="9"/>
    <w:unhideWhenUsed/>
    <w:rsid w:val="00A50D6D"/>
    <w:pPr>
      <w:numPr>
        <w:ilvl w:val="3"/>
      </w:numPr>
      <w:outlineLvl w:val="3"/>
    </w:pPr>
    <w:rPr>
      <w:bCs w:val="0"/>
    </w:rPr>
  </w:style>
  <w:style w:type="paragraph" w:styleId="berschrift5">
    <w:name w:val="heading 5"/>
    <w:basedOn w:val="berschrift3"/>
    <w:next w:val="Standard"/>
    <w:link w:val="berschrift5Zchn"/>
    <w:uiPriority w:val="9"/>
    <w:unhideWhenUsed/>
    <w:rsid w:val="00A20DB4"/>
    <w:pPr>
      <w:numPr>
        <w:ilvl w:val="4"/>
      </w:numPr>
      <w:outlineLvl w:val="4"/>
    </w:pPr>
    <w:rPr>
      <w:szCs w:val="20"/>
    </w:rPr>
  </w:style>
  <w:style w:type="paragraph" w:styleId="berschrift6">
    <w:name w:val="heading 6"/>
    <w:basedOn w:val="berschrift4"/>
    <w:next w:val="Standard"/>
    <w:link w:val="berschrift6Zchn"/>
    <w:uiPriority w:val="9"/>
    <w:unhideWhenUsed/>
    <w:rsid w:val="00A20DB4"/>
    <w:pPr>
      <w:numPr>
        <w:ilvl w:val="5"/>
      </w:numPr>
      <w:outlineLvl w:val="5"/>
    </w:pPr>
    <w:rPr>
      <w:szCs w:val="20"/>
    </w:rPr>
  </w:style>
  <w:style w:type="paragraph" w:styleId="berschrift7">
    <w:name w:val="heading 7"/>
    <w:basedOn w:val="berschrift5"/>
    <w:next w:val="Standard"/>
    <w:link w:val="berschrift7Zchn"/>
    <w:uiPriority w:val="9"/>
    <w:unhideWhenUsed/>
    <w:rsid w:val="00D86A3B"/>
    <w:pPr>
      <w:numPr>
        <w:ilvl w:val="6"/>
      </w:numPr>
      <w:outlineLvl w:val="6"/>
    </w:pPr>
    <w:rPr>
      <w:iCs/>
    </w:rPr>
  </w:style>
  <w:style w:type="paragraph" w:styleId="berschrift8">
    <w:name w:val="heading 8"/>
    <w:basedOn w:val="berschrift6"/>
    <w:next w:val="Standard"/>
    <w:link w:val="berschrift8Zchn"/>
    <w:uiPriority w:val="9"/>
    <w:unhideWhenUsed/>
    <w:rsid w:val="00A50D6D"/>
    <w:pPr>
      <w:numPr>
        <w:ilvl w:val="7"/>
      </w:numPr>
      <w:outlineLvl w:val="7"/>
    </w:pPr>
    <w:rPr>
      <w:iCs/>
    </w:rPr>
  </w:style>
  <w:style w:type="paragraph" w:styleId="berschrift9">
    <w:name w:val="heading 9"/>
    <w:basedOn w:val="berschrift7"/>
    <w:next w:val="Standard"/>
    <w:link w:val="berschrift9Zchn"/>
    <w:uiPriority w:val="9"/>
    <w:unhideWhenUsed/>
    <w:rsid w:val="00A20DB4"/>
    <w:pPr>
      <w:numPr>
        <w:ilvl w:val="8"/>
      </w:numPr>
      <w:outlineLvl w:val="8"/>
    </w:pPr>
    <w:rPr>
      <w:bCs w:val="0"/>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Endnotentext"/>
    <w:link w:val="FunotentextZchn"/>
    <w:uiPriority w:val="99"/>
    <w:unhideWhenUsed/>
    <w:rsid w:val="00E46BDD"/>
    <w:rPr>
      <w:sz w:val="13"/>
    </w:rPr>
  </w:style>
  <w:style w:type="character" w:customStyle="1" w:styleId="FunotentextZchn">
    <w:name w:val="Fußnotentext Zchn"/>
    <w:basedOn w:val="Absatz-Standardschriftart"/>
    <w:link w:val="Funotentext"/>
    <w:uiPriority w:val="99"/>
    <w:rsid w:val="00E46BDD"/>
    <w:rPr>
      <w:sz w:val="13"/>
      <w:szCs w:val="15"/>
      <w:lang w:val="en-GB"/>
    </w:rPr>
  </w:style>
  <w:style w:type="character" w:styleId="Funotenzeichen">
    <w:name w:val="footnote reference"/>
    <w:basedOn w:val="Absatz-Standardschriftart"/>
    <w:uiPriority w:val="99"/>
    <w:unhideWhenUsed/>
    <w:rsid w:val="00D86A3B"/>
    <w:rPr>
      <w:vertAlign w:val="superscript"/>
      <w:lang w:val="en-GB"/>
    </w:rPr>
  </w:style>
  <w:style w:type="paragraph" w:styleId="Titel">
    <w:name w:val="Title"/>
    <w:basedOn w:val="Betreff"/>
    <w:next w:val="Standard"/>
    <w:link w:val="TitelZchn"/>
    <w:uiPriority w:val="10"/>
    <w:rsid w:val="008B0AA0"/>
    <w:rPr>
      <w:rFonts w:eastAsiaTheme="majorEastAsia" w:cstheme="majorBidi"/>
      <w:bCs/>
      <w:szCs w:val="32"/>
    </w:rPr>
  </w:style>
  <w:style w:type="character" w:customStyle="1" w:styleId="berschrift1Zchn">
    <w:name w:val="Überschrift 1 Zchn"/>
    <w:basedOn w:val="Absatz-Standardschriftart"/>
    <w:link w:val="berschrift1"/>
    <w:uiPriority w:val="9"/>
    <w:rsid w:val="00873223"/>
    <w:rPr>
      <w:rFonts w:ascii="Arial" w:eastAsiaTheme="majorEastAsia" w:hAnsi="Arial" w:cstheme="majorBidi"/>
      <w:bCs/>
      <w:color w:val="000000" w:themeColor="text1"/>
      <w:spacing w:val="4"/>
      <w:sz w:val="18"/>
      <w:szCs w:val="17"/>
      <w:lang w:val="en-GB"/>
    </w:rPr>
  </w:style>
  <w:style w:type="character" w:customStyle="1" w:styleId="TitelZchn">
    <w:name w:val="Titel Zchn"/>
    <w:basedOn w:val="Absatz-Standardschriftart"/>
    <w:link w:val="Titel"/>
    <w:uiPriority w:val="10"/>
    <w:rsid w:val="008B0AA0"/>
    <w:rPr>
      <w:rFonts w:ascii="Maison Neue Extended Book" w:eastAsiaTheme="majorEastAsia" w:hAnsi="Maison Neue Extended Book" w:cstheme="majorBidi"/>
      <w:bCs/>
      <w:caps/>
      <w:spacing w:val="20"/>
      <w:sz w:val="17"/>
      <w:szCs w:val="32"/>
      <w:lang w:val="en-GB"/>
    </w:rPr>
  </w:style>
  <w:style w:type="paragraph" w:styleId="Untertitel">
    <w:name w:val="Subtitle"/>
    <w:basedOn w:val="Standard"/>
    <w:next w:val="Standard"/>
    <w:link w:val="UntertitelZchn"/>
    <w:uiPriority w:val="11"/>
    <w:rsid w:val="008C70D9"/>
    <w:pPr>
      <w:numPr>
        <w:ilvl w:val="1"/>
      </w:numPr>
      <w:spacing w:line="240" w:lineRule="auto"/>
    </w:pPr>
    <w:rPr>
      <w:rFonts w:asciiTheme="majorHAnsi" w:eastAsiaTheme="majorEastAsia" w:hAnsiTheme="majorHAnsi" w:cstheme="majorBidi"/>
      <w:color w:val="002D5D" w:themeColor="accent1"/>
      <w:sz w:val="36"/>
      <w:szCs w:val="32"/>
    </w:rPr>
  </w:style>
  <w:style w:type="character" w:customStyle="1" w:styleId="UntertitelZchn">
    <w:name w:val="Untertitel Zchn"/>
    <w:basedOn w:val="Absatz-Standardschriftart"/>
    <w:link w:val="Untertitel"/>
    <w:uiPriority w:val="11"/>
    <w:rsid w:val="008C70D9"/>
    <w:rPr>
      <w:rFonts w:asciiTheme="majorHAnsi" w:eastAsiaTheme="majorEastAsia" w:hAnsiTheme="majorHAnsi" w:cstheme="majorBidi"/>
      <w:color w:val="002D5D" w:themeColor="accent1"/>
      <w:sz w:val="36"/>
      <w:szCs w:val="32"/>
      <w:lang w:val="en-GB"/>
    </w:rPr>
  </w:style>
  <w:style w:type="character" w:customStyle="1" w:styleId="berschrift2Zchn">
    <w:name w:val="Überschrift 2 Zchn"/>
    <w:basedOn w:val="Absatz-Standardschriftart"/>
    <w:link w:val="berschrift2"/>
    <w:uiPriority w:val="9"/>
    <w:rsid w:val="008B0AA0"/>
    <w:rPr>
      <w:rFonts w:ascii="Maison Neue Light" w:eastAsiaTheme="majorEastAsia" w:hAnsi="Maison Neue Light" w:cstheme="majorBidi"/>
      <w:color w:val="000000" w:themeColor="text1"/>
      <w:spacing w:val="4"/>
      <w:sz w:val="17"/>
      <w:szCs w:val="17"/>
      <w:lang w:val="en-GB"/>
    </w:rPr>
  </w:style>
  <w:style w:type="paragraph" w:styleId="Listenabsatz">
    <w:name w:val="List Paragraph"/>
    <w:basedOn w:val="Standard"/>
    <w:uiPriority w:val="34"/>
    <w:rsid w:val="009E19FA"/>
    <w:pPr>
      <w:numPr>
        <w:numId w:val="6"/>
      </w:numPr>
      <w:spacing w:after="100"/>
    </w:pPr>
  </w:style>
  <w:style w:type="character" w:customStyle="1" w:styleId="berschrift3Zchn">
    <w:name w:val="Überschrift 3 Zchn"/>
    <w:basedOn w:val="Absatz-Standardschriftart"/>
    <w:link w:val="berschrift3"/>
    <w:uiPriority w:val="9"/>
    <w:rsid w:val="008B0AA0"/>
    <w:rPr>
      <w:rFonts w:ascii="Maison Neue Light" w:eastAsiaTheme="majorEastAsia" w:hAnsi="Maison Neue Light" w:cstheme="majorBidi"/>
      <w:bCs/>
      <w:color w:val="000000" w:themeColor="text1"/>
      <w:spacing w:val="4"/>
      <w:sz w:val="17"/>
      <w:szCs w:val="17"/>
      <w:lang w:val="en-GB"/>
    </w:rPr>
  </w:style>
  <w:style w:type="character" w:styleId="Hervorhebung">
    <w:name w:val="Emphasis"/>
    <w:basedOn w:val="Absatz-Standardschriftart"/>
    <w:uiPriority w:val="20"/>
    <w:rsid w:val="00D86A3B"/>
    <w:rPr>
      <w:i/>
      <w:iCs/>
      <w:color w:val="auto"/>
      <w:lang w:val="en-GB"/>
    </w:rPr>
  </w:style>
  <w:style w:type="paragraph" w:styleId="Beschriftung">
    <w:name w:val="caption"/>
    <w:basedOn w:val="Standard"/>
    <w:next w:val="Standard"/>
    <w:uiPriority w:val="35"/>
    <w:rsid w:val="00D86A3B"/>
    <w:rPr>
      <w:b/>
      <w:bCs/>
      <w:sz w:val="15"/>
      <w:szCs w:val="15"/>
    </w:rPr>
  </w:style>
  <w:style w:type="paragraph" w:styleId="Listennummer">
    <w:name w:val="List Number"/>
    <w:basedOn w:val="Standard"/>
    <w:uiPriority w:val="39"/>
    <w:rsid w:val="00860AED"/>
    <w:pPr>
      <w:numPr>
        <w:numId w:val="5"/>
      </w:numPr>
      <w:spacing w:after="100"/>
    </w:pPr>
  </w:style>
  <w:style w:type="character" w:styleId="Hyperlink">
    <w:name w:val="Hyperlink"/>
    <w:basedOn w:val="Absatz-Standardschriftart"/>
    <w:uiPriority w:val="99"/>
    <w:unhideWhenUsed/>
    <w:rsid w:val="00137CDF"/>
    <w:rPr>
      <w:color w:val="E8E8E8" w:themeColor="hyperlink"/>
      <w:u w:val="single"/>
      <w:lang w:val="en-GB"/>
    </w:rPr>
  </w:style>
  <w:style w:type="table" w:styleId="Tabellenraster">
    <w:name w:val="Table Grid"/>
    <w:basedOn w:val="NormaleTabelle"/>
    <w:uiPriority w:val="59"/>
    <w:rsid w:val="00E0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Sprechblasentext">
    <w:name w:val="Balloon Text"/>
    <w:basedOn w:val="Standard"/>
    <w:link w:val="SprechblasentextZchn"/>
    <w:uiPriority w:val="99"/>
    <w:unhideWhenUsed/>
    <w:rsid w:val="00D86A3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F4681"/>
    <w:rPr>
      <w:rFonts w:ascii="Tahoma" w:hAnsi="Tahoma" w:cs="Tahoma"/>
      <w:sz w:val="16"/>
      <w:szCs w:val="16"/>
      <w:lang w:val="en-GB"/>
    </w:rPr>
  </w:style>
  <w:style w:type="character" w:customStyle="1" w:styleId="berschrift4Zchn">
    <w:name w:val="Überschrift 4 Zchn"/>
    <w:basedOn w:val="Absatz-Standardschriftart"/>
    <w:link w:val="berschrift4"/>
    <w:uiPriority w:val="9"/>
    <w:rsid w:val="00A50D6D"/>
    <w:rPr>
      <w:rFonts w:eastAsiaTheme="majorEastAsia" w:cstheme="majorBidi"/>
      <w:color w:val="000000" w:themeColor="text1"/>
      <w:sz w:val="18"/>
      <w:szCs w:val="24"/>
      <w:lang w:val="en-GB"/>
    </w:rPr>
  </w:style>
  <w:style w:type="character" w:customStyle="1" w:styleId="berschrift5Zchn">
    <w:name w:val="Überschrift 5 Zchn"/>
    <w:basedOn w:val="Absatz-Standardschriftart"/>
    <w:link w:val="berschrift5"/>
    <w:uiPriority w:val="9"/>
    <w:rsid w:val="00A20DB4"/>
    <w:rPr>
      <w:rFonts w:eastAsiaTheme="majorEastAsia" w:cstheme="majorBidi"/>
      <w:bCs/>
      <w:color w:val="000000" w:themeColor="text1"/>
      <w:sz w:val="18"/>
      <w:lang w:val="en-GB"/>
    </w:rPr>
  </w:style>
  <w:style w:type="paragraph" w:styleId="Liste">
    <w:name w:val="List"/>
    <w:basedOn w:val="Standard"/>
    <w:uiPriority w:val="39"/>
    <w:unhideWhenUsed/>
    <w:rsid w:val="00D86A3B"/>
    <w:pPr>
      <w:numPr>
        <w:numId w:val="2"/>
      </w:numPr>
      <w:spacing w:after="100"/>
    </w:pPr>
  </w:style>
  <w:style w:type="paragraph" w:styleId="Kopfzeile">
    <w:name w:val="header"/>
    <w:basedOn w:val="Standard"/>
    <w:link w:val="KopfzeileZchn"/>
    <w:uiPriority w:val="99"/>
    <w:unhideWhenUsed/>
    <w:rsid w:val="00F24EBE"/>
    <w:pPr>
      <w:tabs>
        <w:tab w:val="center" w:pos="4536"/>
        <w:tab w:val="right" w:pos="9072"/>
      </w:tabs>
    </w:pPr>
    <w:rPr>
      <w:szCs w:val="15"/>
    </w:rPr>
  </w:style>
  <w:style w:type="character" w:customStyle="1" w:styleId="KopfzeileZchn">
    <w:name w:val="Kopfzeile Zchn"/>
    <w:basedOn w:val="Absatz-Standardschriftart"/>
    <w:link w:val="Kopfzeile"/>
    <w:uiPriority w:val="99"/>
    <w:rsid w:val="00F24EBE"/>
    <w:rPr>
      <w:rFonts w:ascii="Maison Neue Light" w:hAnsi="Maison Neue Light"/>
      <w:spacing w:val="2"/>
      <w:sz w:val="17"/>
      <w:szCs w:val="15"/>
      <w:lang w:val="en-GB"/>
    </w:rPr>
  </w:style>
  <w:style w:type="paragraph" w:styleId="Fuzeile">
    <w:name w:val="footer"/>
    <w:basedOn w:val="Standard"/>
    <w:link w:val="FuzeileZchn"/>
    <w:uiPriority w:val="38"/>
    <w:unhideWhenUsed/>
    <w:rsid w:val="00B578BF"/>
    <w:pPr>
      <w:tabs>
        <w:tab w:val="center" w:pos="4536"/>
        <w:tab w:val="right" w:pos="9072"/>
      </w:tabs>
      <w:spacing w:line="230" w:lineRule="exact"/>
    </w:pPr>
    <w:rPr>
      <w:spacing w:val="4"/>
      <w:sz w:val="15"/>
      <w:szCs w:val="15"/>
    </w:rPr>
  </w:style>
  <w:style w:type="character" w:customStyle="1" w:styleId="FuzeileZchn">
    <w:name w:val="Fußzeile Zchn"/>
    <w:basedOn w:val="Absatz-Standardschriftart"/>
    <w:link w:val="Fuzeile"/>
    <w:uiPriority w:val="38"/>
    <w:rsid w:val="00B578BF"/>
    <w:rPr>
      <w:rFonts w:ascii="Maison Neue Light" w:hAnsi="Maison Neue Light"/>
      <w:spacing w:val="4"/>
      <w:sz w:val="15"/>
      <w:szCs w:val="15"/>
      <w:lang w:val="en-GB"/>
    </w:rPr>
  </w:style>
  <w:style w:type="character" w:customStyle="1" w:styleId="berschrift6Zchn">
    <w:name w:val="Überschrift 6 Zchn"/>
    <w:basedOn w:val="Absatz-Standardschriftart"/>
    <w:link w:val="berschrift6"/>
    <w:uiPriority w:val="9"/>
    <w:rsid w:val="00A20DB4"/>
    <w:rPr>
      <w:rFonts w:eastAsiaTheme="majorEastAsia" w:cstheme="majorBidi"/>
      <w:color w:val="000000" w:themeColor="text1"/>
      <w:sz w:val="18"/>
      <w:lang w:val="en-GB"/>
    </w:rPr>
  </w:style>
  <w:style w:type="character" w:customStyle="1" w:styleId="berschrift7Zchn">
    <w:name w:val="Überschrift 7 Zchn"/>
    <w:basedOn w:val="Absatz-Standardschriftart"/>
    <w:link w:val="berschrift7"/>
    <w:uiPriority w:val="9"/>
    <w:rsid w:val="005F4681"/>
    <w:rPr>
      <w:rFonts w:eastAsiaTheme="majorEastAsia" w:cstheme="majorBidi"/>
      <w:bCs/>
      <w:iCs/>
      <w:color w:val="000000" w:themeColor="text1"/>
      <w:sz w:val="18"/>
      <w:lang w:val="en-GB"/>
    </w:rPr>
  </w:style>
  <w:style w:type="character" w:customStyle="1" w:styleId="berschrift8Zchn">
    <w:name w:val="Überschrift 8 Zchn"/>
    <w:basedOn w:val="Absatz-Standardschriftart"/>
    <w:link w:val="berschrift8"/>
    <w:uiPriority w:val="9"/>
    <w:rsid w:val="00A50D6D"/>
    <w:rPr>
      <w:rFonts w:eastAsiaTheme="majorEastAsia" w:cstheme="majorBidi"/>
      <w:iCs/>
      <w:color w:val="000000" w:themeColor="text1"/>
      <w:sz w:val="18"/>
      <w:lang w:val="en-GB"/>
    </w:rPr>
  </w:style>
  <w:style w:type="character" w:customStyle="1" w:styleId="berschrift9Zchn">
    <w:name w:val="Überschrift 9 Zchn"/>
    <w:basedOn w:val="Absatz-Standardschriftart"/>
    <w:link w:val="berschrift9"/>
    <w:uiPriority w:val="9"/>
    <w:rsid w:val="00A20DB4"/>
    <w:rPr>
      <w:rFonts w:eastAsiaTheme="majorEastAsia" w:cstheme="majorBidi"/>
      <w:color w:val="000000" w:themeColor="text1"/>
      <w:sz w:val="18"/>
      <w:lang w:val="en-GB"/>
    </w:rPr>
  </w:style>
  <w:style w:type="character" w:styleId="SchwacheHervorhebung">
    <w:name w:val="Subtle Emphasis"/>
    <w:basedOn w:val="Absatz-Standardschriftart"/>
    <w:uiPriority w:val="21"/>
    <w:rsid w:val="00D86A3B"/>
    <w:rPr>
      <w:i/>
      <w:iCs/>
      <w:color w:val="808080" w:themeColor="text1" w:themeTint="7F"/>
      <w:lang w:val="en-GB"/>
    </w:rPr>
  </w:style>
  <w:style w:type="character" w:styleId="IntensiveHervorhebung">
    <w:name w:val="Intense Emphasis"/>
    <w:basedOn w:val="Absatz-Standardschriftart"/>
    <w:uiPriority w:val="20"/>
    <w:rsid w:val="00D86A3B"/>
    <w:rPr>
      <w:b/>
      <w:bCs/>
      <w:i/>
      <w:iCs/>
      <w:color w:val="002D5D" w:themeColor="accent1"/>
      <w:lang w:val="en-GB"/>
    </w:rPr>
  </w:style>
  <w:style w:type="character" w:styleId="Fett">
    <w:name w:val="Strong"/>
    <w:basedOn w:val="Absatz-Standardschriftart"/>
    <w:uiPriority w:val="19"/>
    <w:rsid w:val="00D86A3B"/>
    <w:rPr>
      <w:b/>
      <w:bCs/>
      <w:lang w:val="en-GB"/>
    </w:rPr>
  </w:style>
  <w:style w:type="paragraph" w:styleId="Zitat">
    <w:name w:val="Quote"/>
    <w:basedOn w:val="Standard"/>
    <w:next w:val="Standard"/>
    <w:link w:val="ZitatZchn"/>
    <w:uiPriority w:val="29"/>
    <w:unhideWhenUsed/>
    <w:rsid w:val="00D86A3B"/>
    <w:rPr>
      <w:i/>
      <w:iCs/>
      <w:color w:val="000000" w:themeColor="text1"/>
    </w:rPr>
  </w:style>
  <w:style w:type="character" w:customStyle="1" w:styleId="ZitatZchn">
    <w:name w:val="Zitat Zchn"/>
    <w:basedOn w:val="Absatz-Standardschriftart"/>
    <w:link w:val="Zitat"/>
    <w:uiPriority w:val="29"/>
    <w:rsid w:val="002226F5"/>
    <w:rPr>
      <w:i/>
      <w:iCs/>
      <w:color w:val="000000" w:themeColor="text1"/>
      <w:lang w:val="en-GB"/>
    </w:rPr>
  </w:style>
  <w:style w:type="paragraph" w:styleId="IntensivesZitat">
    <w:name w:val="Intense Quote"/>
    <w:basedOn w:val="Standard"/>
    <w:next w:val="Standard"/>
    <w:link w:val="IntensivesZitatZchn"/>
    <w:uiPriority w:val="30"/>
    <w:unhideWhenUsed/>
    <w:rsid w:val="00D86A3B"/>
    <w:pPr>
      <w:pBdr>
        <w:bottom w:val="single" w:sz="4" w:space="4" w:color="002D5D" w:themeColor="accent1"/>
      </w:pBdr>
      <w:spacing w:before="200" w:after="280"/>
      <w:ind w:left="936" w:right="936"/>
    </w:pPr>
    <w:rPr>
      <w:b/>
      <w:bCs/>
      <w:i/>
      <w:iCs/>
      <w:color w:val="002D5D" w:themeColor="accent1"/>
    </w:rPr>
  </w:style>
  <w:style w:type="character" w:customStyle="1" w:styleId="IntensivesZitatZchn">
    <w:name w:val="Intensives Zitat Zchn"/>
    <w:basedOn w:val="Absatz-Standardschriftart"/>
    <w:link w:val="IntensivesZitat"/>
    <w:uiPriority w:val="30"/>
    <w:rsid w:val="002226F5"/>
    <w:rPr>
      <w:b/>
      <w:bCs/>
      <w:i/>
      <w:iCs/>
      <w:color w:val="002D5D" w:themeColor="accent1"/>
      <w:lang w:val="en-GB"/>
    </w:rPr>
  </w:style>
  <w:style w:type="character" w:styleId="SchwacherVerweis">
    <w:name w:val="Subtle Reference"/>
    <w:basedOn w:val="Absatz-Standardschriftart"/>
    <w:uiPriority w:val="31"/>
    <w:unhideWhenUsed/>
    <w:rsid w:val="00A20DB4"/>
    <w:rPr>
      <w:smallCaps/>
      <w:color w:val="808080" w:themeColor="background1" w:themeShade="80"/>
      <w:u w:val="single"/>
      <w:lang w:val="en-GB"/>
    </w:rPr>
  </w:style>
  <w:style w:type="character" w:styleId="IntensiverVerweis">
    <w:name w:val="Intense Reference"/>
    <w:basedOn w:val="Absatz-Standardschriftart"/>
    <w:uiPriority w:val="32"/>
    <w:unhideWhenUsed/>
    <w:rsid w:val="00A20DB4"/>
    <w:rPr>
      <w:b/>
      <w:bCs/>
      <w:color w:val="000000" w:themeColor="text1"/>
      <w:spacing w:val="5"/>
      <w:u w:val="single"/>
      <w:lang w:val="en-GB"/>
    </w:rPr>
  </w:style>
  <w:style w:type="character" w:styleId="Buchtitel">
    <w:name w:val="Book Title"/>
    <w:basedOn w:val="Absatz-Standardschriftart"/>
    <w:uiPriority w:val="33"/>
    <w:unhideWhenUsed/>
    <w:rsid w:val="00A20DB4"/>
    <w:rPr>
      <w:b/>
      <w:bCs/>
      <w:spacing w:val="5"/>
      <w:lang w:val="en-GB"/>
    </w:rPr>
  </w:style>
  <w:style w:type="paragraph" w:styleId="Literaturverzeichnis">
    <w:name w:val="Bibliography"/>
    <w:basedOn w:val="Standard"/>
    <w:next w:val="Standard"/>
    <w:uiPriority w:val="37"/>
    <w:semiHidden/>
    <w:unhideWhenUsed/>
    <w:rsid w:val="00D86A3B"/>
  </w:style>
  <w:style w:type="paragraph" w:styleId="Verzeichnis1">
    <w:name w:val="toc 1"/>
    <w:basedOn w:val="Standard"/>
    <w:next w:val="Standard"/>
    <w:autoRedefine/>
    <w:uiPriority w:val="39"/>
    <w:unhideWhenUsed/>
    <w:rsid w:val="006C07BF"/>
    <w:pPr>
      <w:tabs>
        <w:tab w:val="left" w:pos="284"/>
        <w:tab w:val="right" w:leader="dot" w:pos="9060"/>
      </w:tabs>
      <w:spacing w:before="240"/>
      <w:ind w:left="284" w:hanging="284"/>
    </w:pPr>
    <w:rPr>
      <w:b/>
      <w:bCs/>
      <w:noProof/>
    </w:rPr>
  </w:style>
  <w:style w:type="paragraph" w:styleId="Inhaltsverzeichnisberschrift">
    <w:name w:val="TOC Heading"/>
    <w:basedOn w:val="berschrift1"/>
    <w:next w:val="Standard"/>
    <w:uiPriority w:val="39"/>
    <w:semiHidden/>
    <w:unhideWhenUsed/>
    <w:qFormat/>
    <w:rsid w:val="008C70D9"/>
    <w:pPr>
      <w:numPr>
        <w:numId w:val="0"/>
      </w:numPr>
      <w:spacing w:before="480"/>
      <w:outlineLvl w:val="9"/>
    </w:pPr>
    <w:rPr>
      <w:rFonts w:asciiTheme="majorHAnsi" w:hAnsiTheme="majorHAnsi"/>
      <w:color w:val="002D5D" w:themeColor="accent1"/>
    </w:rPr>
  </w:style>
  <w:style w:type="paragraph" w:styleId="Blocktext">
    <w:name w:val="Block Text"/>
    <w:basedOn w:val="Standard"/>
    <w:uiPriority w:val="99"/>
    <w:unhideWhenUsed/>
    <w:rsid w:val="00D86A3B"/>
    <w:pPr>
      <w:pBdr>
        <w:top w:val="single" w:sz="2" w:space="10" w:color="002D5D" w:themeColor="accent1" w:frame="1"/>
        <w:left w:val="single" w:sz="2" w:space="10" w:color="002D5D" w:themeColor="accent1" w:frame="1"/>
        <w:bottom w:val="single" w:sz="2" w:space="10" w:color="002D5D" w:themeColor="accent1" w:frame="1"/>
        <w:right w:val="single" w:sz="2" w:space="10" w:color="002D5D" w:themeColor="accent1" w:frame="1"/>
      </w:pBdr>
      <w:ind w:left="1152" w:right="1152"/>
    </w:pPr>
    <w:rPr>
      <w:i/>
      <w:iCs/>
      <w:color w:val="002D5D" w:themeColor="accent1"/>
    </w:rPr>
  </w:style>
  <w:style w:type="paragraph" w:styleId="Textkrper">
    <w:name w:val="Body Text"/>
    <w:basedOn w:val="Standard"/>
    <w:link w:val="TextkrperZchn"/>
    <w:uiPriority w:val="99"/>
    <w:semiHidden/>
    <w:unhideWhenUsed/>
    <w:rsid w:val="00D86A3B"/>
    <w:pPr>
      <w:spacing w:after="120"/>
    </w:pPr>
  </w:style>
  <w:style w:type="character" w:customStyle="1" w:styleId="TextkrperZchn">
    <w:name w:val="Textkörper Zchn"/>
    <w:basedOn w:val="Absatz-Standardschriftart"/>
    <w:link w:val="Textkrper"/>
    <w:uiPriority w:val="99"/>
    <w:semiHidden/>
    <w:rsid w:val="005F4681"/>
    <w:rPr>
      <w:lang w:val="en-GB"/>
    </w:rPr>
  </w:style>
  <w:style w:type="paragraph" w:styleId="Textkrper2">
    <w:name w:val="Body Text 2"/>
    <w:basedOn w:val="Standard"/>
    <w:link w:val="Textkrper2Zchn"/>
    <w:uiPriority w:val="99"/>
    <w:semiHidden/>
    <w:unhideWhenUsed/>
    <w:rsid w:val="00D86A3B"/>
    <w:pPr>
      <w:spacing w:after="120" w:line="480" w:lineRule="auto"/>
    </w:pPr>
  </w:style>
  <w:style w:type="character" w:customStyle="1" w:styleId="Textkrper2Zchn">
    <w:name w:val="Textkörper 2 Zchn"/>
    <w:basedOn w:val="Absatz-Standardschriftart"/>
    <w:link w:val="Textkrper2"/>
    <w:uiPriority w:val="99"/>
    <w:semiHidden/>
    <w:rsid w:val="005F4681"/>
    <w:rPr>
      <w:lang w:val="en-GB"/>
    </w:rPr>
  </w:style>
  <w:style w:type="paragraph" w:styleId="Textkrper3">
    <w:name w:val="Body Text 3"/>
    <w:basedOn w:val="Standard"/>
    <w:link w:val="Textkrper3Zchn"/>
    <w:uiPriority w:val="99"/>
    <w:semiHidden/>
    <w:unhideWhenUsed/>
    <w:rsid w:val="00D86A3B"/>
    <w:pPr>
      <w:spacing w:after="120"/>
    </w:pPr>
    <w:rPr>
      <w:sz w:val="16"/>
      <w:szCs w:val="16"/>
    </w:rPr>
  </w:style>
  <w:style w:type="character" w:customStyle="1" w:styleId="Textkrper3Zchn">
    <w:name w:val="Textkörper 3 Zchn"/>
    <w:basedOn w:val="Absatz-Standardschriftart"/>
    <w:link w:val="Textkrper3"/>
    <w:uiPriority w:val="99"/>
    <w:semiHidden/>
    <w:rsid w:val="005F4681"/>
    <w:rPr>
      <w:sz w:val="16"/>
      <w:szCs w:val="16"/>
      <w:lang w:val="en-GB"/>
    </w:rPr>
  </w:style>
  <w:style w:type="paragraph" w:styleId="Textkrper-Erstzeileneinzug">
    <w:name w:val="Body Text First Indent"/>
    <w:basedOn w:val="Textkrper"/>
    <w:link w:val="Textkrper-ErstzeileneinzugZchn"/>
    <w:uiPriority w:val="99"/>
    <w:semiHidden/>
    <w:unhideWhenUsed/>
    <w:rsid w:val="00D86A3B"/>
    <w:pPr>
      <w:spacing w:after="0"/>
      <w:ind w:firstLine="360"/>
    </w:pPr>
  </w:style>
  <w:style w:type="character" w:customStyle="1" w:styleId="Textkrper-ErstzeileneinzugZchn">
    <w:name w:val="Textkörper-Erstzeileneinzug Zchn"/>
    <w:basedOn w:val="TextkrperZchn"/>
    <w:link w:val="Textkrper-Erstzeileneinzug"/>
    <w:uiPriority w:val="99"/>
    <w:semiHidden/>
    <w:rsid w:val="005F4681"/>
    <w:rPr>
      <w:lang w:val="en-GB"/>
    </w:rPr>
  </w:style>
  <w:style w:type="paragraph" w:styleId="Textkrper-Zeileneinzug">
    <w:name w:val="Body Text Indent"/>
    <w:basedOn w:val="Standard"/>
    <w:link w:val="Textkrper-ZeileneinzugZchn"/>
    <w:uiPriority w:val="99"/>
    <w:semiHidden/>
    <w:unhideWhenUsed/>
    <w:rsid w:val="00D86A3B"/>
    <w:pPr>
      <w:spacing w:after="120"/>
      <w:ind w:left="283"/>
    </w:pPr>
  </w:style>
  <w:style w:type="character" w:customStyle="1" w:styleId="Textkrper-ZeileneinzugZchn">
    <w:name w:val="Textkörper-Zeileneinzug Zchn"/>
    <w:basedOn w:val="Absatz-Standardschriftart"/>
    <w:link w:val="Textkrper-Zeileneinzug"/>
    <w:uiPriority w:val="99"/>
    <w:semiHidden/>
    <w:rsid w:val="005F4681"/>
    <w:rPr>
      <w:lang w:val="en-GB"/>
    </w:rPr>
  </w:style>
  <w:style w:type="paragraph" w:styleId="Textkrper-Erstzeileneinzug2">
    <w:name w:val="Body Text First Indent 2"/>
    <w:basedOn w:val="Textkrper-Zeileneinzug"/>
    <w:link w:val="Textkrper-Erstzeileneinzug2Zchn"/>
    <w:uiPriority w:val="99"/>
    <w:semiHidden/>
    <w:unhideWhenUsed/>
    <w:rsid w:val="00D86A3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F4681"/>
    <w:rPr>
      <w:lang w:val="en-GB"/>
    </w:rPr>
  </w:style>
  <w:style w:type="paragraph" w:styleId="Textkrper-Einzug2">
    <w:name w:val="Body Text Indent 2"/>
    <w:basedOn w:val="Standard"/>
    <w:link w:val="Textkrper-Einzug2Zchn"/>
    <w:uiPriority w:val="99"/>
    <w:semiHidden/>
    <w:unhideWhenUsed/>
    <w:rsid w:val="00D86A3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F4681"/>
    <w:rPr>
      <w:lang w:val="en-GB"/>
    </w:rPr>
  </w:style>
  <w:style w:type="paragraph" w:styleId="Textkrper-Einzug3">
    <w:name w:val="Body Text Indent 3"/>
    <w:basedOn w:val="Standard"/>
    <w:link w:val="Textkrper-Einzug3Zchn"/>
    <w:uiPriority w:val="99"/>
    <w:semiHidden/>
    <w:unhideWhenUsed/>
    <w:rsid w:val="00D86A3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F4681"/>
    <w:rPr>
      <w:sz w:val="16"/>
      <w:szCs w:val="16"/>
      <w:lang w:val="en-GB"/>
    </w:rPr>
  </w:style>
  <w:style w:type="paragraph" w:styleId="Gruformel">
    <w:name w:val="Closing"/>
    <w:basedOn w:val="Standard"/>
    <w:link w:val="GruformelZchn"/>
    <w:uiPriority w:val="99"/>
    <w:semiHidden/>
    <w:unhideWhenUsed/>
    <w:rsid w:val="004A7CCE"/>
    <w:pPr>
      <w:spacing w:line="240" w:lineRule="auto"/>
      <w:ind w:left="4252"/>
    </w:pPr>
  </w:style>
  <w:style w:type="character" w:customStyle="1" w:styleId="GruformelZchn">
    <w:name w:val="Grußformel Zchn"/>
    <w:basedOn w:val="Absatz-Standardschriftart"/>
    <w:link w:val="Gruformel"/>
    <w:uiPriority w:val="99"/>
    <w:semiHidden/>
    <w:rsid w:val="004A7CCE"/>
    <w:rPr>
      <w:sz w:val="18"/>
      <w:lang w:val="en-GB"/>
    </w:rPr>
  </w:style>
  <w:style w:type="character" w:styleId="Kommentarzeichen">
    <w:name w:val="annotation reference"/>
    <w:basedOn w:val="Absatz-Standardschriftart"/>
    <w:uiPriority w:val="99"/>
    <w:unhideWhenUsed/>
    <w:rsid w:val="00D86A3B"/>
    <w:rPr>
      <w:sz w:val="16"/>
      <w:szCs w:val="16"/>
      <w:lang w:val="en-GB"/>
    </w:rPr>
  </w:style>
  <w:style w:type="paragraph" w:styleId="Kommentartext">
    <w:name w:val="annotation text"/>
    <w:basedOn w:val="Standard"/>
    <w:link w:val="KommentartextZchn"/>
    <w:uiPriority w:val="99"/>
    <w:unhideWhenUsed/>
    <w:rsid w:val="00D86A3B"/>
    <w:pPr>
      <w:spacing w:line="240" w:lineRule="auto"/>
    </w:pPr>
  </w:style>
  <w:style w:type="character" w:customStyle="1" w:styleId="KommentartextZchn">
    <w:name w:val="Kommentartext Zchn"/>
    <w:basedOn w:val="Absatz-Standardschriftart"/>
    <w:link w:val="Kommentartext"/>
    <w:uiPriority w:val="99"/>
    <w:rsid w:val="005F4681"/>
    <w:rPr>
      <w:lang w:val="en-GB"/>
    </w:rPr>
  </w:style>
  <w:style w:type="paragraph" w:styleId="Kommentarthema">
    <w:name w:val="annotation subject"/>
    <w:basedOn w:val="Kommentartext"/>
    <w:next w:val="Kommentartext"/>
    <w:link w:val="KommentarthemaZchn"/>
    <w:uiPriority w:val="99"/>
    <w:unhideWhenUsed/>
    <w:rsid w:val="00D86A3B"/>
    <w:rPr>
      <w:b/>
      <w:bCs/>
    </w:rPr>
  </w:style>
  <w:style w:type="character" w:customStyle="1" w:styleId="KommentarthemaZchn">
    <w:name w:val="Kommentarthema Zchn"/>
    <w:basedOn w:val="KommentartextZchn"/>
    <w:link w:val="Kommentarthema"/>
    <w:uiPriority w:val="99"/>
    <w:rsid w:val="005F4681"/>
    <w:rPr>
      <w:b/>
      <w:bCs/>
      <w:lang w:val="en-GB"/>
    </w:rPr>
  </w:style>
  <w:style w:type="paragraph" w:styleId="Datum">
    <w:name w:val="Date"/>
    <w:basedOn w:val="Standard"/>
    <w:next w:val="Standard"/>
    <w:link w:val="DatumZchn"/>
    <w:uiPriority w:val="37"/>
    <w:rsid w:val="00D86A3B"/>
    <w:pPr>
      <w:spacing w:after="200"/>
    </w:pPr>
  </w:style>
  <w:style w:type="character" w:customStyle="1" w:styleId="DatumZchn">
    <w:name w:val="Datum Zchn"/>
    <w:basedOn w:val="Absatz-Standardschriftart"/>
    <w:link w:val="Datum"/>
    <w:uiPriority w:val="37"/>
    <w:rsid w:val="000E7234"/>
    <w:rPr>
      <w:lang w:val="en-GB"/>
    </w:rPr>
  </w:style>
  <w:style w:type="paragraph" w:styleId="Dokumentstruktur">
    <w:name w:val="Document Map"/>
    <w:basedOn w:val="Standard"/>
    <w:link w:val="DokumentstrukturZchn"/>
    <w:uiPriority w:val="99"/>
    <w:unhideWhenUsed/>
    <w:rsid w:val="00D86A3B"/>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rsid w:val="005F4681"/>
    <w:rPr>
      <w:rFonts w:ascii="Tahoma" w:hAnsi="Tahoma" w:cs="Tahoma"/>
      <w:sz w:val="16"/>
      <w:szCs w:val="16"/>
      <w:lang w:val="en-GB"/>
    </w:rPr>
  </w:style>
  <w:style w:type="paragraph" w:styleId="E-Mail-Signatur">
    <w:name w:val="E-mail Signature"/>
    <w:basedOn w:val="Standard"/>
    <w:link w:val="E-Mail-SignaturZchn"/>
    <w:uiPriority w:val="99"/>
    <w:semiHidden/>
    <w:unhideWhenUsed/>
    <w:rsid w:val="00D86A3B"/>
    <w:pPr>
      <w:spacing w:line="240" w:lineRule="auto"/>
    </w:pPr>
  </w:style>
  <w:style w:type="character" w:customStyle="1" w:styleId="E-Mail-SignaturZchn">
    <w:name w:val="E-Mail-Signatur Zchn"/>
    <w:basedOn w:val="Absatz-Standardschriftart"/>
    <w:link w:val="E-Mail-Signatur"/>
    <w:uiPriority w:val="99"/>
    <w:semiHidden/>
    <w:rsid w:val="005F4681"/>
    <w:rPr>
      <w:lang w:val="en-GB"/>
    </w:rPr>
  </w:style>
  <w:style w:type="paragraph" w:styleId="Endnotentext">
    <w:name w:val="endnote text"/>
    <w:basedOn w:val="Standard"/>
    <w:link w:val="EndnotentextZchn"/>
    <w:uiPriority w:val="99"/>
    <w:unhideWhenUsed/>
    <w:rsid w:val="00D86A3B"/>
    <w:pPr>
      <w:spacing w:after="100"/>
    </w:pPr>
    <w:rPr>
      <w:sz w:val="15"/>
      <w:szCs w:val="15"/>
    </w:rPr>
  </w:style>
  <w:style w:type="character" w:customStyle="1" w:styleId="EndnotentextZchn">
    <w:name w:val="Endnotentext Zchn"/>
    <w:basedOn w:val="Absatz-Standardschriftart"/>
    <w:link w:val="Endnotentext"/>
    <w:uiPriority w:val="99"/>
    <w:rsid w:val="000A0BDF"/>
    <w:rPr>
      <w:sz w:val="15"/>
      <w:szCs w:val="15"/>
      <w:lang w:val="en-GB"/>
    </w:rPr>
  </w:style>
  <w:style w:type="paragraph" w:styleId="Umschlagadresse">
    <w:name w:val="envelope address"/>
    <w:basedOn w:val="Standard"/>
    <w:uiPriority w:val="99"/>
    <w:semiHidden/>
    <w:unhideWhenUsed/>
    <w:rsid w:val="00D86A3B"/>
    <w:pPr>
      <w:framePr w:w="7920" w:h="1980" w:hRule="exact" w:hSpace="180" w:wrap="auto" w:hAnchor="page" w:xAlign="center" w:yAlign="bottom"/>
      <w:spacing w:line="240" w:lineRule="auto"/>
      <w:ind w:left="2880"/>
    </w:pPr>
    <w:rPr>
      <w:rFonts w:eastAsia="Arial Unicode MS" w:cs="Arial"/>
      <w:sz w:val="24"/>
      <w:szCs w:val="24"/>
    </w:rPr>
  </w:style>
  <w:style w:type="paragraph" w:styleId="Umschlagabsenderadresse">
    <w:name w:val="envelope return"/>
    <w:basedOn w:val="Standard"/>
    <w:uiPriority w:val="99"/>
    <w:semiHidden/>
    <w:unhideWhenUsed/>
    <w:rsid w:val="00D86A3B"/>
    <w:pPr>
      <w:spacing w:line="240" w:lineRule="auto"/>
    </w:pPr>
    <w:rPr>
      <w:rFonts w:eastAsia="Arial Unicode MS" w:cs="Arial"/>
    </w:rPr>
  </w:style>
  <w:style w:type="character" w:styleId="BesuchterLink">
    <w:name w:val="FollowedHyperlink"/>
    <w:basedOn w:val="Absatz-Standardschriftart"/>
    <w:uiPriority w:val="99"/>
    <w:semiHidden/>
    <w:unhideWhenUsed/>
    <w:rsid w:val="00D86A3B"/>
    <w:rPr>
      <w:color w:val="E8E8E8" w:themeColor="followedHyperlink"/>
      <w:u w:val="single"/>
      <w:lang w:val="en-GB"/>
    </w:rPr>
  </w:style>
  <w:style w:type="character" w:styleId="Endnotenzeichen">
    <w:name w:val="endnote reference"/>
    <w:basedOn w:val="Absatz-Standardschriftart"/>
    <w:uiPriority w:val="99"/>
    <w:unhideWhenUsed/>
    <w:rsid w:val="00D86A3B"/>
    <w:rPr>
      <w:vertAlign w:val="superscript"/>
      <w:lang w:val="en-GB"/>
    </w:rPr>
  </w:style>
  <w:style w:type="character" w:styleId="Zeilennummer">
    <w:name w:val="line number"/>
    <w:basedOn w:val="Absatz-Standardschriftart"/>
    <w:uiPriority w:val="99"/>
    <w:semiHidden/>
    <w:unhideWhenUsed/>
    <w:rsid w:val="00D86A3B"/>
    <w:rPr>
      <w:lang w:val="en-GB"/>
    </w:rPr>
  </w:style>
  <w:style w:type="paragraph" w:styleId="Verzeichnis2">
    <w:name w:val="toc 2"/>
    <w:basedOn w:val="Standard"/>
    <w:next w:val="Standard"/>
    <w:autoRedefine/>
    <w:uiPriority w:val="39"/>
    <w:unhideWhenUsed/>
    <w:rsid w:val="00287705"/>
    <w:pPr>
      <w:tabs>
        <w:tab w:val="right" w:leader="dot" w:pos="9060"/>
      </w:tabs>
      <w:ind w:left="227"/>
    </w:pPr>
    <w:rPr>
      <w:noProof/>
    </w:rPr>
  </w:style>
  <w:style w:type="paragraph" w:styleId="Verzeichnis3">
    <w:name w:val="toc 3"/>
    <w:basedOn w:val="Standard"/>
    <w:next w:val="Standard"/>
    <w:autoRedefine/>
    <w:uiPriority w:val="39"/>
    <w:unhideWhenUsed/>
    <w:rsid w:val="00287705"/>
    <w:pPr>
      <w:tabs>
        <w:tab w:val="right" w:leader="dot" w:pos="9060"/>
      </w:tabs>
      <w:ind w:left="227"/>
    </w:pPr>
    <w:rPr>
      <w:noProof/>
    </w:rPr>
  </w:style>
  <w:style w:type="paragraph" w:styleId="Verzeichnis4">
    <w:name w:val="toc 4"/>
    <w:basedOn w:val="Standard"/>
    <w:next w:val="Standard"/>
    <w:autoRedefine/>
    <w:uiPriority w:val="99"/>
    <w:semiHidden/>
    <w:unhideWhenUsed/>
    <w:rsid w:val="00287705"/>
    <w:pPr>
      <w:tabs>
        <w:tab w:val="left" w:pos="1134"/>
        <w:tab w:val="right" w:leader="dot" w:pos="9060"/>
      </w:tabs>
      <w:ind w:left="227"/>
    </w:pPr>
    <w:rPr>
      <w:noProof/>
    </w:rPr>
  </w:style>
  <w:style w:type="paragraph" w:styleId="Verzeichnis5">
    <w:name w:val="toc 5"/>
    <w:basedOn w:val="Standard"/>
    <w:next w:val="Standard"/>
    <w:autoRedefine/>
    <w:uiPriority w:val="99"/>
    <w:semiHidden/>
    <w:unhideWhenUsed/>
    <w:rsid w:val="00287705"/>
    <w:pPr>
      <w:tabs>
        <w:tab w:val="right" w:leader="dot" w:pos="9060"/>
      </w:tabs>
      <w:ind w:left="227"/>
    </w:pPr>
  </w:style>
  <w:style w:type="paragraph" w:styleId="Verzeichnis6">
    <w:name w:val="toc 6"/>
    <w:basedOn w:val="Standard"/>
    <w:next w:val="Standard"/>
    <w:autoRedefine/>
    <w:uiPriority w:val="99"/>
    <w:semiHidden/>
    <w:unhideWhenUsed/>
    <w:rsid w:val="00287705"/>
    <w:pPr>
      <w:tabs>
        <w:tab w:val="right" w:leader="dot" w:pos="9060"/>
      </w:tabs>
      <w:ind w:left="227"/>
    </w:pPr>
  </w:style>
  <w:style w:type="paragraph" w:styleId="Verzeichnis7">
    <w:name w:val="toc 7"/>
    <w:basedOn w:val="Standard"/>
    <w:next w:val="Standard"/>
    <w:autoRedefine/>
    <w:uiPriority w:val="99"/>
    <w:semiHidden/>
    <w:unhideWhenUsed/>
    <w:rsid w:val="00287705"/>
    <w:pPr>
      <w:tabs>
        <w:tab w:val="right" w:leader="dot" w:pos="9060"/>
      </w:tabs>
      <w:ind w:left="227"/>
    </w:pPr>
  </w:style>
  <w:style w:type="paragraph" w:styleId="Verzeichnis8">
    <w:name w:val="toc 8"/>
    <w:basedOn w:val="Standard"/>
    <w:next w:val="Standard"/>
    <w:autoRedefine/>
    <w:uiPriority w:val="99"/>
    <w:semiHidden/>
    <w:unhideWhenUsed/>
    <w:rsid w:val="00287705"/>
    <w:pPr>
      <w:tabs>
        <w:tab w:val="right" w:leader="dot" w:pos="9060"/>
      </w:tabs>
      <w:ind w:left="227"/>
    </w:pPr>
  </w:style>
  <w:style w:type="paragraph" w:styleId="Verzeichnis9">
    <w:name w:val="toc 9"/>
    <w:basedOn w:val="Verzeichnis8"/>
    <w:next w:val="Standard"/>
    <w:autoRedefine/>
    <w:uiPriority w:val="99"/>
    <w:semiHidden/>
    <w:unhideWhenUsed/>
    <w:rsid w:val="00287705"/>
  </w:style>
  <w:style w:type="paragraph" w:styleId="Listennummer2">
    <w:name w:val="List Number 2"/>
    <w:basedOn w:val="Standard"/>
    <w:uiPriority w:val="39"/>
    <w:rsid w:val="00D86A3B"/>
    <w:pPr>
      <w:numPr>
        <w:ilvl w:val="1"/>
        <w:numId w:val="5"/>
      </w:numPr>
      <w:spacing w:after="100"/>
    </w:pPr>
  </w:style>
  <w:style w:type="paragraph" w:styleId="Listennummer3">
    <w:name w:val="List Number 3"/>
    <w:basedOn w:val="Standard"/>
    <w:uiPriority w:val="39"/>
    <w:unhideWhenUsed/>
    <w:rsid w:val="00D86A3B"/>
    <w:pPr>
      <w:numPr>
        <w:ilvl w:val="2"/>
        <w:numId w:val="5"/>
      </w:numPr>
      <w:spacing w:after="100"/>
    </w:pPr>
  </w:style>
  <w:style w:type="paragraph" w:styleId="Listennummer4">
    <w:name w:val="List Number 4"/>
    <w:basedOn w:val="Standard"/>
    <w:uiPriority w:val="39"/>
    <w:unhideWhenUsed/>
    <w:rsid w:val="00D86A3B"/>
    <w:pPr>
      <w:numPr>
        <w:ilvl w:val="3"/>
        <w:numId w:val="5"/>
      </w:numPr>
      <w:spacing w:after="100"/>
    </w:pPr>
  </w:style>
  <w:style w:type="paragraph" w:styleId="Listennummer5">
    <w:name w:val="List Number 5"/>
    <w:basedOn w:val="Standard"/>
    <w:uiPriority w:val="39"/>
    <w:unhideWhenUsed/>
    <w:rsid w:val="00D86A3B"/>
    <w:pPr>
      <w:numPr>
        <w:ilvl w:val="4"/>
        <w:numId w:val="5"/>
      </w:numPr>
      <w:spacing w:after="100"/>
    </w:pPr>
  </w:style>
  <w:style w:type="table" w:customStyle="1" w:styleId="MunichReTable">
    <w:name w:val="Munich Re Table"/>
    <w:basedOn w:val="NormaleTabelle"/>
    <w:uiPriority w:val="99"/>
    <w:qFormat/>
    <w:rsid w:val="00D86A3B"/>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Absatz-Standardschriftart"/>
    <w:uiPriority w:val="18"/>
    <w:rsid w:val="00D86A3B"/>
    <w:rPr>
      <w:color w:val="BD8F17" w:themeColor="accent2"/>
      <w:lang w:val="en-GB"/>
    </w:rPr>
  </w:style>
  <w:style w:type="paragraph" w:styleId="Liste2">
    <w:name w:val="List 2"/>
    <w:basedOn w:val="Standard"/>
    <w:uiPriority w:val="39"/>
    <w:unhideWhenUsed/>
    <w:rsid w:val="00D86A3B"/>
    <w:pPr>
      <w:numPr>
        <w:ilvl w:val="1"/>
        <w:numId w:val="2"/>
      </w:numPr>
      <w:spacing w:after="100"/>
    </w:pPr>
  </w:style>
  <w:style w:type="paragraph" w:styleId="Liste3">
    <w:name w:val="List 3"/>
    <w:basedOn w:val="Standard"/>
    <w:uiPriority w:val="39"/>
    <w:unhideWhenUsed/>
    <w:rsid w:val="00D86A3B"/>
    <w:pPr>
      <w:numPr>
        <w:ilvl w:val="2"/>
        <w:numId w:val="2"/>
      </w:numPr>
      <w:spacing w:after="100"/>
    </w:pPr>
  </w:style>
  <w:style w:type="paragraph" w:styleId="Liste4">
    <w:name w:val="List 4"/>
    <w:basedOn w:val="Standard"/>
    <w:uiPriority w:val="39"/>
    <w:unhideWhenUsed/>
    <w:rsid w:val="00D86A3B"/>
    <w:pPr>
      <w:numPr>
        <w:ilvl w:val="3"/>
        <w:numId w:val="2"/>
      </w:numPr>
      <w:spacing w:after="100"/>
    </w:pPr>
  </w:style>
  <w:style w:type="paragraph" w:styleId="Liste5">
    <w:name w:val="List 5"/>
    <w:basedOn w:val="Standard"/>
    <w:uiPriority w:val="39"/>
    <w:unhideWhenUsed/>
    <w:rsid w:val="00D86A3B"/>
    <w:pPr>
      <w:numPr>
        <w:ilvl w:val="4"/>
        <w:numId w:val="2"/>
      </w:numPr>
      <w:spacing w:after="100"/>
    </w:pPr>
  </w:style>
  <w:style w:type="paragraph" w:styleId="Aufzhlungszeichen">
    <w:name w:val="List Bullet"/>
    <w:basedOn w:val="Standard"/>
    <w:uiPriority w:val="39"/>
    <w:rsid w:val="00624212"/>
    <w:pPr>
      <w:numPr>
        <w:numId w:val="3"/>
      </w:numPr>
      <w:ind w:left="312"/>
    </w:pPr>
  </w:style>
  <w:style w:type="paragraph" w:styleId="Aufzhlungszeichen2">
    <w:name w:val="List Bullet 2"/>
    <w:basedOn w:val="Standard"/>
    <w:uiPriority w:val="39"/>
    <w:rsid w:val="00624212"/>
    <w:pPr>
      <w:numPr>
        <w:ilvl w:val="1"/>
        <w:numId w:val="3"/>
      </w:numPr>
      <w:spacing w:after="100"/>
      <w:ind w:left="624"/>
    </w:pPr>
  </w:style>
  <w:style w:type="paragraph" w:styleId="Aufzhlungszeichen3">
    <w:name w:val="List Bullet 3"/>
    <w:basedOn w:val="Standard"/>
    <w:uiPriority w:val="39"/>
    <w:unhideWhenUsed/>
    <w:rsid w:val="00624212"/>
    <w:pPr>
      <w:numPr>
        <w:ilvl w:val="2"/>
        <w:numId w:val="3"/>
      </w:numPr>
      <w:spacing w:after="100"/>
      <w:ind w:left="936"/>
    </w:pPr>
  </w:style>
  <w:style w:type="paragraph" w:styleId="Aufzhlungszeichen4">
    <w:name w:val="List Bullet 4"/>
    <w:basedOn w:val="Standard"/>
    <w:uiPriority w:val="39"/>
    <w:unhideWhenUsed/>
    <w:rsid w:val="00624212"/>
    <w:pPr>
      <w:numPr>
        <w:ilvl w:val="3"/>
        <w:numId w:val="3"/>
      </w:numPr>
      <w:spacing w:after="100"/>
      <w:ind w:left="1248"/>
    </w:pPr>
  </w:style>
  <w:style w:type="paragraph" w:styleId="Aufzhlungszeichen5">
    <w:name w:val="List Bullet 5"/>
    <w:basedOn w:val="Standard"/>
    <w:uiPriority w:val="39"/>
    <w:unhideWhenUsed/>
    <w:rsid w:val="00624212"/>
    <w:pPr>
      <w:numPr>
        <w:ilvl w:val="4"/>
        <w:numId w:val="3"/>
      </w:numPr>
      <w:spacing w:after="100"/>
      <w:ind w:left="1559"/>
    </w:pPr>
  </w:style>
  <w:style w:type="paragraph" w:styleId="Listenfortsetzung">
    <w:name w:val="List Continue"/>
    <w:basedOn w:val="Standard"/>
    <w:uiPriority w:val="39"/>
    <w:semiHidden/>
    <w:unhideWhenUsed/>
    <w:rsid w:val="00D86A3B"/>
    <w:pPr>
      <w:numPr>
        <w:numId w:val="4"/>
      </w:numPr>
      <w:spacing w:after="100"/>
    </w:pPr>
  </w:style>
  <w:style w:type="paragraph" w:styleId="Listenfortsetzung2">
    <w:name w:val="List Continue 2"/>
    <w:basedOn w:val="Standard"/>
    <w:uiPriority w:val="39"/>
    <w:semiHidden/>
    <w:unhideWhenUsed/>
    <w:rsid w:val="00D86A3B"/>
    <w:pPr>
      <w:numPr>
        <w:ilvl w:val="1"/>
        <w:numId w:val="4"/>
      </w:numPr>
      <w:spacing w:after="100"/>
    </w:pPr>
  </w:style>
  <w:style w:type="paragraph" w:styleId="Listenfortsetzung3">
    <w:name w:val="List Continue 3"/>
    <w:basedOn w:val="Standard"/>
    <w:uiPriority w:val="39"/>
    <w:semiHidden/>
    <w:unhideWhenUsed/>
    <w:rsid w:val="00D86A3B"/>
    <w:pPr>
      <w:numPr>
        <w:ilvl w:val="2"/>
        <w:numId w:val="4"/>
      </w:numPr>
      <w:spacing w:after="100"/>
    </w:pPr>
  </w:style>
  <w:style w:type="paragraph" w:styleId="Listenfortsetzung4">
    <w:name w:val="List Continue 4"/>
    <w:basedOn w:val="Standard"/>
    <w:uiPriority w:val="39"/>
    <w:semiHidden/>
    <w:unhideWhenUsed/>
    <w:rsid w:val="00D86A3B"/>
    <w:pPr>
      <w:numPr>
        <w:ilvl w:val="3"/>
        <w:numId w:val="4"/>
      </w:numPr>
      <w:spacing w:after="100"/>
    </w:pPr>
  </w:style>
  <w:style w:type="paragraph" w:styleId="Listenfortsetzung5">
    <w:name w:val="List Continue 5"/>
    <w:basedOn w:val="Standard"/>
    <w:uiPriority w:val="39"/>
    <w:semiHidden/>
    <w:unhideWhenUsed/>
    <w:rsid w:val="00D86A3B"/>
    <w:pPr>
      <w:numPr>
        <w:ilvl w:val="4"/>
        <w:numId w:val="4"/>
      </w:numPr>
      <w:spacing w:after="100"/>
    </w:pPr>
  </w:style>
  <w:style w:type="paragraph" w:customStyle="1" w:styleId="Hidden">
    <w:name w:val="Hidden"/>
    <w:basedOn w:val="Standard"/>
    <w:rsid w:val="00A64AA7"/>
    <w:pPr>
      <w:spacing w:line="14" w:lineRule="exact"/>
    </w:pPr>
    <w:rPr>
      <w:sz w:val="2"/>
    </w:rPr>
  </w:style>
  <w:style w:type="paragraph" w:customStyle="1" w:styleId="zOawDeliveryOption">
    <w:name w:val="zOawDeliveryOption"/>
    <w:basedOn w:val="Standard"/>
    <w:rsid w:val="00364D45"/>
    <w:rPr>
      <w:b/>
    </w:rPr>
  </w:style>
  <w:style w:type="paragraph" w:customStyle="1" w:styleId="zOawDeliveryOption2">
    <w:name w:val="zOawDeliveryOption2"/>
    <w:basedOn w:val="zOawDeliveryOption"/>
    <w:rsid w:val="00364D45"/>
    <w:rPr>
      <w:sz w:val="12"/>
    </w:rPr>
  </w:style>
  <w:style w:type="paragraph" w:customStyle="1" w:styleId="zOawRecipient">
    <w:name w:val="zOawRecipient"/>
    <w:basedOn w:val="Standard"/>
    <w:rsid w:val="00AD53E3"/>
  </w:style>
  <w:style w:type="paragraph" w:customStyle="1" w:styleId="Betreff">
    <w:name w:val="Betreff"/>
    <w:basedOn w:val="Standard"/>
    <w:qFormat/>
    <w:rsid w:val="000B3F81"/>
    <w:rPr>
      <w:b/>
      <w:caps/>
      <w:spacing w:val="20"/>
    </w:rPr>
  </w:style>
  <w:style w:type="paragraph" w:customStyle="1" w:styleId="ListWithBullets">
    <w:name w:val="ListWithBullets"/>
    <w:basedOn w:val="Standard"/>
    <w:rsid w:val="0036084E"/>
    <w:pPr>
      <w:numPr>
        <w:numId w:val="14"/>
      </w:numPr>
      <w:ind w:left="284" w:hanging="284"/>
      <w:contextualSpacing/>
    </w:pPr>
    <w:rPr>
      <w:rFonts w:eastAsia="Times New Roman" w:cs="Arial"/>
      <w:szCs w:val="18"/>
    </w:rPr>
  </w:style>
  <w:style w:type="paragraph" w:customStyle="1" w:styleId="ListWithNumbers">
    <w:name w:val="ListWithNumbers"/>
    <w:basedOn w:val="Aufzhlungszeichen"/>
    <w:rsid w:val="00B545C0"/>
    <w:pPr>
      <w:numPr>
        <w:numId w:val="7"/>
      </w:numPr>
      <w:ind w:left="284" w:hanging="284"/>
    </w:pPr>
  </w:style>
  <w:style w:type="paragraph" w:customStyle="1" w:styleId="ListWithLetters">
    <w:name w:val="ListWithLetters"/>
    <w:basedOn w:val="ListWithNumbers"/>
    <w:rsid w:val="00B545C0"/>
    <w:pPr>
      <w:numPr>
        <w:numId w:val="8"/>
      </w:numPr>
      <w:ind w:left="284" w:hanging="284"/>
    </w:pPr>
  </w:style>
  <w:style w:type="character" w:styleId="Platzhaltertext">
    <w:name w:val="Placeholder Text"/>
    <w:basedOn w:val="Absatz-Standardschriftart"/>
    <w:uiPriority w:val="99"/>
    <w:semiHidden/>
    <w:rsid w:val="00431F48"/>
    <w:rPr>
      <w:color w:val="808080"/>
      <w:lang w:val="en-GB"/>
    </w:rPr>
  </w:style>
  <w:style w:type="paragraph" w:customStyle="1" w:styleId="Ortschaften">
    <w:name w:val="Ortschaften"/>
    <w:basedOn w:val="Standard"/>
    <w:rsid w:val="008053D4"/>
    <w:pPr>
      <w:spacing w:line="225" w:lineRule="exact"/>
    </w:pPr>
    <w:rPr>
      <w:noProof/>
      <w:color w:val="2B211A"/>
      <w:spacing w:val="3"/>
      <w:sz w:val="13"/>
    </w:rPr>
  </w:style>
  <w:style w:type="paragraph" w:customStyle="1" w:styleId="Absender">
    <w:name w:val="Absender"/>
    <w:basedOn w:val="Standard"/>
    <w:link w:val="AbsenderZchn"/>
    <w:qFormat/>
    <w:rsid w:val="000B3F81"/>
    <w:pPr>
      <w:spacing w:line="160" w:lineRule="exact"/>
    </w:pPr>
    <w:rPr>
      <w:spacing w:val="4"/>
      <w:sz w:val="12"/>
      <w:szCs w:val="12"/>
      <w:u w:val="single"/>
    </w:rPr>
  </w:style>
  <w:style w:type="paragraph" w:customStyle="1" w:styleId="1pt">
    <w:name w:val="1pt"/>
    <w:basedOn w:val="Fuzeile"/>
    <w:rsid w:val="00FC327F"/>
    <w:pPr>
      <w:spacing w:line="240" w:lineRule="auto"/>
    </w:pPr>
    <w:rPr>
      <w:sz w:val="2"/>
    </w:rPr>
  </w:style>
  <w:style w:type="paragraph" w:customStyle="1" w:styleId="FooterBold">
    <w:name w:val="FooterBold"/>
    <w:basedOn w:val="Fuzeile"/>
    <w:link w:val="FooterBoldChar"/>
    <w:qFormat/>
    <w:rsid w:val="000B3F81"/>
    <w:rPr>
      <w:b/>
      <w:spacing w:val="20"/>
    </w:rPr>
  </w:style>
  <w:style w:type="character" w:customStyle="1" w:styleId="FooterBoldChar">
    <w:name w:val="FooterBold Char"/>
    <w:basedOn w:val="FuzeileZchn"/>
    <w:link w:val="FooterBold"/>
    <w:rsid w:val="000B3F81"/>
    <w:rPr>
      <w:rFonts w:ascii="Arial" w:hAnsi="Arial"/>
      <w:b/>
      <w:spacing w:val="20"/>
      <w:sz w:val="15"/>
      <w:szCs w:val="15"/>
      <w:lang w:val="en-GB"/>
    </w:rPr>
  </w:style>
  <w:style w:type="paragraph" w:customStyle="1" w:styleId="ParagraphBeforeSubject">
    <w:name w:val="ParagraphBeforeSubject"/>
    <w:basedOn w:val="1pt"/>
    <w:rsid w:val="00850CF4"/>
    <w:pPr>
      <w:spacing w:after="1000"/>
    </w:pPr>
  </w:style>
  <w:style w:type="paragraph" w:customStyle="1" w:styleId="Text">
    <w:name w:val="Text"/>
    <w:basedOn w:val="Standard"/>
    <w:rsid w:val="008A3CFF"/>
    <w:pPr>
      <w:jc w:val="both"/>
    </w:pPr>
  </w:style>
  <w:style w:type="paragraph" w:customStyle="1" w:styleId="Fuzeile1">
    <w:name w:val="Fußzeile1"/>
    <w:basedOn w:val="Fuzeile"/>
    <w:qFormat/>
    <w:rsid w:val="000B3F81"/>
    <w:pPr>
      <w:jc w:val="center"/>
    </w:pPr>
  </w:style>
  <w:style w:type="character" w:customStyle="1" w:styleId="AbsenderZchn">
    <w:name w:val="Absender Zchn"/>
    <w:basedOn w:val="Absatz-Standardschriftart"/>
    <w:link w:val="Absender"/>
    <w:rsid w:val="000B3F81"/>
    <w:rPr>
      <w:rFonts w:ascii="Arial" w:hAnsi="Arial"/>
      <w:spacing w:val="4"/>
      <w:sz w:val="12"/>
      <w:szCs w:val="12"/>
      <w:u w:val="single"/>
      <w:lang w:val="en-GB"/>
    </w:rPr>
  </w:style>
  <w:style w:type="paragraph" w:customStyle="1" w:styleId="StyleSubjectRight">
    <w:name w:val="Style Subject + Right"/>
    <w:basedOn w:val="Betreff"/>
    <w:rsid w:val="00593C73"/>
    <w:pPr>
      <w:jc w:val="right"/>
    </w:pPr>
    <w:rPr>
      <w:rFonts w:ascii="Maison Neue Light" w:eastAsia="Times New Roman" w:hAnsi="Maison Neue Light" w:cs="Times New Roman"/>
    </w:rPr>
  </w:style>
  <w:style w:type="paragraph" w:customStyle="1" w:styleId="Adresse">
    <w:name w:val="Adresse"/>
    <w:qFormat/>
    <w:rsid w:val="000B3F81"/>
    <w:pPr>
      <w:spacing w:line="250" w:lineRule="atLeast"/>
    </w:pPr>
    <w:rPr>
      <w:rFonts w:ascii="Arial" w:hAnsi="Arial"/>
      <w:spacing w:val="2"/>
      <w:sz w:val="18"/>
      <w:szCs w:val="18"/>
    </w:rPr>
  </w:style>
  <w:style w:type="character" w:customStyle="1" w:styleId="NichtaufgelsteErwhnung1">
    <w:name w:val="Nicht aufgelöste Erwähnung1"/>
    <w:basedOn w:val="Absatz-Standardschriftart"/>
    <w:uiPriority w:val="99"/>
    <w:semiHidden/>
    <w:unhideWhenUsed/>
    <w:rsid w:val="001A4BE8"/>
    <w:rPr>
      <w:color w:val="605E5C"/>
      <w:shd w:val="clear" w:color="auto" w:fill="E1DFDD"/>
    </w:rPr>
  </w:style>
  <w:style w:type="paragraph" w:styleId="berarbeitung">
    <w:name w:val="Revision"/>
    <w:hidden/>
    <w:uiPriority w:val="99"/>
    <w:semiHidden/>
    <w:rsid w:val="006314CB"/>
    <w:pPr>
      <w:spacing w:after="0" w:line="240" w:lineRule="auto"/>
    </w:pPr>
    <w:rPr>
      <w:rFonts w:ascii="Arial" w:hAnsi="Arial"/>
      <w:spacing w:val="2"/>
      <w:sz w:val="18"/>
    </w:rPr>
  </w:style>
  <w:style w:type="character" w:styleId="NichtaufgelsteErwhnung">
    <w:name w:val="Unresolved Mention"/>
    <w:basedOn w:val="Absatz-Standardschriftart"/>
    <w:uiPriority w:val="99"/>
    <w:semiHidden/>
    <w:unhideWhenUsed/>
    <w:rsid w:val="009E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4734">
      <w:bodyDiv w:val="1"/>
      <w:marLeft w:val="0"/>
      <w:marRight w:val="0"/>
      <w:marTop w:val="0"/>
      <w:marBottom w:val="0"/>
      <w:divBdr>
        <w:top w:val="none" w:sz="0" w:space="0" w:color="auto"/>
        <w:left w:val="none" w:sz="0" w:space="0" w:color="auto"/>
        <w:bottom w:val="none" w:sz="0" w:space="0" w:color="auto"/>
        <w:right w:val="none" w:sz="0" w:space="0" w:color="auto"/>
      </w:divBdr>
    </w:div>
    <w:div w:id="550002541">
      <w:bodyDiv w:val="1"/>
      <w:marLeft w:val="0"/>
      <w:marRight w:val="0"/>
      <w:marTop w:val="0"/>
      <w:marBottom w:val="0"/>
      <w:divBdr>
        <w:top w:val="none" w:sz="0" w:space="0" w:color="auto"/>
        <w:left w:val="none" w:sz="0" w:space="0" w:color="auto"/>
        <w:bottom w:val="none" w:sz="0" w:space="0" w:color="auto"/>
        <w:right w:val="none" w:sz="0" w:space="0" w:color="auto"/>
      </w:divBdr>
    </w:div>
    <w:div w:id="1175726897">
      <w:bodyDiv w:val="1"/>
      <w:marLeft w:val="0"/>
      <w:marRight w:val="0"/>
      <w:marTop w:val="0"/>
      <w:marBottom w:val="0"/>
      <w:divBdr>
        <w:top w:val="none" w:sz="0" w:space="0" w:color="auto"/>
        <w:left w:val="none" w:sz="0" w:space="0" w:color="auto"/>
        <w:bottom w:val="none" w:sz="0" w:space="0" w:color="auto"/>
        <w:right w:val="none" w:sz="0" w:space="0" w:color="auto"/>
      </w:divBdr>
      <w:divsChild>
        <w:div w:id="1918441252">
          <w:marLeft w:val="0"/>
          <w:marRight w:val="0"/>
          <w:marTop w:val="0"/>
          <w:marBottom w:val="0"/>
          <w:divBdr>
            <w:top w:val="none" w:sz="0" w:space="0" w:color="auto"/>
            <w:left w:val="none" w:sz="0" w:space="0" w:color="auto"/>
            <w:bottom w:val="none" w:sz="0" w:space="0" w:color="auto"/>
            <w:right w:val="none" w:sz="0" w:space="0" w:color="auto"/>
          </w:divBdr>
        </w:div>
      </w:divsChild>
    </w:div>
    <w:div w:id="1430465686">
      <w:bodyDiv w:val="1"/>
      <w:marLeft w:val="0"/>
      <w:marRight w:val="0"/>
      <w:marTop w:val="0"/>
      <w:marBottom w:val="0"/>
      <w:divBdr>
        <w:top w:val="none" w:sz="0" w:space="0" w:color="auto"/>
        <w:left w:val="none" w:sz="0" w:space="0" w:color="auto"/>
        <w:bottom w:val="none" w:sz="0" w:space="0" w:color="auto"/>
        <w:right w:val="none" w:sz="0" w:space="0" w:color="auto"/>
      </w:divBdr>
    </w:div>
    <w:div w:id="1821388945">
      <w:bodyDiv w:val="1"/>
      <w:marLeft w:val="0"/>
      <w:marRight w:val="0"/>
      <w:marTop w:val="0"/>
      <w:marBottom w:val="0"/>
      <w:divBdr>
        <w:top w:val="none" w:sz="0" w:space="0" w:color="auto"/>
        <w:left w:val="none" w:sz="0" w:space="0" w:color="auto"/>
        <w:bottom w:val="none" w:sz="0" w:space="0" w:color="auto"/>
        <w:right w:val="none" w:sz="0" w:space="0" w:color="auto"/>
      </w:divBdr>
    </w:div>
    <w:div w:id="21066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mailto:katja.grauwiler@pr-ticular.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mailto:paul.dutschmann@stmoritz.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booking.stmoritz.com/en"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booking.stmoritz.com/en" TargetMode="External"/><Relationship Id="rId28" Type="http://schemas.openxmlformats.org/officeDocument/2006/relationships/footer" Target="footer4.xm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https://booking.stmoritz.com/en"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engel\OneDrive%20-%20Engadin%20St.Moritz\Template\Vorlage_Leer_ST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B3906B0A7456AABCAD7F358C7B9F7"/>
        <w:category>
          <w:name w:val="Allgemein"/>
          <w:gallery w:val="placeholder"/>
        </w:category>
        <w:types>
          <w:type w:val="bbPlcHdr"/>
        </w:types>
        <w:behaviors>
          <w:behavior w:val="content"/>
        </w:behaviors>
        <w:guid w:val="{2C298BD6-74E0-4A39-BBEA-BC257985702D}"/>
      </w:docPartPr>
      <w:docPartBody>
        <w:p w:rsidR="001F32C9" w:rsidRDefault="001F32C9"/>
      </w:docPartBody>
    </w:docPart>
    <w:docPart>
      <w:docPartPr>
        <w:name w:val="F5181E792C304A46A76D5456DF2607A8"/>
        <w:category>
          <w:name w:val="Allgemein"/>
          <w:gallery w:val="placeholder"/>
        </w:category>
        <w:types>
          <w:type w:val="bbPlcHdr"/>
        </w:types>
        <w:behaviors>
          <w:behavior w:val="content"/>
        </w:behaviors>
        <w:guid w:val="{D357C338-8493-4313-AB5A-A90E6CF6C669}"/>
      </w:docPartPr>
      <w:docPartBody>
        <w:p w:rsidR="001F32C9" w:rsidRDefault="001F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ison Neue Extended Book">
    <w:altName w:val="Cambria"/>
    <w:panose1 w:val="020B0505040000000000"/>
    <w:charset w:val="00"/>
    <w:family w:val="roman"/>
    <w:pitch w:val="variable"/>
  </w:font>
  <w:font w:name="Georgia">
    <w:panose1 w:val="02040502050405020303"/>
    <w:charset w:val="00"/>
    <w:family w:val="roman"/>
    <w:pitch w:val="variable"/>
    <w:sig w:usb0="00000287" w:usb1="00000000" w:usb2="00000000" w:usb3="00000000" w:csb0="0000009F" w:csb1="00000000"/>
  </w:font>
  <w:font w:name="Maison Neue Light">
    <w:altName w:val="Cambria"/>
    <w:panose1 w:val="020B030404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00"/>
    <w:rsid w:val="00051F7E"/>
    <w:rsid w:val="00086206"/>
    <w:rsid w:val="000B688E"/>
    <w:rsid w:val="00106473"/>
    <w:rsid w:val="00110E36"/>
    <w:rsid w:val="001262DF"/>
    <w:rsid w:val="0015036D"/>
    <w:rsid w:val="00164F84"/>
    <w:rsid w:val="00185919"/>
    <w:rsid w:val="0019301E"/>
    <w:rsid w:val="00194CA0"/>
    <w:rsid w:val="001C5508"/>
    <w:rsid w:val="001C64DC"/>
    <w:rsid w:val="001F32C9"/>
    <w:rsid w:val="0021498B"/>
    <w:rsid w:val="00295EDB"/>
    <w:rsid w:val="00296CFA"/>
    <w:rsid w:val="002D4B34"/>
    <w:rsid w:val="00345573"/>
    <w:rsid w:val="00347945"/>
    <w:rsid w:val="00365C11"/>
    <w:rsid w:val="003E70D7"/>
    <w:rsid w:val="00401FF9"/>
    <w:rsid w:val="004121C9"/>
    <w:rsid w:val="004243F3"/>
    <w:rsid w:val="0047405C"/>
    <w:rsid w:val="004814AA"/>
    <w:rsid w:val="00497EDA"/>
    <w:rsid w:val="004B3643"/>
    <w:rsid w:val="004C71DD"/>
    <w:rsid w:val="005410D9"/>
    <w:rsid w:val="005738EB"/>
    <w:rsid w:val="00575845"/>
    <w:rsid w:val="00596118"/>
    <w:rsid w:val="005A5BD2"/>
    <w:rsid w:val="005F0CA2"/>
    <w:rsid w:val="00606B44"/>
    <w:rsid w:val="006A1E9B"/>
    <w:rsid w:val="006B4C38"/>
    <w:rsid w:val="006C5602"/>
    <w:rsid w:val="00720EB3"/>
    <w:rsid w:val="007479E2"/>
    <w:rsid w:val="00756F5C"/>
    <w:rsid w:val="0077720E"/>
    <w:rsid w:val="007B4895"/>
    <w:rsid w:val="007C6153"/>
    <w:rsid w:val="00823E40"/>
    <w:rsid w:val="0083553A"/>
    <w:rsid w:val="00845B40"/>
    <w:rsid w:val="0087654E"/>
    <w:rsid w:val="00880CF3"/>
    <w:rsid w:val="008C365E"/>
    <w:rsid w:val="008E53A1"/>
    <w:rsid w:val="008E7295"/>
    <w:rsid w:val="008F5079"/>
    <w:rsid w:val="008F6689"/>
    <w:rsid w:val="00945361"/>
    <w:rsid w:val="00956526"/>
    <w:rsid w:val="009B44C7"/>
    <w:rsid w:val="00A454DA"/>
    <w:rsid w:val="00A671AA"/>
    <w:rsid w:val="00A9560A"/>
    <w:rsid w:val="00A96F0B"/>
    <w:rsid w:val="00AA25FF"/>
    <w:rsid w:val="00AE4408"/>
    <w:rsid w:val="00B14F9F"/>
    <w:rsid w:val="00B4134C"/>
    <w:rsid w:val="00C01B39"/>
    <w:rsid w:val="00C045AB"/>
    <w:rsid w:val="00C52B03"/>
    <w:rsid w:val="00CA425B"/>
    <w:rsid w:val="00CB61BF"/>
    <w:rsid w:val="00CF3223"/>
    <w:rsid w:val="00D024A0"/>
    <w:rsid w:val="00D37B72"/>
    <w:rsid w:val="00D9257B"/>
    <w:rsid w:val="00DC1F18"/>
    <w:rsid w:val="00DE1882"/>
    <w:rsid w:val="00EA1A00"/>
    <w:rsid w:val="00EB3F7B"/>
    <w:rsid w:val="00EB64E7"/>
    <w:rsid w:val="00EE6F46"/>
    <w:rsid w:val="00F43C98"/>
    <w:rsid w:val="00F75E0D"/>
    <w:rsid w:val="00FE3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TM">
  <a:themeElements>
    <a:clrScheme name="ESTM St. Moritz">
      <a:dk1>
        <a:sysClr val="windowText" lastClr="000000"/>
      </a:dk1>
      <a:lt1>
        <a:sysClr val="window" lastClr="FFFFFF"/>
      </a:lt1>
      <a:dk2>
        <a:srgbClr val="002D5D"/>
      </a:dk2>
      <a:lt2>
        <a:srgbClr val="F8F7F4"/>
      </a:lt2>
      <a:accent1>
        <a:srgbClr val="002D5D"/>
      </a:accent1>
      <a:accent2>
        <a:srgbClr val="BD8F17"/>
      </a:accent2>
      <a:accent3>
        <a:srgbClr val="FFD500"/>
      </a:accent3>
      <a:accent4>
        <a:srgbClr val="737362"/>
      </a:accent4>
      <a:accent5>
        <a:srgbClr val="505959"/>
      </a:accent5>
      <a:accent6>
        <a:srgbClr val="F8F7F4"/>
      </a:accent6>
      <a:hlink>
        <a:srgbClr val="E8E8E8"/>
      </a:hlink>
      <a:folHlink>
        <a:srgbClr val="E8E8E8"/>
      </a:folHlink>
    </a:clrScheme>
    <a:fontScheme name="ESTM">
      <a:majorFont>
        <a:latin typeface="Georgia"/>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Formulas">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</officeatwork>
</file>

<file path=customXml/item4.xml><?xml version="1.0" encoding="utf-8"?>
<officeatwork xmlns="http://schemas.officeatwork.com/Media"/>
</file>

<file path=customXml/item5.xml><?xml version="1.0" encoding="utf-8"?>
<officeatwork xmlns="http://schemas.officeatwork.com/MasterProperties">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</officeatwork>
</file>

<file path=customXml/item6.xml><?xml version="1.0" encoding="utf-8"?>
<ct:contentTypeSchema xmlns:ct="http://schemas.microsoft.com/office/2006/metadata/contentType" xmlns:ma="http://schemas.microsoft.com/office/2006/metadata/properties/metaAttributes" ct:_="" ma:_="" ma:contentTypeName="Dokument" ma:contentTypeID="0x0101006F6D7042FFFD7F49BBDF5B3EBF29D5E5" ma:contentTypeVersion="5" ma:contentTypeDescription="Ein neues Dokument erstellen." ma:contentTypeScope="" ma:versionID="e297a73cb31e65dd790a584e6d193973">
  <xsd:schema xmlns:xsd="http://www.w3.org/2001/XMLSchema" xmlns:xs="http://www.w3.org/2001/XMLSchema" xmlns:p="http://schemas.microsoft.com/office/2006/metadata/properties" xmlns:ns2="501e645b-4015-4f70-a61e-3c29a9906fc3" targetNamespace="http://schemas.microsoft.com/office/2006/metadata/properties" ma:root="true" ma:fieldsID="7e63e1db1871cc3818b79fd8a9edb1a1" ns2:_="">
    <xsd:import namespace="501e645b-4015-4f70-a61e-3c29a9906f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e645b-4015-4f70-a61e-3c29a9906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officeatwork xmlns="http://schemas.officeatwork.com/CustomXMLPart">
  <Introduction>Sehr geehrte Damen und Herren</Introduction>
  <Closing>Freundliche Grüsse</Closing>
  <Signature1>Vorname Nachname
Funktion</Signature1>
  <Signature2>Vorname Nachname
Funktion</Signature2>
  <ContactpersonName>Laura-Maria Engel</ContactpersonName>
  <ContactpersonFunction>Visual Designer</ContactpersonFunction>
  <ContactpersonMobile/>
  <ContactpersonPhone>+41 81 830 08 06</ContactpersonPhone>
  <ContactpersonEmail>laura.engel@stmoritz.com</ContactpersonEmail>
  <AddressFooter>Via Maistra 1, CH-7500 St. Moritz, www.stmoritz.com</AddressFooter>
  <M/>
  <CityAndDate>St. Moritz, 1. Dezember 2020</CityAndDate>
  <Ortschaften/>
  <Page>Seite</Page>
  <Address1Footer>ENGADIN ST. MORITZ TOURISMUS AG</Address1Footer>
  <ContactpersonNameFunction>Vorname Name, Funktion</ContactpersonNameFunction>
  <DirectPhone>+41 81 830 00 01, </DirectPhone>
  <Mobile>vorname.nachname@stmoritz.com</Mobile>
  <P>T </P>
  <OrganisationSenderAddress1>Engadin St. Moritz Tourismus AG</OrganisationSenderAddress1>
  <OrganisationSenderAddress2>Via Maistra 1, CH-7500 St. Moritz</OrganisationSenderAddress2>
  <F>F </F>
  <OrganisationFax>+41 81 830 08 18, </OrganisationFax>
  <NoteText0000>Wie telefonisch besprochen</NoteText0000>
  <NoteText0001>Bitte unterzeichnen</NoteText0001>
  <NoteText0002>Bitte zurücksenden</NoteText0002>
  <NoteText0003>Zur Kenntnisnahme</NoteText0003>
  <NoteText0004>Zu Ihren Akten</NoteText0004>
  <NoteText0005>Zur Weiterleitung</NoteText0005>
  <NoteText0006>Auf Ihren Wunsch</NoteText0006>
  <NoteText0007>Mit bestem Dank zurück</NoteText0007>
  <NoteText0008>Zur Kontrolle</NoteText0008>
  <NoteText0009>Zur direkten Erledigung</NoteText0009>
</officeatwork>
</file>

<file path=customXml/itemProps1.xml><?xml version="1.0" encoding="utf-8"?>
<ds:datastoreItem xmlns:ds="http://schemas.openxmlformats.org/officeDocument/2006/customXml" ds:itemID="{7C9A8E17-5EB6-4D8B-B207-EF291FAAE686}">
  <ds:schemaRefs>
    <ds:schemaRef ds:uri="http://schemas.microsoft.com/sharepoint/v3/contenttype/forms"/>
  </ds:schemaRefs>
</ds:datastoreItem>
</file>

<file path=customXml/itemProps2.xml><?xml version="1.0" encoding="utf-8"?>
<ds:datastoreItem xmlns:ds="http://schemas.openxmlformats.org/officeDocument/2006/customXml" ds:itemID="{237C79EC-0EA4-4D19-A14A-C532BCE2CEB4}">
  <ds:schemaRefs>
    <ds:schemaRef ds:uri="http://schemas.officeatwork.com/Document"/>
  </ds:schemaRefs>
</ds:datastoreItem>
</file>

<file path=customXml/itemProps3.xml><?xml version="1.0" encoding="utf-8"?>
<ds:datastoreItem xmlns:ds="http://schemas.openxmlformats.org/officeDocument/2006/customXml" ds:itemID="{F7926B64-2ED3-41B4-9CDD-E67B60CAE434}">
  <ds:schemaRefs>
    <ds:schemaRef ds:uri="http://schemas.officeatwork.com/Formulas"/>
  </ds:schemaRefs>
</ds:datastoreItem>
</file>

<file path=customXml/itemProps4.xml><?xml version="1.0" encoding="utf-8"?>
<ds:datastoreItem xmlns:ds="http://schemas.openxmlformats.org/officeDocument/2006/customXml" ds:itemID="{F06F4963-9EB4-4C96-80B4-2E62ED70FC39}">
  <ds:schemaRefs>
    <ds:schemaRef ds:uri="http://schemas.officeatwork.com/Media"/>
  </ds:schemaRefs>
</ds:datastoreItem>
</file>

<file path=customXml/itemProps5.xml><?xml version="1.0" encoding="utf-8"?>
<ds:datastoreItem xmlns:ds="http://schemas.openxmlformats.org/officeDocument/2006/customXml" ds:itemID="{64BE7A86-7DB9-4497-8B5D-BF47A243CF26}">
  <ds:schemaRefs>
    <ds:schemaRef ds:uri="http://schemas.officeatwork.com/MasterProperties"/>
  </ds:schemaRefs>
</ds:datastoreItem>
</file>

<file path=customXml/itemProps6.xml><?xml version="1.0" encoding="utf-8"?>
<ds:datastoreItem xmlns:ds="http://schemas.openxmlformats.org/officeDocument/2006/customXml" ds:itemID="{874C8DF2-152F-4462-A13D-5DE6BE90A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e645b-4015-4f70-a61e-3c29a990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0281AE-FFB9-4F5D-99A0-BDD67DCBD717}">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CB55BD74-8CD0-844D-BFDA-1E48B1A244DE}">
  <ds:schemaRefs>
    <ds:schemaRef ds:uri="http://schemas.openxmlformats.org/officeDocument/2006/bibliography"/>
  </ds:schemaRefs>
</ds:datastoreItem>
</file>

<file path=customXml/itemProps9.xml><?xml version="1.0" encoding="utf-8"?>
<ds:datastoreItem xmlns:ds="http://schemas.openxmlformats.org/officeDocument/2006/customXml" ds:itemID="{A27F7FEB-7327-4E47-97A6-896282AD2911}">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Vorlage_Leer_STM</Template>
  <TotalTime>0</TotalTime>
  <Pages>2</Pages>
  <Words>730</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Begleitbrief</vt:lpstr>
      <vt:lpstr>Begleitbrief</vt:lpstr>
    </vt:vector>
  </TitlesOfParts>
  <Company>Engadin St. Moritz Tourismus AG</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Begleitbrief</dc:title>
  <dc:subject>Doc.Subject</dc:subject>
  <dc:creator>Laura Engel</dc:creator>
  <cp:lastModifiedBy>Paul Dutschmann</cp:lastModifiedBy>
  <cp:revision>12</cp:revision>
  <cp:lastPrinted>2021-10-28T08:52:00Z</cp:lastPrinted>
  <dcterms:created xsi:type="dcterms:W3CDTF">2021-11-02T21:46:00Z</dcterms:created>
  <dcterms:modified xsi:type="dcterms:W3CDTF">2021-11-03T23:05:00Z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ipient.FormattedFullAddress">
    <vt:lpwstr/>
  </property>
  <property fmtid="{D5CDD505-2E9C-101B-9397-08002B2CF9AE}" pid="3" name="Organisation.City">
    <vt:lpwstr>St. Moritz</vt:lpwstr>
  </property>
  <property fmtid="{D5CDD505-2E9C-101B-9397-08002B2CF9AE}" pid="4" name="Doc.Subject">
    <vt:lpwstr>[Betreff]</vt:lpwstr>
  </property>
  <property fmtid="{D5CDD505-2E9C-101B-9397-08002B2CF9AE}" pid="5" name="Organisation.Closing">
    <vt:lpwstr/>
  </property>
  <property fmtid="{D5CDD505-2E9C-101B-9397-08002B2CF9AE}" pid="6" name="Signature1.Name">
    <vt:lpwstr>Laura-Maria Engel</vt:lpwstr>
  </property>
  <property fmtid="{D5CDD505-2E9C-101B-9397-08002B2CF9AE}" pid="7" name="Signature1.Function">
    <vt:lpwstr>Visual Designer</vt:lpwstr>
  </property>
  <property fmtid="{D5CDD505-2E9C-101B-9397-08002B2CF9AE}" pid="8" name="Signature2.Name">
    <vt:lpwstr/>
  </property>
  <property fmtid="{D5CDD505-2E9C-101B-9397-08002B2CF9AE}" pid="9" name="Signature2.Function">
    <vt:lpwstr/>
  </property>
  <property fmtid="{D5CDD505-2E9C-101B-9397-08002B2CF9AE}" pid="10" name="Organisation.Address1">
    <vt:lpwstr>ENGADIN ST. MORITZ TOURISMUS AG</vt:lpwstr>
  </property>
  <property fmtid="{D5CDD505-2E9C-101B-9397-08002B2CF9AE}" pid="11" name="Organisation.Address2">
    <vt:lpwstr>Via San Gian 30</vt:lpwstr>
  </property>
  <property fmtid="{D5CDD505-2E9C-101B-9397-08002B2CF9AE}" pid="12" name="Organisation.Address3">
    <vt:lpwstr>CH-7500 St. Moritz</vt:lpwstr>
  </property>
  <property fmtid="{D5CDD505-2E9C-101B-9397-08002B2CF9AE}" pid="13" name="Organisation.Address4">
    <vt:lpwstr/>
  </property>
  <property fmtid="{D5CDD505-2E9C-101B-9397-08002B2CF9AE}" pid="14" name="Organisation.Address5">
    <vt:lpwstr/>
  </property>
  <property fmtid="{D5CDD505-2E9C-101B-9397-08002B2CF9AE}" pid="15" name="Organisation.Address6">
    <vt:lpwstr/>
  </property>
  <property fmtid="{D5CDD505-2E9C-101B-9397-08002B2CF9AE}" pid="16" name="Organisation.LineBreakAfterAddress">
    <vt:lpwstr/>
  </property>
  <property fmtid="{D5CDD505-2E9C-101B-9397-08002B2CF9AE}" pid="17" name="Organisation.Fax">
    <vt:lpwstr>+41 81 830 08 18</vt:lpwstr>
  </property>
  <property fmtid="{D5CDD505-2E9C-101B-9397-08002B2CF9AE}" pid="18" name="Organisation.Internet">
    <vt:lpwstr>www.stmoritz.com</vt:lpwstr>
  </property>
  <property fmtid="{D5CDD505-2E9C-101B-9397-08002B2CF9AE}" pid="19" name="Signature1.DirectPhone">
    <vt:lpwstr>+41 81 830 08 06</vt:lpwstr>
  </property>
  <property fmtid="{D5CDD505-2E9C-101B-9397-08002B2CF9AE}" pid="20" name="Signature1.EMail">
    <vt:lpwstr>laura.engel@stmoritz.com</vt:lpwstr>
  </property>
  <property fmtid="{D5CDD505-2E9C-101B-9397-08002B2CF9AE}" pid="21" name="Signature1.LineBreak">
    <vt:lpwstr/>
  </property>
  <property fmtid="{D5CDD505-2E9C-101B-9397-08002B2CF9AE}" pid="22" name="Doc.Text">
    <vt:lpwstr>[Text]</vt:lpwstr>
  </property>
  <property fmtid="{D5CDD505-2E9C-101B-9397-08002B2CF9AE}" pid="23" name="Contactperson.Name">
    <vt:lpwstr>Laura-Maria Engel</vt:lpwstr>
  </property>
  <property fmtid="{D5CDD505-2E9C-101B-9397-08002B2CF9AE}" pid="24" name="Contactperson.DirectPhone">
    <vt:lpwstr>+41 81 830 08 06</vt:lpwstr>
  </property>
  <property fmtid="{D5CDD505-2E9C-101B-9397-08002B2CF9AE}" pid="25" name="Contactperson.EMail">
    <vt:lpwstr>laura.engel@stmoritz.com</vt:lpwstr>
  </property>
  <property fmtid="{D5CDD505-2E9C-101B-9397-08002B2CF9AE}" pid="26" name="Contactperson.LineBreak">
    <vt:lpwstr/>
  </property>
  <property fmtid="{D5CDD505-2E9C-101B-9397-08002B2CF9AE}" pid="27" name="Organisation.Sender">
    <vt:lpwstr>Engadin St. Moritz Tourismus AG</vt:lpwstr>
  </property>
  <property fmtid="{D5CDD505-2E9C-101B-9397-08002B2CF9AE}" pid="28" name="Recipient.EMail">
    <vt:lpwstr/>
  </property>
  <property fmtid="{D5CDD505-2E9C-101B-9397-08002B2CF9AE}" pid="29" name="Organisation.PrintFooterText">
    <vt:lpwstr/>
  </property>
  <property fmtid="{D5CDD505-2E9C-101B-9397-08002B2CF9AE}" pid="30" name="Organisation.ExpandFooter">
    <vt:lpwstr/>
  </property>
  <property fmtid="{D5CDD505-2E9C-101B-9397-08002B2CF9AE}" pid="31" name="Signature1.Function2">
    <vt:lpwstr/>
  </property>
  <property fmtid="{D5CDD505-2E9C-101B-9397-08002B2CF9AE}" pid="32" name="Signature2.Function2">
    <vt:lpwstr/>
  </property>
  <property fmtid="{D5CDD505-2E9C-101B-9397-08002B2CF9AE}" pid="33" name="Organisation.SenderAddress">
    <vt:lpwstr>Via San Gian 30, CH-7500 St. Moritz</vt:lpwstr>
  </property>
  <property fmtid="{D5CDD505-2E9C-101B-9397-08002B2CF9AE}" pid="34" name="ContentTypeId">
    <vt:lpwstr>0x0101006F6D7042FFFD7F49BBDF5B3EBF29D5E5</vt:lpwstr>
  </property>
  <property fmtid="{D5CDD505-2E9C-101B-9397-08002B2CF9AE}" pid="35" name="TaxKeyword">
    <vt:lpwstr/>
  </property>
  <property fmtid="{D5CDD505-2E9C-101B-9397-08002B2CF9AE}" pid="36" name="ESManagedKeyWord">
    <vt:lpwstr/>
  </property>
</Properties>
</file>