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6C" w:rsidRDefault="00EB4D6C" w:rsidP="00EB4D6C">
      <w:pPr>
        <w:rPr>
          <w:b/>
          <w:color w:val="0E91E8"/>
          <w:sz w:val="32"/>
        </w:rPr>
      </w:pPr>
    </w:p>
    <w:p w:rsidR="00777C35" w:rsidRPr="00CA5F53" w:rsidRDefault="00012A78" w:rsidP="00EB4D6C">
      <w:pPr>
        <w:rPr>
          <w:b/>
          <w:color w:val="0E91E8"/>
          <w:sz w:val="44"/>
          <w:szCs w:val="44"/>
        </w:rPr>
      </w:pPr>
      <w:r>
        <w:rPr>
          <w:b/>
          <w:color w:val="0E91E8"/>
          <w:sz w:val="44"/>
          <w:szCs w:val="44"/>
        </w:rPr>
        <w:t xml:space="preserve">Winter News </w:t>
      </w:r>
    </w:p>
    <w:p w:rsidR="00777C35" w:rsidRDefault="00777C35" w:rsidP="00777C35">
      <w:pPr>
        <w:rPr>
          <w:b/>
        </w:rPr>
      </w:pPr>
    </w:p>
    <w:p w:rsidR="00777C35" w:rsidRDefault="00777C35" w:rsidP="00777C35">
      <w:pPr>
        <w:rPr>
          <w:b/>
        </w:rPr>
      </w:pPr>
    </w:p>
    <w:p w:rsidR="00480B72" w:rsidRDefault="00012A78" w:rsidP="004A6C8A">
      <w:pPr>
        <w:jc w:val="both"/>
        <w:rPr>
          <w:b/>
          <w:sz w:val="20"/>
        </w:rPr>
      </w:pPr>
      <w:r w:rsidRPr="00012A78">
        <w:rPr>
          <w:b/>
          <w:sz w:val="20"/>
        </w:rPr>
        <w:t>CHRISTMAS MARKET IN GENEVA "NOËL AU JARDIN"</w:t>
      </w:r>
      <w:r w:rsidR="00480B72">
        <w:rPr>
          <w:b/>
          <w:sz w:val="20"/>
        </w:rPr>
        <w:t xml:space="preserve"> </w:t>
      </w:r>
    </w:p>
    <w:p w:rsidR="004A6C8A" w:rsidRPr="004A6C8A" w:rsidRDefault="00480B72" w:rsidP="004A6C8A">
      <w:pPr>
        <w:jc w:val="both"/>
        <w:rPr>
          <w:b/>
          <w:sz w:val="20"/>
        </w:rPr>
      </w:pPr>
      <w:r w:rsidRPr="004A6C8A">
        <w:rPr>
          <w:b/>
          <w:sz w:val="20"/>
        </w:rPr>
        <w:t>18 NOVEMBER - 31 DECEMBER 2021</w:t>
      </w:r>
    </w:p>
    <w:p w:rsidR="00012A78" w:rsidRPr="00012A78" w:rsidRDefault="00012A78" w:rsidP="00012A78">
      <w:pPr>
        <w:jc w:val="both"/>
        <w:rPr>
          <w:b/>
          <w:sz w:val="20"/>
        </w:rPr>
      </w:pPr>
    </w:p>
    <w:p w:rsidR="00012A78" w:rsidRPr="00012A78" w:rsidRDefault="00012A78" w:rsidP="00012A78">
      <w:pPr>
        <w:jc w:val="both"/>
        <w:rPr>
          <w:sz w:val="20"/>
        </w:rPr>
      </w:pPr>
      <w:r w:rsidRPr="00012A78">
        <w:rPr>
          <w:sz w:val="20"/>
        </w:rPr>
        <w:t>Traditional but reinterpreted for Geneva, the Christmas Market transforms one of the most beautiful gardens of Geneva, the English Garden, into an enchanting place.</w:t>
      </w:r>
    </w:p>
    <w:p w:rsidR="00012A78" w:rsidRPr="00012A78" w:rsidRDefault="00012A78" w:rsidP="00012A78">
      <w:pPr>
        <w:jc w:val="both"/>
        <w:rPr>
          <w:sz w:val="20"/>
        </w:rPr>
      </w:pPr>
      <w:r w:rsidRPr="00012A78">
        <w:rPr>
          <w:sz w:val="20"/>
        </w:rPr>
        <w:t>With the wonderful Jet d'Eau im background, in the middle of abundant lights and scenery, follow the path that leads you to the Christmas village. There, local producers, designers and craftsmen will make you discover objects, delicacies and other wonderful surprises.</w:t>
      </w:r>
    </w:p>
    <w:p w:rsidR="00012A78" w:rsidRPr="00012A78" w:rsidRDefault="00012A78" w:rsidP="00012A78">
      <w:pPr>
        <w:jc w:val="both"/>
        <w:rPr>
          <w:sz w:val="20"/>
        </w:rPr>
      </w:pPr>
      <w:r w:rsidRPr="00012A78">
        <w:rPr>
          <w:sz w:val="20"/>
        </w:rPr>
        <w:t>Here you are in a real meeting place where you will want to stay and come back. With a mulled wine in hand, the bewitching scents will guide you from a lobster roll to a strudel or a raclette to share with family or friends.</w:t>
      </w:r>
    </w:p>
    <w:p w:rsidR="00012A78" w:rsidRPr="00012A78" w:rsidRDefault="00012A78" w:rsidP="00012A78">
      <w:pPr>
        <w:jc w:val="both"/>
        <w:rPr>
          <w:sz w:val="20"/>
        </w:rPr>
      </w:pPr>
      <w:r w:rsidRPr="00012A78">
        <w:rPr>
          <w:sz w:val="20"/>
        </w:rPr>
        <w:t>But what could be more convivial than a fondue in an all-wooden chalet in the heart of the Christmas Market? Open every lunchtime and every evening, Le Chalet is built for the pleasure of Geneva residents and visitors looking for Swiss traditions. A word of advice, book your table on the website!</w:t>
      </w:r>
    </w:p>
    <w:p w:rsidR="00012A78" w:rsidRPr="00012A78" w:rsidRDefault="00012A78" w:rsidP="00012A78">
      <w:pPr>
        <w:jc w:val="both"/>
        <w:rPr>
          <w:sz w:val="20"/>
        </w:rPr>
      </w:pPr>
      <w:r w:rsidRPr="00012A78">
        <w:rPr>
          <w:sz w:val="20"/>
        </w:rPr>
        <w:t>Christmas is celebrated with the family and it is time for children to think about all their dreams. After their spins on the ice of the ice rink, the many activities of the Children's Pavilion will warm them up and amaze them.</w:t>
      </w:r>
    </w:p>
    <w:p w:rsidR="00EB4D6C" w:rsidRPr="00012A78" w:rsidRDefault="00012A78" w:rsidP="00012A78">
      <w:pPr>
        <w:jc w:val="both"/>
        <w:rPr>
          <w:b/>
          <w:sz w:val="20"/>
        </w:rPr>
      </w:pPr>
      <w:r w:rsidRPr="00012A78">
        <w:rPr>
          <w:sz w:val="20"/>
        </w:rPr>
        <w:t>For the older ones, the bars will also have something to warm them up!</w:t>
      </w:r>
    </w:p>
    <w:p w:rsidR="00EB4D6C" w:rsidRDefault="006C4D74" w:rsidP="00687AE1">
      <w:pPr>
        <w:rPr>
          <w:sz w:val="20"/>
          <w:szCs w:val="20"/>
        </w:rPr>
      </w:pPr>
      <w:hyperlink r:id="rId6" w:history="1">
        <w:r w:rsidR="00687AE1" w:rsidRPr="00E2536E">
          <w:rPr>
            <w:rStyle w:val="Lienhypertexte"/>
            <w:sz w:val="20"/>
            <w:szCs w:val="20"/>
          </w:rPr>
          <w:t>https://www.geneve.com/en/events/christmas-market-in-geneva-noel-au-jardin-2610327</w:t>
        </w:r>
      </w:hyperlink>
      <w:r w:rsidR="00687AE1">
        <w:rPr>
          <w:sz w:val="20"/>
          <w:szCs w:val="20"/>
        </w:rPr>
        <w:t xml:space="preserve"> </w:t>
      </w:r>
    </w:p>
    <w:p w:rsidR="008548B1" w:rsidRDefault="008548B1" w:rsidP="00687AE1">
      <w:pPr>
        <w:rPr>
          <w:sz w:val="20"/>
          <w:szCs w:val="20"/>
        </w:rPr>
      </w:pPr>
    </w:p>
    <w:p w:rsidR="008548B1" w:rsidRDefault="008548B1" w:rsidP="008548B1">
      <w:pPr>
        <w:pStyle w:val="Default"/>
        <w:jc w:val="both"/>
        <w:rPr>
          <w:rFonts w:asciiTheme="minorHAnsi" w:hAnsiTheme="minorHAnsi"/>
          <w:b/>
          <w:color w:val="auto"/>
          <w:sz w:val="20"/>
          <w:szCs w:val="20"/>
          <w:lang w:eastAsia="fr-CH"/>
        </w:rPr>
      </w:pPr>
    </w:p>
    <w:p w:rsidR="008548B1" w:rsidRDefault="008548B1" w:rsidP="008548B1">
      <w:pPr>
        <w:pStyle w:val="Default"/>
        <w:jc w:val="both"/>
        <w:rPr>
          <w:rFonts w:asciiTheme="minorHAnsi" w:hAnsiTheme="minorHAnsi"/>
          <w:b/>
          <w:color w:val="auto"/>
          <w:sz w:val="20"/>
          <w:szCs w:val="20"/>
          <w:lang w:val="fr-CH" w:eastAsia="fr-CH"/>
        </w:rPr>
      </w:pPr>
      <w:r>
        <w:rPr>
          <w:rFonts w:asciiTheme="minorHAnsi" w:hAnsiTheme="minorHAnsi"/>
          <w:b/>
          <w:color w:val="auto"/>
          <w:sz w:val="20"/>
          <w:szCs w:val="20"/>
          <w:lang w:val="fr-CH" w:eastAsia="fr-CH"/>
        </w:rPr>
        <w:t>THE WOODWARD</w:t>
      </w:r>
    </w:p>
    <w:p w:rsidR="008548B1" w:rsidRDefault="008548B1" w:rsidP="008548B1">
      <w:pPr>
        <w:pStyle w:val="Default"/>
        <w:jc w:val="both"/>
        <w:rPr>
          <w:rFonts w:asciiTheme="minorHAnsi" w:hAnsiTheme="minorHAnsi"/>
          <w:b/>
          <w:color w:val="auto"/>
          <w:sz w:val="20"/>
          <w:szCs w:val="20"/>
          <w:lang w:val="fr-CH" w:eastAsia="fr-CH"/>
        </w:rPr>
      </w:pPr>
      <w:r>
        <w:rPr>
          <w:rFonts w:asciiTheme="minorHAnsi" w:hAnsiTheme="minorHAnsi"/>
          <w:b/>
          <w:color w:val="auto"/>
          <w:sz w:val="20"/>
          <w:szCs w:val="20"/>
          <w:lang w:val="fr-CH" w:eastAsia="fr-CH"/>
        </w:rPr>
        <w:t>NEW 5* HOTEL OPENING</w:t>
      </w:r>
    </w:p>
    <w:p w:rsidR="008548B1" w:rsidRDefault="008548B1" w:rsidP="008548B1">
      <w:pPr>
        <w:pStyle w:val="Default"/>
        <w:jc w:val="both"/>
        <w:rPr>
          <w:rFonts w:asciiTheme="minorHAnsi" w:hAnsiTheme="minorHAnsi"/>
          <w:b/>
          <w:color w:val="auto"/>
          <w:sz w:val="20"/>
          <w:szCs w:val="20"/>
          <w:lang w:val="fr-CH" w:eastAsia="fr-CH"/>
        </w:rPr>
      </w:pPr>
    </w:p>
    <w:p w:rsidR="008548B1" w:rsidRDefault="006C4D74" w:rsidP="006C4D74">
      <w:pPr>
        <w:pStyle w:val="Default"/>
        <w:jc w:val="both"/>
        <w:rPr>
          <w:rFonts w:asciiTheme="minorHAnsi" w:hAnsiTheme="minorHAnsi"/>
          <w:color w:val="auto"/>
          <w:sz w:val="20"/>
          <w:szCs w:val="20"/>
          <w:lang w:val="en-US" w:eastAsia="fr-CH"/>
        </w:rPr>
      </w:pPr>
      <w:r w:rsidRPr="006C4D74">
        <w:rPr>
          <w:rFonts w:asciiTheme="minorHAnsi" w:hAnsiTheme="minorHAnsi"/>
          <w:color w:val="auto"/>
          <w:sz w:val="20"/>
          <w:szCs w:val="20"/>
          <w:lang w:val="en-US" w:eastAsia="fr-CH"/>
        </w:rPr>
        <w:t>Located  in  the  heart  of  Geneva  in  a  historic  post-Haussmann  style  building  on</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Quai  Wilson,  The  Woodward  features  an  exceptional  location  with  views  of</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Lake Geneva and Mont Blanc. The property has been entirely renovated by the</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renowned  architectural  firm  Pierre-Yves  Rochon  with  26  spacious  suites  in  a</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refined,  contemporary  style.  Featuring  two  gourmet  restaurants  led  by</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Michelin-star  chefs  Olivier  Jean  and  Alain  Verzeroli,  as  well  as  a  Guerlain  Spa</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ready  to  welcome  both  international  visitors  and  local  Genevans  alike,  The</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Woodward offers the most</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discerning of traveler a warm welcome that is both</w:t>
      </w:r>
      <w:r>
        <w:rPr>
          <w:rFonts w:asciiTheme="minorHAnsi" w:hAnsiTheme="minorHAnsi"/>
          <w:color w:val="auto"/>
          <w:sz w:val="20"/>
          <w:szCs w:val="20"/>
          <w:lang w:val="en-US" w:eastAsia="fr-CH"/>
        </w:rPr>
        <w:t xml:space="preserve"> </w:t>
      </w:r>
      <w:r w:rsidRPr="006C4D74">
        <w:rPr>
          <w:rFonts w:asciiTheme="minorHAnsi" w:hAnsiTheme="minorHAnsi"/>
          <w:color w:val="auto"/>
          <w:sz w:val="20"/>
          <w:szCs w:val="20"/>
          <w:lang w:val="en-US" w:eastAsia="fr-CH"/>
        </w:rPr>
        <w:t>glamorous and authentic.</w:t>
      </w:r>
    </w:p>
    <w:p w:rsidR="006C4D74" w:rsidRDefault="006C4D74" w:rsidP="006C4D74">
      <w:pPr>
        <w:pStyle w:val="Default"/>
        <w:jc w:val="both"/>
        <w:rPr>
          <w:rFonts w:asciiTheme="minorHAnsi" w:hAnsiTheme="minorHAnsi"/>
          <w:color w:val="auto"/>
          <w:sz w:val="20"/>
          <w:szCs w:val="20"/>
          <w:lang w:val="en-US" w:eastAsia="fr-CH"/>
        </w:rPr>
      </w:pPr>
      <w:hyperlink r:id="rId7" w:history="1">
        <w:r w:rsidRPr="006C4D74">
          <w:rPr>
            <w:rStyle w:val="Lienhypertexte"/>
            <w:rFonts w:asciiTheme="minorHAnsi" w:hAnsiTheme="minorHAnsi"/>
            <w:sz w:val="20"/>
            <w:szCs w:val="20"/>
            <w:lang w:val="en-US" w:eastAsia="fr-CH"/>
          </w:rPr>
          <w:t>https://www.oetkercollection.com/hotels/the-woodward/</w:t>
        </w:r>
      </w:hyperlink>
      <w:r w:rsidRPr="006C4D74">
        <w:rPr>
          <w:rFonts w:asciiTheme="minorHAnsi" w:hAnsiTheme="minorHAnsi"/>
          <w:color w:val="auto"/>
          <w:sz w:val="20"/>
          <w:szCs w:val="20"/>
          <w:lang w:val="en-US" w:eastAsia="fr-CH"/>
        </w:rPr>
        <w:t xml:space="preserve"> </w:t>
      </w:r>
    </w:p>
    <w:p w:rsidR="006C4D74" w:rsidRPr="006C4D74" w:rsidRDefault="006C4D74" w:rsidP="006C4D74">
      <w:pPr>
        <w:pStyle w:val="Default"/>
        <w:jc w:val="both"/>
        <w:rPr>
          <w:rFonts w:asciiTheme="minorHAnsi" w:hAnsiTheme="minorHAnsi"/>
          <w:color w:val="auto"/>
          <w:sz w:val="20"/>
          <w:szCs w:val="20"/>
          <w:lang w:val="en-US" w:eastAsia="fr-CH"/>
        </w:rPr>
      </w:pPr>
      <w:bookmarkStart w:id="0" w:name="_GoBack"/>
      <w:bookmarkEnd w:id="0"/>
    </w:p>
    <w:p w:rsidR="008548B1" w:rsidRDefault="008548B1" w:rsidP="008548B1">
      <w:pPr>
        <w:pStyle w:val="Default"/>
        <w:jc w:val="both"/>
        <w:rPr>
          <w:rFonts w:asciiTheme="minorHAnsi" w:hAnsiTheme="minorHAnsi"/>
          <w:b/>
          <w:color w:val="auto"/>
          <w:sz w:val="20"/>
          <w:szCs w:val="20"/>
          <w:lang w:eastAsia="fr-CH"/>
        </w:rPr>
      </w:pPr>
    </w:p>
    <w:p w:rsidR="008548B1" w:rsidRDefault="008548B1" w:rsidP="008548B1">
      <w:pPr>
        <w:pStyle w:val="Default"/>
        <w:jc w:val="both"/>
        <w:rPr>
          <w:rFonts w:asciiTheme="minorHAnsi" w:hAnsiTheme="minorHAnsi"/>
          <w:b/>
          <w:color w:val="auto"/>
          <w:sz w:val="20"/>
          <w:szCs w:val="20"/>
          <w:lang w:eastAsia="fr-CH"/>
        </w:rPr>
      </w:pPr>
      <w:r>
        <w:rPr>
          <w:rFonts w:asciiTheme="minorHAnsi" w:hAnsiTheme="minorHAnsi"/>
          <w:b/>
          <w:color w:val="auto"/>
          <w:sz w:val="20"/>
          <w:szCs w:val="20"/>
          <w:lang w:eastAsia="fr-CH"/>
        </w:rPr>
        <w:t>FÊTE DE L'ESCALADE</w:t>
      </w:r>
    </w:p>
    <w:p w:rsidR="008548B1" w:rsidRDefault="008548B1" w:rsidP="008548B1">
      <w:pPr>
        <w:pStyle w:val="Default"/>
        <w:jc w:val="both"/>
        <w:rPr>
          <w:rFonts w:asciiTheme="minorHAnsi" w:hAnsiTheme="minorHAnsi"/>
          <w:b/>
          <w:color w:val="auto"/>
          <w:sz w:val="20"/>
          <w:szCs w:val="20"/>
          <w:lang w:val="fr-CH" w:eastAsia="fr-CH"/>
        </w:rPr>
      </w:pPr>
      <w:r>
        <w:rPr>
          <w:rFonts w:asciiTheme="minorHAnsi" w:hAnsiTheme="minorHAnsi"/>
          <w:b/>
          <w:color w:val="auto"/>
          <w:sz w:val="20"/>
          <w:szCs w:val="20"/>
          <w:lang w:val="fr-CH" w:eastAsia="fr-CH"/>
        </w:rPr>
        <w:t>10-12 DECEMBER 2021</w:t>
      </w:r>
    </w:p>
    <w:p w:rsidR="008548B1" w:rsidRDefault="008548B1" w:rsidP="008548B1">
      <w:pPr>
        <w:pStyle w:val="Default"/>
        <w:jc w:val="both"/>
        <w:rPr>
          <w:rFonts w:asciiTheme="minorHAnsi" w:hAnsiTheme="minorHAnsi"/>
          <w:b/>
          <w:color w:val="auto"/>
          <w:sz w:val="20"/>
          <w:szCs w:val="20"/>
          <w:lang w:eastAsia="fr-CH"/>
        </w:rPr>
      </w:pPr>
    </w:p>
    <w:p w:rsidR="008548B1" w:rsidRPr="00D13B45" w:rsidRDefault="008548B1" w:rsidP="008548B1">
      <w:pPr>
        <w:pStyle w:val="Default"/>
        <w:jc w:val="both"/>
        <w:rPr>
          <w:rFonts w:asciiTheme="minorHAnsi" w:hAnsiTheme="minorHAnsi"/>
          <w:color w:val="auto"/>
          <w:sz w:val="20"/>
          <w:szCs w:val="20"/>
          <w:lang w:eastAsia="fr-CH"/>
        </w:rPr>
      </w:pPr>
      <w:r w:rsidRPr="00D13B45">
        <w:rPr>
          <w:rFonts w:asciiTheme="minorHAnsi" w:hAnsiTheme="minorHAnsi"/>
          <w:color w:val="auto"/>
          <w:sz w:val="20"/>
          <w:szCs w:val="20"/>
          <w:lang w:eastAsia="fr-CH"/>
        </w:rPr>
        <w:t>In 1602, the Duke of Savoy's troops met with resistance from the people of Geneva. More than 400 years later, the city continues to celebrate this event for an entire weekend.</w:t>
      </w:r>
    </w:p>
    <w:p w:rsidR="008548B1" w:rsidRDefault="008548B1" w:rsidP="008548B1">
      <w:pPr>
        <w:pStyle w:val="Default"/>
        <w:jc w:val="both"/>
        <w:rPr>
          <w:rFonts w:asciiTheme="minorHAnsi" w:hAnsiTheme="minorHAnsi"/>
          <w:color w:val="auto"/>
          <w:sz w:val="20"/>
          <w:szCs w:val="20"/>
          <w:lang w:eastAsia="fr-CH"/>
        </w:rPr>
      </w:pPr>
      <w:r w:rsidRPr="00D13B45">
        <w:rPr>
          <w:rFonts w:asciiTheme="minorHAnsi" w:hAnsiTheme="minorHAnsi"/>
          <w:color w:val="auto"/>
          <w:sz w:val="20"/>
          <w:szCs w:val="20"/>
          <w:lang w:eastAsia="fr-CH"/>
        </w:rPr>
        <w:t>From Friday 6 to Sunday 8 December 2019, Fête de l'Escalade gives the city a new look with parades, traditions and bonfires. You are very welcome to celebrate one of the oldest traditions in Geneva!</w:t>
      </w:r>
    </w:p>
    <w:p w:rsidR="008548B1" w:rsidRPr="008548B1" w:rsidRDefault="008548B1" w:rsidP="00687AE1">
      <w:pPr>
        <w:rPr>
          <w:sz w:val="20"/>
          <w:szCs w:val="20"/>
          <w:lang w:val="uk-UA"/>
        </w:rPr>
      </w:pPr>
    </w:p>
    <w:p w:rsidR="001047AB" w:rsidRDefault="001047AB"/>
    <w:p w:rsidR="008548B1" w:rsidRDefault="008548B1" w:rsidP="008548B1">
      <w:pPr>
        <w:pStyle w:val="Default"/>
        <w:jc w:val="both"/>
        <w:rPr>
          <w:rFonts w:asciiTheme="minorHAnsi" w:hAnsiTheme="minorHAnsi"/>
          <w:b/>
          <w:color w:val="auto"/>
          <w:sz w:val="20"/>
          <w:szCs w:val="20"/>
          <w:lang w:eastAsia="fr-CH"/>
        </w:rPr>
      </w:pPr>
      <w:r w:rsidRPr="00A536D4">
        <w:rPr>
          <w:rFonts w:asciiTheme="minorHAnsi" w:hAnsiTheme="minorHAnsi"/>
          <w:b/>
          <w:color w:val="auto"/>
          <w:sz w:val="20"/>
          <w:szCs w:val="20"/>
          <w:lang w:eastAsia="fr-CH"/>
        </w:rPr>
        <w:t xml:space="preserve">GENEVA LUX </w:t>
      </w:r>
    </w:p>
    <w:p w:rsidR="008548B1" w:rsidRDefault="008548B1" w:rsidP="008548B1">
      <w:pPr>
        <w:pStyle w:val="Default"/>
        <w:jc w:val="both"/>
        <w:rPr>
          <w:rFonts w:asciiTheme="minorHAnsi" w:hAnsiTheme="minorHAnsi"/>
          <w:b/>
          <w:color w:val="auto"/>
          <w:sz w:val="20"/>
          <w:szCs w:val="20"/>
          <w:lang w:val="fr-CH" w:eastAsia="fr-CH"/>
        </w:rPr>
      </w:pPr>
      <w:r>
        <w:rPr>
          <w:rFonts w:asciiTheme="minorHAnsi" w:hAnsiTheme="minorHAnsi"/>
          <w:b/>
          <w:color w:val="auto"/>
          <w:sz w:val="20"/>
          <w:szCs w:val="20"/>
          <w:lang w:val="fr-CH" w:eastAsia="fr-CH"/>
        </w:rPr>
        <w:t>FROM JANUARY 21 2022</w:t>
      </w:r>
    </w:p>
    <w:p w:rsidR="008548B1" w:rsidRPr="00A536D4" w:rsidRDefault="008548B1" w:rsidP="008548B1">
      <w:pPr>
        <w:pStyle w:val="Default"/>
        <w:jc w:val="both"/>
        <w:rPr>
          <w:rFonts w:asciiTheme="minorHAnsi" w:hAnsiTheme="minorHAnsi"/>
          <w:color w:val="auto"/>
          <w:sz w:val="20"/>
          <w:szCs w:val="20"/>
          <w:lang w:eastAsia="fr-CH"/>
        </w:rPr>
      </w:pPr>
    </w:p>
    <w:p w:rsidR="008548B1" w:rsidRPr="008548B1" w:rsidRDefault="008548B1" w:rsidP="008548B1">
      <w:pPr>
        <w:rPr>
          <w:rFonts w:eastAsiaTheme="minorHAnsi" w:cs="Arial"/>
          <w:sz w:val="20"/>
          <w:szCs w:val="20"/>
          <w:lang w:val="uk-UA" w:eastAsia="fr-CH"/>
        </w:rPr>
      </w:pPr>
      <w:r w:rsidRPr="008548B1">
        <w:rPr>
          <w:rFonts w:eastAsiaTheme="minorHAnsi" w:cs="Arial"/>
          <w:sz w:val="20"/>
          <w:szCs w:val="20"/>
          <w:lang w:val="uk-UA" w:eastAsia="fr-CH"/>
        </w:rPr>
        <w:t>Contemporary creation takes over the public space. Combining modernity, tradition and technical and artistic innovation, the Geneva Lux illuminates the city with original works by Swiss and international artists, highlighting Geneva's heritage.</w:t>
      </w:r>
    </w:p>
    <w:p w:rsidR="008548B1" w:rsidRDefault="008548B1" w:rsidP="008548B1">
      <w:pPr>
        <w:rPr>
          <w:rFonts w:eastAsiaTheme="minorHAnsi" w:cs="Arial"/>
          <w:sz w:val="20"/>
          <w:szCs w:val="20"/>
          <w:lang w:val="uk-UA" w:eastAsia="fr-CH"/>
        </w:rPr>
      </w:pPr>
      <w:r w:rsidRPr="008548B1">
        <w:rPr>
          <w:rFonts w:eastAsiaTheme="minorHAnsi" w:cs="Arial"/>
          <w:sz w:val="20"/>
          <w:szCs w:val="20"/>
          <w:lang w:val="uk-UA" w:eastAsia="fr-CH"/>
        </w:rPr>
        <w:lastRenderedPageBreak/>
        <w:t>Free, open-air and accessible to all, this festival aims to develop a veritable urban museum of sculptures and works of light, diversifying and enriching itself year after year.</w:t>
      </w:r>
    </w:p>
    <w:p w:rsidR="008548B1" w:rsidRPr="008548B1" w:rsidRDefault="008548B1" w:rsidP="008548B1">
      <w:pPr>
        <w:rPr>
          <w:rFonts w:eastAsiaTheme="minorHAnsi" w:cs="Arial"/>
          <w:sz w:val="20"/>
          <w:szCs w:val="20"/>
          <w:lang w:val="uk-UA" w:eastAsia="fr-CH"/>
        </w:rPr>
      </w:pPr>
      <w:hyperlink r:id="rId8" w:history="1">
        <w:r w:rsidRPr="00376B5F">
          <w:rPr>
            <w:rStyle w:val="Lienhypertexte"/>
            <w:rFonts w:eastAsiaTheme="minorHAnsi" w:cs="Arial"/>
            <w:sz w:val="20"/>
            <w:szCs w:val="20"/>
            <w:lang w:val="uk-UA" w:eastAsia="fr-CH"/>
          </w:rPr>
          <w:t>https://www.ville-ge.ch/genevaluxfestival/</w:t>
        </w:r>
      </w:hyperlink>
      <w:r w:rsidRPr="008548B1">
        <w:rPr>
          <w:rFonts w:eastAsiaTheme="minorHAnsi" w:cs="Arial"/>
          <w:sz w:val="20"/>
          <w:szCs w:val="20"/>
          <w:lang w:val="uk-UA" w:eastAsia="fr-CH"/>
        </w:rPr>
        <w:t xml:space="preserve"> </w:t>
      </w:r>
    </w:p>
    <w:p w:rsidR="008548B1" w:rsidRPr="008548B1" w:rsidRDefault="008548B1" w:rsidP="008548B1">
      <w:pPr>
        <w:rPr>
          <w:lang w:val="uk-UA"/>
        </w:rPr>
      </w:pPr>
    </w:p>
    <w:sectPr w:rsidR="008548B1" w:rsidRPr="008548B1" w:rsidSect="00CA5F53">
      <w:headerReference w:type="default" r:id="rId9"/>
      <w:footerReference w:type="default" r:id="rId10"/>
      <w:headerReference w:type="first" r:id="rId11"/>
      <w:footerReference w:type="first" r:id="rId12"/>
      <w:pgSz w:w="11906" w:h="16838"/>
      <w:pgMar w:top="1701" w:right="1531" w:bottom="1701" w:left="1531" w:header="1701"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78" w:rsidRDefault="00012A78" w:rsidP="00CD6121">
      <w:r>
        <w:separator/>
      </w:r>
    </w:p>
  </w:endnote>
  <w:endnote w:type="continuationSeparator" w:id="0">
    <w:p w:rsidR="00012A78" w:rsidRDefault="00012A78" w:rsidP="00CD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C2" w:rsidRPr="00CA5F53" w:rsidRDefault="00E02408" w:rsidP="00E33B99">
    <w:pPr>
      <w:pStyle w:val="Pieddepage"/>
      <w:tabs>
        <w:tab w:val="clear" w:pos="8306"/>
      </w:tabs>
      <w:spacing w:line="276" w:lineRule="auto"/>
      <w:ind w:right="-1077"/>
      <w:rPr>
        <w:color w:val="0E91E8"/>
        <w:sz w:val="14"/>
        <w:szCs w:val="14"/>
        <w:lang w:val="fr-FR"/>
      </w:rPr>
    </w:pPr>
    <w:r w:rsidRPr="00E02408">
      <w:rPr>
        <w:color w:val="0E91E8"/>
        <w:sz w:val="14"/>
        <w:szCs w:val="14"/>
        <w:lang w:val="fr-FR"/>
      </w:rPr>
      <w:t>Geneva Tourism &amp; Conventions Foundation</w:t>
    </w:r>
    <w:r w:rsidR="00300045" w:rsidRPr="00CA5F53">
      <w:rPr>
        <w:sz w:val="14"/>
        <w:szCs w:val="14"/>
      </w:rPr>
      <w:tab/>
    </w:r>
    <w:r w:rsidR="00300045" w:rsidRPr="00CA5F53">
      <w:rPr>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6C" w:rsidRPr="00CA5F53" w:rsidRDefault="00EB4D6C" w:rsidP="00CA5F53">
    <w:pPr>
      <w:pStyle w:val="Pieddepage"/>
      <w:rPr>
        <w:sz w:val="14"/>
        <w:szCs w:val="14"/>
      </w:rPr>
    </w:pPr>
  </w:p>
  <w:p w:rsidR="00E02408" w:rsidRDefault="00E02408" w:rsidP="00E33B99">
    <w:pPr>
      <w:pStyle w:val="Pieddepage"/>
      <w:spacing w:line="276" w:lineRule="auto"/>
      <w:ind w:right="-1077"/>
      <w:rPr>
        <w:color w:val="0E91E8"/>
        <w:sz w:val="14"/>
        <w:szCs w:val="14"/>
        <w:lang w:val="fr-FR"/>
      </w:rPr>
    </w:pPr>
    <w:r w:rsidRPr="00E02408">
      <w:rPr>
        <w:color w:val="0E91E8"/>
        <w:sz w:val="14"/>
        <w:szCs w:val="14"/>
        <w:lang w:val="fr-FR"/>
      </w:rPr>
      <w:t>Geneva Tourism &amp; Conventions Foundation</w:t>
    </w:r>
  </w:p>
  <w:p w:rsidR="007705C2" w:rsidRPr="00CA5F53" w:rsidRDefault="0042277A" w:rsidP="00E33B99">
    <w:pPr>
      <w:pStyle w:val="Pieddepage"/>
      <w:spacing w:line="276" w:lineRule="auto"/>
      <w:ind w:right="-1077"/>
      <w:rPr>
        <w:color w:val="0E91E8"/>
        <w:sz w:val="14"/>
        <w:szCs w:val="14"/>
        <w:lang w:val="fr-FR"/>
      </w:rPr>
    </w:pPr>
    <w:r>
      <w:rPr>
        <w:color w:val="0E91E8"/>
        <w:sz w:val="14"/>
        <w:szCs w:val="14"/>
        <w:lang w:val="fr-FR"/>
      </w:rPr>
      <w:t>R</w:t>
    </w:r>
    <w:r w:rsidR="00E33B99" w:rsidRPr="00E33B99">
      <w:rPr>
        <w:color w:val="0E91E8"/>
        <w:sz w:val="14"/>
        <w:szCs w:val="14"/>
        <w:lang w:val="fr-FR"/>
      </w:rPr>
      <w:t>ue Pécolat</w:t>
    </w:r>
    <w:r>
      <w:rPr>
        <w:color w:val="0E91E8"/>
        <w:sz w:val="14"/>
        <w:szCs w:val="14"/>
        <w:lang w:val="fr-FR"/>
      </w:rPr>
      <w:t xml:space="preserve"> 1</w:t>
    </w:r>
    <w:r w:rsidR="00E33B99">
      <w:rPr>
        <w:color w:val="0E91E8"/>
        <w:sz w:val="14"/>
        <w:szCs w:val="14"/>
        <w:lang w:val="fr-FR"/>
      </w:rPr>
      <w:t xml:space="preserve">, </w:t>
    </w:r>
    <w:r w:rsidR="00E02408" w:rsidRPr="00E02408">
      <w:rPr>
        <w:color w:val="0E91E8"/>
        <w:sz w:val="14"/>
        <w:szCs w:val="14"/>
        <w:lang w:val="fr-FR"/>
      </w:rPr>
      <w:t>P.O. Box 1602</w:t>
    </w:r>
    <w:r w:rsidR="00E33B99">
      <w:rPr>
        <w:color w:val="0E91E8"/>
        <w:sz w:val="14"/>
        <w:szCs w:val="14"/>
        <w:lang w:val="fr-FR"/>
      </w:rPr>
      <w:t xml:space="preserve">, </w:t>
    </w:r>
    <w:r w:rsidR="00E33B99" w:rsidRPr="00E33B99">
      <w:rPr>
        <w:color w:val="0E91E8"/>
        <w:sz w:val="14"/>
        <w:szCs w:val="14"/>
        <w:lang w:val="fr-FR"/>
      </w:rPr>
      <w:t xml:space="preserve">1211 </w:t>
    </w:r>
    <w:r w:rsidR="00E02408">
      <w:rPr>
        <w:color w:val="0E91E8"/>
        <w:sz w:val="14"/>
        <w:szCs w:val="14"/>
        <w:lang w:val="fr-FR"/>
      </w:rPr>
      <w:t>Geneva</w:t>
    </w:r>
    <w:r w:rsidR="00E33B99" w:rsidRPr="00E33B99">
      <w:rPr>
        <w:color w:val="0E91E8"/>
        <w:sz w:val="14"/>
        <w:szCs w:val="14"/>
        <w:lang w:val="fr-FR"/>
      </w:rPr>
      <w:t xml:space="preserve"> 1</w:t>
    </w:r>
    <w:r w:rsidR="00E33B99">
      <w:rPr>
        <w:color w:val="0E91E8"/>
        <w:sz w:val="14"/>
        <w:szCs w:val="14"/>
        <w:lang w:val="fr-FR"/>
      </w:rPr>
      <w:t xml:space="preserve">, </w:t>
    </w:r>
    <w:r w:rsidR="00E02408" w:rsidRPr="00E02408">
      <w:rPr>
        <w:color w:val="0E91E8"/>
        <w:sz w:val="14"/>
        <w:szCs w:val="14"/>
        <w:lang w:val="fr-FR"/>
      </w:rPr>
      <w:t>Switzerland</w:t>
    </w:r>
    <w:r w:rsidR="00E33B99">
      <w:rPr>
        <w:color w:val="0E91E8"/>
        <w:sz w:val="14"/>
        <w:szCs w:val="14"/>
        <w:lang w:val="fr-FR"/>
      </w:rPr>
      <w:t xml:space="preserve"> </w:t>
    </w:r>
    <w:r w:rsidR="00CA5F53" w:rsidRPr="00CA5F53">
      <w:rPr>
        <w:color w:val="0E91E8"/>
        <w:sz w:val="14"/>
        <w:szCs w:val="14"/>
        <w:lang w:val="fr-FR"/>
      </w:rPr>
      <w:t xml:space="preserve">| </w:t>
    </w:r>
    <w:r w:rsidR="00EB4D6C" w:rsidRPr="00CA5F53">
      <w:rPr>
        <w:color w:val="0E91E8"/>
        <w:sz w:val="14"/>
        <w:szCs w:val="14"/>
        <w:lang w:val="fr-FR"/>
      </w:rPr>
      <w:t>T +41 22 909 70 70 | F +41 22 909 70 75 | geneve.com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78" w:rsidRDefault="00012A78" w:rsidP="00CD6121">
      <w:r>
        <w:separator/>
      </w:r>
    </w:p>
  </w:footnote>
  <w:footnote w:type="continuationSeparator" w:id="0">
    <w:p w:rsidR="00012A78" w:rsidRDefault="00012A78" w:rsidP="00CD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C2" w:rsidRDefault="00CA5F53">
    <w:pPr>
      <w:pStyle w:val="En-tte"/>
    </w:pPr>
    <w:r>
      <w:rPr>
        <w:noProof/>
        <w:lang w:val="fr-CH" w:eastAsia="fr-CH"/>
      </w:rPr>
      <w:drawing>
        <wp:anchor distT="0" distB="0" distL="114300" distR="114300" simplePos="0" relativeHeight="251668480" behindDoc="1" locked="0" layoutInCell="1" allowOverlap="1" wp14:anchorId="715F9E96" wp14:editId="5F62D3EB">
          <wp:simplePos x="0" y="0"/>
          <wp:positionH relativeFrom="page">
            <wp:posOffset>462519</wp:posOffset>
          </wp:positionH>
          <wp:positionV relativeFrom="page">
            <wp:posOffset>465538</wp:posOffset>
          </wp:positionV>
          <wp:extent cx="388800" cy="388800"/>
          <wp:effectExtent l="0" t="0" r="508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388800" cy="38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C2" w:rsidRDefault="00EB4D6C">
    <w:pPr>
      <w:pStyle w:val="En-tte"/>
    </w:pPr>
    <w:r>
      <w:rPr>
        <w:noProof/>
        <w:lang w:val="fr-CH" w:eastAsia="fr-CH"/>
      </w:rPr>
      <w:drawing>
        <wp:anchor distT="0" distB="0" distL="114300" distR="114300" simplePos="0" relativeHeight="251664384" behindDoc="1" locked="0" layoutInCell="1" allowOverlap="1" wp14:anchorId="3970F75F" wp14:editId="4810C028">
          <wp:simplePos x="0" y="0"/>
          <wp:positionH relativeFrom="page">
            <wp:posOffset>465667</wp:posOffset>
          </wp:positionH>
          <wp:positionV relativeFrom="page">
            <wp:posOffset>465667</wp:posOffset>
          </wp:positionV>
          <wp:extent cx="2005200" cy="388800"/>
          <wp:effectExtent l="0" t="0" r="1905" b="5080"/>
          <wp:wrapNone/>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signe&#10;&#10;Description générée automatiquement"/>
                  <pic:cNvPicPr/>
                </pic:nvPicPr>
                <pic:blipFill>
                  <a:blip r:embed="rId1"/>
                  <a:stretch>
                    <a:fillRect/>
                  </a:stretch>
                </pic:blipFill>
                <pic:spPr>
                  <a:xfrm>
                    <a:off x="0" y="0"/>
                    <a:ext cx="2005200" cy="388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78"/>
    <w:rsid w:val="00012A78"/>
    <w:rsid w:val="00093166"/>
    <w:rsid w:val="001047AB"/>
    <w:rsid w:val="001B1043"/>
    <w:rsid w:val="002A5289"/>
    <w:rsid w:val="002F686B"/>
    <w:rsid w:val="00300045"/>
    <w:rsid w:val="0042277A"/>
    <w:rsid w:val="00480B72"/>
    <w:rsid w:val="004A6C8A"/>
    <w:rsid w:val="00575A0B"/>
    <w:rsid w:val="006875DB"/>
    <w:rsid w:val="00687AE1"/>
    <w:rsid w:val="006C4D74"/>
    <w:rsid w:val="00724261"/>
    <w:rsid w:val="007705C2"/>
    <w:rsid w:val="00777C35"/>
    <w:rsid w:val="00834155"/>
    <w:rsid w:val="008548B1"/>
    <w:rsid w:val="009D65DE"/>
    <w:rsid w:val="00A0026D"/>
    <w:rsid w:val="00B23C0B"/>
    <w:rsid w:val="00B513F8"/>
    <w:rsid w:val="00BD08B2"/>
    <w:rsid w:val="00CA4B4C"/>
    <w:rsid w:val="00CA5F53"/>
    <w:rsid w:val="00CD6121"/>
    <w:rsid w:val="00CD6602"/>
    <w:rsid w:val="00D84B93"/>
    <w:rsid w:val="00DA65B8"/>
    <w:rsid w:val="00E02408"/>
    <w:rsid w:val="00E33B99"/>
    <w:rsid w:val="00E60771"/>
    <w:rsid w:val="00EB4D6C"/>
    <w:rsid w:val="00EC73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FE5B35"/>
  <w14:defaultImageDpi w14:val="300"/>
  <w15:docId w15:val="{AF09DAC4-97B5-480D-9342-907E6E04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6121"/>
    <w:pPr>
      <w:tabs>
        <w:tab w:val="center" w:pos="4153"/>
        <w:tab w:val="right" w:pos="8306"/>
      </w:tabs>
    </w:pPr>
  </w:style>
  <w:style w:type="character" w:customStyle="1" w:styleId="En-tteCar">
    <w:name w:val="En-tête Car"/>
    <w:basedOn w:val="Policepardfaut"/>
    <w:link w:val="En-tte"/>
    <w:uiPriority w:val="99"/>
    <w:rsid w:val="00CD6121"/>
  </w:style>
  <w:style w:type="paragraph" w:styleId="Pieddepage">
    <w:name w:val="footer"/>
    <w:basedOn w:val="Normal"/>
    <w:link w:val="PieddepageCar"/>
    <w:uiPriority w:val="99"/>
    <w:unhideWhenUsed/>
    <w:rsid w:val="00CD6121"/>
    <w:pPr>
      <w:tabs>
        <w:tab w:val="center" w:pos="4153"/>
        <w:tab w:val="right" w:pos="8306"/>
      </w:tabs>
    </w:pPr>
  </w:style>
  <w:style w:type="character" w:customStyle="1" w:styleId="PieddepageCar">
    <w:name w:val="Pied de page Car"/>
    <w:basedOn w:val="Policepardfaut"/>
    <w:link w:val="Pieddepage"/>
    <w:uiPriority w:val="99"/>
    <w:rsid w:val="00CD6121"/>
  </w:style>
  <w:style w:type="paragraph" w:styleId="Textedebulles">
    <w:name w:val="Balloon Text"/>
    <w:basedOn w:val="Normal"/>
    <w:link w:val="TextedebullesCar"/>
    <w:uiPriority w:val="99"/>
    <w:semiHidden/>
    <w:unhideWhenUsed/>
    <w:rsid w:val="00CD612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6121"/>
    <w:rPr>
      <w:rFonts w:ascii="Lucida Grande" w:hAnsi="Lucida Grande" w:cs="Lucida Grande"/>
      <w:sz w:val="18"/>
      <w:szCs w:val="18"/>
    </w:rPr>
  </w:style>
  <w:style w:type="character" w:styleId="Lienhypertexte">
    <w:name w:val="Hyperlink"/>
    <w:basedOn w:val="Policepardfaut"/>
    <w:uiPriority w:val="99"/>
    <w:unhideWhenUsed/>
    <w:rsid w:val="00687AE1"/>
    <w:rPr>
      <w:color w:val="0000FF" w:themeColor="hyperlink"/>
      <w:u w:val="single"/>
    </w:rPr>
  </w:style>
  <w:style w:type="paragraph" w:customStyle="1" w:styleId="Default">
    <w:name w:val="Default"/>
    <w:rsid w:val="008548B1"/>
    <w:pPr>
      <w:autoSpaceDE w:val="0"/>
      <w:autoSpaceDN w:val="0"/>
      <w:adjustRightInd w:val="0"/>
    </w:pPr>
    <w:rPr>
      <w:rFonts w:ascii="Arial" w:eastAsiaTheme="minorHAnsi" w:hAnsi="Arial" w:cs="Arial"/>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6766">
      <w:bodyDiv w:val="1"/>
      <w:marLeft w:val="0"/>
      <w:marRight w:val="0"/>
      <w:marTop w:val="0"/>
      <w:marBottom w:val="0"/>
      <w:divBdr>
        <w:top w:val="none" w:sz="0" w:space="0" w:color="auto"/>
        <w:left w:val="none" w:sz="0" w:space="0" w:color="auto"/>
        <w:bottom w:val="none" w:sz="0" w:space="0" w:color="auto"/>
        <w:right w:val="none" w:sz="0" w:space="0" w:color="auto"/>
      </w:divBdr>
    </w:div>
    <w:div w:id="969893872">
      <w:bodyDiv w:val="1"/>
      <w:marLeft w:val="0"/>
      <w:marRight w:val="0"/>
      <w:marTop w:val="0"/>
      <w:marBottom w:val="0"/>
      <w:divBdr>
        <w:top w:val="none" w:sz="0" w:space="0" w:color="auto"/>
        <w:left w:val="none" w:sz="0" w:space="0" w:color="auto"/>
        <w:bottom w:val="none" w:sz="0" w:space="0" w:color="auto"/>
        <w:right w:val="none" w:sz="0" w:space="0" w:color="auto"/>
      </w:divBdr>
    </w:div>
    <w:div w:id="1469127949">
      <w:bodyDiv w:val="1"/>
      <w:marLeft w:val="0"/>
      <w:marRight w:val="0"/>
      <w:marTop w:val="0"/>
      <w:marBottom w:val="0"/>
      <w:divBdr>
        <w:top w:val="none" w:sz="0" w:space="0" w:color="auto"/>
        <w:left w:val="none" w:sz="0" w:space="0" w:color="auto"/>
        <w:bottom w:val="none" w:sz="0" w:space="0" w:color="auto"/>
        <w:right w:val="none" w:sz="0" w:space="0" w:color="auto"/>
      </w:divBdr>
    </w:div>
    <w:div w:id="1937713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e-ge.ch/genevaluxfestiv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etkercollection.com/hotels/the-woodwar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ve.com/en/events/christmas-market-in-geneva-noel-au-jardin-2610327"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Usersys\MSOFFICE\MODELES\Markets\GENEVA%20TOURISM%20-%20MKT%20Promo%20vertical%20ANG.dotx" TargetMode="External"/></Relationships>
</file>

<file path=word/theme/theme1.xml><?xml version="1.0" encoding="utf-8"?>
<a:theme xmlns:a="http://schemas.openxmlformats.org/drawingml/2006/main" name="FGTC 2016">
  <a:themeElements>
    <a:clrScheme name="FGTC 2016">
      <a:dk1>
        <a:sysClr val="windowText" lastClr="000000"/>
      </a:dk1>
      <a:lt1>
        <a:sysClr val="window" lastClr="FFFFFF"/>
      </a:lt1>
      <a:dk2>
        <a:srgbClr val="5AC5F1"/>
      </a:dk2>
      <a:lt2>
        <a:srgbClr val="3B3B3A"/>
      </a:lt2>
      <a:accent1>
        <a:srgbClr val="8F0D69"/>
      </a:accent1>
      <a:accent2>
        <a:srgbClr val="949C9E"/>
      </a:accent2>
      <a:accent3>
        <a:srgbClr val="005294"/>
      </a:accent3>
      <a:accent4>
        <a:srgbClr val="73B632"/>
      </a:accent4>
      <a:accent5>
        <a:srgbClr val="5D2759"/>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GENEVA TOURISM - MKT Promo vertical ANG</Template>
  <TotalTime>137</TotalTime>
  <Pages>2</Pages>
  <Words>517</Words>
  <Characters>2848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Cuénod</dc:creator>
  <cp:lastModifiedBy>Julia Cuénod</cp:lastModifiedBy>
  <cp:revision>3</cp:revision>
  <cp:lastPrinted>2021-06-14T12:51:00Z</cp:lastPrinted>
  <dcterms:created xsi:type="dcterms:W3CDTF">2021-10-07T06:53:00Z</dcterms:created>
  <dcterms:modified xsi:type="dcterms:W3CDTF">2021-10-14T06:56:00Z</dcterms:modified>
</cp:coreProperties>
</file>