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8E6FE" w14:textId="77777777" w:rsidR="00EA7708" w:rsidRDefault="00EA7708" w:rsidP="002D2118">
      <w:pPr>
        <w:pStyle w:val="Hauptitel18pt"/>
        <w:rPr>
          <w:rStyle w:val="Strong"/>
          <w:b/>
          <w:bCs w:val="0"/>
        </w:rPr>
      </w:pPr>
    </w:p>
    <w:p w14:paraId="19178115" w14:textId="77777777" w:rsidR="00021442" w:rsidRDefault="00021442" w:rsidP="002D2118">
      <w:pPr>
        <w:pStyle w:val="Hauptitel18pt"/>
        <w:rPr>
          <w:rStyle w:val="Strong"/>
          <w:b/>
          <w:bCs w:val="0"/>
        </w:rPr>
      </w:pPr>
    </w:p>
    <w:p w14:paraId="29FAC908" w14:textId="77777777" w:rsidR="00720475" w:rsidRDefault="00167812" w:rsidP="002D2118">
      <w:pPr>
        <w:pStyle w:val="Hauptitel18pt"/>
        <w:rPr>
          <w:rStyle w:val="Strong"/>
          <w:b/>
          <w:bCs w:val="0"/>
        </w:rPr>
      </w:pPr>
      <w:proofErr w:type="spellStart"/>
      <w:r>
        <w:rPr>
          <w:rStyle w:val="Strong"/>
          <w:b/>
          <w:bCs w:val="0"/>
        </w:rPr>
        <w:t>Добро</w:t>
      </w:r>
      <w:proofErr w:type="spellEnd"/>
      <w:r>
        <w:rPr>
          <w:rStyle w:val="Strong"/>
          <w:b/>
          <w:bCs w:val="0"/>
        </w:rPr>
        <w:t xml:space="preserve"> </w:t>
      </w:r>
      <w:proofErr w:type="spellStart"/>
      <w:r>
        <w:rPr>
          <w:rStyle w:val="Strong"/>
          <w:b/>
          <w:bCs w:val="0"/>
        </w:rPr>
        <w:t>пожаловать</w:t>
      </w:r>
      <w:proofErr w:type="spellEnd"/>
      <w:r>
        <w:rPr>
          <w:rStyle w:val="Strong"/>
          <w:b/>
          <w:bCs w:val="0"/>
        </w:rPr>
        <w:t xml:space="preserve"> в </w:t>
      </w:r>
      <w:proofErr w:type="spellStart"/>
      <w:r>
        <w:rPr>
          <w:rStyle w:val="Strong"/>
          <w:b/>
          <w:bCs w:val="0"/>
        </w:rPr>
        <w:t>регион</w:t>
      </w:r>
      <w:proofErr w:type="spellEnd"/>
      <w:r>
        <w:rPr>
          <w:rStyle w:val="Strong"/>
          <w:b/>
          <w:bCs w:val="0"/>
        </w:rPr>
        <w:t xml:space="preserve"> </w:t>
      </w:r>
      <w:proofErr w:type="spellStart"/>
      <w:r>
        <w:rPr>
          <w:rStyle w:val="Strong"/>
          <w:b/>
          <w:bCs w:val="0"/>
        </w:rPr>
        <w:t>Люцерна</w:t>
      </w:r>
      <w:proofErr w:type="spellEnd"/>
      <w:r>
        <w:rPr>
          <w:rStyle w:val="Strong"/>
          <w:b/>
          <w:bCs w:val="0"/>
        </w:rPr>
        <w:t xml:space="preserve"> и </w:t>
      </w:r>
      <w:proofErr w:type="spellStart"/>
      <w:r>
        <w:rPr>
          <w:rStyle w:val="Strong"/>
          <w:b/>
          <w:bCs w:val="0"/>
        </w:rPr>
        <w:t>Люцернского</w:t>
      </w:r>
      <w:proofErr w:type="spellEnd"/>
      <w:r>
        <w:rPr>
          <w:rStyle w:val="Strong"/>
          <w:b/>
          <w:bCs w:val="0"/>
        </w:rPr>
        <w:t xml:space="preserve"> </w:t>
      </w:r>
      <w:proofErr w:type="spellStart"/>
      <w:r>
        <w:rPr>
          <w:rStyle w:val="Strong"/>
          <w:b/>
          <w:bCs w:val="0"/>
        </w:rPr>
        <w:t>озера</w:t>
      </w:r>
      <w:proofErr w:type="spellEnd"/>
      <w:r>
        <w:rPr>
          <w:rStyle w:val="Strong"/>
          <w:b/>
          <w:bCs w:val="0"/>
        </w:rPr>
        <w:t xml:space="preserve"> </w:t>
      </w:r>
    </w:p>
    <w:p w14:paraId="53926A40" w14:textId="77777777" w:rsidR="00EA7708" w:rsidRDefault="00EA7708" w:rsidP="00CB1D8A">
      <w:pPr>
        <w:pStyle w:val="Lead"/>
      </w:pPr>
    </w:p>
    <w:p w14:paraId="14FF13D9" w14:textId="77777777" w:rsidR="00CB1D8A" w:rsidRPr="00CB1D8A" w:rsidRDefault="00167812" w:rsidP="00CB1D8A">
      <w:pPr>
        <w:pStyle w:val="Lead"/>
      </w:pPr>
      <w:proofErr w:type="spellStart"/>
      <w:r>
        <w:t>Определите</w:t>
      </w:r>
      <w:proofErr w:type="spellEnd"/>
      <w:r>
        <w:t xml:space="preserve">, в </w:t>
      </w:r>
      <w:proofErr w:type="spellStart"/>
      <w:r>
        <w:t>каких</w:t>
      </w:r>
      <w:proofErr w:type="spellEnd"/>
      <w:r>
        <w:t xml:space="preserve"> </w:t>
      </w:r>
      <w:proofErr w:type="spellStart"/>
      <w:r>
        <w:t>отелях</w:t>
      </w:r>
      <w:proofErr w:type="spellEnd"/>
      <w:r>
        <w:t xml:space="preserve"> </w:t>
      </w:r>
      <w:proofErr w:type="spellStart"/>
      <w:r>
        <w:t>Люцерна</w:t>
      </w:r>
      <w:proofErr w:type="spellEnd"/>
      <w:r>
        <w:t xml:space="preserve"> и </w:t>
      </w:r>
      <w:proofErr w:type="spellStart"/>
      <w:r>
        <w:t>региона</w:t>
      </w:r>
      <w:proofErr w:type="spellEnd"/>
      <w:r>
        <w:t xml:space="preserve"> </w:t>
      </w:r>
      <w:proofErr w:type="spellStart"/>
      <w:r>
        <w:t>Люцернского</w:t>
      </w:r>
      <w:proofErr w:type="spellEnd"/>
      <w:r>
        <w:t xml:space="preserve"> </w:t>
      </w:r>
      <w:proofErr w:type="spellStart"/>
      <w:proofErr w:type="gramStart"/>
      <w:r>
        <w:t>озера</w:t>
      </w:r>
      <w:proofErr w:type="spellEnd"/>
      <w:r>
        <w:t xml:space="preserve">  </w:t>
      </w:r>
      <w:proofErr w:type="spellStart"/>
      <w:r>
        <w:t>сделаны</w:t>
      </w:r>
      <w:proofErr w:type="spellEnd"/>
      <w:proofErr w:type="gramEnd"/>
      <w:r>
        <w:t xml:space="preserve"> </w:t>
      </w:r>
      <w:proofErr w:type="spellStart"/>
      <w:r>
        <w:t>эти</w:t>
      </w:r>
      <w:proofErr w:type="spellEnd"/>
      <w:r>
        <w:t xml:space="preserve"> </w:t>
      </w:r>
      <w:proofErr w:type="spellStart"/>
      <w:r>
        <w:t>фотографии</w:t>
      </w:r>
      <w:proofErr w:type="spellEnd"/>
      <w:r>
        <w:t xml:space="preserve">? </w:t>
      </w:r>
    </w:p>
    <w:p w14:paraId="18A91A71" w14:textId="77777777" w:rsidR="00CB1D8A" w:rsidRDefault="00CB1D8A" w:rsidP="00CB1D8A">
      <w:pPr>
        <w:pStyle w:val="Lead"/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6ACF8C29" wp14:editId="3740FAF4">
            <wp:simplePos x="0" y="0"/>
            <wp:positionH relativeFrom="column">
              <wp:posOffset>4003040</wp:posOffset>
            </wp:positionH>
            <wp:positionV relativeFrom="paragraph">
              <wp:posOffset>186055</wp:posOffset>
            </wp:positionV>
            <wp:extent cx="1703070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262" y="21418"/>
                <wp:lineTo x="21262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ropbox_Patrick.Bisch\Dropbox\LLLH\CAM-Spa-The Pool-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6813C7" w14:textId="77777777" w:rsidR="00CB1D8A" w:rsidRDefault="00CB1D8A" w:rsidP="00CB1D8A">
      <w:pPr>
        <w:pStyle w:val="Lead"/>
        <w:jc w:val="right"/>
      </w:pPr>
    </w:p>
    <w:p w14:paraId="75CB9201" w14:textId="26333C80" w:rsidR="00CB1D8A" w:rsidRDefault="00FD359D" w:rsidP="00CB1D8A">
      <w:pPr>
        <w:pStyle w:val="Lead"/>
      </w:pPr>
      <w:r>
        <w:t xml:space="preserve">The </w:t>
      </w:r>
      <w:proofErr w:type="spellStart"/>
      <w:r>
        <w:t>Chedi</w:t>
      </w:r>
      <w:proofErr w:type="spellEnd"/>
      <w:r>
        <w:t xml:space="preserve"> </w:t>
      </w:r>
      <w:proofErr w:type="spellStart"/>
      <w:r>
        <w:t>Andermatt</w:t>
      </w:r>
      <w:proofErr w:type="spellEnd"/>
    </w:p>
    <w:p w14:paraId="1DAD32F7" w14:textId="77777777" w:rsidR="00CB1D8A" w:rsidRPr="0009623E" w:rsidRDefault="00CB1D8A" w:rsidP="00CB1D8A">
      <w:pPr>
        <w:pStyle w:val="Lead"/>
        <w:rPr>
          <w:b w:val="0"/>
        </w:rPr>
      </w:pPr>
    </w:p>
    <w:p w14:paraId="1888F849" w14:textId="77777777" w:rsidR="00CB1D8A" w:rsidRDefault="00CB1D8A" w:rsidP="00CB1D8A">
      <w:pPr>
        <w:pStyle w:val="Lead"/>
      </w:pPr>
    </w:p>
    <w:p w14:paraId="59A9D818" w14:textId="77777777" w:rsidR="00CB1D8A" w:rsidRDefault="00CB1D8A" w:rsidP="00CB1D8A">
      <w:pPr>
        <w:pStyle w:val="Lead"/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2E8386F" wp14:editId="31C9D357">
            <wp:simplePos x="0" y="0"/>
            <wp:positionH relativeFrom="column">
              <wp:posOffset>4023360</wp:posOffset>
            </wp:positionH>
            <wp:positionV relativeFrom="paragraph">
              <wp:posOffset>240030</wp:posOffset>
            </wp:positionV>
            <wp:extent cx="1678305" cy="1136650"/>
            <wp:effectExtent l="0" t="0" r="0" b="6350"/>
            <wp:wrapTight wrapText="bothSides">
              <wp:wrapPolygon edited="0">
                <wp:start x="0" y="0"/>
                <wp:lineTo x="0" y="21359"/>
                <wp:lineTo x="21330" y="21359"/>
                <wp:lineTo x="21330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ropbox_Patrick.Bisch\Dropbox\LLLH\exterior24_Vitzna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3E6CF" w14:textId="77777777" w:rsidR="00CB1D8A" w:rsidRDefault="00CB1D8A" w:rsidP="00CB1D8A">
      <w:pPr>
        <w:pStyle w:val="Lead"/>
      </w:pPr>
    </w:p>
    <w:p w14:paraId="534A8816" w14:textId="481A7154" w:rsidR="00CB1D8A" w:rsidRDefault="00FD359D" w:rsidP="00CB1D8A">
      <w:pPr>
        <w:pStyle w:val="Lead"/>
      </w:pPr>
      <w:r>
        <w:t xml:space="preserve">Park Hotel </w:t>
      </w:r>
      <w:proofErr w:type="spellStart"/>
      <w:r>
        <w:t>Vitznau</w:t>
      </w:r>
      <w:proofErr w:type="spellEnd"/>
    </w:p>
    <w:p w14:paraId="6D539B9E" w14:textId="77777777" w:rsidR="00CB1D8A" w:rsidRPr="0009623E" w:rsidRDefault="00CB1D8A" w:rsidP="00CB1D8A">
      <w:pPr>
        <w:pStyle w:val="Lead"/>
        <w:rPr>
          <w:b w:val="0"/>
        </w:rPr>
      </w:pPr>
    </w:p>
    <w:p w14:paraId="3B85DE41" w14:textId="77777777" w:rsidR="00CB1D8A" w:rsidRDefault="00CB1D8A" w:rsidP="00CB1D8A">
      <w:pPr>
        <w:pStyle w:val="Lead"/>
      </w:pPr>
    </w:p>
    <w:p w14:paraId="19AC4626" w14:textId="77777777" w:rsidR="00CB1D8A" w:rsidRDefault="0009623E" w:rsidP="00CB1D8A">
      <w:pPr>
        <w:pStyle w:val="Lead"/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26BD825B" wp14:editId="4F3E970D">
            <wp:simplePos x="0" y="0"/>
            <wp:positionH relativeFrom="column">
              <wp:posOffset>4010660</wp:posOffset>
            </wp:positionH>
            <wp:positionV relativeFrom="paragraph">
              <wp:posOffset>206375</wp:posOffset>
            </wp:positionV>
            <wp:extent cx="1699260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309" y="21418"/>
                <wp:lineTo x="21309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02 Abteilungen\04 Marketing &amp; Sales\12 Marktmanagement\1 Europa\Markt RUSSLAND\2017\1_Keypartnerschaft\1_Welcome to the market\Präsentation\Pilatus\Steinbockbar_Apér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0BCDD1" w14:textId="77777777" w:rsidR="00CB1D8A" w:rsidRDefault="00CB1D8A" w:rsidP="00CB1D8A">
      <w:pPr>
        <w:pStyle w:val="Lead"/>
      </w:pPr>
    </w:p>
    <w:p w14:paraId="3CE36C45" w14:textId="1DD56A25" w:rsidR="00CB1D8A" w:rsidRDefault="00FD359D" w:rsidP="00CB1D8A">
      <w:pPr>
        <w:pStyle w:val="Lead"/>
      </w:pPr>
      <w:r>
        <w:t xml:space="preserve">Pilatus </w:t>
      </w:r>
      <w:proofErr w:type="spellStart"/>
      <w:r>
        <w:t>Kulm</w:t>
      </w:r>
      <w:proofErr w:type="spellEnd"/>
      <w:r>
        <w:t xml:space="preserve"> </w:t>
      </w:r>
    </w:p>
    <w:p w14:paraId="7BBD6662" w14:textId="77777777" w:rsidR="00CB1D8A" w:rsidRDefault="00CB1D8A" w:rsidP="00CB1D8A">
      <w:pPr>
        <w:pStyle w:val="Lead"/>
      </w:pPr>
    </w:p>
    <w:p w14:paraId="2C0DC8AC" w14:textId="77777777" w:rsidR="00CB1D8A" w:rsidRDefault="00CB1D8A" w:rsidP="00CB1D8A">
      <w:pPr>
        <w:pStyle w:val="Lead"/>
      </w:pPr>
    </w:p>
    <w:p w14:paraId="27D826C2" w14:textId="77777777" w:rsidR="00CB1D8A" w:rsidRDefault="00785E1A" w:rsidP="00CB1D8A">
      <w:pPr>
        <w:pStyle w:val="Lead"/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 wp14:anchorId="2F35BE31" wp14:editId="3BCE29EE">
            <wp:simplePos x="0" y="0"/>
            <wp:positionH relativeFrom="column">
              <wp:posOffset>4010660</wp:posOffset>
            </wp:positionH>
            <wp:positionV relativeFrom="paragraph">
              <wp:posOffset>195580</wp:posOffset>
            </wp:positionV>
            <wp:extent cx="1704975" cy="1135380"/>
            <wp:effectExtent l="0" t="0" r="9525" b="7620"/>
            <wp:wrapTight wrapText="bothSides">
              <wp:wrapPolygon edited="0">
                <wp:start x="0" y="0"/>
                <wp:lineTo x="0" y="21383"/>
                <wp:lineTo x="21479" y="21383"/>
                <wp:lineTo x="21479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trick.bisch\Downloads\winter-poo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53A3C4" w14:textId="77777777" w:rsidR="00CB1D8A" w:rsidRDefault="00CB1D8A" w:rsidP="00CB1D8A">
      <w:pPr>
        <w:pStyle w:val="Lead"/>
      </w:pPr>
    </w:p>
    <w:p w14:paraId="50C42262" w14:textId="3BC4DBC8" w:rsidR="00CB1D8A" w:rsidRDefault="00FD359D" w:rsidP="00CB1D8A">
      <w:pPr>
        <w:pStyle w:val="Lead"/>
      </w:pPr>
      <w:r>
        <w:t xml:space="preserve">Villa </w:t>
      </w:r>
      <w:proofErr w:type="spellStart"/>
      <w:r>
        <w:t>Honegg</w:t>
      </w:r>
      <w:proofErr w:type="spellEnd"/>
    </w:p>
    <w:p w14:paraId="0F67DA27" w14:textId="77777777" w:rsidR="00785E1A" w:rsidRDefault="00785E1A" w:rsidP="00CB1D8A">
      <w:pPr>
        <w:pStyle w:val="Lead"/>
      </w:pPr>
    </w:p>
    <w:p w14:paraId="1E28C7C3" w14:textId="77777777" w:rsidR="00CB1D8A" w:rsidRDefault="00381976" w:rsidP="00CB1D8A">
      <w:pPr>
        <w:pStyle w:val="Lead"/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1" locked="0" layoutInCell="1" allowOverlap="1" wp14:anchorId="6F2B57EA" wp14:editId="6CD89EA5">
            <wp:simplePos x="0" y="0"/>
            <wp:positionH relativeFrom="column">
              <wp:posOffset>4010660</wp:posOffset>
            </wp:positionH>
            <wp:positionV relativeFrom="paragraph">
              <wp:posOffset>182880</wp:posOffset>
            </wp:positionV>
            <wp:extent cx="1742440" cy="1161415"/>
            <wp:effectExtent l="0" t="0" r="0" b="635"/>
            <wp:wrapTight wrapText="bothSides">
              <wp:wrapPolygon edited="0">
                <wp:start x="0" y="0"/>
                <wp:lineTo x="0" y="21258"/>
                <wp:lineTo x="21254" y="21258"/>
                <wp:lineTo x="21254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:\03 Bilder\02 Bilddatenbank\2 Bildrechte oder Urheber unbekannt\Luzern\Hotel, Restaurant_Bars_Clubs\Schweizerhof\Junior Suit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844328" w14:textId="77777777" w:rsidR="00CB1D8A" w:rsidRDefault="00CB1D8A" w:rsidP="00CB1D8A">
      <w:pPr>
        <w:pStyle w:val="Lead"/>
      </w:pPr>
    </w:p>
    <w:p w14:paraId="76111BA9" w14:textId="77777777" w:rsidR="00381976" w:rsidRDefault="00381976" w:rsidP="00CB1D8A">
      <w:pPr>
        <w:pStyle w:val="Lead"/>
      </w:pPr>
    </w:p>
    <w:p w14:paraId="2D6EDB00" w14:textId="79983F28" w:rsidR="00785E1A" w:rsidRDefault="00167812" w:rsidP="00CB1D8A">
      <w:pPr>
        <w:pStyle w:val="Lead"/>
      </w:pPr>
      <w:r>
        <w:t xml:space="preserve"> </w:t>
      </w:r>
      <w:proofErr w:type="spellStart"/>
      <w:r w:rsidR="00FD359D">
        <w:t>Schweizerhof</w:t>
      </w:r>
      <w:proofErr w:type="spellEnd"/>
      <w:r w:rsidR="00FD359D">
        <w:t xml:space="preserve"> Luzern</w:t>
      </w:r>
    </w:p>
    <w:p w14:paraId="10D45C1B" w14:textId="6F2845CA" w:rsidR="002263D3" w:rsidRDefault="00021442" w:rsidP="00CB1D8A">
      <w:pPr>
        <w:pStyle w:val="Lead"/>
        <w:pBdr>
          <w:bottom w:val="single" w:sz="12" w:space="1" w:color="auto"/>
        </w:pBdr>
      </w:pPr>
      <w:r>
        <w:rPr>
          <w:lang w:val="ru-RU"/>
        </w:rPr>
        <w:lastRenderedPageBreak/>
        <w:t xml:space="preserve">В </w:t>
      </w:r>
      <w:r w:rsidR="00881526">
        <w:rPr>
          <w:lang w:val="ru-RU"/>
        </w:rPr>
        <w:t xml:space="preserve">каком из отелей региона </w:t>
      </w:r>
      <w:proofErr w:type="spellStart"/>
      <w:r w:rsidR="00881526">
        <w:rPr>
          <w:lang w:val="ru-RU"/>
        </w:rPr>
        <w:t>Люцернского</w:t>
      </w:r>
      <w:proofErr w:type="spellEnd"/>
      <w:r w:rsidR="00881526">
        <w:rPr>
          <w:lang w:val="ru-RU"/>
        </w:rPr>
        <w:t xml:space="preserve"> озера есть услуга </w:t>
      </w:r>
      <w:r>
        <w:rPr>
          <w:lang w:val="ru-RU"/>
        </w:rPr>
        <w:t xml:space="preserve"> «лыжный консьерж»</w:t>
      </w:r>
      <w:r w:rsidR="00881526">
        <w:rPr>
          <w:lang w:val="ru-RU"/>
        </w:rPr>
        <w:t xml:space="preserve"> (</w:t>
      </w:r>
      <w:r w:rsidR="002263D3">
        <w:t>ski but</w:t>
      </w:r>
      <w:r w:rsidR="00881526">
        <w:t>ler)</w:t>
      </w:r>
      <w:r w:rsidR="002263D3">
        <w:t>?</w:t>
      </w:r>
    </w:p>
    <w:p w14:paraId="3DDE27C3" w14:textId="77777777" w:rsidR="00881526" w:rsidRDefault="00881526" w:rsidP="00CB1D8A">
      <w:pPr>
        <w:pStyle w:val="Lead"/>
        <w:pBdr>
          <w:bottom w:val="single" w:sz="12" w:space="1" w:color="auto"/>
        </w:pBdr>
      </w:pPr>
    </w:p>
    <w:p w14:paraId="0EA84746" w14:textId="0E5CD1F2" w:rsidR="00881526" w:rsidRDefault="00FD359D" w:rsidP="00CB1D8A">
      <w:pPr>
        <w:pStyle w:val="Lead"/>
        <w:pBdr>
          <w:bottom w:val="single" w:sz="12" w:space="1" w:color="auto"/>
        </w:pBdr>
      </w:pPr>
      <w:proofErr w:type="spellStart"/>
      <w:r>
        <w:t>Отель</w:t>
      </w:r>
      <w:proofErr w:type="spellEnd"/>
      <w:r>
        <w:t xml:space="preserve"> The </w:t>
      </w:r>
      <w:proofErr w:type="spellStart"/>
      <w:r>
        <w:t>Chedi</w:t>
      </w:r>
      <w:proofErr w:type="spellEnd"/>
      <w:r>
        <w:t xml:space="preserve"> </w:t>
      </w:r>
      <w:proofErr w:type="spellStart"/>
      <w:r>
        <w:t>Andermatt</w:t>
      </w:r>
      <w:proofErr w:type="spellEnd"/>
    </w:p>
    <w:p w14:paraId="1B7D6280" w14:textId="77777777" w:rsidR="002263D3" w:rsidRDefault="002263D3" w:rsidP="00CB1D8A">
      <w:pPr>
        <w:pStyle w:val="Lead"/>
      </w:pPr>
    </w:p>
    <w:p w14:paraId="343879F4" w14:textId="77777777" w:rsidR="008D027A" w:rsidRDefault="00881526" w:rsidP="00CB1D8A">
      <w:pPr>
        <w:pStyle w:val="Lead"/>
      </w:pPr>
      <w:proofErr w:type="spellStart"/>
      <w:proofErr w:type="gramStart"/>
      <w:r>
        <w:t>Как</w:t>
      </w:r>
      <w:proofErr w:type="spellEnd"/>
      <w:r>
        <w:t xml:space="preserve"> </w:t>
      </w:r>
      <w:proofErr w:type="spellStart"/>
      <w:r>
        <w:t>называется</w:t>
      </w:r>
      <w:proofErr w:type="spellEnd"/>
      <w:r>
        <w:t xml:space="preserve"> </w:t>
      </w:r>
      <w:proofErr w:type="spellStart"/>
      <w:r>
        <w:t>региональный</w:t>
      </w:r>
      <w:proofErr w:type="spellEnd"/>
      <w:r>
        <w:t xml:space="preserve"> </w:t>
      </w:r>
      <w:proofErr w:type="spellStart"/>
      <w:r>
        <w:t>билет</w:t>
      </w:r>
      <w:proofErr w:type="spellEnd"/>
      <w:r>
        <w:t xml:space="preserve">, </w:t>
      </w:r>
      <w:proofErr w:type="spellStart"/>
      <w:r>
        <w:t>действие</w:t>
      </w:r>
      <w:proofErr w:type="spellEnd"/>
      <w:r>
        <w:t xml:space="preserve"> </w:t>
      </w:r>
      <w:proofErr w:type="spellStart"/>
      <w:r>
        <w:t>которого</w:t>
      </w:r>
      <w:proofErr w:type="spellEnd"/>
      <w:r>
        <w:t xml:space="preserve"> </w:t>
      </w:r>
      <w:proofErr w:type="spellStart"/>
      <w:r>
        <w:t>распространяется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весь</w:t>
      </w:r>
      <w:proofErr w:type="spellEnd"/>
      <w:r>
        <w:t xml:space="preserve"> </w:t>
      </w:r>
      <w:proofErr w:type="spellStart"/>
      <w:r>
        <w:t>транспорт</w:t>
      </w:r>
      <w:proofErr w:type="spellEnd"/>
      <w:r>
        <w:t xml:space="preserve"> в </w:t>
      </w:r>
      <w:proofErr w:type="spellStart"/>
      <w:r>
        <w:t>регионе</w:t>
      </w:r>
      <w:proofErr w:type="spellEnd"/>
      <w:r>
        <w:t xml:space="preserve"> </w:t>
      </w:r>
      <w:proofErr w:type="spellStart"/>
      <w:r>
        <w:t>Люцерна</w:t>
      </w:r>
      <w:proofErr w:type="spellEnd"/>
      <w:r>
        <w:t xml:space="preserve"> и </w:t>
      </w:r>
      <w:proofErr w:type="spellStart"/>
      <w:r>
        <w:t>Люцернского</w:t>
      </w:r>
      <w:proofErr w:type="spellEnd"/>
      <w:r>
        <w:t xml:space="preserve"> </w:t>
      </w:r>
      <w:proofErr w:type="spellStart"/>
      <w:r>
        <w:t>озера</w:t>
      </w:r>
      <w:proofErr w:type="spellEnd"/>
      <w:r>
        <w:t xml:space="preserve">, </w:t>
      </w:r>
      <w:proofErr w:type="spellStart"/>
      <w:r>
        <w:t>включая</w:t>
      </w:r>
      <w:proofErr w:type="spellEnd"/>
      <w:r>
        <w:t xml:space="preserve"> </w:t>
      </w:r>
      <w:proofErr w:type="spellStart"/>
      <w:r>
        <w:t>горные</w:t>
      </w:r>
      <w:proofErr w:type="spellEnd"/>
      <w:r>
        <w:t xml:space="preserve"> </w:t>
      </w:r>
      <w:proofErr w:type="spellStart"/>
      <w:r>
        <w:t>железные</w:t>
      </w:r>
      <w:proofErr w:type="spellEnd"/>
      <w:r>
        <w:t xml:space="preserve"> </w:t>
      </w:r>
      <w:proofErr w:type="spellStart"/>
      <w:r>
        <w:t>дороги</w:t>
      </w:r>
      <w:proofErr w:type="spellEnd"/>
      <w:r>
        <w:t>?</w:t>
      </w:r>
      <w:proofErr w:type="gramEnd"/>
      <w:r>
        <w:t xml:space="preserve"> </w:t>
      </w:r>
    </w:p>
    <w:p w14:paraId="75AB5AFB" w14:textId="77777777" w:rsidR="00881526" w:rsidRDefault="00881526" w:rsidP="00CB1D8A">
      <w:pPr>
        <w:pStyle w:val="Lead"/>
      </w:pPr>
    </w:p>
    <w:p w14:paraId="49CE4B1D" w14:textId="56C0DDA9" w:rsidR="002263D3" w:rsidRDefault="00FD359D" w:rsidP="00CB1D8A">
      <w:pPr>
        <w:pStyle w:val="Lead"/>
      </w:pPr>
      <w:r>
        <w:t xml:space="preserve">Tell pass  </w:t>
      </w:r>
      <w:r w:rsidR="00881526">
        <w:t>_________________________________________________________________________</w:t>
      </w:r>
    </w:p>
    <w:p w14:paraId="0A248229" w14:textId="77777777" w:rsidR="002263D3" w:rsidRDefault="002263D3" w:rsidP="00CB1D8A">
      <w:pPr>
        <w:pStyle w:val="Lead"/>
      </w:pPr>
    </w:p>
    <w:p w14:paraId="35A22494" w14:textId="640C73E8" w:rsidR="002263D3" w:rsidRDefault="00881526" w:rsidP="00CB1D8A">
      <w:pPr>
        <w:pStyle w:val="Lead"/>
      </w:pPr>
      <w:proofErr w:type="spellStart"/>
      <w:proofErr w:type="gramStart"/>
      <w:r>
        <w:t>Сколько</w:t>
      </w:r>
      <w:proofErr w:type="spellEnd"/>
      <w:r>
        <w:t xml:space="preserve"> </w:t>
      </w:r>
      <w:proofErr w:type="spellStart"/>
      <w:r>
        <w:t>времени</w:t>
      </w:r>
      <w:proofErr w:type="spellEnd"/>
      <w:r>
        <w:t xml:space="preserve"> </w:t>
      </w:r>
      <w:proofErr w:type="spellStart"/>
      <w:r>
        <w:t>займет</w:t>
      </w:r>
      <w:proofErr w:type="spellEnd"/>
      <w:r>
        <w:t xml:space="preserve"> </w:t>
      </w:r>
      <w:proofErr w:type="spellStart"/>
      <w:r>
        <w:t>поездка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аэропорта</w:t>
      </w:r>
      <w:proofErr w:type="spellEnd"/>
      <w:r>
        <w:t xml:space="preserve"> </w:t>
      </w:r>
      <w:proofErr w:type="spellStart"/>
      <w:r>
        <w:t>Цюриха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Люцерна</w:t>
      </w:r>
      <w:proofErr w:type="spellEnd"/>
      <w:r>
        <w:t xml:space="preserve"> </w:t>
      </w:r>
      <w:proofErr w:type="spellStart"/>
      <w:r w:rsidR="00021442">
        <w:t>на</w:t>
      </w:r>
      <w:proofErr w:type="spellEnd"/>
      <w:r w:rsidR="00021442">
        <w:t xml:space="preserve"> </w:t>
      </w:r>
      <w:proofErr w:type="spellStart"/>
      <w:r>
        <w:t>поезде</w:t>
      </w:r>
      <w:proofErr w:type="spellEnd"/>
      <w:r w:rsidR="00021442">
        <w:t xml:space="preserve"> </w:t>
      </w:r>
      <w:proofErr w:type="spellStart"/>
      <w:r w:rsidR="00021442">
        <w:t>без</w:t>
      </w:r>
      <w:proofErr w:type="spellEnd"/>
      <w:r w:rsidR="00021442">
        <w:t xml:space="preserve"> </w:t>
      </w:r>
      <w:proofErr w:type="spellStart"/>
      <w:r w:rsidR="00021442">
        <w:t>пересадок</w:t>
      </w:r>
      <w:proofErr w:type="spellEnd"/>
      <w:r>
        <w:t>?</w:t>
      </w:r>
      <w:proofErr w:type="gramEnd"/>
      <w:r>
        <w:t xml:space="preserve"> </w:t>
      </w:r>
    </w:p>
    <w:p w14:paraId="286218C2" w14:textId="77777777" w:rsidR="008D027A" w:rsidRDefault="008D027A" w:rsidP="00CB1D8A">
      <w:pPr>
        <w:pStyle w:val="Lead"/>
      </w:pPr>
    </w:p>
    <w:p w14:paraId="565C9FE5" w14:textId="06106F48" w:rsidR="00EC09B5" w:rsidRDefault="00FD359D" w:rsidP="00CB1D8A">
      <w:pPr>
        <w:pStyle w:val="Lead"/>
      </w:pPr>
      <w:r>
        <w:t xml:space="preserve">1 </w:t>
      </w:r>
      <w:r>
        <w:rPr>
          <w:lang w:val="ru-RU"/>
        </w:rPr>
        <w:t xml:space="preserve">час </w:t>
      </w:r>
      <w:r w:rsidR="00881526">
        <w:t>_________________________________________________________________________</w:t>
      </w:r>
    </w:p>
    <w:p w14:paraId="3A6EF0BA" w14:textId="77777777" w:rsidR="00EC09B5" w:rsidRDefault="00EC09B5" w:rsidP="00CB1D8A">
      <w:pPr>
        <w:pStyle w:val="Lead"/>
      </w:pPr>
    </w:p>
    <w:p w14:paraId="4D15F5EC" w14:textId="77777777" w:rsidR="00CA70E0" w:rsidRDefault="00881526" w:rsidP="00CB1D8A">
      <w:pPr>
        <w:pStyle w:val="Lead"/>
      </w:pPr>
      <w:proofErr w:type="spellStart"/>
      <w:r>
        <w:t>Сколько</w:t>
      </w:r>
      <w:proofErr w:type="spellEnd"/>
      <w:r>
        <w:t xml:space="preserve"> </w:t>
      </w:r>
      <w:proofErr w:type="spellStart"/>
      <w:r>
        <w:t>бутылок</w:t>
      </w:r>
      <w:proofErr w:type="spellEnd"/>
      <w:r>
        <w:t xml:space="preserve"> </w:t>
      </w:r>
      <w:proofErr w:type="spellStart"/>
      <w:r>
        <w:t>вина</w:t>
      </w:r>
      <w:proofErr w:type="spellEnd"/>
      <w:r>
        <w:t xml:space="preserve"> </w:t>
      </w:r>
      <w:proofErr w:type="spellStart"/>
      <w:r>
        <w:t>предложат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выбор</w:t>
      </w:r>
      <w:proofErr w:type="spellEnd"/>
      <w:r>
        <w:t xml:space="preserve"> в </w:t>
      </w:r>
      <w:proofErr w:type="spellStart"/>
      <w:r>
        <w:t>винном</w:t>
      </w:r>
      <w:proofErr w:type="spellEnd"/>
      <w:r>
        <w:t xml:space="preserve"> </w:t>
      </w:r>
      <w:proofErr w:type="spellStart"/>
      <w:r>
        <w:t>погребе</w:t>
      </w:r>
      <w:proofErr w:type="spellEnd"/>
      <w:r>
        <w:t xml:space="preserve"> </w:t>
      </w:r>
      <w:proofErr w:type="spellStart"/>
      <w:proofErr w:type="gramStart"/>
      <w:r>
        <w:t>отеля</w:t>
      </w:r>
      <w:proofErr w:type="spellEnd"/>
      <w:r>
        <w:t xml:space="preserve">  </w:t>
      </w:r>
      <w:r w:rsidR="008D027A">
        <w:t>Park</w:t>
      </w:r>
      <w:proofErr w:type="gramEnd"/>
      <w:r w:rsidR="008D027A">
        <w:t xml:space="preserve"> Hotel </w:t>
      </w:r>
      <w:proofErr w:type="spellStart"/>
      <w:r w:rsidR="008D027A">
        <w:t>Vitznau</w:t>
      </w:r>
      <w:proofErr w:type="spellEnd"/>
      <w:r w:rsidR="008D027A">
        <w:t>?</w:t>
      </w:r>
    </w:p>
    <w:p w14:paraId="5E883D38" w14:textId="77777777" w:rsidR="008D027A" w:rsidRDefault="008D027A" w:rsidP="00CB1D8A">
      <w:pPr>
        <w:pStyle w:val="Lead"/>
      </w:pPr>
    </w:p>
    <w:p w14:paraId="2BA1690F" w14:textId="27EA07EF" w:rsidR="008D027A" w:rsidRDefault="00FD359D" w:rsidP="00CB1D8A">
      <w:pPr>
        <w:pStyle w:val="Lead"/>
      </w:pPr>
      <w:proofErr w:type="spellStart"/>
      <w:r>
        <w:t>Более</w:t>
      </w:r>
      <w:proofErr w:type="spellEnd"/>
      <w:r>
        <w:t xml:space="preserve"> 30000 </w:t>
      </w:r>
      <w:proofErr w:type="spellStart"/>
      <w:r>
        <w:t>бутылок</w:t>
      </w:r>
      <w:proofErr w:type="spellEnd"/>
      <w:r>
        <w:t xml:space="preserve"> </w:t>
      </w:r>
      <w:r w:rsidR="00881526">
        <w:t>___________________________________________________________________________</w:t>
      </w:r>
    </w:p>
    <w:p w14:paraId="6A482483" w14:textId="77777777" w:rsidR="008D027A" w:rsidRDefault="008D027A" w:rsidP="00CB1D8A">
      <w:pPr>
        <w:pStyle w:val="Lead"/>
      </w:pPr>
    </w:p>
    <w:p w14:paraId="6CAD9B0A" w14:textId="77777777" w:rsidR="00881526" w:rsidRDefault="00881526" w:rsidP="00CB1D8A">
      <w:pPr>
        <w:pStyle w:val="Lead"/>
      </w:pPr>
      <w:proofErr w:type="spellStart"/>
      <w:r>
        <w:t>Где</w:t>
      </w:r>
      <w:proofErr w:type="spellEnd"/>
      <w:r>
        <w:t xml:space="preserve"> в </w:t>
      </w:r>
      <w:proofErr w:type="spellStart"/>
      <w:r>
        <w:t>Люцерне</w:t>
      </w:r>
      <w:proofErr w:type="spellEnd"/>
      <w:r>
        <w:t xml:space="preserve"> </w:t>
      </w:r>
      <w:proofErr w:type="spellStart"/>
      <w:r>
        <w:t>проходит</w:t>
      </w:r>
      <w:proofErr w:type="spellEnd"/>
      <w:r>
        <w:t xml:space="preserve"> </w:t>
      </w:r>
      <w:proofErr w:type="spellStart"/>
      <w:r>
        <w:t>фестиваль</w:t>
      </w:r>
      <w:proofErr w:type="spellEnd"/>
      <w:r>
        <w:t xml:space="preserve"> </w:t>
      </w:r>
      <w:proofErr w:type="spellStart"/>
      <w:r>
        <w:t>русской</w:t>
      </w:r>
      <w:proofErr w:type="spellEnd"/>
      <w:r>
        <w:t xml:space="preserve"> </w:t>
      </w:r>
      <w:proofErr w:type="spellStart"/>
      <w:r>
        <w:t>музыки</w:t>
      </w:r>
      <w:proofErr w:type="spellEnd"/>
      <w:r>
        <w:t xml:space="preserve"> “</w:t>
      </w:r>
      <w:proofErr w:type="spellStart"/>
      <w:r>
        <w:t>Волшебное</w:t>
      </w:r>
      <w:proofErr w:type="spellEnd"/>
      <w:r>
        <w:t xml:space="preserve"> </w:t>
      </w:r>
      <w:proofErr w:type="spellStart"/>
      <w:r>
        <w:t>озеро</w:t>
      </w:r>
      <w:proofErr w:type="spellEnd"/>
      <w:r>
        <w:t xml:space="preserve">” </w:t>
      </w:r>
    </w:p>
    <w:p w14:paraId="5B21CC96" w14:textId="77777777" w:rsidR="00F9383B" w:rsidRDefault="00881526" w:rsidP="00CB1D8A">
      <w:pPr>
        <w:pStyle w:val="Lead"/>
      </w:pPr>
      <w:r>
        <w:t>(</w:t>
      </w:r>
      <w:proofErr w:type="spellStart"/>
      <w:r w:rsidR="00FA5FAF">
        <w:t>Zau</w:t>
      </w:r>
      <w:r>
        <w:t>bersee</w:t>
      </w:r>
      <w:proofErr w:type="spellEnd"/>
      <w:r>
        <w:t>)</w:t>
      </w:r>
      <w:r w:rsidR="00F9383B">
        <w:t>?</w:t>
      </w:r>
    </w:p>
    <w:p w14:paraId="3AB27D5F" w14:textId="77777777" w:rsidR="00F9383B" w:rsidRDefault="00F9383B" w:rsidP="00CB1D8A">
      <w:pPr>
        <w:pStyle w:val="Lead"/>
      </w:pPr>
    </w:p>
    <w:p w14:paraId="6C80680C" w14:textId="29541BB1" w:rsidR="00F9383B" w:rsidRDefault="00FD359D" w:rsidP="00CB1D8A">
      <w:pPr>
        <w:pStyle w:val="Lead"/>
      </w:pPr>
      <w:proofErr w:type="spellStart"/>
      <w:r>
        <w:t>Отель</w:t>
      </w:r>
      <w:proofErr w:type="spellEnd"/>
      <w:r>
        <w:t xml:space="preserve"> </w:t>
      </w:r>
      <w:proofErr w:type="spellStart"/>
      <w:r>
        <w:rPr>
          <w:lang w:val="en-US"/>
        </w:rPr>
        <w:t>Schweizerhof</w:t>
      </w:r>
      <w:proofErr w:type="spellEnd"/>
      <w:proofErr w:type="gramStart"/>
      <w:r>
        <w:rPr>
          <w:lang w:val="en-US"/>
        </w:rPr>
        <w:t>,   KKL</w:t>
      </w:r>
      <w:proofErr w:type="gramEnd"/>
      <w:r>
        <w:rPr>
          <w:lang w:val="en-US"/>
        </w:rPr>
        <w:t xml:space="preserve"> Lucerne </w:t>
      </w:r>
      <w:r w:rsidR="00881526">
        <w:t>____________________________________________________________________________</w:t>
      </w:r>
    </w:p>
    <w:p w14:paraId="15247997" w14:textId="77777777" w:rsidR="00F9383B" w:rsidRDefault="00F9383B" w:rsidP="00CB1D8A">
      <w:pPr>
        <w:pStyle w:val="Lead"/>
      </w:pPr>
    </w:p>
    <w:p w14:paraId="3359589E" w14:textId="4B66BA61" w:rsidR="005D23AA" w:rsidRDefault="009F0334" w:rsidP="00CB1D8A">
      <w:pPr>
        <w:pStyle w:val="Lead"/>
      </w:pPr>
      <w:r>
        <w:rPr>
          <w:lang w:val="ru-RU"/>
        </w:rPr>
        <w:t xml:space="preserve">В чем исключительность поезда, ведущего на вершину горы </w:t>
      </w:r>
      <w:proofErr w:type="spellStart"/>
      <w:r>
        <w:rPr>
          <w:lang w:val="ru-RU"/>
        </w:rPr>
        <w:t>Пилатус</w:t>
      </w:r>
      <w:proofErr w:type="spellEnd"/>
      <w:r w:rsidR="00EA7708">
        <w:rPr>
          <w:lang w:val="ru-RU"/>
        </w:rPr>
        <w:t>?</w:t>
      </w:r>
    </w:p>
    <w:p w14:paraId="519A434F" w14:textId="1AB71332" w:rsidR="009F0334" w:rsidRPr="00FD359D" w:rsidRDefault="00FD359D" w:rsidP="005D23AA">
      <w:pPr>
        <w:pStyle w:val="Lead"/>
        <w:pBdr>
          <w:bottom w:val="single" w:sz="6" w:space="1" w:color="auto"/>
        </w:pBdr>
        <w:rPr>
          <w:lang w:val="ru-RU"/>
        </w:rPr>
      </w:pPr>
      <w:r>
        <w:rPr>
          <w:lang w:val="ru-RU"/>
        </w:rPr>
        <w:br/>
        <w:t>Самая крутая железная дорога в мире на зубчатом колесе</w:t>
      </w:r>
      <w:bookmarkStart w:id="0" w:name="_GoBack"/>
      <w:bookmarkEnd w:id="0"/>
      <w:r>
        <w:rPr>
          <w:lang w:val="ru-RU"/>
        </w:rPr>
        <w:t>, уклон 48%</w:t>
      </w:r>
    </w:p>
    <w:p w14:paraId="2614FBA0" w14:textId="77777777" w:rsidR="009F0334" w:rsidRDefault="009F0334" w:rsidP="009F0334"/>
    <w:p w14:paraId="5F2A9262" w14:textId="77777777" w:rsidR="00021442" w:rsidRPr="009F0334" w:rsidRDefault="00021442" w:rsidP="009F0334"/>
    <w:p w14:paraId="1722959D" w14:textId="77777777" w:rsidR="009F0334" w:rsidRPr="009F0334" w:rsidRDefault="009F0334" w:rsidP="009F0334">
      <w:pPr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9F0334">
        <w:rPr>
          <w:rFonts w:ascii="Arial" w:hAnsi="Arial" w:cs="Arial"/>
          <w:b/>
          <w:sz w:val="20"/>
          <w:szCs w:val="20"/>
        </w:rPr>
        <w:t>Имя</w:t>
      </w:r>
      <w:proofErr w:type="spellEnd"/>
      <w:r w:rsidRPr="009F0334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9F0334">
        <w:rPr>
          <w:rFonts w:ascii="Arial" w:hAnsi="Arial" w:cs="Arial"/>
          <w:b/>
          <w:sz w:val="20"/>
          <w:szCs w:val="20"/>
        </w:rPr>
        <w:t>фамилия</w:t>
      </w:r>
      <w:proofErr w:type="spellEnd"/>
      <w:r w:rsidRPr="009F0334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9F0334">
        <w:rPr>
          <w:rFonts w:ascii="Arial" w:hAnsi="Arial" w:cs="Arial"/>
          <w:b/>
          <w:sz w:val="20"/>
          <w:szCs w:val="20"/>
        </w:rPr>
        <w:t>компания</w:t>
      </w:r>
      <w:proofErr w:type="spellEnd"/>
    </w:p>
    <w:p w14:paraId="24D2610F" w14:textId="77777777" w:rsidR="009F0334" w:rsidRDefault="009F0334" w:rsidP="009F0334">
      <w:pPr>
        <w:rPr>
          <w:rFonts w:ascii="Arial" w:hAnsi="Arial" w:cs="Arial"/>
          <w:sz w:val="20"/>
          <w:szCs w:val="20"/>
        </w:rPr>
      </w:pPr>
    </w:p>
    <w:p w14:paraId="4CC76917" w14:textId="77777777" w:rsidR="00021442" w:rsidRPr="009F0334" w:rsidRDefault="00021442" w:rsidP="009F0334">
      <w:pPr>
        <w:rPr>
          <w:rFonts w:ascii="Arial" w:hAnsi="Arial" w:cs="Arial"/>
          <w:sz w:val="20"/>
          <w:szCs w:val="20"/>
        </w:rPr>
      </w:pPr>
    </w:p>
    <w:p w14:paraId="42A5B9A3" w14:textId="77777777" w:rsidR="009F0334" w:rsidRPr="009F0334" w:rsidRDefault="009F0334" w:rsidP="009F0334">
      <w:r>
        <w:t>____________________________________________________________________________________</w:t>
      </w:r>
    </w:p>
    <w:sectPr w:rsidR="009F0334" w:rsidRPr="009F0334" w:rsidSect="00021442">
      <w:headerReference w:type="default" r:id="rId13"/>
      <w:footerReference w:type="default" r:id="rId14"/>
      <w:headerReference w:type="first" r:id="rId15"/>
      <w:pgSz w:w="11906" w:h="16838" w:code="9"/>
      <w:pgMar w:top="1843" w:right="1588" w:bottom="1418" w:left="1814" w:header="1276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FBBDF" w14:textId="77777777" w:rsidR="00EA7708" w:rsidRDefault="00EA7708">
      <w:r>
        <w:separator/>
      </w:r>
    </w:p>
  </w:endnote>
  <w:endnote w:type="continuationSeparator" w:id="0">
    <w:p w14:paraId="125577F9" w14:textId="77777777" w:rsidR="00EA7708" w:rsidRDefault="00EA7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71938" w14:textId="77777777" w:rsidR="00EA7708" w:rsidRDefault="00EA7708">
    <w:pPr>
      <w:jc w:val="right"/>
      <w:rPr>
        <w:b/>
        <w:bCs/>
        <w:sz w:val="18"/>
      </w:rPr>
    </w:pPr>
  </w:p>
  <w:p w14:paraId="558F46BE" w14:textId="77777777" w:rsidR="00EA7708" w:rsidRDefault="00EA7708">
    <w:pPr>
      <w:jc w:val="right"/>
      <w:rPr>
        <w:b/>
        <w:bCs/>
        <w:sz w:val="18"/>
      </w:rPr>
    </w:pPr>
  </w:p>
  <w:p w14:paraId="7499D936" w14:textId="77777777" w:rsidR="00EA7708" w:rsidRDefault="00EA7708">
    <w:pPr>
      <w:jc w:val="right"/>
      <w:rPr>
        <w:sz w:val="18"/>
      </w:rPr>
    </w:pPr>
  </w:p>
  <w:p w14:paraId="4D2EE5ED" w14:textId="77777777" w:rsidR="00EA7708" w:rsidRDefault="00EA7708">
    <w:pPr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B1CD9" w14:textId="77777777" w:rsidR="00EA7708" w:rsidRDefault="00EA7708">
      <w:r>
        <w:separator/>
      </w:r>
    </w:p>
  </w:footnote>
  <w:footnote w:type="continuationSeparator" w:id="0">
    <w:p w14:paraId="3D0FC79B" w14:textId="77777777" w:rsidR="00EA7708" w:rsidRDefault="00EA77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E6184" w14:textId="77777777" w:rsidR="00EA7708" w:rsidRDefault="00EA7708">
    <w:pPr>
      <w:tabs>
        <w:tab w:val="right" w:pos="10943"/>
      </w:tabs>
    </w:pPr>
    <w:r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12543766" wp14:editId="43DDFD73">
          <wp:simplePos x="0" y="0"/>
          <wp:positionH relativeFrom="page">
            <wp:posOffset>1905</wp:posOffset>
          </wp:positionH>
          <wp:positionV relativeFrom="page">
            <wp:posOffset>1270</wp:posOffset>
          </wp:positionV>
          <wp:extent cx="7553847" cy="10689645"/>
          <wp:effectExtent l="0" t="0" r="0" b="0"/>
          <wp:wrapNone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Bogen farben - 1-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847" cy="106896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659B0" w14:textId="77777777" w:rsidR="00EA7708" w:rsidRDefault="00EA7708">
    <w:r>
      <w:rPr>
        <w:noProof/>
        <w:lang w:val="en-US" w:eastAsia="en-US"/>
      </w:rPr>
      <w:drawing>
        <wp:anchor distT="0" distB="0" distL="114300" distR="114300" simplePos="0" relativeHeight="251666432" behindDoc="1" locked="0" layoutInCell="1" allowOverlap="1" wp14:anchorId="365103DD" wp14:editId="5D0DFC0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2012" cy="9801225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Bogen farben - 1-5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89"/>
                  <a:stretch/>
                </pic:blipFill>
                <pic:spPr bwMode="auto">
                  <a:xfrm>
                    <a:off x="0" y="0"/>
                    <a:ext cx="7554208" cy="98040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7C8A1146" wp14:editId="57C592E1">
          <wp:simplePos x="0" y="0"/>
          <wp:positionH relativeFrom="page">
            <wp:posOffset>2278</wp:posOffset>
          </wp:positionH>
          <wp:positionV relativeFrom="page">
            <wp:posOffset>635</wp:posOffset>
          </wp:positionV>
          <wp:extent cx="7554209" cy="10690158"/>
          <wp:effectExtent l="0" t="0" r="0" b="0"/>
          <wp:wrapNone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Bogen farben - 1-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209" cy="1069015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8A"/>
    <w:rsid w:val="00002C3F"/>
    <w:rsid w:val="00005FE8"/>
    <w:rsid w:val="00021442"/>
    <w:rsid w:val="0009623E"/>
    <w:rsid w:val="000A05C7"/>
    <w:rsid w:val="000D21A1"/>
    <w:rsid w:val="000D46C8"/>
    <w:rsid w:val="000F7347"/>
    <w:rsid w:val="0013066B"/>
    <w:rsid w:val="00167812"/>
    <w:rsid w:val="00196498"/>
    <w:rsid w:val="001C4F02"/>
    <w:rsid w:val="00214DDD"/>
    <w:rsid w:val="002263D3"/>
    <w:rsid w:val="00226CBB"/>
    <w:rsid w:val="00253C3F"/>
    <w:rsid w:val="00261939"/>
    <w:rsid w:val="002D2118"/>
    <w:rsid w:val="00322A6B"/>
    <w:rsid w:val="00380DD8"/>
    <w:rsid w:val="00381976"/>
    <w:rsid w:val="003D71D6"/>
    <w:rsid w:val="004D74B6"/>
    <w:rsid w:val="00515B77"/>
    <w:rsid w:val="00597F59"/>
    <w:rsid w:val="005B23B5"/>
    <w:rsid w:val="005C05A8"/>
    <w:rsid w:val="005D23AA"/>
    <w:rsid w:val="005E33F9"/>
    <w:rsid w:val="00671743"/>
    <w:rsid w:val="007008D8"/>
    <w:rsid w:val="00720475"/>
    <w:rsid w:val="0072605D"/>
    <w:rsid w:val="00755990"/>
    <w:rsid w:val="00785E1A"/>
    <w:rsid w:val="007A560A"/>
    <w:rsid w:val="00825766"/>
    <w:rsid w:val="00864F26"/>
    <w:rsid w:val="00873980"/>
    <w:rsid w:val="00881526"/>
    <w:rsid w:val="008A5F35"/>
    <w:rsid w:val="008B5F50"/>
    <w:rsid w:val="008D027A"/>
    <w:rsid w:val="008D3A32"/>
    <w:rsid w:val="008D693E"/>
    <w:rsid w:val="00980B30"/>
    <w:rsid w:val="009968BE"/>
    <w:rsid w:val="009D6C25"/>
    <w:rsid w:val="009F0334"/>
    <w:rsid w:val="009F4DB1"/>
    <w:rsid w:val="00A35BB6"/>
    <w:rsid w:val="00A60AFF"/>
    <w:rsid w:val="00A73AF4"/>
    <w:rsid w:val="00AC3010"/>
    <w:rsid w:val="00AC3ED8"/>
    <w:rsid w:val="00B46CCB"/>
    <w:rsid w:val="00B51566"/>
    <w:rsid w:val="00B75EE0"/>
    <w:rsid w:val="00B91D26"/>
    <w:rsid w:val="00B9575F"/>
    <w:rsid w:val="00BB2022"/>
    <w:rsid w:val="00BF4846"/>
    <w:rsid w:val="00C028AA"/>
    <w:rsid w:val="00C14853"/>
    <w:rsid w:val="00C3390A"/>
    <w:rsid w:val="00C55FE7"/>
    <w:rsid w:val="00C80A3C"/>
    <w:rsid w:val="00CA70E0"/>
    <w:rsid w:val="00CA7598"/>
    <w:rsid w:val="00CB1D8A"/>
    <w:rsid w:val="00D15B90"/>
    <w:rsid w:val="00D22137"/>
    <w:rsid w:val="00D23799"/>
    <w:rsid w:val="00DD1E93"/>
    <w:rsid w:val="00DE438B"/>
    <w:rsid w:val="00E14FCE"/>
    <w:rsid w:val="00E22CEA"/>
    <w:rsid w:val="00E44004"/>
    <w:rsid w:val="00E4632B"/>
    <w:rsid w:val="00E73F6A"/>
    <w:rsid w:val="00EA7708"/>
    <w:rsid w:val="00EC09B5"/>
    <w:rsid w:val="00ED60A4"/>
    <w:rsid w:val="00F0185B"/>
    <w:rsid w:val="00F1486C"/>
    <w:rsid w:val="00F90474"/>
    <w:rsid w:val="00F9383B"/>
    <w:rsid w:val="00F962CB"/>
    <w:rsid w:val="00FA5FAF"/>
    <w:rsid w:val="00FD1AF0"/>
    <w:rsid w:val="00FD359D"/>
    <w:rsid w:val="00FE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AB3C0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76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rFonts w:ascii="Arial Narrow" w:hAnsi="Arial Narrow"/>
      <w:sz w:val="22"/>
      <w:szCs w:val="24"/>
      <w:lang w:val="en-GB" w:eastAsia="de-DE"/>
    </w:rPr>
  </w:style>
  <w:style w:type="paragraph" w:styleId="Heading1">
    <w:name w:val="heading 1"/>
    <w:basedOn w:val="Normal"/>
    <w:next w:val="Normal"/>
    <w:pPr>
      <w:keepNext/>
      <w:tabs>
        <w:tab w:val="left" w:pos="2268"/>
        <w:tab w:val="left" w:pos="5103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uptitel18pt">
    <w:name w:val="Hauptitel 18pt"/>
    <w:basedOn w:val="Normal"/>
    <w:next w:val="Titel12pt"/>
    <w:qFormat/>
    <w:rsid w:val="002D2118"/>
    <w:pPr>
      <w:spacing w:after="360" w:line="440" w:lineRule="exact"/>
      <w:outlineLvl w:val="0"/>
    </w:pPr>
    <w:rPr>
      <w:rFonts w:ascii="Arial" w:hAnsi="Arial"/>
      <w:b/>
      <w:sz w:val="36"/>
      <w:szCs w:val="36"/>
    </w:rPr>
  </w:style>
  <w:style w:type="paragraph" w:customStyle="1" w:styleId="Titel12pt">
    <w:name w:val="Titel 12pt"/>
    <w:basedOn w:val="Normal"/>
    <w:next w:val="Lead"/>
    <w:qFormat/>
    <w:rsid w:val="002D2118"/>
    <w:pPr>
      <w:spacing w:after="120" w:line="320" w:lineRule="exact"/>
      <w:outlineLvl w:val="1"/>
    </w:pPr>
    <w:rPr>
      <w:rFonts w:ascii="Arial" w:hAnsi="Arial"/>
      <w:b/>
      <w:sz w:val="24"/>
    </w:rPr>
  </w:style>
  <w:style w:type="paragraph" w:customStyle="1" w:styleId="Lead">
    <w:name w:val="Lead"/>
    <w:basedOn w:val="Normal"/>
    <w:qFormat/>
    <w:rsid w:val="002D2118"/>
    <w:pPr>
      <w:tabs>
        <w:tab w:val="left" w:pos="2268"/>
        <w:tab w:val="left" w:pos="5103"/>
      </w:tabs>
      <w:spacing w:after="120" w:line="280" w:lineRule="atLeast"/>
    </w:pPr>
    <w:rPr>
      <w:rFonts w:ascii="Arial" w:hAnsi="Arial" w:cs="Arial"/>
      <w:b/>
      <w:bCs/>
      <w:sz w:val="20"/>
      <w:szCs w:val="20"/>
    </w:rPr>
  </w:style>
  <w:style w:type="paragraph" w:customStyle="1" w:styleId="Text">
    <w:name w:val="Text"/>
    <w:basedOn w:val="Normal"/>
    <w:qFormat/>
    <w:rsid w:val="002D2118"/>
    <w:pPr>
      <w:tabs>
        <w:tab w:val="left" w:pos="2268"/>
        <w:tab w:val="left" w:pos="5103"/>
      </w:tabs>
      <w:spacing w:after="120" w:line="280" w:lineRule="atLeast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rsid w:val="00B5156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51566"/>
    <w:rPr>
      <w:rFonts w:ascii="Arial Narrow" w:hAnsi="Arial Narrow"/>
      <w:sz w:val="22"/>
      <w:szCs w:val="24"/>
      <w:lang w:val="de-DE" w:eastAsia="de-DE"/>
    </w:rPr>
  </w:style>
  <w:style w:type="paragraph" w:styleId="Footer">
    <w:name w:val="footer"/>
    <w:basedOn w:val="Normal"/>
    <w:link w:val="FooterChar"/>
    <w:rsid w:val="00B515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51566"/>
    <w:rPr>
      <w:rFonts w:ascii="Arial Narrow" w:hAnsi="Arial Narrow"/>
      <w:sz w:val="22"/>
      <w:szCs w:val="24"/>
      <w:lang w:val="de-DE" w:eastAsia="de-DE"/>
    </w:rPr>
  </w:style>
  <w:style w:type="character" w:styleId="Strong">
    <w:name w:val="Strong"/>
    <w:basedOn w:val="DefaultParagraphFont"/>
    <w:rsid w:val="007A560A"/>
    <w:rPr>
      <w:b/>
      <w:bCs/>
    </w:rPr>
  </w:style>
  <w:style w:type="paragraph" w:customStyle="1" w:styleId="Untertitel10pt">
    <w:name w:val="Untertitel 10pt"/>
    <w:basedOn w:val="Titel12pt"/>
    <w:next w:val="Text"/>
    <w:qFormat/>
    <w:rsid w:val="002D2118"/>
    <w:pPr>
      <w:spacing w:before="120"/>
    </w:pPr>
    <w:rPr>
      <w:sz w:val="20"/>
    </w:rPr>
  </w:style>
  <w:style w:type="paragraph" w:styleId="BalloonText">
    <w:name w:val="Balloon Text"/>
    <w:basedOn w:val="Normal"/>
    <w:link w:val="BalloonTextChar"/>
    <w:rsid w:val="00CB1D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D8A"/>
    <w:rPr>
      <w:rFonts w:ascii="Tahoma" w:hAnsi="Tahoma" w:cs="Tahoma"/>
      <w:sz w:val="16"/>
      <w:szCs w:val="16"/>
      <w:lang w:val="en-GB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76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rFonts w:ascii="Arial Narrow" w:hAnsi="Arial Narrow"/>
      <w:sz w:val="22"/>
      <w:szCs w:val="24"/>
      <w:lang w:val="en-GB" w:eastAsia="de-DE"/>
    </w:rPr>
  </w:style>
  <w:style w:type="paragraph" w:styleId="Heading1">
    <w:name w:val="heading 1"/>
    <w:basedOn w:val="Normal"/>
    <w:next w:val="Normal"/>
    <w:pPr>
      <w:keepNext/>
      <w:tabs>
        <w:tab w:val="left" w:pos="2268"/>
        <w:tab w:val="left" w:pos="5103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uptitel18pt">
    <w:name w:val="Hauptitel 18pt"/>
    <w:basedOn w:val="Normal"/>
    <w:next w:val="Titel12pt"/>
    <w:qFormat/>
    <w:rsid w:val="002D2118"/>
    <w:pPr>
      <w:spacing w:after="360" w:line="440" w:lineRule="exact"/>
      <w:outlineLvl w:val="0"/>
    </w:pPr>
    <w:rPr>
      <w:rFonts w:ascii="Arial" w:hAnsi="Arial"/>
      <w:b/>
      <w:sz w:val="36"/>
      <w:szCs w:val="36"/>
    </w:rPr>
  </w:style>
  <w:style w:type="paragraph" w:customStyle="1" w:styleId="Titel12pt">
    <w:name w:val="Titel 12pt"/>
    <w:basedOn w:val="Normal"/>
    <w:next w:val="Lead"/>
    <w:qFormat/>
    <w:rsid w:val="002D2118"/>
    <w:pPr>
      <w:spacing w:after="120" w:line="320" w:lineRule="exact"/>
      <w:outlineLvl w:val="1"/>
    </w:pPr>
    <w:rPr>
      <w:rFonts w:ascii="Arial" w:hAnsi="Arial"/>
      <w:b/>
      <w:sz w:val="24"/>
    </w:rPr>
  </w:style>
  <w:style w:type="paragraph" w:customStyle="1" w:styleId="Lead">
    <w:name w:val="Lead"/>
    <w:basedOn w:val="Normal"/>
    <w:qFormat/>
    <w:rsid w:val="002D2118"/>
    <w:pPr>
      <w:tabs>
        <w:tab w:val="left" w:pos="2268"/>
        <w:tab w:val="left" w:pos="5103"/>
      </w:tabs>
      <w:spacing w:after="120" w:line="280" w:lineRule="atLeast"/>
    </w:pPr>
    <w:rPr>
      <w:rFonts w:ascii="Arial" w:hAnsi="Arial" w:cs="Arial"/>
      <w:b/>
      <w:bCs/>
      <w:sz w:val="20"/>
      <w:szCs w:val="20"/>
    </w:rPr>
  </w:style>
  <w:style w:type="paragraph" w:customStyle="1" w:styleId="Text">
    <w:name w:val="Text"/>
    <w:basedOn w:val="Normal"/>
    <w:qFormat/>
    <w:rsid w:val="002D2118"/>
    <w:pPr>
      <w:tabs>
        <w:tab w:val="left" w:pos="2268"/>
        <w:tab w:val="left" w:pos="5103"/>
      </w:tabs>
      <w:spacing w:after="120" w:line="280" w:lineRule="atLeast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rsid w:val="00B5156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51566"/>
    <w:rPr>
      <w:rFonts w:ascii="Arial Narrow" w:hAnsi="Arial Narrow"/>
      <w:sz w:val="22"/>
      <w:szCs w:val="24"/>
      <w:lang w:val="de-DE" w:eastAsia="de-DE"/>
    </w:rPr>
  </w:style>
  <w:style w:type="paragraph" w:styleId="Footer">
    <w:name w:val="footer"/>
    <w:basedOn w:val="Normal"/>
    <w:link w:val="FooterChar"/>
    <w:rsid w:val="00B515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51566"/>
    <w:rPr>
      <w:rFonts w:ascii="Arial Narrow" w:hAnsi="Arial Narrow"/>
      <w:sz w:val="22"/>
      <w:szCs w:val="24"/>
      <w:lang w:val="de-DE" w:eastAsia="de-DE"/>
    </w:rPr>
  </w:style>
  <w:style w:type="character" w:styleId="Strong">
    <w:name w:val="Strong"/>
    <w:basedOn w:val="DefaultParagraphFont"/>
    <w:rsid w:val="007A560A"/>
    <w:rPr>
      <w:b/>
      <w:bCs/>
    </w:rPr>
  </w:style>
  <w:style w:type="paragraph" w:customStyle="1" w:styleId="Untertitel10pt">
    <w:name w:val="Untertitel 10pt"/>
    <w:basedOn w:val="Titel12pt"/>
    <w:next w:val="Text"/>
    <w:qFormat/>
    <w:rsid w:val="002D2118"/>
    <w:pPr>
      <w:spacing w:before="120"/>
    </w:pPr>
    <w:rPr>
      <w:sz w:val="20"/>
    </w:rPr>
  </w:style>
  <w:style w:type="paragraph" w:styleId="BalloonText">
    <w:name w:val="Balloon Text"/>
    <w:basedOn w:val="Normal"/>
    <w:link w:val="BalloonTextChar"/>
    <w:rsid w:val="00CB1D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D8A"/>
    <w:rPr>
      <w:rFonts w:ascii="Tahoma" w:hAnsi="Tahoma" w:cs="Tahoma"/>
      <w:sz w:val="16"/>
      <w:szCs w:val="16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eader" Target="head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Relationship Id="rId2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05%20Vorlagen\LTAG%20Briefschaften\Briefschaften\Vorlagen%20mit%20Bild\EN_Bildbogen\Vorlage-Luzern%20Kapellbruecke_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260515-704B-6C47-A1EE-87AF09743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\05 Vorlagen\LTAG Briefschaften\Briefschaften\Vorlagen mit Bild\EN_Bildbogen\Vorlage-Luzern Kapellbruecke_EN.dotx</Template>
  <TotalTime>0</TotalTime>
  <Pages>2</Pages>
  <Words>211</Words>
  <Characters>1203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</vt:lpstr>
    </vt:vector>
  </TitlesOfParts>
  <Company>Verkehrsverein Luzern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</dc:title>
  <dc:creator>Patrick Bisch</dc:creator>
  <cp:lastModifiedBy>….</cp:lastModifiedBy>
  <cp:revision>2</cp:revision>
  <cp:lastPrinted>2017-02-22T12:53:00Z</cp:lastPrinted>
  <dcterms:created xsi:type="dcterms:W3CDTF">2017-03-20T10:52:00Z</dcterms:created>
  <dcterms:modified xsi:type="dcterms:W3CDTF">2017-03-20T10:52:00Z</dcterms:modified>
</cp:coreProperties>
</file>