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0D" w:rsidRPr="00683D4F" w:rsidRDefault="009B080D" w:rsidP="00BF703C">
      <w:pPr>
        <w:pStyle w:val="Heading1"/>
        <w:tabs>
          <w:tab w:val="left" w:pos="1560"/>
        </w:tabs>
        <w:rPr>
          <w:szCs w:val="20"/>
          <w:lang w:val="ru-RU"/>
        </w:rPr>
      </w:pPr>
    </w:p>
    <w:p w:rsidR="009B080D" w:rsidRPr="00683D4F" w:rsidRDefault="009B080D" w:rsidP="00BF703C">
      <w:pPr>
        <w:pStyle w:val="Heading1"/>
        <w:tabs>
          <w:tab w:val="left" w:pos="1560"/>
        </w:tabs>
        <w:rPr>
          <w:szCs w:val="20"/>
          <w:lang w:val="ru-RU"/>
        </w:rPr>
      </w:pPr>
    </w:p>
    <w:p w:rsidR="009B080D" w:rsidRPr="00683D4F" w:rsidRDefault="009B080D" w:rsidP="00BF703C">
      <w:pPr>
        <w:pStyle w:val="Heading1"/>
        <w:tabs>
          <w:tab w:val="left" w:pos="1560"/>
        </w:tabs>
        <w:rPr>
          <w:szCs w:val="20"/>
          <w:lang w:val="ru-RU"/>
        </w:rPr>
      </w:pPr>
    </w:p>
    <w:p w:rsidR="00535F4C" w:rsidRPr="000A5C09" w:rsidRDefault="002C4B03" w:rsidP="00535F4C">
      <w:pPr>
        <w:rPr>
          <w:b/>
          <w:lang w:val="ru-RU"/>
        </w:rPr>
      </w:pPr>
      <w:r>
        <w:rPr>
          <w:b/>
          <w:lang w:val="ru-RU"/>
        </w:rPr>
        <w:t xml:space="preserve">Лучший зимний отпуск начинается на борту авиакомпании </w:t>
      </w:r>
      <w:r>
        <w:rPr>
          <w:b/>
          <w:lang w:val="en-US"/>
        </w:rPr>
        <w:t>SWISS</w:t>
      </w:r>
      <w:r w:rsidR="00535F4C" w:rsidRPr="000A5C09">
        <w:rPr>
          <w:b/>
          <w:lang w:val="ru-RU"/>
        </w:rPr>
        <w:t>!</w:t>
      </w:r>
    </w:p>
    <w:p w:rsidR="00535F4C" w:rsidRPr="000A5C09" w:rsidRDefault="002C4B03" w:rsidP="00535F4C">
      <w:pPr>
        <w:rPr>
          <w:lang w:val="ru-RU"/>
        </w:rPr>
      </w:pPr>
      <w:r>
        <w:rPr>
          <w:lang w:val="ru-RU"/>
        </w:rPr>
        <w:t>Этой зимой Швейцарский национальный перевозчик</w:t>
      </w:r>
      <w:r w:rsidR="00535F4C">
        <w:rPr>
          <w:lang w:val="ru-RU"/>
        </w:rPr>
        <w:t xml:space="preserve"> </w:t>
      </w:r>
      <w:r w:rsidR="00535F4C" w:rsidRPr="00C6545D">
        <w:rPr>
          <w:lang w:val="ru-RU"/>
        </w:rPr>
        <w:t>запускает</w:t>
      </w:r>
      <w:r w:rsidR="00535F4C">
        <w:rPr>
          <w:lang w:val="ru-RU"/>
        </w:rPr>
        <w:t xml:space="preserve"> более 1</w:t>
      </w:r>
      <w:r w:rsidR="00535F4C" w:rsidRPr="00C6545D">
        <w:rPr>
          <w:lang w:val="ru-RU"/>
        </w:rPr>
        <w:t xml:space="preserve">0 </w:t>
      </w:r>
      <w:r w:rsidR="00535F4C">
        <w:rPr>
          <w:lang w:val="ru-RU"/>
        </w:rPr>
        <w:t xml:space="preserve">дополнительных рейсов прямо к подножью Швейцарских и Французских Альп. </w:t>
      </w:r>
      <w:r>
        <w:rPr>
          <w:lang w:val="ru-RU"/>
        </w:rPr>
        <w:t>Путешественнику нужно только выбрать</w:t>
      </w:r>
      <w:r w:rsidR="00535F4C">
        <w:rPr>
          <w:lang w:val="ru-RU"/>
        </w:rPr>
        <w:t xml:space="preserve"> удобное время вылета, а обо всем остальном позаботится </w:t>
      </w:r>
      <w:r>
        <w:rPr>
          <w:lang w:val="en-US"/>
        </w:rPr>
        <w:t>SWISS</w:t>
      </w:r>
      <w:r w:rsidR="00535F4C" w:rsidRPr="0070620E">
        <w:rPr>
          <w:lang w:val="ru-RU"/>
        </w:rPr>
        <w:t>.</w:t>
      </w:r>
      <w:r w:rsidR="00535F4C">
        <w:rPr>
          <w:lang w:val="ru-RU"/>
        </w:rPr>
        <w:t xml:space="preserve"> Расписание и лучшие цены на билеты </w:t>
      </w:r>
      <w:r>
        <w:rPr>
          <w:lang w:val="ru-RU"/>
        </w:rPr>
        <w:t xml:space="preserve">- </w:t>
      </w:r>
      <w:r w:rsidR="00535F4C">
        <w:rPr>
          <w:lang w:val="ru-RU"/>
        </w:rPr>
        <w:t xml:space="preserve">на </w:t>
      </w:r>
      <w:proofErr w:type="spellStart"/>
      <w:r w:rsidR="00535F4C">
        <w:t>swiss</w:t>
      </w:r>
      <w:proofErr w:type="spellEnd"/>
      <w:r w:rsidR="00535F4C" w:rsidRPr="000A5C09">
        <w:rPr>
          <w:lang w:val="ru-RU"/>
        </w:rPr>
        <w:t>.</w:t>
      </w:r>
      <w:r w:rsidR="00535F4C">
        <w:t>com</w:t>
      </w:r>
      <w:r w:rsidR="00535F4C" w:rsidRPr="000A5C09">
        <w:rPr>
          <w:lang w:val="ru-RU"/>
        </w:rPr>
        <w:t>.</w:t>
      </w:r>
      <w:r>
        <w:rPr>
          <w:lang w:val="ru-RU"/>
        </w:rPr>
        <w:t xml:space="preserve"> Здесь же можно </w:t>
      </w:r>
      <w:r w:rsidR="00535F4C">
        <w:rPr>
          <w:lang w:val="ru-RU"/>
        </w:rPr>
        <w:t xml:space="preserve">получить апгрейд до бизнес-класса за полцены, заказать необходимые товары </w:t>
      </w:r>
      <w:r w:rsidR="00535F4C">
        <w:t>duty</w:t>
      </w:r>
      <w:r w:rsidR="00535F4C" w:rsidRPr="005C1F49">
        <w:rPr>
          <w:lang w:val="ru-RU"/>
        </w:rPr>
        <w:t>-</w:t>
      </w:r>
      <w:r w:rsidR="00535F4C">
        <w:t>free</w:t>
      </w:r>
      <w:r w:rsidR="00535F4C">
        <w:rPr>
          <w:lang w:val="ru-RU"/>
        </w:rPr>
        <w:t xml:space="preserve">, купить сим-карту для звонков по самым выгодным тарифам или организовать приятный сюрприз на борту </w:t>
      </w:r>
      <w:proofErr w:type="gramStart"/>
      <w:r w:rsidR="00535F4C">
        <w:rPr>
          <w:lang w:val="ru-RU"/>
        </w:rPr>
        <w:t>для</w:t>
      </w:r>
      <w:proofErr w:type="gramEnd"/>
      <w:r w:rsidR="00535F4C">
        <w:rPr>
          <w:lang w:val="ru-RU"/>
        </w:rPr>
        <w:t xml:space="preserve"> </w:t>
      </w:r>
      <w:r>
        <w:rPr>
          <w:lang w:val="ru-RU"/>
        </w:rPr>
        <w:t xml:space="preserve">своих </w:t>
      </w:r>
      <w:r w:rsidR="00535F4C">
        <w:rPr>
          <w:lang w:val="ru-RU"/>
        </w:rPr>
        <w:t xml:space="preserve">близких. </w:t>
      </w:r>
      <w:r w:rsidR="00535F4C" w:rsidRPr="000A5C09">
        <w:rPr>
          <w:lang w:val="ru-RU"/>
        </w:rPr>
        <w:t xml:space="preserve"> </w:t>
      </w:r>
    </w:p>
    <w:p w:rsidR="00535F4C" w:rsidRPr="00CE30F2" w:rsidRDefault="00535F4C" w:rsidP="00535F4C">
      <w:pPr>
        <w:rPr>
          <w:lang w:val="ru-RU"/>
        </w:rPr>
      </w:pPr>
      <w:r>
        <w:rPr>
          <w:lang w:val="ru-RU"/>
        </w:rPr>
        <w:t xml:space="preserve">Если любитель горнолыжного спорта летит по тарифу </w:t>
      </w:r>
      <w:r>
        <w:t>SWISS</w:t>
      </w:r>
      <w:r w:rsidRPr="00CE30F2">
        <w:rPr>
          <w:lang w:val="ru-RU"/>
        </w:rPr>
        <w:t xml:space="preserve"> </w:t>
      </w:r>
      <w:r>
        <w:t>Classic</w:t>
      </w:r>
      <w:r w:rsidRPr="00CE30F2">
        <w:rPr>
          <w:lang w:val="ru-RU"/>
        </w:rPr>
        <w:t xml:space="preserve"> </w:t>
      </w:r>
      <w:r>
        <w:rPr>
          <w:lang w:val="ru-RU"/>
        </w:rPr>
        <w:t xml:space="preserve">или </w:t>
      </w:r>
      <w:r>
        <w:t>SWISS</w:t>
      </w:r>
      <w:r w:rsidRPr="00CE30F2">
        <w:rPr>
          <w:lang w:val="ru-RU"/>
        </w:rPr>
        <w:t xml:space="preserve"> </w:t>
      </w:r>
      <w:r>
        <w:t>Flex</w:t>
      </w:r>
      <w:r w:rsidRPr="00CE30F2">
        <w:rPr>
          <w:lang w:val="ru-RU"/>
        </w:rPr>
        <w:t>,</w:t>
      </w:r>
      <w:r>
        <w:rPr>
          <w:lang w:val="ru-RU"/>
        </w:rPr>
        <w:t xml:space="preserve"> швейцарская авиакомпания бесплатно доставит его оборудование: комплект лыжи или сноуборд + ботинки и шлем, в дополнение к основному багажу. </w:t>
      </w:r>
      <w:r w:rsidRPr="00CE30F2">
        <w:rPr>
          <w:lang w:val="ru-RU"/>
        </w:rPr>
        <w:t xml:space="preserve"> </w:t>
      </w:r>
    </w:p>
    <w:p w:rsidR="00683D4F" w:rsidRPr="00561194" w:rsidRDefault="00683D4F" w:rsidP="00683D4F">
      <w:pPr>
        <w:pStyle w:val="DatePlaceSWISSArial"/>
        <w:spacing w:after="120"/>
        <w:rPr>
          <w:szCs w:val="20"/>
          <w:lang w:val="ru-RU"/>
        </w:rPr>
      </w:pPr>
      <w:bookmarkStart w:id="0" w:name="_GoBack"/>
      <w:bookmarkEnd w:id="0"/>
    </w:p>
    <w:p w:rsidR="009816F7" w:rsidRPr="00561194" w:rsidRDefault="009816F7" w:rsidP="0098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Cs w:val="20"/>
          <w:lang w:val="ru-RU"/>
        </w:rPr>
      </w:pPr>
    </w:p>
    <w:p w:rsidR="009B35F7" w:rsidRPr="00683D4F" w:rsidRDefault="009B35F7" w:rsidP="009B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cs="Arial"/>
          <w:szCs w:val="20"/>
          <w:lang w:val="ru-RU"/>
        </w:rPr>
      </w:pPr>
      <w:r w:rsidRPr="00683D4F">
        <w:rPr>
          <w:rFonts w:cs="Arial"/>
          <w:szCs w:val="20"/>
          <w:lang w:val="ru-RU"/>
        </w:rPr>
        <w:t xml:space="preserve">Авиакомпания </w:t>
      </w:r>
      <w:r w:rsidRPr="00683D4F">
        <w:rPr>
          <w:rFonts w:cs="Arial"/>
          <w:szCs w:val="20"/>
          <w:lang w:val="en-US"/>
        </w:rPr>
        <w:t>Swiss</w:t>
      </w:r>
      <w:r w:rsidRPr="00683D4F">
        <w:rPr>
          <w:rFonts w:cs="Arial"/>
          <w:szCs w:val="20"/>
          <w:lang w:val="ru-RU"/>
        </w:rPr>
        <w:t xml:space="preserve"> </w:t>
      </w:r>
      <w:r w:rsidRPr="00683D4F">
        <w:rPr>
          <w:rFonts w:cs="Arial"/>
          <w:szCs w:val="20"/>
          <w:lang w:val="en-US"/>
        </w:rPr>
        <w:t>International</w:t>
      </w:r>
      <w:r w:rsidRPr="00683D4F">
        <w:rPr>
          <w:rFonts w:cs="Arial"/>
          <w:szCs w:val="20"/>
          <w:lang w:val="ru-RU"/>
        </w:rPr>
        <w:t xml:space="preserve"> </w:t>
      </w:r>
      <w:r w:rsidRPr="00683D4F">
        <w:rPr>
          <w:rFonts w:cs="Arial"/>
          <w:szCs w:val="20"/>
          <w:lang w:val="en-US"/>
        </w:rPr>
        <w:t>Air</w:t>
      </w:r>
      <w:r w:rsidRPr="00683D4F">
        <w:rPr>
          <w:rFonts w:cs="Arial"/>
          <w:szCs w:val="20"/>
          <w:lang w:val="ru-RU"/>
        </w:rPr>
        <w:t xml:space="preserve"> </w:t>
      </w:r>
      <w:r w:rsidRPr="00683D4F">
        <w:rPr>
          <w:rFonts w:cs="Arial"/>
          <w:szCs w:val="20"/>
          <w:lang w:val="en-US"/>
        </w:rPr>
        <w:t>Lines</w:t>
      </w:r>
      <w:r w:rsidRPr="00683D4F">
        <w:rPr>
          <w:rFonts w:cs="Arial"/>
          <w:szCs w:val="20"/>
          <w:lang w:val="ru-RU"/>
        </w:rPr>
        <w:t xml:space="preserve"> (</w:t>
      </w:r>
      <w:r w:rsidRPr="00683D4F">
        <w:rPr>
          <w:rFonts w:cs="Arial"/>
          <w:szCs w:val="20"/>
          <w:lang w:val="en-US"/>
        </w:rPr>
        <w:t>SWISS</w:t>
      </w:r>
      <w:r w:rsidRPr="00683D4F">
        <w:rPr>
          <w:rFonts w:cs="Arial"/>
          <w:szCs w:val="20"/>
          <w:lang w:val="ru-RU"/>
        </w:rPr>
        <w:t xml:space="preserve">) - национальная авиакомпания Швейцарии. </w:t>
      </w:r>
      <w:r w:rsidRPr="00683D4F">
        <w:rPr>
          <w:rFonts w:cs="Arial"/>
          <w:szCs w:val="20"/>
          <w:lang w:val="en-US"/>
        </w:rPr>
        <w:t>SWISS</w:t>
      </w:r>
      <w:r w:rsidRPr="00683D4F">
        <w:rPr>
          <w:rFonts w:cs="Arial"/>
          <w:szCs w:val="20"/>
          <w:lang w:val="ru-RU"/>
        </w:rPr>
        <w:t xml:space="preserve"> выполня</w:t>
      </w:r>
      <w:r w:rsidR="00F90256">
        <w:rPr>
          <w:rFonts w:cs="Arial"/>
          <w:szCs w:val="20"/>
          <w:lang w:val="ru-RU"/>
        </w:rPr>
        <w:t>ет рейсы по 104</w:t>
      </w:r>
      <w:r w:rsidR="00D4760A">
        <w:rPr>
          <w:rFonts w:cs="Arial"/>
          <w:szCs w:val="20"/>
          <w:lang w:val="ru-RU"/>
        </w:rPr>
        <w:t xml:space="preserve"> направлениям в 49 стран через Цюрих и Женеву</w:t>
      </w:r>
      <w:r w:rsidRPr="00683D4F">
        <w:rPr>
          <w:rFonts w:cs="Arial"/>
          <w:szCs w:val="20"/>
          <w:lang w:val="ru-RU"/>
        </w:rPr>
        <w:t>. Авиак</w:t>
      </w:r>
      <w:r w:rsidR="00F90256">
        <w:rPr>
          <w:rFonts w:cs="Arial"/>
          <w:szCs w:val="20"/>
          <w:lang w:val="ru-RU"/>
        </w:rPr>
        <w:t>омпания располагает парком из 94</w:t>
      </w:r>
      <w:r w:rsidRPr="00683D4F">
        <w:rPr>
          <w:rFonts w:cs="Arial"/>
          <w:szCs w:val="20"/>
          <w:lang w:val="ru-RU"/>
        </w:rPr>
        <w:t xml:space="preserve"> самолетов, и ежегодно перевозит порядка 16 миллионов пассажиров.  </w:t>
      </w:r>
    </w:p>
    <w:p w:rsidR="009B35F7" w:rsidRPr="00683D4F" w:rsidRDefault="009B35F7" w:rsidP="009B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cs="Arial"/>
          <w:szCs w:val="20"/>
          <w:lang w:val="ru-RU"/>
        </w:rPr>
      </w:pPr>
    </w:p>
    <w:p w:rsidR="009B35F7" w:rsidRPr="00683D4F" w:rsidRDefault="009B35F7" w:rsidP="009B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cs="Arial"/>
          <w:szCs w:val="20"/>
          <w:lang w:val="ru-RU"/>
        </w:rPr>
      </w:pPr>
      <w:r w:rsidRPr="00683D4F">
        <w:rPr>
          <w:rFonts w:cs="Arial"/>
          <w:szCs w:val="20"/>
          <w:lang w:val="ru-RU"/>
        </w:rPr>
        <w:t xml:space="preserve">Подразделение компании </w:t>
      </w:r>
      <w:r w:rsidRPr="00683D4F">
        <w:rPr>
          <w:rFonts w:cs="Arial"/>
          <w:szCs w:val="20"/>
          <w:lang w:val="en-US"/>
        </w:rPr>
        <w:t>Swiss</w:t>
      </w:r>
      <w:r w:rsidRPr="00683D4F">
        <w:rPr>
          <w:rFonts w:cs="Arial"/>
          <w:szCs w:val="20"/>
          <w:lang w:val="ru-RU"/>
        </w:rPr>
        <w:t xml:space="preserve"> </w:t>
      </w:r>
      <w:r w:rsidRPr="00683D4F">
        <w:rPr>
          <w:rFonts w:cs="Arial"/>
          <w:szCs w:val="20"/>
          <w:lang w:val="en-US"/>
        </w:rPr>
        <w:t>World</w:t>
      </w:r>
      <w:r w:rsidRPr="00683D4F">
        <w:rPr>
          <w:rFonts w:cs="Arial"/>
          <w:szCs w:val="20"/>
          <w:lang w:val="ru-RU"/>
        </w:rPr>
        <w:t xml:space="preserve"> </w:t>
      </w:r>
      <w:r w:rsidRPr="00683D4F">
        <w:rPr>
          <w:rFonts w:cs="Arial"/>
          <w:szCs w:val="20"/>
          <w:lang w:val="en-US"/>
        </w:rPr>
        <w:t>Cargo</w:t>
      </w:r>
      <w:r w:rsidRPr="00683D4F">
        <w:rPr>
          <w:rFonts w:cs="Arial"/>
          <w:szCs w:val="20"/>
          <w:lang w:val="ru-RU"/>
        </w:rPr>
        <w:t xml:space="preserve"> оказывает широкий спектр услуг по грузовым авиаперевозкам «аэропорт-аэропорт», особо специализируясь на работе с ценными и требующими особого внимания грузами и обслуживая порядка 120 направлений в 80 странах. </w:t>
      </w:r>
      <w:r w:rsidRPr="00683D4F">
        <w:rPr>
          <w:rFonts w:cs="Arial"/>
          <w:szCs w:val="20"/>
          <w:lang w:val="en-US"/>
        </w:rPr>
        <w:t>SWISS</w:t>
      </w:r>
      <w:r w:rsidRPr="00683D4F">
        <w:rPr>
          <w:rFonts w:cs="Arial"/>
          <w:szCs w:val="20"/>
          <w:lang w:val="ru-RU"/>
        </w:rPr>
        <w:t xml:space="preserve"> воплощает в своей деятельности традиционные ценности Швейцарии: гостеприимство, пунктуальность и высочайшее качество.</w:t>
      </w:r>
    </w:p>
    <w:p w:rsidR="009B35F7" w:rsidRPr="00683D4F" w:rsidRDefault="009B35F7" w:rsidP="009B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cs="Arial"/>
          <w:szCs w:val="20"/>
          <w:lang w:val="ru-RU"/>
        </w:rPr>
      </w:pPr>
    </w:p>
    <w:p w:rsidR="009B35F7" w:rsidRPr="00683D4F" w:rsidRDefault="009B35F7" w:rsidP="009B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Cs w:val="20"/>
          <w:lang w:val="ru-RU"/>
        </w:rPr>
      </w:pPr>
      <w:r w:rsidRPr="00683D4F">
        <w:rPr>
          <w:rFonts w:eastAsia="Arial" w:cstheme="minorHAnsi"/>
          <w:color w:val="000000"/>
          <w:szCs w:val="20"/>
          <w:lang w:val="ru-RU"/>
        </w:rPr>
        <w:t>Авиакомпания</w:t>
      </w:r>
      <w:r w:rsidR="00D4760A">
        <w:rPr>
          <w:rFonts w:eastAsia="Arial" w:cstheme="minorHAnsi"/>
          <w:color w:val="000000"/>
          <w:szCs w:val="20"/>
          <w:lang w:val="ru-RU"/>
        </w:rPr>
        <w:t xml:space="preserve"> располагает штатом в 8 245 сотрудников. За 2014</w:t>
      </w:r>
      <w:r w:rsidRPr="00683D4F">
        <w:rPr>
          <w:rFonts w:eastAsia="Arial" w:cstheme="minorHAnsi"/>
          <w:color w:val="000000"/>
          <w:szCs w:val="20"/>
          <w:lang w:val="ru-RU"/>
        </w:rPr>
        <w:t xml:space="preserve"> г. суммарный доход от осн</w:t>
      </w:r>
      <w:r w:rsidR="00D4760A">
        <w:rPr>
          <w:rFonts w:eastAsia="Arial" w:cstheme="minorHAnsi"/>
          <w:color w:val="000000"/>
          <w:szCs w:val="20"/>
          <w:lang w:val="ru-RU"/>
        </w:rPr>
        <w:t>овной деятельности составил 5,2 миллиарда</w:t>
      </w:r>
      <w:r w:rsidRPr="00683D4F">
        <w:rPr>
          <w:rFonts w:eastAsia="Arial" w:cstheme="minorHAnsi"/>
          <w:color w:val="000000"/>
          <w:szCs w:val="20"/>
          <w:lang w:val="ru-RU"/>
        </w:rPr>
        <w:t xml:space="preserve"> швейцарских франков. Авиакомпания SWISS входит в состав </w:t>
      </w:r>
      <w:proofErr w:type="spellStart"/>
      <w:r w:rsidRPr="00683D4F">
        <w:rPr>
          <w:rFonts w:eastAsia="Arial" w:cstheme="minorHAnsi"/>
          <w:color w:val="000000"/>
          <w:szCs w:val="20"/>
          <w:lang w:val="ru-RU"/>
        </w:rPr>
        <w:t>Lufthansa</w:t>
      </w:r>
      <w:proofErr w:type="spellEnd"/>
      <w:r w:rsidRPr="00683D4F">
        <w:rPr>
          <w:rFonts w:eastAsia="Arial" w:cstheme="minorHAnsi"/>
          <w:color w:val="000000"/>
          <w:szCs w:val="20"/>
          <w:lang w:val="ru-RU"/>
        </w:rPr>
        <w:t xml:space="preserve"> </w:t>
      </w:r>
      <w:proofErr w:type="spellStart"/>
      <w:r w:rsidRPr="00683D4F">
        <w:rPr>
          <w:rFonts w:eastAsia="Arial" w:cstheme="minorHAnsi"/>
          <w:color w:val="000000"/>
          <w:szCs w:val="20"/>
          <w:lang w:val="ru-RU"/>
        </w:rPr>
        <w:t>Group</w:t>
      </w:r>
      <w:proofErr w:type="spellEnd"/>
      <w:r w:rsidRPr="00683D4F">
        <w:rPr>
          <w:rFonts w:eastAsia="Arial" w:cstheme="minorHAnsi"/>
          <w:color w:val="000000"/>
          <w:szCs w:val="20"/>
          <w:lang w:val="ru-RU"/>
        </w:rPr>
        <w:t xml:space="preserve">, а также является членом крупнейшего в мире объединения авиаперевозчиков – </w:t>
      </w:r>
      <w:proofErr w:type="spellStart"/>
      <w:r w:rsidRPr="00683D4F">
        <w:rPr>
          <w:rFonts w:eastAsia="Arial" w:cstheme="minorHAnsi"/>
          <w:color w:val="000000"/>
          <w:szCs w:val="20"/>
          <w:lang w:val="ru-RU"/>
        </w:rPr>
        <w:t>Star</w:t>
      </w:r>
      <w:proofErr w:type="spellEnd"/>
      <w:r w:rsidRPr="00683D4F">
        <w:rPr>
          <w:rFonts w:eastAsia="Arial" w:cstheme="minorHAnsi"/>
          <w:color w:val="000000"/>
          <w:szCs w:val="20"/>
          <w:lang w:val="ru-RU"/>
        </w:rPr>
        <w:t xml:space="preserve"> </w:t>
      </w:r>
      <w:proofErr w:type="spellStart"/>
      <w:r w:rsidRPr="00683D4F">
        <w:rPr>
          <w:rFonts w:eastAsia="Arial" w:cstheme="minorHAnsi"/>
          <w:color w:val="000000"/>
          <w:szCs w:val="20"/>
          <w:lang w:val="ru-RU"/>
        </w:rPr>
        <w:t>Alliance</w:t>
      </w:r>
      <w:proofErr w:type="spellEnd"/>
      <w:r w:rsidRPr="00683D4F">
        <w:rPr>
          <w:rFonts w:eastAsia="Arial" w:cstheme="minorHAnsi"/>
          <w:color w:val="000000"/>
          <w:szCs w:val="20"/>
          <w:lang w:val="ru-RU"/>
        </w:rPr>
        <w:t>.</w:t>
      </w:r>
    </w:p>
    <w:p w:rsidR="009B35F7" w:rsidRPr="00683D4F" w:rsidRDefault="009B35F7" w:rsidP="009B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Cs w:val="20"/>
          <w:lang w:val="ru-RU"/>
        </w:rPr>
      </w:pPr>
    </w:p>
    <w:p w:rsidR="009E7CFD" w:rsidRPr="00683D4F" w:rsidRDefault="009E7CFD" w:rsidP="00736F77">
      <w:pPr>
        <w:spacing w:after="0"/>
        <w:rPr>
          <w:szCs w:val="20"/>
          <w:lang w:val="ru-RU"/>
        </w:rPr>
      </w:pPr>
    </w:p>
    <w:p w:rsidR="00CB5D3A" w:rsidRPr="00683D4F" w:rsidRDefault="00CB5D3A" w:rsidP="00360924">
      <w:pPr>
        <w:spacing w:line="240" w:lineRule="auto"/>
        <w:rPr>
          <w:b/>
          <w:szCs w:val="20"/>
          <w:lang w:val="ru-RU"/>
        </w:rPr>
      </w:pPr>
    </w:p>
    <w:p w:rsidR="00CB5D3A" w:rsidRPr="00683D4F" w:rsidRDefault="00CB5D3A" w:rsidP="00360924">
      <w:pPr>
        <w:spacing w:line="240" w:lineRule="auto"/>
        <w:rPr>
          <w:b/>
          <w:szCs w:val="20"/>
          <w:lang w:val="ru-RU"/>
        </w:rPr>
      </w:pPr>
    </w:p>
    <w:p w:rsidR="00360924" w:rsidRPr="00683D4F" w:rsidRDefault="004C6752" w:rsidP="00360924">
      <w:pPr>
        <w:spacing w:line="240" w:lineRule="auto"/>
        <w:rPr>
          <w:szCs w:val="20"/>
          <w:lang w:val="en-US"/>
        </w:rPr>
      </w:pPr>
      <w:r w:rsidRPr="00683D4F">
        <w:rPr>
          <w:b/>
          <w:szCs w:val="20"/>
          <w:lang w:val="en-US"/>
        </w:rPr>
        <w:t>Contac</w:t>
      </w:r>
      <w:r w:rsidR="00360924" w:rsidRPr="00683D4F">
        <w:rPr>
          <w:b/>
          <w:szCs w:val="20"/>
          <w:lang w:val="en-US"/>
        </w:rPr>
        <w:t>t</w:t>
      </w:r>
    </w:p>
    <w:p w:rsidR="00360924" w:rsidRPr="00683D4F" w:rsidRDefault="00360924" w:rsidP="00360924">
      <w:pPr>
        <w:pStyle w:val="Header"/>
        <w:spacing w:line="240" w:lineRule="auto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r w:rsidRPr="00683D4F">
        <w:rPr>
          <w:rStyle w:val="Strong"/>
          <w:rFonts w:ascii="Arial" w:hAnsi="Arial" w:cs="Arial"/>
          <w:b w:val="0"/>
          <w:sz w:val="20"/>
          <w:szCs w:val="20"/>
          <w:lang w:val="en-US"/>
        </w:rPr>
        <w:t>Swiss International Air Lines Ltd.</w:t>
      </w:r>
    </w:p>
    <w:p w:rsidR="00360924" w:rsidRPr="00683D4F" w:rsidRDefault="00360924" w:rsidP="00360924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683D4F">
        <w:rPr>
          <w:rFonts w:cs="Arial"/>
          <w:sz w:val="20"/>
          <w:szCs w:val="20"/>
          <w:lang w:val="en-US"/>
        </w:rPr>
        <w:t>Media Relations</w:t>
      </w:r>
    </w:p>
    <w:p w:rsidR="00360924" w:rsidRPr="00683D4F" w:rsidRDefault="00360924" w:rsidP="00360924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683D4F">
        <w:rPr>
          <w:rFonts w:cs="Arial"/>
          <w:sz w:val="20"/>
          <w:szCs w:val="20"/>
          <w:lang w:val="en-US"/>
        </w:rPr>
        <w:t>P.O. Box, 8058 Zurich Airport</w:t>
      </w:r>
    </w:p>
    <w:p w:rsidR="00360924" w:rsidRPr="00683D4F" w:rsidRDefault="00360924" w:rsidP="00360924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683D4F">
        <w:rPr>
          <w:rFonts w:cs="Arial"/>
          <w:sz w:val="20"/>
          <w:szCs w:val="20"/>
          <w:lang w:val="en-US"/>
        </w:rPr>
        <w:t>Switzerland</w:t>
      </w:r>
    </w:p>
    <w:p w:rsidR="00360924" w:rsidRPr="00683D4F" w:rsidRDefault="00360924" w:rsidP="00360924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683D4F">
        <w:rPr>
          <w:rFonts w:cs="Arial"/>
          <w:sz w:val="20"/>
          <w:szCs w:val="20"/>
          <w:lang w:val="en-US"/>
        </w:rPr>
        <w:t>Phone:</w:t>
      </w:r>
      <w:r w:rsidRPr="00683D4F">
        <w:rPr>
          <w:rFonts w:cs="Arial"/>
          <w:sz w:val="20"/>
          <w:szCs w:val="20"/>
          <w:lang w:val="en-US"/>
        </w:rPr>
        <w:tab/>
        <w:t>+41 848 773 773</w:t>
      </w:r>
    </w:p>
    <w:p w:rsidR="00360924" w:rsidRPr="00683D4F" w:rsidRDefault="00360924" w:rsidP="00360924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683D4F">
        <w:rPr>
          <w:rFonts w:cs="Arial"/>
          <w:sz w:val="20"/>
          <w:szCs w:val="20"/>
          <w:lang w:val="en-US"/>
        </w:rPr>
        <w:t>Fax:</w:t>
      </w:r>
      <w:r w:rsidRPr="00683D4F">
        <w:rPr>
          <w:rFonts w:cs="Arial"/>
          <w:sz w:val="20"/>
          <w:szCs w:val="20"/>
          <w:lang w:val="en-US"/>
        </w:rPr>
        <w:tab/>
        <w:t>+41 44 564 2127</w:t>
      </w:r>
    </w:p>
    <w:p w:rsidR="00360924" w:rsidRPr="00683D4F" w:rsidRDefault="00360924" w:rsidP="00360924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683D4F">
        <w:rPr>
          <w:rFonts w:cs="Arial"/>
          <w:sz w:val="20"/>
          <w:szCs w:val="20"/>
          <w:lang w:val="en-US"/>
        </w:rPr>
        <w:t>media@swiss.com</w:t>
      </w:r>
    </w:p>
    <w:p w:rsidR="000D6898" w:rsidRPr="002C4B03" w:rsidRDefault="00341CA8" w:rsidP="002C4B03">
      <w:pPr>
        <w:pStyle w:val="Addresser"/>
        <w:spacing w:line="240" w:lineRule="auto"/>
        <w:rPr>
          <w:rFonts w:cs="Arial"/>
          <w:bCs/>
          <w:sz w:val="20"/>
          <w:szCs w:val="20"/>
          <w:lang w:val="ru-RU"/>
        </w:rPr>
      </w:pPr>
      <w:r w:rsidRPr="00683D4F">
        <w:rPr>
          <w:rStyle w:val="Strong"/>
          <w:rFonts w:cs="Arial"/>
          <w:sz w:val="20"/>
          <w:szCs w:val="20"/>
          <w:lang w:val="en-US"/>
        </w:rPr>
        <w:t>SWISS</w:t>
      </w:r>
      <w:r w:rsidRPr="00683D4F">
        <w:rPr>
          <w:rStyle w:val="Strong"/>
          <w:rFonts w:cs="Arial"/>
          <w:b w:val="0"/>
          <w:sz w:val="20"/>
          <w:szCs w:val="20"/>
          <w:lang w:val="en-US"/>
        </w:rPr>
        <w:t>.COM</w:t>
      </w:r>
    </w:p>
    <w:sectPr w:rsidR="000D6898" w:rsidRPr="002C4B03" w:rsidSect="00CB66C6">
      <w:headerReference w:type="default" r:id="rId12"/>
      <w:footerReference w:type="default" r:id="rId13"/>
      <w:headerReference w:type="first" r:id="rId14"/>
      <w:footerReference w:type="first" r:id="rId15"/>
      <w:pgSz w:w="11907" w:h="16840" w:code="1"/>
      <w:pgMar w:top="2268" w:right="2693" w:bottom="1134" w:left="1276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52" w:rsidRDefault="00B24A52" w:rsidP="00DB0D37">
      <w:pPr>
        <w:spacing w:after="0" w:line="240" w:lineRule="auto"/>
      </w:pPr>
      <w:r>
        <w:separator/>
      </w:r>
    </w:p>
  </w:endnote>
  <w:endnote w:type="continuationSeparator" w:id="0">
    <w:p w:rsidR="00B24A52" w:rsidRDefault="00B24A52" w:rsidP="00DB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Sans-Regular">
    <w:panose1 w:val="02000503000000020004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DA" w:rsidRPr="00B129C7" w:rsidRDefault="00C341DA" w:rsidP="002362C3">
    <w:pPr>
      <w:pStyle w:val="Footer"/>
      <w:tabs>
        <w:tab w:val="center" w:pos="9010"/>
      </w:tabs>
      <w:rPr>
        <w:lang w:val="de-CH"/>
      </w:rPr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780244" wp14:editId="5BFB9137">
          <wp:simplePos x="0" y="0"/>
          <wp:positionH relativeFrom="column">
            <wp:align>left</wp:align>
          </wp:positionH>
          <wp:positionV relativeFrom="page">
            <wp:posOffset>10124440</wp:posOffset>
          </wp:positionV>
          <wp:extent cx="1260000" cy="111600"/>
          <wp:effectExtent l="0" t="0" r="0" b="3175"/>
          <wp:wrapSquare wrapText="bothSides"/>
          <wp:docPr id="1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de-CH"/>
      </w:rPr>
      <w:tab/>
    </w:r>
    <w:r>
      <w:rPr>
        <w:lang w:val="de-CH"/>
      </w:rPr>
      <w:tab/>
    </w:r>
    <w:r w:rsidR="00020CCD">
      <w:rPr>
        <w:lang w:val="de-CH"/>
      </w:rPr>
      <w:fldChar w:fldCharType="begin"/>
    </w:r>
    <w:r>
      <w:rPr>
        <w:lang w:val="de-CH"/>
      </w:rPr>
      <w:instrText xml:space="preserve"> PAGE  \* Arabic  \* MERGEFORMAT </w:instrText>
    </w:r>
    <w:r w:rsidR="00020CCD">
      <w:rPr>
        <w:lang w:val="de-CH"/>
      </w:rPr>
      <w:fldChar w:fldCharType="separate"/>
    </w:r>
    <w:r w:rsidR="002C4B03">
      <w:rPr>
        <w:noProof/>
        <w:lang w:val="de-CH"/>
      </w:rPr>
      <w:t>2</w:t>
    </w:r>
    <w:r w:rsidR="00020CCD">
      <w:rPr>
        <w:lang w:val="de-CH"/>
      </w:rPr>
      <w:fldChar w:fldCharType="end"/>
    </w:r>
    <w:r w:rsidRPr="00B129C7">
      <w:rPr>
        <w:lang w:val="de-CH"/>
      </w:rPr>
      <w:t>/</w:t>
    </w:r>
    <w:r w:rsidR="00B24A52">
      <w:fldChar w:fldCharType="begin"/>
    </w:r>
    <w:r w:rsidR="00B24A52">
      <w:instrText xml:space="preserve"> NUMPAGES  \* Arabic  \* MERGEFORMAT </w:instrText>
    </w:r>
    <w:r w:rsidR="00B24A52">
      <w:fldChar w:fldCharType="separate"/>
    </w:r>
    <w:r w:rsidR="002C4B03" w:rsidRPr="002C4B03">
      <w:rPr>
        <w:noProof/>
        <w:lang w:val="de-CH"/>
      </w:rPr>
      <w:t>2</w:t>
    </w:r>
    <w:r w:rsidR="00B24A52">
      <w:rPr>
        <w:noProof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DA" w:rsidRDefault="00C341DA" w:rsidP="002362C3">
    <w:pPr>
      <w:pStyle w:val="Footer"/>
      <w:tabs>
        <w:tab w:val="right" w:pos="9214"/>
        <w:tab w:val="right" w:pos="10260"/>
      </w:tabs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03030F6D" wp14:editId="2773696B">
          <wp:simplePos x="0" y="0"/>
          <wp:positionH relativeFrom="column">
            <wp:align>left</wp:align>
          </wp:positionH>
          <wp:positionV relativeFrom="page">
            <wp:posOffset>10125710</wp:posOffset>
          </wp:positionV>
          <wp:extent cx="1260000" cy="111600"/>
          <wp:effectExtent l="0" t="0" r="0" b="3175"/>
          <wp:wrapSquare wrapText="bothSides"/>
          <wp:docPr id="1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020CCD">
      <w:fldChar w:fldCharType="begin"/>
    </w:r>
    <w:r>
      <w:instrText xml:space="preserve"> PAGE  \* Arabic  \* MERGEFORMAT </w:instrText>
    </w:r>
    <w:r w:rsidR="00020CCD">
      <w:fldChar w:fldCharType="separate"/>
    </w:r>
    <w:r w:rsidR="008F2242">
      <w:rPr>
        <w:noProof/>
      </w:rPr>
      <w:t>1</w:t>
    </w:r>
    <w:r w:rsidR="00020CCD">
      <w:fldChar w:fldCharType="end"/>
    </w:r>
    <w:r>
      <w:t>/</w:t>
    </w:r>
    <w:r w:rsidR="00B24A52">
      <w:fldChar w:fldCharType="begin"/>
    </w:r>
    <w:r w:rsidR="00B24A52">
      <w:instrText xml:space="preserve"> NUMPAGES  \* Arabic  \* MERGEFORMAT </w:instrText>
    </w:r>
    <w:r w:rsidR="00B24A52">
      <w:fldChar w:fldCharType="separate"/>
    </w:r>
    <w:r w:rsidR="008F2242">
      <w:rPr>
        <w:noProof/>
      </w:rPr>
      <w:t>1</w:t>
    </w:r>
    <w:r w:rsidR="00B24A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52" w:rsidRDefault="00B24A52" w:rsidP="00DB0D37">
      <w:pPr>
        <w:spacing w:after="0" w:line="240" w:lineRule="auto"/>
      </w:pPr>
      <w:r>
        <w:separator/>
      </w:r>
    </w:p>
  </w:footnote>
  <w:footnote w:type="continuationSeparator" w:id="0">
    <w:p w:rsidR="00B24A52" w:rsidRDefault="00B24A52" w:rsidP="00DB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DA" w:rsidRDefault="00C341DA">
    <w:pPr>
      <w:pStyle w:val="Header"/>
    </w:pPr>
    <w:r w:rsidRPr="00582F9C">
      <w:rPr>
        <w:noProof/>
        <w:sz w:val="20"/>
        <w:szCs w:val="20"/>
        <w:lang w:val="en-U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4509135</wp:posOffset>
          </wp:positionH>
          <wp:positionV relativeFrom="paragraph">
            <wp:posOffset>-124460</wp:posOffset>
          </wp:positionV>
          <wp:extent cx="1550670" cy="359410"/>
          <wp:effectExtent l="0" t="0" r="0" b="2540"/>
          <wp:wrapSquare wrapText="bothSides"/>
          <wp:docPr id="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DA" w:rsidRDefault="00C341DA" w:rsidP="001D725D">
    <w:pPr>
      <w:pStyle w:val="Header"/>
      <w:ind w:left="720"/>
    </w:pPr>
    <w:r w:rsidRPr="00582F9C">
      <w:rPr>
        <w:noProof/>
        <w:sz w:val="20"/>
        <w:szCs w:val="20"/>
        <w:lang w:val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4509135</wp:posOffset>
          </wp:positionH>
          <wp:positionV relativeFrom="paragraph">
            <wp:posOffset>-124460</wp:posOffset>
          </wp:positionV>
          <wp:extent cx="1550670" cy="359410"/>
          <wp:effectExtent l="0" t="0" r="0" b="254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824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4E9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624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CA4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269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2C7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68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A0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E4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22F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AA3B3F"/>
    <w:multiLevelType w:val="hybridMultilevel"/>
    <w:tmpl w:val="2F2E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80BEC"/>
    <w:multiLevelType w:val="hybridMultilevel"/>
    <w:tmpl w:val="3D9E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D9"/>
    <w:rsid w:val="00011781"/>
    <w:rsid w:val="00011C86"/>
    <w:rsid w:val="00013C5C"/>
    <w:rsid w:val="00020CCD"/>
    <w:rsid w:val="000212D8"/>
    <w:rsid w:val="000301FE"/>
    <w:rsid w:val="000313E9"/>
    <w:rsid w:val="00034F02"/>
    <w:rsid w:val="000369FB"/>
    <w:rsid w:val="00046E51"/>
    <w:rsid w:val="00071D31"/>
    <w:rsid w:val="0007655F"/>
    <w:rsid w:val="0009474C"/>
    <w:rsid w:val="000B7DA3"/>
    <w:rsid w:val="000C4E4A"/>
    <w:rsid w:val="000C5B89"/>
    <w:rsid w:val="000D6898"/>
    <w:rsid w:val="000E62A6"/>
    <w:rsid w:val="000F354B"/>
    <w:rsid w:val="000F6C70"/>
    <w:rsid w:val="001070DD"/>
    <w:rsid w:val="001132F9"/>
    <w:rsid w:val="00121335"/>
    <w:rsid w:val="00134141"/>
    <w:rsid w:val="00151C50"/>
    <w:rsid w:val="00162C00"/>
    <w:rsid w:val="001646CA"/>
    <w:rsid w:val="00171F95"/>
    <w:rsid w:val="0017344C"/>
    <w:rsid w:val="0017510C"/>
    <w:rsid w:val="001838D4"/>
    <w:rsid w:val="001904B8"/>
    <w:rsid w:val="00190720"/>
    <w:rsid w:val="00197602"/>
    <w:rsid w:val="001C360B"/>
    <w:rsid w:val="001C5E53"/>
    <w:rsid w:val="001D725D"/>
    <w:rsid w:val="00217969"/>
    <w:rsid w:val="00224C0A"/>
    <w:rsid w:val="00234D2E"/>
    <w:rsid w:val="002362C3"/>
    <w:rsid w:val="00241F5F"/>
    <w:rsid w:val="0026544A"/>
    <w:rsid w:val="002663B2"/>
    <w:rsid w:val="00272CE1"/>
    <w:rsid w:val="002774E7"/>
    <w:rsid w:val="00284D32"/>
    <w:rsid w:val="00290881"/>
    <w:rsid w:val="002A22A9"/>
    <w:rsid w:val="002B5FB9"/>
    <w:rsid w:val="002C4B03"/>
    <w:rsid w:val="002D71D5"/>
    <w:rsid w:val="002F5CCB"/>
    <w:rsid w:val="00341CA8"/>
    <w:rsid w:val="00350E40"/>
    <w:rsid w:val="00351949"/>
    <w:rsid w:val="00360924"/>
    <w:rsid w:val="00361A0D"/>
    <w:rsid w:val="00373AFC"/>
    <w:rsid w:val="0038135D"/>
    <w:rsid w:val="00391FAC"/>
    <w:rsid w:val="003E5F0A"/>
    <w:rsid w:val="00402CA8"/>
    <w:rsid w:val="00404E3D"/>
    <w:rsid w:val="004071A2"/>
    <w:rsid w:val="00413010"/>
    <w:rsid w:val="00423935"/>
    <w:rsid w:val="0045669E"/>
    <w:rsid w:val="00463F74"/>
    <w:rsid w:val="004721D2"/>
    <w:rsid w:val="0048182C"/>
    <w:rsid w:val="00491021"/>
    <w:rsid w:val="004914A7"/>
    <w:rsid w:val="00492F8D"/>
    <w:rsid w:val="00497E23"/>
    <w:rsid w:val="004A3671"/>
    <w:rsid w:val="004A4405"/>
    <w:rsid w:val="004B37E8"/>
    <w:rsid w:val="004B6F4E"/>
    <w:rsid w:val="004C6752"/>
    <w:rsid w:val="004C7F2F"/>
    <w:rsid w:val="004E2226"/>
    <w:rsid w:val="004E384D"/>
    <w:rsid w:val="004F2CE2"/>
    <w:rsid w:val="004F30DA"/>
    <w:rsid w:val="00501C34"/>
    <w:rsid w:val="00502804"/>
    <w:rsid w:val="0051128C"/>
    <w:rsid w:val="0051641E"/>
    <w:rsid w:val="00516538"/>
    <w:rsid w:val="00522461"/>
    <w:rsid w:val="005227FA"/>
    <w:rsid w:val="00535F4C"/>
    <w:rsid w:val="00547118"/>
    <w:rsid w:val="00561194"/>
    <w:rsid w:val="00562755"/>
    <w:rsid w:val="0056279F"/>
    <w:rsid w:val="005828FD"/>
    <w:rsid w:val="00582F9C"/>
    <w:rsid w:val="00592F27"/>
    <w:rsid w:val="00593931"/>
    <w:rsid w:val="00594068"/>
    <w:rsid w:val="005B0FBE"/>
    <w:rsid w:val="005C6BF6"/>
    <w:rsid w:val="005D6248"/>
    <w:rsid w:val="005D741D"/>
    <w:rsid w:val="005F126D"/>
    <w:rsid w:val="00611FAF"/>
    <w:rsid w:val="0062411B"/>
    <w:rsid w:val="00654950"/>
    <w:rsid w:val="00663AA9"/>
    <w:rsid w:val="00664469"/>
    <w:rsid w:val="00683D4F"/>
    <w:rsid w:val="00695095"/>
    <w:rsid w:val="006A4254"/>
    <w:rsid w:val="006A78A4"/>
    <w:rsid w:val="006B1A46"/>
    <w:rsid w:val="006B6D78"/>
    <w:rsid w:val="006C4296"/>
    <w:rsid w:val="006C5A8B"/>
    <w:rsid w:val="006E6432"/>
    <w:rsid w:val="006E702D"/>
    <w:rsid w:val="006F1070"/>
    <w:rsid w:val="006F3624"/>
    <w:rsid w:val="006F3CE8"/>
    <w:rsid w:val="00702965"/>
    <w:rsid w:val="00735861"/>
    <w:rsid w:val="00736F77"/>
    <w:rsid w:val="00750ECE"/>
    <w:rsid w:val="00756C35"/>
    <w:rsid w:val="007678D7"/>
    <w:rsid w:val="00775755"/>
    <w:rsid w:val="00791F15"/>
    <w:rsid w:val="007B468A"/>
    <w:rsid w:val="007B5A40"/>
    <w:rsid w:val="007D1A89"/>
    <w:rsid w:val="007D3038"/>
    <w:rsid w:val="007F121B"/>
    <w:rsid w:val="007F6CA4"/>
    <w:rsid w:val="00800625"/>
    <w:rsid w:val="00805F9C"/>
    <w:rsid w:val="0083325E"/>
    <w:rsid w:val="00833B9B"/>
    <w:rsid w:val="00834697"/>
    <w:rsid w:val="0087225D"/>
    <w:rsid w:val="00897BB2"/>
    <w:rsid w:val="008A3E81"/>
    <w:rsid w:val="008A635E"/>
    <w:rsid w:val="008E0896"/>
    <w:rsid w:val="008E3B1C"/>
    <w:rsid w:val="008F2242"/>
    <w:rsid w:val="008F3607"/>
    <w:rsid w:val="008F49A9"/>
    <w:rsid w:val="00911D8E"/>
    <w:rsid w:val="00921232"/>
    <w:rsid w:val="00926653"/>
    <w:rsid w:val="009372A9"/>
    <w:rsid w:val="00946927"/>
    <w:rsid w:val="00947089"/>
    <w:rsid w:val="00970FAF"/>
    <w:rsid w:val="009802D9"/>
    <w:rsid w:val="009816F7"/>
    <w:rsid w:val="009906C0"/>
    <w:rsid w:val="009B080D"/>
    <w:rsid w:val="009B2C5C"/>
    <w:rsid w:val="009B35F7"/>
    <w:rsid w:val="009C258E"/>
    <w:rsid w:val="009C31F2"/>
    <w:rsid w:val="009E7CFD"/>
    <w:rsid w:val="009F52F3"/>
    <w:rsid w:val="00A05B06"/>
    <w:rsid w:val="00A10FF2"/>
    <w:rsid w:val="00A369A0"/>
    <w:rsid w:val="00A43410"/>
    <w:rsid w:val="00A54FBF"/>
    <w:rsid w:val="00A8208E"/>
    <w:rsid w:val="00A908EA"/>
    <w:rsid w:val="00A97C2D"/>
    <w:rsid w:val="00AB34C5"/>
    <w:rsid w:val="00AB7EED"/>
    <w:rsid w:val="00AC251F"/>
    <w:rsid w:val="00AD26C9"/>
    <w:rsid w:val="00AE05C7"/>
    <w:rsid w:val="00AF4A3E"/>
    <w:rsid w:val="00B04998"/>
    <w:rsid w:val="00B06574"/>
    <w:rsid w:val="00B129C7"/>
    <w:rsid w:val="00B20708"/>
    <w:rsid w:val="00B21D9C"/>
    <w:rsid w:val="00B24A52"/>
    <w:rsid w:val="00B33DAE"/>
    <w:rsid w:val="00B4430A"/>
    <w:rsid w:val="00B455F0"/>
    <w:rsid w:val="00B473ED"/>
    <w:rsid w:val="00B47C80"/>
    <w:rsid w:val="00B60092"/>
    <w:rsid w:val="00B90069"/>
    <w:rsid w:val="00B91487"/>
    <w:rsid w:val="00B94791"/>
    <w:rsid w:val="00B97280"/>
    <w:rsid w:val="00BA1A82"/>
    <w:rsid w:val="00BB798E"/>
    <w:rsid w:val="00BE023F"/>
    <w:rsid w:val="00BF6885"/>
    <w:rsid w:val="00BF703C"/>
    <w:rsid w:val="00C135C3"/>
    <w:rsid w:val="00C16543"/>
    <w:rsid w:val="00C313E1"/>
    <w:rsid w:val="00C341DA"/>
    <w:rsid w:val="00C538E6"/>
    <w:rsid w:val="00C5420D"/>
    <w:rsid w:val="00CA35A1"/>
    <w:rsid w:val="00CA4A3E"/>
    <w:rsid w:val="00CB2279"/>
    <w:rsid w:val="00CB5D3A"/>
    <w:rsid w:val="00CB66C6"/>
    <w:rsid w:val="00CB755B"/>
    <w:rsid w:val="00CC1FD3"/>
    <w:rsid w:val="00CD4DAC"/>
    <w:rsid w:val="00CF4BBC"/>
    <w:rsid w:val="00D110C4"/>
    <w:rsid w:val="00D35835"/>
    <w:rsid w:val="00D376B7"/>
    <w:rsid w:val="00D4760A"/>
    <w:rsid w:val="00D64D93"/>
    <w:rsid w:val="00D67725"/>
    <w:rsid w:val="00D85CA5"/>
    <w:rsid w:val="00D92D37"/>
    <w:rsid w:val="00DA61B8"/>
    <w:rsid w:val="00DB0D37"/>
    <w:rsid w:val="00DC1547"/>
    <w:rsid w:val="00DD3041"/>
    <w:rsid w:val="00DF0456"/>
    <w:rsid w:val="00DF3BB4"/>
    <w:rsid w:val="00DF695C"/>
    <w:rsid w:val="00E11567"/>
    <w:rsid w:val="00E34491"/>
    <w:rsid w:val="00E44FAB"/>
    <w:rsid w:val="00E45004"/>
    <w:rsid w:val="00E53083"/>
    <w:rsid w:val="00E54B1B"/>
    <w:rsid w:val="00E63447"/>
    <w:rsid w:val="00E6690A"/>
    <w:rsid w:val="00E96171"/>
    <w:rsid w:val="00EC3C25"/>
    <w:rsid w:val="00EC4953"/>
    <w:rsid w:val="00EE098E"/>
    <w:rsid w:val="00EE3079"/>
    <w:rsid w:val="00EE3611"/>
    <w:rsid w:val="00EE70B8"/>
    <w:rsid w:val="00EF0695"/>
    <w:rsid w:val="00F0331D"/>
    <w:rsid w:val="00F0632E"/>
    <w:rsid w:val="00F11405"/>
    <w:rsid w:val="00F3676C"/>
    <w:rsid w:val="00F418EB"/>
    <w:rsid w:val="00F564D0"/>
    <w:rsid w:val="00F70689"/>
    <w:rsid w:val="00F83150"/>
    <w:rsid w:val="00F90256"/>
    <w:rsid w:val="00FA7AC5"/>
    <w:rsid w:val="00FB39CF"/>
    <w:rsid w:val="00FC108B"/>
    <w:rsid w:val="00FC3434"/>
    <w:rsid w:val="00FC605D"/>
    <w:rsid w:val="00FC681B"/>
    <w:rsid w:val="00FD7909"/>
    <w:rsid w:val="00FE6334"/>
    <w:rsid w:val="00FE6804"/>
    <w:rsid w:val="00FF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WISS Arial."/>
    <w:qFormat/>
    <w:rsid w:val="00E53083"/>
    <w:pPr>
      <w:spacing w:after="120" w:line="320" w:lineRule="exact"/>
    </w:pPr>
    <w:rPr>
      <w:sz w:val="20"/>
    </w:rPr>
  </w:style>
  <w:style w:type="paragraph" w:styleId="Heading1">
    <w:name w:val="heading 1"/>
    <w:aliases w:val="Subtitle SWISS Arial."/>
    <w:basedOn w:val="Normal"/>
    <w:next w:val="Normal"/>
    <w:link w:val="Heading1Char"/>
    <w:uiPriority w:val="9"/>
    <w:qFormat/>
    <w:rsid w:val="00C538E6"/>
    <w:pPr>
      <w:keepNext/>
      <w:keepLines/>
      <w:spacing w:after="0" w:line="264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Subtitle  SWISS Arial."/>
    <w:basedOn w:val="Normal"/>
    <w:next w:val="Normal"/>
    <w:link w:val="Heading2Char"/>
    <w:uiPriority w:val="9"/>
    <w:unhideWhenUsed/>
    <w:qFormat/>
    <w:rsid w:val="00582F9C"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8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ddresser SWISS"/>
    <w:basedOn w:val="Normal"/>
    <w:link w:val="HeaderChar"/>
    <w:unhideWhenUsed/>
    <w:rsid w:val="00750ECE"/>
    <w:pPr>
      <w:tabs>
        <w:tab w:val="center" w:pos="4703"/>
        <w:tab w:val="right" w:pos="9406"/>
      </w:tabs>
      <w:spacing w:after="0" w:line="264" w:lineRule="auto"/>
    </w:pPr>
    <w:rPr>
      <w:sz w:val="16"/>
    </w:rPr>
  </w:style>
  <w:style w:type="character" w:customStyle="1" w:styleId="HeaderChar">
    <w:name w:val="Header Char"/>
    <w:aliases w:val="Addresser SWISS Char"/>
    <w:basedOn w:val="DefaultParagraphFont"/>
    <w:link w:val="Header"/>
    <w:rsid w:val="00750ECE"/>
    <w:rPr>
      <w:sz w:val="16"/>
    </w:rPr>
  </w:style>
  <w:style w:type="paragraph" w:styleId="Footer">
    <w:name w:val="footer"/>
    <w:aliases w:val="Footer SWISS Arial"/>
    <w:basedOn w:val="Normal"/>
    <w:link w:val="FooterChar"/>
    <w:uiPriority w:val="99"/>
    <w:unhideWhenUsed/>
    <w:rsid w:val="002362C3"/>
    <w:pPr>
      <w:tabs>
        <w:tab w:val="left" w:pos="9214"/>
      </w:tabs>
      <w:spacing w:after="0" w:line="240" w:lineRule="auto"/>
    </w:pPr>
    <w:rPr>
      <w:sz w:val="16"/>
    </w:rPr>
  </w:style>
  <w:style w:type="character" w:customStyle="1" w:styleId="FooterChar">
    <w:name w:val="Footer Char"/>
    <w:aliases w:val="Footer SWISS Arial Char"/>
    <w:basedOn w:val="DefaultParagraphFont"/>
    <w:link w:val="Footer"/>
    <w:uiPriority w:val="99"/>
    <w:rsid w:val="002362C3"/>
    <w:rPr>
      <w:sz w:val="16"/>
    </w:rPr>
  </w:style>
  <w:style w:type="paragraph" w:customStyle="1" w:styleId="Addresser">
    <w:name w:val="Addresser"/>
    <w:aliases w:val="SWISS Arial"/>
    <w:basedOn w:val="Normal"/>
    <w:qFormat/>
    <w:rsid w:val="00B47C80"/>
    <w:pPr>
      <w:tabs>
        <w:tab w:val="left" w:pos="567"/>
      </w:tabs>
      <w:spacing w:after="0" w:line="264" w:lineRule="auto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38E6"/>
    <w:rPr>
      <w:rFonts w:asciiTheme="majorHAnsi" w:eastAsiaTheme="majorEastAsia" w:hAnsiTheme="majorHAnsi" w:cstheme="majorBidi"/>
      <w:bCs/>
      <w:sz w:val="20"/>
    </w:rPr>
  </w:style>
  <w:style w:type="character" w:styleId="Strong">
    <w:name w:val="Strong"/>
    <w:aliases w:val="bold SWISS,Bold SWISS"/>
    <w:basedOn w:val="DefaultParagraphFont"/>
    <w:uiPriority w:val="22"/>
    <w:qFormat/>
    <w:rsid w:val="00C538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Subtitle SWISS Arial. Char"/>
    <w:basedOn w:val="DefaultParagraphFont"/>
    <w:link w:val="Heading1"/>
    <w:uiPriority w:val="9"/>
    <w:rsid w:val="00C538E6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Heading2Char">
    <w:name w:val="Heading 2 Char"/>
    <w:aliases w:val="Subtitle  SWISS Arial. Char"/>
    <w:basedOn w:val="DefaultParagraphFont"/>
    <w:link w:val="Heading2"/>
    <w:uiPriority w:val="9"/>
    <w:rsid w:val="00582F9C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80"/>
    <w:rPr>
      <w:rFonts w:ascii="Tahoma" w:hAnsi="Tahoma" w:cs="Tahoma"/>
      <w:sz w:val="16"/>
      <w:szCs w:val="16"/>
    </w:rPr>
  </w:style>
  <w:style w:type="paragraph" w:customStyle="1" w:styleId="DatePlaceSWISSArial">
    <w:name w:val="Date Place SWISS Arial"/>
    <w:basedOn w:val="Normal"/>
    <w:qFormat/>
    <w:rsid w:val="00E5308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63AA9"/>
    <w:rPr>
      <w:color w:val="6699C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0B8"/>
    <w:rPr>
      <w:color w:val="FF99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0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0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4C0A"/>
    <w:pPr>
      <w:spacing w:after="0" w:line="264" w:lineRule="auto"/>
      <w:ind w:left="720"/>
      <w:contextualSpacing/>
    </w:pPr>
    <w:rPr>
      <w:rFonts w:ascii="CHSans-Regular" w:hAnsi="CHSans-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WISS Arial."/>
    <w:qFormat/>
    <w:rsid w:val="00E53083"/>
    <w:pPr>
      <w:spacing w:after="120" w:line="320" w:lineRule="exact"/>
    </w:pPr>
    <w:rPr>
      <w:sz w:val="20"/>
    </w:rPr>
  </w:style>
  <w:style w:type="paragraph" w:styleId="Heading1">
    <w:name w:val="heading 1"/>
    <w:aliases w:val="Subtitle SWISS Arial."/>
    <w:basedOn w:val="Normal"/>
    <w:next w:val="Normal"/>
    <w:link w:val="Heading1Char"/>
    <w:uiPriority w:val="9"/>
    <w:qFormat/>
    <w:rsid w:val="00C538E6"/>
    <w:pPr>
      <w:keepNext/>
      <w:keepLines/>
      <w:spacing w:after="0" w:line="264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Subtitle  SWISS Arial."/>
    <w:basedOn w:val="Normal"/>
    <w:next w:val="Normal"/>
    <w:link w:val="Heading2Char"/>
    <w:uiPriority w:val="9"/>
    <w:unhideWhenUsed/>
    <w:qFormat/>
    <w:rsid w:val="00582F9C"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8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ddresser SWISS"/>
    <w:basedOn w:val="Normal"/>
    <w:link w:val="HeaderChar"/>
    <w:unhideWhenUsed/>
    <w:rsid w:val="00750ECE"/>
    <w:pPr>
      <w:tabs>
        <w:tab w:val="center" w:pos="4703"/>
        <w:tab w:val="right" w:pos="9406"/>
      </w:tabs>
      <w:spacing w:after="0" w:line="264" w:lineRule="auto"/>
    </w:pPr>
    <w:rPr>
      <w:sz w:val="16"/>
    </w:rPr>
  </w:style>
  <w:style w:type="character" w:customStyle="1" w:styleId="HeaderChar">
    <w:name w:val="Header Char"/>
    <w:aliases w:val="Addresser SWISS Char"/>
    <w:basedOn w:val="DefaultParagraphFont"/>
    <w:link w:val="Header"/>
    <w:rsid w:val="00750ECE"/>
    <w:rPr>
      <w:sz w:val="16"/>
    </w:rPr>
  </w:style>
  <w:style w:type="paragraph" w:styleId="Footer">
    <w:name w:val="footer"/>
    <w:aliases w:val="Footer SWISS Arial"/>
    <w:basedOn w:val="Normal"/>
    <w:link w:val="FooterChar"/>
    <w:uiPriority w:val="99"/>
    <w:unhideWhenUsed/>
    <w:rsid w:val="002362C3"/>
    <w:pPr>
      <w:tabs>
        <w:tab w:val="left" w:pos="9214"/>
      </w:tabs>
      <w:spacing w:after="0" w:line="240" w:lineRule="auto"/>
    </w:pPr>
    <w:rPr>
      <w:sz w:val="16"/>
    </w:rPr>
  </w:style>
  <w:style w:type="character" w:customStyle="1" w:styleId="FooterChar">
    <w:name w:val="Footer Char"/>
    <w:aliases w:val="Footer SWISS Arial Char"/>
    <w:basedOn w:val="DefaultParagraphFont"/>
    <w:link w:val="Footer"/>
    <w:uiPriority w:val="99"/>
    <w:rsid w:val="002362C3"/>
    <w:rPr>
      <w:sz w:val="16"/>
    </w:rPr>
  </w:style>
  <w:style w:type="paragraph" w:customStyle="1" w:styleId="Addresser">
    <w:name w:val="Addresser"/>
    <w:aliases w:val="SWISS Arial"/>
    <w:basedOn w:val="Normal"/>
    <w:qFormat/>
    <w:rsid w:val="00B47C80"/>
    <w:pPr>
      <w:tabs>
        <w:tab w:val="left" w:pos="567"/>
      </w:tabs>
      <w:spacing w:after="0" w:line="264" w:lineRule="auto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38E6"/>
    <w:rPr>
      <w:rFonts w:asciiTheme="majorHAnsi" w:eastAsiaTheme="majorEastAsia" w:hAnsiTheme="majorHAnsi" w:cstheme="majorBidi"/>
      <w:bCs/>
      <w:sz w:val="20"/>
    </w:rPr>
  </w:style>
  <w:style w:type="character" w:styleId="Strong">
    <w:name w:val="Strong"/>
    <w:aliases w:val="bold SWISS,Bold SWISS"/>
    <w:basedOn w:val="DefaultParagraphFont"/>
    <w:uiPriority w:val="22"/>
    <w:qFormat/>
    <w:rsid w:val="00C538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Subtitle SWISS Arial. Char"/>
    <w:basedOn w:val="DefaultParagraphFont"/>
    <w:link w:val="Heading1"/>
    <w:uiPriority w:val="9"/>
    <w:rsid w:val="00C538E6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Heading2Char">
    <w:name w:val="Heading 2 Char"/>
    <w:aliases w:val="Subtitle  SWISS Arial. Char"/>
    <w:basedOn w:val="DefaultParagraphFont"/>
    <w:link w:val="Heading2"/>
    <w:uiPriority w:val="9"/>
    <w:rsid w:val="00582F9C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80"/>
    <w:rPr>
      <w:rFonts w:ascii="Tahoma" w:hAnsi="Tahoma" w:cs="Tahoma"/>
      <w:sz w:val="16"/>
      <w:szCs w:val="16"/>
    </w:rPr>
  </w:style>
  <w:style w:type="paragraph" w:customStyle="1" w:styleId="DatePlaceSWISSArial">
    <w:name w:val="Date Place SWISS Arial"/>
    <w:basedOn w:val="Normal"/>
    <w:qFormat/>
    <w:rsid w:val="00E5308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63AA9"/>
    <w:rPr>
      <w:color w:val="6699C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0B8"/>
    <w:rPr>
      <w:color w:val="FF99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0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0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4C0A"/>
    <w:pPr>
      <w:spacing w:after="0" w:line="264" w:lineRule="auto"/>
      <w:ind w:left="720"/>
      <w:contextualSpacing/>
    </w:pPr>
    <w:rPr>
      <w:rFonts w:ascii="CHSans-Regular" w:hAnsi="CHSans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eo\AppData\Local\Microsoft\Windows\Temporary%20Internet%20Files\Content.Outlook\0YUMGJ3I\SWISS_Media_Release_d1_02.dotx" TargetMode="External"/></Relationships>
</file>

<file path=word/theme/theme1.xml><?xml version="1.0" encoding="utf-8"?>
<a:theme xmlns:a="http://schemas.openxmlformats.org/drawingml/2006/main" name="Larissa">
  <a:themeElements>
    <a:clrScheme name="SWISS_Design_Farben_082911">
      <a:dk1>
        <a:srgbClr val="000000"/>
      </a:dk1>
      <a:lt1>
        <a:srgbClr val="FFFFFF"/>
      </a:lt1>
      <a:dk2>
        <a:srgbClr val="CC0000"/>
      </a:dk2>
      <a:lt2>
        <a:srgbClr val="606060"/>
      </a:lt2>
      <a:accent1>
        <a:srgbClr val="7D9AAA"/>
      </a:accent1>
      <a:accent2>
        <a:srgbClr val="90986B"/>
      </a:accent2>
      <a:accent3>
        <a:srgbClr val="AB8876"/>
      </a:accent3>
      <a:accent4>
        <a:srgbClr val="B4A76C"/>
      </a:accent4>
      <a:accent5>
        <a:srgbClr val="AEA79F"/>
      </a:accent5>
      <a:accent6>
        <a:srgbClr val="C7C2BA"/>
      </a:accent6>
      <a:hlink>
        <a:srgbClr val="6699CC"/>
      </a:hlink>
      <a:folHlink>
        <a:srgbClr val="FF9902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5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veDocument" ma:contentTypeID="0x01010003F8831469804144AE3F259EF433E9EB00DC2FBD9E20A71A49AD7C47A2CCB62584" ma:contentTypeVersion="1" ma:contentTypeDescription="Create a new document." ma:contentTypeScope="" ma:versionID="00e1dfc197beb40a850d7e6f3f277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85885f87edbcbbcacaab1929d037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C7AD-644A-458E-B5B6-A387A734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67525E-2D40-4D3D-903B-FC50CFC53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E390D-E11D-4E5D-910F-7133B684D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D7D1B-201C-43B9-9AD4-FB001E1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SWISS_Media_Release_d1_02.dotx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Swiss International Air Lines Ltd.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Bärlocher Daniel</dc:creator>
  <cp:lastModifiedBy>Kozlova Ekaterina</cp:lastModifiedBy>
  <cp:revision>3</cp:revision>
  <cp:lastPrinted>2014-07-21T14:31:00Z</cp:lastPrinted>
  <dcterms:created xsi:type="dcterms:W3CDTF">2015-10-08T14:24:00Z</dcterms:created>
  <dcterms:modified xsi:type="dcterms:W3CDTF">2015-10-22T13:29:00Z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0x01010003F8831469804144AE3F259EF433E9EB00DC2FBD9E20A71A49AD7C47A2CCB62584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AdHocReviewCycleID">
    <vt:i4>1205570712</vt:i4>
  </property>
  <property fmtid="{D5CDD505-2E9C-101B-9397-08002B2CF9AE}" pid="8" name="_EmailSubject">
    <vt:lpwstr>пресс-релизы</vt:lpwstr>
  </property>
  <property fmtid="{D5CDD505-2E9C-101B-9397-08002B2CF9AE}" pid="9" name="_AuthorEmail">
    <vt:lpwstr>ekaterina.kozlova@swiss.com</vt:lpwstr>
  </property>
  <property fmtid="{D5CDD505-2E9C-101B-9397-08002B2CF9AE}" pid="10" name="_AuthorEmailDisplayName">
    <vt:lpwstr>KOZLOVA, EKATERINA (SWISS)</vt:lpwstr>
  </property>
</Properties>
</file>