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8EDC" w14:textId="66C82174" w:rsidR="007D6F67" w:rsidRPr="00FE06CC" w:rsidRDefault="002D0866" w:rsidP="00A532A5">
      <w:pPr>
        <w:jc w:val="right"/>
        <w:rPr>
          <w:lang w:val="fr-CH"/>
        </w:rPr>
      </w:pPr>
      <w:r w:rsidRPr="00FE06CC">
        <w:rPr>
          <w:lang w:val="fr-CH"/>
        </w:rPr>
        <w:t xml:space="preserve">Paris, le </w:t>
      </w:r>
      <w:r w:rsidR="00EF63D6">
        <w:rPr>
          <w:lang w:val="fr-CH"/>
        </w:rPr>
        <w:t>31</w:t>
      </w:r>
      <w:r w:rsidRPr="00FE06CC">
        <w:rPr>
          <w:lang w:val="fr-CH"/>
        </w:rPr>
        <w:t xml:space="preserve"> août 2021</w:t>
      </w:r>
    </w:p>
    <w:p w14:paraId="1EAD5124" w14:textId="77777777" w:rsidR="008B5499" w:rsidRPr="00FE06CC" w:rsidRDefault="008B5499" w:rsidP="00A532A5">
      <w:pPr>
        <w:rPr>
          <w:lang w:val="fr-CH"/>
        </w:rPr>
      </w:pPr>
    </w:p>
    <w:p w14:paraId="444A892B" w14:textId="22296B24" w:rsidR="00A532A5" w:rsidRPr="00AE30AF" w:rsidRDefault="00C66F95" w:rsidP="00A532A5">
      <w:pPr>
        <w:rPr>
          <w:b/>
          <w:bCs/>
          <w:sz w:val="24"/>
          <w:szCs w:val="24"/>
          <w:lang w:val="fr-CH"/>
        </w:rPr>
      </w:pPr>
      <w:r w:rsidRPr="00AE30AF">
        <w:rPr>
          <w:b/>
          <w:bCs/>
          <w:sz w:val="24"/>
          <w:szCs w:val="24"/>
          <w:lang w:val="fr-CH"/>
        </w:rPr>
        <w:t>Six in the City</w:t>
      </w:r>
      <w:r w:rsidR="00AE30AF" w:rsidRPr="00AE30AF">
        <w:rPr>
          <w:b/>
          <w:bCs/>
          <w:sz w:val="24"/>
          <w:szCs w:val="24"/>
          <w:lang w:val="fr-CH"/>
        </w:rPr>
        <w:t> : les villes suisses se conjug</w:t>
      </w:r>
      <w:r w:rsidR="00AE30AF">
        <w:rPr>
          <w:b/>
          <w:bCs/>
          <w:sz w:val="24"/>
          <w:szCs w:val="24"/>
          <w:lang w:val="fr-CH"/>
        </w:rPr>
        <w:t>uent au féminin.</w:t>
      </w:r>
    </w:p>
    <w:p w14:paraId="7E20240C" w14:textId="3213E043" w:rsidR="00C66F95" w:rsidRPr="00AE30AF" w:rsidRDefault="00C66F95" w:rsidP="00A532A5">
      <w:pPr>
        <w:rPr>
          <w:lang w:val="fr-CH"/>
        </w:rPr>
      </w:pPr>
    </w:p>
    <w:p w14:paraId="3E9ACCBB" w14:textId="1BFA04BD" w:rsidR="00E81EE2" w:rsidRPr="00DB3B7B" w:rsidRDefault="00E81EE2" w:rsidP="00E81EE2">
      <w:pPr>
        <w:rPr>
          <w:lang w:val="fr-FR"/>
        </w:rPr>
      </w:pPr>
      <w:r w:rsidRPr="00DB3B7B">
        <w:rPr>
          <w:lang w:val="fr-FR"/>
        </w:rPr>
        <w:t xml:space="preserve">Après la longue période où les voyages et les réunions entre ami(e) ont été difficiles, l’envie de se retrouver pour partager ensemble aventures et bons moments est grande. Les villes suisses, dans toute leur diversité, offrent exactement l’évasion que cherchent des groupes d'amies. Six d’entre elles partagent leurs découvertes urbaines dans la campagne «Six in the City» de Suisse </w:t>
      </w:r>
      <w:r w:rsidR="00FE06CC">
        <w:rPr>
          <w:lang w:val="fr-FR"/>
        </w:rPr>
        <w:t>T</w:t>
      </w:r>
      <w:r w:rsidRPr="00DB3B7B">
        <w:rPr>
          <w:lang w:val="fr-FR"/>
        </w:rPr>
        <w:t>ourisme.</w:t>
      </w:r>
    </w:p>
    <w:p w14:paraId="53AD0849" w14:textId="77777777" w:rsidR="00E81EE2" w:rsidRPr="00DB3B7B" w:rsidRDefault="00E81EE2" w:rsidP="00E81EE2">
      <w:pPr>
        <w:rPr>
          <w:lang w:val="fr-FR"/>
        </w:rPr>
      </w:pPr>
    </w:p>
    <w:p w14:paraId="3023B701" w14:textId="77777777" w:rsidR="00E81EE2" w:rsidRPr="00DB3B7B" w:rsidRDefault="00E81EE2" w:rsidP="00E81EE2">
      <w:pPr>
        <w:rPr>
          <w:lang w:val="fr-FR"/>
        </w:rPr>
      </w:pPr>
      <w:r w:rsidRPr="00DB3B7B">
        <w:rPr>
          <w:lang w:val="fr-FR"/>
        </w:rPr>
        <w:t xml:space="preserve">Elles s’appellent Nikki, Inès, Amber, Manon, Chiara et Rose. Six amies, six personnalités, qui décident de partir ensemble en voyage dans les villes suisses. Voilà pour le début du scénario. Comme New York jouait un rôle central dans la célèbre série télévisée «Sex in the City» (1998-2004), ce sont les villes suisses qui sont le terrain de jeu des six amies, qui dévoilent une partie de leurs découvertes </w:t>
      </w:r>
      <w:hyperlink r:id="rId9" w:history="1">
        <w:r w:rsidRPr="00E614AD">
          <w:rPr>
            <w:rStyle w:val="Hyperlink"/>
            <w:lang w:val="fr-FR"/>
          </w:rPr>
          <w:t>dans un trailer</w:t>
        </w:r>
      </w:hyperlink>
      <w:r w:rsidRPr="00DB3B7B">
        <w:rPr>
          <w:lang w:val="fr-FR"/>
        </w:rPr>
        <w:t xml:space="preserve">, sous forme de clin d’œil à la série originale. La suite du film, ce sont elles qui la racontent en nous emmenant découvrir toutes les facettes des villes suisses qui les ont séduites. La campagne est entièrement dédiée aux femmes et montre pourquoi les villes suisses sont des lieux idéaux pour se réunir entre meilleures amies. </w:t>
      </w:r>
    </w:p>
    <w:p w14:paraId="65307D13" w14:textId="536C9410" w:rsidR="00E81EE2" w:rsidRDefault="00E81EE2" w:rsidP="00E81EE2">
      <w:pPr>
        <w:rPr>
          <w:lang w:val="fr-FR"/>
        </w:rPr>
      </w:pPr>
    </w:p>
    <w:p w14:paraId="4B2E9114" w14:textId="77777777" w:rsidR="002D0866" w:rsidRPr="00AE30AF" w:rsidRDefault="002D0866" w:rsidP="002D0866">
      <w:pPr>
        <w:rPr>
          <w:b/>
          <w:bCs/>
          <w:lang w:val="fr-CH"/>
        </w:rPr>
      </w:pPr>
      <w:r w:rsidRPr="00AE30AF">
        <w:rPr>
          <w:b/>
          <w:bCs/>
          <w:lang w:val="fr-CH"/>
        </w:rPr>
        <w:t>Une campagne conçue par des femmes pour les femmes.</w:t>
      </w:r>
    </w:p>
    <w:p w14:paraId="54808069" w14:textId="77777777" w:rsidR="002D0866" w:rsidRPr="00C33B82" w:rsidRDefault="002D0866" w:rsidP="002D0866">
      <w:pPr>
        <w:shd w:val="clear" w:color="auto" w:fill="FFFFFF"/>
        <w:spacing w:line="280" w:lineRule="exact"/>
        <w:textAlignment w:val="baseline"/>
        <w:rPr>
          <w:lang w:val="fr-FR"/>
        </w:rPr>
      </w:pPr>
      <w:r w:rsidRPr="00AE30AF">
        <w:rPr>
          <w:lang w:val="fr-CH"/>
        </w:rPr>
        <w:t xml:space="preserve">Actuellement, 80% des décisions de voyage sont prises par des femmes, indépendamment de la personne avec laquelle elles voyagent* et 75% des touristes qui réservent des voyages d'aventure, culturels ou nature sont des femmes âgées de 20 à 70 ans*. National Geographic a identifié les voyages réservés aux femmes comme l'une des principales tendances en matière de voyages pour 2020. </w:t>
      </w:r>
      <w:r w:rsidRPr="007E25A0">
        <w:rPr>
          <w:rFonts w:asciiTheme="minorHAnsi" w:eastAsia="Times New Roman" w:hAnsiTheme="minorHAnsi" w:cstheme="minorHAnsi"/>
          <w:lang w:val="en-CH" w:eastAsia="en-GB"/>
        </w:rPr>
        <w:t xml:space="preserve">D’abord principalement axée sur des séjours bien-être classiques, la demande pour les voyages 100% féminins a évolué vers un large champ de centres d’intérêt. </w:t>
      </w:r>
      <w:r w:rsidRPr="00AE30AF">
        <w:rPr>
          <w:lang w:val="fr-CH"/>
        </w:rPr>
        <w:t xml:space="preserve">Le fait que Suisse Tourisme lance cette année, pour la première fois dans son histoire, des campagnes exclusivement destinées au segment féminin ne répond pas seulement à l'air du temps, mais à un véritable besoin. Par ailleurs, </w:t>
      </w:r>
      <w:r>
        <w:rPr>
          <w:rFonts w:eastAsia="Times New Roman" w:cs="Arial"/>
          <w:color w:val="000000" w:themeColor="text1"/>
          <w:lang w:val="fr-FR" w:eastAsia="en-GB"/>
        </w:rPr>
        <w:t>s</w:t>
      </w:r>
      <w:r w:rsidRPr="00E92F66">
        <w:rPr>
          <w:rFonts w:eastAsia="Times New Roman" w:cs="Arial"/>
          <w:color w:val="000000" w:themeColor="text1"/>
          <w:lang w:val="fr-FR" w:eastAsia="en-GB"/>
        </w:rPr>
        <w:t>elon le Monitoring du Tourisme Suisse*</w:t>
      </w:r>
      <w:r>
        <w:rPr>
          <w:rFonts w:eastAsia="Times New Roman" w:cs="Arial"/>
          <w:color w:val="000000" w:themeColor="text1"/>
          <w:lang w:val="fr-FR" w:eastAsia="en-GB"/>
        </w:rPr>
        <w:t>*</w:t>
      </w:r>
      <w:r w:rsidRPr="00E92F66">
        <w:rPr>
          <w:rFonts w:eastAsia="Times New Roman" w:cs="Arial"/>
          <w:color w:val="000000" w:themeColor="text1"/>
          <w:lang w:val="fr-FR" w:eastAsia="en-GB"/>
        </w:rPr>
        <w:t xml:space="preserve"> (TMS) 2017, les villes suisses attirent particulièrement un public jeune</w:t>
      </w:r>
      <w:r>
        <w:rPr>
          <w:rFonts w:eastAsia="Times New Roman" w:cs="Arial"/>
          <w:color w:val="000000" w:themeColor="text1"/>
          <w:lang w:val="fr-FR" w:eastAsia="en-GB"/>
        </w:rPr>
        <w:t>, plus de 40% des touristes qui les visitent ont entre 26 et 40 ans, alors que cette proportion est de 30% chez les hôtes qui se répartissent sur tout le territoire suisse.</w:t>
      </w:r>
    </w:p>
    <w:p w14:paraId="60CB154F" w14:textId="77777777" w:rsidR="002D0866" w:rsidRPr="00AE30AF" w:rsidRDefault="002D0866" w:rsidP="002D0866">
      <w:pPr>
        <w:spacing w:line="240" w:lineRule="atLeast"/>
        <w:ind w:left="284" w:hanging="284"/>
        <w:rPr>
          <w:rFonts w:eastAsia="Times New Roman" w:cs="Arial"/>
          <w:i/>
          <w:iCs/>
          <w:sz w:val="18"/>
          <w:szCs w:val="18"/>
          <w:lang w:val="fr-CH" w:eastAsia="en-GB"/>
        </w:rPr>
      </w:pPr>
      <w:r w:rsidRPr="00AE30AF">
        <w:rPr>
          <w:rFonts w:eastAsia="Times New Roman" w:cs="Arial"/>
          <w:i/>
          <w:iCs/>
          <w:sz w:val="18"/>
          <w:szCs w:val="18"/>
          <w:lang w:val="fr-CH" w:eastAsia="en-GB"/>
        </w:rPr>
        <w:t>*</w:t>
      </w:r>
      <w:r w:rsidRPr="00AE30AF">
        <w:rPr>
          <w:rFonts w:eastAsia="Times New Roman" w:cs="Arial"/>
          <w:i/>
          <w:iCs/>
          <w:sz w:val="18"/>
          <w:szCs w:val="18"/>
          <w:lang w:val="fr-CH" w:eastAsia="en-GB"/>
        </w:rPr>
        <w:tab/>
        <w:t>Source: Forbes 2014</w:t>
      </w:r>
    </w:p>
    <w:p w14:paraId="69FD5761" w14:textId="77777777" w:rsidR="002D0866" w:rsidRPr="00AE30AF" w:rsidRDefault="002D0866" w:rsidP="002D0866">
      <w:pPr>
        <w:spacing w:line="240" w:lineRule="atLeast"/>
        <w:ind w:left="284" w:hanging="284"/>
        <w:rPr>
          <w:rFonts w:eastAsia="Times New Roman" w:cs="Arial"/>
          <w:i/>
          <w:iCs/>
          <w:sz w:val="18"/>
          <w:szCs w:val="18"/>
          <w:lang w:val="fr-CH" w:eastAsia="en-GB"/>
        </w:rPr>
      </w:pPr>
      <w:r w:rsidRPr="00AE30AF">
        <w:rPr>
          <w:rFonts w:eastAsia="Times New Roman" w:cs="Arial"/>
          <w:i/>
          <w:iCs/>
          <w:sz w:val="18"/>
          <w:szCs w:val="18"/>
          <w:lang w:val="fr-CH" w:eastAsia="en-GB"/>
        </w:rPr>
        <w:t>**</w:t>
      </w:r>
      <w:r w:rsidRPr="00AE30AF">
        <w:rPr>
          <w:rFonts w:eastAsia="Times New Roman" w:cs="Arial"/>
          <w:i/>
          <w:iCs/>
          <w:sz w:val="18"/>
          <w:szCs w:val="18"/>
          <w:lang w:val="fr-CH" w:eastAsia="en-GB"/>
        </w:rPr>
        <w:tab/>
        <w:t>Enquête réalisée par Suisse Tourisme auprès de plus de 21'500 touristes venus de 130 pays dans plus de 180 destinations en Suisse.</w:t>
      </w:r>
    </w:p>
    <w:p w14:paraId="7A89383D" w14:textId="77777777" w:rsidR="002D0866" w:rsidRDefault="002D0866" w:rsidP="002D0866">
      <w:pPr>
        <w:rPr>
          <w:rFonts w:asciiTheme="minorHAnsi" w:eastAsia="Times New Roman" w:hAnsiTheme="minorHAnsi" w:cstheme="minorHAnsi"/>
          <w:b/>
          <w:bCs/>
          <w:lang w:val="fr-FR" w:eastAsia="en-GB"/>
        </w:rPr>
      </w:pPr>
    </w:p>
    <w:p w14:paraId="09B62C8B" w14:textId="2CB017AE" w:rsidR="002D0866" w:rsidRPr="009B3AD8" w:rsidRDefault="002D0866" w:rsidP="002D0866">
      <w:pPr>
        <w:rPr>
          <w:rFonts w:asciiTheme="minorHAnsi" w:eastAsia="Times New Roman" w:hAnsiTheme="minorHAnsi" w:cstheme="minorHAnsi"/>
          <w:b/>
          <w:bCs/>
          <w:lang w:val="fr-FR" w:eastAsia="en-GB"/>
        </w:rPr>
      </w:pPr>
      <w:r w:rsidRPr="009B3AD8">
        <w:rPr>
          <w:rFonts w:asciiTheme="minorHAnsi" w:eastAsia="Times New Roman" w:hAnsiTheme="minorHAnsi" w:cstheme="minorHAnsi"/>
          <w:b/>
          <w:bCs/>
          <w:lang w:val="fr-FR" w:eastAsia="en-GB"/>
        </w:rPr>
        <w:t>A propos de la bande-annonce.</w:t>
      </w:r>
    </w:p>
    <w:p w14:paraId="2CD78AB8" w14:textId="77777777" w:rsidR="002D0866" w:rsidRPr="000A7277" w:rsidRDefault="002D0866" w:rsidP="002D0866">
      <w:pPr>
        <w:rPr>
          <w:rFonts w:asciiTheme="minorHAnsi" w:eastAsia="Times New Roman" w:hAnsiTheme="minorHAnsi" w:cstheme="minorHAnsi"/>
          <w:lang w:val="fr-FR" w:eastAsia="en-GB"/>
        </w:rPr>
      </w:pPr>
      <w:r w:rsidRPr="000A7277">
        <w:rPr>
          <w:rFonts w:asciiTheme="minorHAnsi" w:eastAsia="Times New Roman" w:hAnsiTheme="minorHAnsi" w:cstheme="minorHAnsi"/>
          <w:lang w:val="fr-FR" w:eastAsia="en-GB"/>
        </w:rPr>
        <w:t xml:space="preserve">Inspirée par la série télévisée américaine à succès «Sex and the City» (1998-2004) et les deux longs métrages qui en sont dérivés, l'équipe créative de Suisse Tourisme (ST) a eu l'idée de tourner une bande-annonce pour un long métrage de fiction mettant en scène six amies qui partent ensemble en voyage en Suisse. Durant leur séjour, elles découvrent non seulement le mode de vie et l’ambiance des villes suisses, mais en apprennent également plus sur elles-mêmes et leurs liens d’amitié. La bande-annonce «Six in the City» donne envie de voir le film, mais comme celui-ci n'existera jamais, la réalité est finalement encore </w:t>
      </w:r>
      <w:r>
        <w:rPr>
          <w:rFonts w:asciiTheme="minorHAnsi" w:eastAsia="Times New Roman" w:hAnsiTheme="minorHAnsi" w:cstheme="minorHAnsi"/>
          <w:lang w:val="fr-FR" w:eastAsia="en-GB"/>
        </w:rPr>
        <w:t>plus séduisante que la fiction: venir en Suisse pour explorer ses villes, décor du tournage de la bande-annonce</w:t>
      </w:r>
      <w:r w:rsidRPr="000A7277">
        <w:rPr>
          <w:rFonts w:asciiTheme="minorHAnsi" w:eastAsia="Times New Roman" w:hAnsiTheme="minorHAnsi" w:cstheme="minorHAnsi"/>
          <w:lang w:val="fr-FR" w:eastAsia="en-GB"/>
        </w:rPr>
        <w:t xml:space="preserve">, </w:t>
      </w:r>
      <w:r>
        <w:rPr>
          <w:rFonts w:asciiTheme="minorHAnsi" w:eastAsia="Times New Roman" w:hAnsiTheme="minorHAnsi" w:cstheme="minorHAnsi"/>
          <w:lang w:val="fr-FR" w:eastAsia="en-GB"/>
        </w:rPr>
        <w:t>en compagnie de quelques amies et en suivant les conseils des six héroïnes (</w:t>
      </w:r>
      <w:r w:rsidRPr="00DB3B7B">
        <w:rPr>
          <w:lang w:val="fr-FR"/>
        </w:rPr>
        <w:t>Nikki, Inès, Amber, Manon, Chiara et Rose</w:t>
      </w:r>
      <w:r>
        <w:rPr>
          <w:lang w:val="fr-FR"/>
        </w:rPr>
        <w:t>)</w:t>
      </w:r>
      <w:r w:rsidRPr="000A7277">
        <w:rPr>
          <w:rFonts w:asciiTheme="minorHAnsi" w:eastAsia="Times New Roman" w:hAnsiTheme="minorHAnsi" w:cstheme="minorHAnsi"/>
          <w:lang w:val="fr-FR" w:eastAsia="en-GB"/>
        </w:rPr>
        <w:t xml:space="preserve">. La bande annonce a été réalisée par </w:t>
      </w:r>
      <w:r>
        <w:rPr>
          <w:rFonts w:asciiTheme="minorHAnsi" w:eastAsia="Times New Roman" w:hAnsiTheme="minorHAnsi" w:cstheme="minorHAnsi"/>
          <w:lang w:val="fr-FR" w:eastAsia="en-GB"/>
        </w:rPr>
        <w:lastRenderedPageBreak/>
        <w:t>les sœurs saint-galloises</w:t>
      </w:r>
      <w:r w:rsidRPr="000A7277">
        <w:rPr>
          <w:rFonts w:asciiTheme="minorHAnsi" w:eastAsia="Times New Roman" w:hAnsiTheme="minorHAnsi" w:cstheme="minorHAnsi"/>
          <w:lang w:val="fr-FR" w:eastAsia="en-GB"/>
        </w:rPr>
        <w:t xml:space="preserve"> Florine et Kim Nüesch</w:t>
      </w:r>
      <w:r>
        <w:rPr>
          <w:rFonts w:asciiTheme="minorHAnsi" w:eastAsia="Times New Roman" w:hAnsiTheme="minorHAnsi" w:cstheme="minorHAnsi"/>
          <w:lang w:val="fr-FR" w:eastAsia="en-GB"/>
        </w:rPr>
        <w:t xml:space="preserve">, qui </w:t>
      </w:r>
      <w:r w:rsidRPr="000A7277">
        <w:rPr>
          <w:rFonts w:asciiTheme="minorHAnsi" w:eastAsia="Times New Roman" w:hAnsiTheme="minorHAnsi" w:cstheme="minorHAnsi"/>
          <w:lang w:val="fr-FR" w:eastAsia="en-GB"/>
        </w:rPr>
        <w:t xml:space="preserve">ont fondé </w:t>
      </w:r>
      <w:r>
        <w:rPr>
          <w:rFonts w:asciiTheme="minorHAnsi" w:eastAsia="Times New Roman" w:hAnsiTheme="minorHAnsi" w:cstheme="minorHAnsi"/>
          <w:lang w:val="fr-FR" w:eastAsia="en-GB"/>
        </w:rPr>
        <w:t xml:space="preserve">ensemble </w:t>
      </w:r>
      <w:r w:rsidRPr="000A7277">
        <w:rPr>
          <w:rFonts w:asciiTheme="minorHAnsi" w:eastAsia="Times New Roman" w:hAnsiTheme="minorHAnsi" w:cstheme="minorHAnsi"/>
          <w:lang w:val="fr-FR" w:eastAsia="en-GB"/>
        </w:rPr>
        <w:t>une société de production renommée à Los Angeles. Chez ST, une équipe internationale de femmes a coordonné, planifié et mis en œuvre la campagne.</w:t>
      </w:r>
    </w:p>
    <w:p w14:paraId="07791530" w14:textId="61948D9E" w:rsidR="002D0866" w:rsidRDefault="002D0866" w:rsidP="00E81EE2">
      <w:pPr>
        <w:rPr>
          <w:lang w:val="fr-FR"/>
        </w:rPr>
      </w:pPr>
    </w:p>
    <w:p w14:paraId="1B09C0C4" w14:textId="77777777" w:rsidR="00FE06CC" w:rsidRPr="00DB3B7B" w:rsidRDefault="00FE06CC" w:rsidP="00FE06CC">
      <w:pPr>
        <w:pBdr>
          <w:top w:val="single" w:sz="4" w:space="1" w:color="auto"/>
        </w:pBdr>
        <w:rPr>
          <w:lang w:val="fr-FR"/>
        </w:rPr>
      </w:pPr>
    </w:p>
    <w:p w14:paraId="103B2855" w14:textId="61D7BBE2" w:rsidR="00E81EE2" w:rsidRPr="00DB3B7B" w:rsidRDefault="00E81EE2" w:rsidP="00E81EE2">
      <w:pPr>
        <w:rPr>
          <w:b/>
          <w:bCs/>
          <w:lang w:val="fr-FR"/>
        </w:rPr>
      </w:pPr>
      <w:r w:rsidRPr="00DB3B7B">
        <w:rPr>
          <w:b/>
          <w:bCs/>
          <w:lang w:val="fr-FR"/>
        </w:rPr>
        <w:t>Séjours urbains actifs avec Nikki</w:t>
      </w:r>
    </w:p>
    <w:p w14:paraId="488703F8" w14:textId="5F5BA702" w:rsidR="00E81EE2" w:rsidRPr="00DB3B7B" w:rsidRDefault="00E81EE2" w:rsidP="00E81EE2">
      <w:pPr>
        <w:rPr>
          <w:lang w:val="fr-FR"/>
        </w:rPr>
      </w:pPr>
      <w:r w:rsidRPr="00DB3B7B">
        <w:rPr>
          <w:lang w:val="fr-FR"/>
        </w:rPr>
        <w:t xml:space="preserve">Nikki, professeure de yoga, ne conçoit pas un séjour en compagnie de ses amies sans les motiver à faire du sport. Quel meilleur terrain que les villes suisses pour remplir sa mission ? Ici, il est si facile de combiner le plaisir de la découverte à celui d’activités sportives. A son programme, Nikki a inscrit des circuits urbains en vélo, comme à </w:t>
      </w:r>
      <w:hyperlink r:id="rId10" w:history="1">
        <w:r w:rsidRPr="00E614AD">
          <w:rPr>
            <w:rStyle w:val="Hyperlink"/>
            <w:lang w:val="fr-FR"/>
          </w:rPr>
          <w:t>Locarno</w:t>
        </w:r>
      </w:hyperlink>
      <w:r w:rsidRPr="00DB3B7B">
        <w:rPr>
          <w:lang w:val="fr-FR"/>
        </w:rPr>
        <w:t xml:space="preserve">, une visite guidée </w:t>
      </w:r>
      <w:hyperlink r:id="rId11" w:history="1">
        <w:r w:rsidRPr="00DB3B7B">
          <w:rPr>
            <w:rStyle w:val="Hyperlink"/>
            <w:lang w:val="fr-FR"/>
          </w:rPr>
          <w:t>de Genève au pas de course</w:t>
        </w:r>
      </w:hyperlink>
      <w:r w:rsidRPr="00DB3B7B">
        <w:rPr>
          <w:lang w:val="fr-FR"/>
        </w:rPr>
        <w:t xml:space="preserve">, ainsi que le </w:t>
      </w:r>
      <w:hyperlink r:id="rId12" w:history="1">
        <w:r w:rsidRPr="00DB3B7B">
          <w:rPr>
            <w:rStyle w:val="Hyperlink"/>
            <w:lang w:val="fr-FR"/>
          </w:rPr>
          <w:t>tour de Zürich en stand up paddle</w:t>
        </w:r>
      </w:hyperlink>
      <w:r w:rsidRPr="00DB3B7B">
        <w:rPr>
          <w:lang w:val="fr-FR"/>
        </w:rPr>
        <w:t xml:space="preserve">. Pour se détendre après tous ces efforts, elle a sélectionné </w:t>
      </w:r>
      <w:hyperlink r:id="rId13" w:history="1">
        <w:r w:rsidRPr="00DB3B7B">
          <w:rPr>
            <w:rStyle w:val="Hyperlink"/>
            <w:lang w:val="fr-FR"/>
          </w:rPr>
          <w:t>une quinzaine de plages et bains</w:t>
        </w:r>
      </w:hyperlink>
      <w:r w:rsidRPr="00DB3B7B">
        <w:rPr>
          <w:lang w:val="fr-FR"/>
        </w:rPr>
        <w:t xml:space="preserve"> situés au cœur même des villes, comme à Berne, où l’on se baigne dans l’Aar avec une vue imprenable sur le siège du Parlement suisse ou à Locarno, où l’on lézarde sous les rayons du soleil de fin d’été sur la magnifique plage de sable de 600m. de long du Lido. Elle leur propose aussi de </w:t>
      </w:r>
      <w:hyperlink r:id="rId14" w:history="1">
        <w:r w:rsidRPr="00DB3B7B">
          <w:rPr>
            <w:rStyle w:val="Hyperlink"/>
            <w:lang w:val="fr-FR"/>
          </w:rPr>
          <w:t>s’évader pour une nuit ou plus dans des hôtels de montagne</w:t>
        </w:r>
      </w:hyperlink>
      <w:r w:rsidRPr="00DB3B7B">
        <w:rPr>
          <w:lang w:val="fr-FR"/>
        </w:rPr>
        <w:t xml:space="preserve"> ou en pleine nature, tout proches des villes, comme le Pilatus Kulm***s, sur le Mont Pilate, qui domine Lucerne, ou l’Hotel &amp; Lounge Laggo Maggiore****, qui surplombe le Lac Majeur, au-dessus de Locarno.</w:t>
      </w:r>
    </w:p>
    <w:p w14:paraId="7EB018AE" w14:textId="77777777" w:rsidR="00E81EE2" w:rsidRPr="00DB3B7B" w:rsidRDefault="00E81EE2" w:rsidP="00E81EE2">
      <w:pPr>
        <w:rPr>
          <w:color w:val="000000" w:themeColor="text1"/>
          <w:lang w:val="fr-FR"/>
        </w:rPr>
      </w:pPr>
    </w:p>
    <w:p w14:paraId="44AFD860" w14:textId="77777777" w:rsidR="00E81EE2" w:rsidRPr="00DB3B7B" w:rsidRDefault="00E81EE2" w:rsidP="00E81EE2">
      <w:pPr>
        <w:rPr>
          <w:b/>
          <w:bCs/>
          <w:lang w:val="fr-FR"/>
        </w:rPr>
      </w:pPr>
      <w:r w:rsidRPr="00DB3B7B">
        <w:rPr>
          <w:b/>
          <w:bCs/>
          <w:lang w:val="fr-FR"/>
        </w:rPr>
        <w:t>Toutes les saveurs des villes suisses avec Inès</w:t>
      </w:r>
    </w:p>
    <w:p w14:paraId="651E5BEA" w14:textId="58B902D6" w:rsidR="002F6CA0" w:rsidRPr="00DB3B7B" w:rsidRDefault="00E81EE2" w:rsidP="00E81EE2">
      <w:pPr>
        <w:rPr>
          <w:lang w:val="fr-FR"/>
        </w:rPr>
      </w:pPr>
      <w:r w:rsidRPr="00DB3B7B">
        <w:rPr>
          <w:lang w:val="fr-FR"/>
        </w:rPr>
        <w:t>Pour Inès, femme d’affaires très occupée, le plaisir des découvertes partagées entre ami</w:t>
      </w:r>
      <w:r w:rsidR="002F6CA0">
        <w:rPr>
          <w:lang w:val="fr-FR"/>
        </w:rPr>
        <w:t>es</w:t>
      </w:r>
      <w:r w:rsidRPr="00DB3B7B">
        <w:rPr>
          <w:lang w:val="fr-FR"/>
        </w:rPr>
        <w:t xml:space="preserve"> passe (aussi) par l’estomac</w:t>
      </w:r>
      <w:r w:rsidR="002F6CA0">
        <w:rPr>
          <w:lang w:val="fr-FR"/>
        </w:rPr>
        <w:t>. Ainsi,</w:t>
      </w:r>
      <w:r w:rsidRPr="00DB3B7B">
        <w:rPr>
          <w:lang w:val="fr-FR"/>
        </w:rPr>
        <w:t xml:space="preserve"> elle a noté quelques adresses pour goûter </w:t>
      </w:r>
      <w:r w:rsidR="002F6CA0">
        <w:rPr>
          <w:lang w:val="fr-FR"/>
        </w:rPr>
        <w:t>aux</w:t>
      </w:r>
      <w:r w:rsidRPr="00DB3B7B">
        <w:rPr>
          <w:lang w:val="fr-FR"/>
        </w:rPr>
        <w:t xml:space="preserve"> saveurs des villes suisses, des bars les plus courus aux plus belles terrasses pour un apéritif, comme, p.ex. «</w:t>
      </w:r>
      <w:hyperlink r:id="rId15" w:history="1">
        <w:r w:rsidRPr="008F3297">
          <w:rPr>
            <w:rStyle w:val="Hyperlink"/>
            <w:lang w:val="fr-FR"/>
          </w:rPr>
          <w:t>Ta cave» à Lausanne</w:t>
        </w:r>
      </w:hyperlink>
      <w:r w:rsidRPr="00DB3B7B">
        <w:rPr>
          <w:lang w:val="fr-FR"/>
        </w:rPr>
        <w:t xml:space="preserve">, le premier bar à vin de Suisse créé </w:t>
      </w:r>
      <w:r w:rsidR="002F6CA0">
        <w:rPr>
          <w:lang w:val="fr-FR"/>
        </w:rPr>
        <w:t>grâce à</w:t>
      </w:r>
      <w:r w:rsidRPr="00DB3B7B">
        <w:rPr>
          <w:lang w:val="fr-FR"/>
        </w:rPr>
        <w:t xml:space="preserve"> une campagne de crowdfunding. Sur sa «bucket list» personnelle des hôtels urbains, </w:t>
      </w:r>
      <w:hyperlink r:id="rId16" w:history="1">
        <w:r w:rsidRPr="00E614AD">
          <w:rPr>
            <w:rStyle w:val="Hyperlink"/>
            <w:lang w:val="fr-FR"/>
          </w:rPr>
          <w:t>12 établissements</w:t>
        </w:r>
      </w:hyperlink>
      <w:r w:rsidRPr="00DB3B7B">
        <w:rPr>
          <w:color w:val="0070C0"/>
          <w:u w:val="single"/>
          <w:lang w:val="fr-FR"/>
        </w:rPr>
        <w:t>,</w:t>
      </w:r>
      <w:r w:rsidRPr="00DB3B7B">
        <w:rPr>
          <w:color w:val="0070C0"/>
          <w:lang w:val="fr-FR"/>
        </w:rPr>
        <w:t xml:space="preserve"> </w:t>
      </w:r>
      <w:r w:rsidRPr="00DB3B7B">
        <w:rPr>
          <w:color w:val="000000" w:themeColor="text1"/>
          <w:lang w:val="fr-FR"/>
        </w:rPr>
        <w:t>qui sont le reflet de l’art de vivre particulier de chacune des villes où ils se trouvent,</w:t>
      </w:r>
      <w:r w:rsidRPr="00DB3B7B">
        <w:rPr>
          <w:color w:val="0070C0"/>
          <w:lang w:val="fr-FR"/>
        </w:rPr>
        <w:t xml:space="preserve"> </w:t>
      </w:r>
      <w:r w:rsidRPr="00DB3B7B">
        <w:rPr>
          <w:color w:val="000000" w:themeColor="text1"/>
          <w:lang w:val="fr-FR"/>
        </w:rPr>
        <w:t xml:space="preserve">comme le très cool </w:t>
      </w:r>
      <w:hyperlink r:id="rId17" w:history="1">
        <w:r w:rsidRPr="00E614AD">
          <w:rPr>
            <w:rStyle w:val="Hyperlink"/>
            <w:lang w:val="fr-FR"/>
          </w:rPr>
          <w:t>Nomad &amp; Design Lifestyle Hotel</w:t>
        </w:r>
      </w:hyperlink>
      <w:r w:rsidRPr="00DB3B7B">
        <w:rPr>
          <w:lang w:val="fr-FR"/>
        </w:rPr>
        <w:t xml:space="preserve">**** à Bâle ou le romantique </w:t>
      </w:r>
      <w:hyperlink r:id="rId18" w:history="1">
        <w:r w:rsidRPr="00E614AD">
          <w:rPr>
            <w:rStyle w:val="Hyperlink"/>
            <w:lang w:val="fr-FR"/>
          </w:rPr>
          <w:t>Hôtel du Lac***** à Vevey</w:t>
        </w:r>
      </w:hyperlink>
      <w:r w:rsidRPr="00DB3B7B">
        <w:rPr>
          <w:lang w:val="fr-FR"/>
        </w:rPr>
        <w:t xml:space="preserve">. </w:t>
      </w:r>
    </w:p>
    <w:p w14:paraId="68B4142F" w14:textId="74AC4D89" w:rsidR="00E81EE2" w:rsidRPr="00DB3B7B" w:rsidRDefault="00E81EE2" w:rsidP="00E81EE2">
      <w:pPr>
        <w:rPr>
          <w:lang w:val="fr-FR"/>
        </w:rPr>
      </w:pPr>
      <w:r w:rsidRPr="00DB3B7B">
        <w:rPr>
          <w:lang w:val="fr-FR"/>
        </w:rPr>
        <w:t xml:space="preserve">Mais la meilleure suggestion d’Inès pour une balade culinaire urbaine, c’est de réserver un circuit </w:t>
      </w:r>
      <w:hyperlink r:id="rId19" w:history="1">
        <w:r w:rsidRPr="00E614AD">
          <w:rPr>
            <w:rStyle w:val="Hyperlink"/>
            <w:lang w:val="fr-FR"/>
          </w:rPr>
          <w:t>«Taste My Swiss City»</w:t>
        </w:r>
      </w:hyperlink>
      <w:r w:rsidR="002F6CA0">
        <w:rPr>
          <w:color w:val="4F81BD" w:themeColor="accent1"/>
          <w:u w:val="single"/>
          <w:lang w:val="fr-FR"/>
        </w:rPr>
        <w:t xml:space="preserve"> </w:t>
      </w:r>
      <w:r w:rsidR="002F6CA0">
        <w:rPr>
          <w:lang w:val="fr-FR"/>
        </w:rPr>
        <w:t>disponible dans 13 villes de Suisse : le temps d’un</w:t>
      </w:r>
      <w:r w:rsidRPr="00DB3B7B">
        <w:rPr>
          <w:lang w:val="fr-FR"/>
        </w:rPr>
        <w:t xml:space="preserve"> repas, aller d’un restaurant à l’autre et prendre le temps de goûter aux bonnes </w:t>
      </w:r>
      <w:r w:rsidR="002F6CA0">
        <w:rPr>
          <w:lang w:val="fr-FR"/>
        </w:rPr>
        <w:t xml:space="preserve">choses </w:t>
      </w:r>
      <w:r w:rsidRPr="00DB3B7B">
        <w:rPr>
          <w:lang w:val="fr-FR"/>
        </w:rPr>
        <w:t>de la vie.</w:t>
      </w:r>
    </w:p>
    <w:p w14:paraId="5F7737BF" w14:textId="77777777" w:rsidR="00E81EE2" w:rsidRPr="00DB3B7B" w:rsidRDefault="00E81EE2" w:rsidP="00E81EE2">
      <w:pPr>
        <w:rPr>
          <w:lang w:val="fr-FR"/>
        </w:rPr>
      </w:pPr>
    </w:p>
    <w:p w14:paraId="7BA29112" w14:textId="77777777" w:rsidR="00E81EE2" w:rsidRPr="00DB3B7B" w:rsidRDefault="00E81EE2" w:rsidP="00E81EE2">
      <w:pPr>
        <w:rPr>
          <w:b/>
          <w:bCs/>
          <w:lang w:val="fr-FR"/>
        </w:rPr>
      </w:pPr>
      <w:r w:rsidRPr="00DB3B7B">
        <w:rPr>
          <w:b/>
          <w:bCs/>
          <w:lang w:val="fr-FR"/>
        </w:rPr>
        <w:t>Histoire et architecture en compagnie d’Amber</w:t>
      </w:r>
    </w:p>
    <w:p w14:paraId="26A454F4" w14:textId="23092604" w:rsidR="00E81EE2" w:rsidRPr="00DB3B7B" w:rsidRDefault="00E81EE2" w:rsidP="00E81EE2">
      <w:pPr>
        <w:rPr>
          <w:color w:val="4F81BD" w:themeColor="accent1"/>
          <w:u w:val="single"/>
          <w:lang w:val="fr-FR"/>
        </w:rPr>
      </w:pPr>
      <w:r w:rsidRPr="00DB3B7B">
        <w:rPr>
          <w:lang w:val="fr-FR"/>
        </w:rPr>
        <w:t xml:space="preserve">Amber, jeune architecte, est enthousiaste à l’idée ce voyage dans le temps et l’architecture </w:t>
      </w:r>
      <w:r w:rsidR="00677F2B">
        <w:rPr>
          <w:lang w:val="fr-FR"/>
        </w:rPr>
        <w:t>suisses</w:t>
      </w:r>
      <w:r w:rsidRPr="00DB3B7B">
        <w:rPr>
          <w:lang w:val="fr-FR"/>
        </w:rPr>
        <w:t xml:space="preserve"> avec ses amies. Elle les emmène dans les quartiers où les grands noms de l’architecture contemporaine, comme </w:t>
      </w:r>
      <w:hyperlink r:id="rId20" w:history="1">
        <w:r w:rsidRPr="008F3297">
          <w:rPr>
            <w:rStyle w:val="Hyperlink"/>
            <w:lang w:val="fr-FR"/>
          </w:rPr>
          <w:t>Herzog &amp; de Meuron ou Richard Meier à Bâle</w:t>
        </w:r>
      </w:hyperlink>
      <w:r w:rsidRPr="00DB3B7B">
        <w:rPr>
          <w:color w:val="4F81BD" w:themeColor="accent1"/>
          <w:lang w:val="fr-FR"/>
        </w:rPr>
        <w:t xml:space="preserve"> </w:t>
      </w:r>
      <w:r w:rsidRPr="00DB3B7B">
        <w:rPr>
          <w:color w:val="000000" w:themeColor="text1"/>
          <w:lang w:val="fr-FR"/>
        </w:rPr>
        <w:t xml:space="preserve">ont laissé leur empreinte. Modernité, esthétisme sont au rendez-vous à la rencontre des bâtiments où des grands musées suisses viennent de prendre leurs nouveaux quartiers, comme le </w:t>
      </w:r>
      <w:hyperlink r:id="rId21" w:history="1">
        <w:r w:rsidRPr="00E614AD">
          <w:rPr>
            <w:rStyle w:val="Hyperlink"/>
            <w:lang w:val="fr-FR"/>
          </w:rPr>
          <w:t>Musée Cantonal des Beaux-Arts (MCBA) à Lausanne</w:t>
        </w:r>
      </w:hyperlink>
      <w:r w:rsidRPr="00DB3B7B">
        <w:rPr>
          <w:color w:val="000000" w:themeColor="text1"/>
          <w:lang w:val="fr-FR"/>
        </w:rPr>
        <w:t xml:space="preserve">, le </w:t>
      </w:r>
      <w:hyperlink r:id="rId22" w:history="1">
        <w:r w:rsidRPr="00E614AD">
          <w:rPr>
            <w:rStyle w:val="Hyperlink"/>
            <w:lang w:val="fr-FR"/>
          </w:rPr>
          <w:t>LAC Arte e Cultura à Lugano</w:t>
        </w:r>
      </w:hyperlink>
      <w:r w:rsidRPr="00DB3B7B">
        <w:rPr>
          <w:color w:val="4F81BD" w:themeColor="accent1"/>
          <w:lang w:val="fr-FR"/>
        </w:rPr>
        <w:t xml:space="preserve"> </w:t>
      </w:r>
      <w:r w:rsidRPr="00DB3B7B">
        <w:rPr>
          <w:color w:val="000000" w:themeColor="text1"/>
          <w:lang w:val="fr-FR"/>
        </w:rPr>
        <w:t xml:space="preserve">ou encore le </w:t>
      </w:r>
      <w:hyperlink r:id="rId23" w:history="1">
        <w:r w:rsidRPr="00E614AD">
          <w:rPr>
            <w:rStyle w:val="Hyperlink"/>
            <w:lang w:val="fr-FR"/>
          </w:rPr>
          <w:t>Kunstmuseum des Grisons à Coire</w:t>
        </w:r>
      </w:hyperlink>
      <w:r w:rsidRPr="00DB3B7B">
        <w:rPr>
          <w:color w:val="4F81BD" w:themeColor="accent1"/>
          <w:lang w:val="fr-FR"/>
        </w:rPr>
        <w:t xml:space="preserve">. </w:t>
      </w:r>
      <w:r w:rsidRPr="00DB3B7B">
        <w:rPr>
          <w:color w:val="000000" w:themeColor="text1"/>
          <w:lang w:val="fr-FR"/>
        </w:rPr>
        <w:t xml:space="preserve">Mais Amber n’est pas seulement passionnée par l’architecture contemporaine, elle veut aussi comprendre l’histoire des villes à travers les siècles en visitant des lieux marquants, comme les </w:t>
      </w:r>
      <w:hyperlink r:id="rId24" w:history="1">
        <w:r w:rsidRPr="00E614AD">
          <w:rPr>
            <w:rStyle w:val="Hyperlink"/>
            <w:lang w:val="fr-FR"/>
          </w:rPr>
          <w:t>trois châteaux de Bellinzone</w:t>
        </w:r>
      </w:hyperlink>
      <w:r w:rsidRPr="00DB3B7B">
        <w:rPr>
          <w:color w:val="000000" w:themeColor="text1"/>
          <w:lang w:val="fr-FR"/>
        </w:rPr>
        <w:t xml:space="preserve">, classés au patrimoine mondial de l’UNESCO ou partir sur les traces de l’industrie textile </w:t>
      </w:r>
      <w:hyperlink r:id="rId25" w:history="1">
        <w:r w:rsidRPr="008665A4">
          <w:rPr>
            <w:rStyle w:val="Hyperlink"/>
            <w:lang w:val="fr-FR"/>
          </w:rPr>
          <w:t>en balade à travers Saint-Gall</w:t>
        </w:r>
      </w:hyperlink>
      <w:r w:rsidRPr="00DB3B7B">
        <w:rPr>
          <w:color w:val="000000" w:themeColor="text1"/>
          <w:lang w:val="fr-FR"/>
        </w:rPr>
        <w:t xml:space="preserve"> ou de l’industrie horlogère à </w:t>
      </w:r>
      <w:hyperlink r:id="rId26" w:history="1">
        <w:r w:rsidRPr="00E614AD">
          <w:rPr>
            <w:rStyle w:val="Hyperlink"/>
            <w:lang w:val="fr-FR"/>
          </w:rPr>
          <w:t>La Chaux-de-Fonds</w:t>
        </w:r>
      </w:hyperlink>
      <w:r w:rsidRPr="00DB3B7B">
        <w:rPr>
          <w:color w:val="000000" w:themeColor="text1"/>
          <w:lang w:val="fr-FR"/>
        </w:rPr>
        <w:t xml:space="preserve">. D’ailleurs entre le passé et le présent, son cœur balance : entre un séjour dans un </w:t>
      </w:r>
      <w:hyperlink r:id="rId27" w:history="1">
        <w:r w:rsidRPr="00E614AD">
          <w:rPr>
            <w:rStyle w:val="Hyperlink"/>
            <w:lang w:val="fr-FR"/>
          </w:rPr>
          <w:t>Swiss Historic Hotel</w:t>
        </w:r>
      </w:hyperlink>
      <w:r w:rsidRPr="00DB3B7B">
        <w:rPr>
          <w:color w:val="000000" w:themeColor="text1"/>
          <w:lang w:val="fr-FR"/>
        </w:rPr>
        <w:t xml:space="preserve"> ou un hôtel au </w:t>
      </w:r>
      <w:hyperlink r:id="rId28" w:history="1">
        <w:r w:rsidRPr="008665A4">
          <w:rPr>
            <w:rStyle w:val="Hyperlink"/>
            <w:lang w:val="fr-FR"/>
          </w:rPr>
          <w:t>design résolument plus artsy et contemporain</w:t>
        </w:r>
      </w:hyperlink>
      <w:r w:rsidRPr="00DB3B7B">
        <w:rPr>
          <w:color w:val="000000" w:themeColor="text1"/>
          <w:lang w:val="fr-FR"/>
        </w:rPr>
        <w:t>, le choix est difficile…</w:t>
      </w:r>
    </w:p>
    <w:p w14:paraId="095BE066" w14:textId="7D3F67AE" w:rsidR="00E81EE2" w:rsidRDefault="00E81EE2" w:rsidP="00E81EE2">
      <w:pPr>
        <w:rPr>
          <w:color w:val="4F81BD" w:themeColor="accent1"/>
          <w:lang w:val="fr-FR"/>
        </w:rPr>
      </w:pPr>
    </w:p>
    <w:p w14:paraId="0479713B" w14:textId="77777777" w:rsidR="002D0866" w:rsidRPr="00DB3B7B" w:rsidRDefault="002D0866" w:rsidP="00E81EE2">
      <w:pPr>
        <w:rPr>
          <w:color w:val="4F81BD" w:themeColor="accent1"/>
          <w:lang w:val="fr-FR"/>
        </w:rPr>
      </w:pPr>
    </w:p>
    <w:p w14:paraId="24BC4EAC" w14:textId="77777777" w:rsidR="00E81EE2" w:rsidRPr="00DB3B7B" w:rsidRDefault="00E81EE2" w:rsidP="00E81EE2">
      <w:pPr>
        <w:rPr>
          <w:b/>
          <w:bCs/>
          <w:lang w:val="fr-FR"/>
        </w:rPr>
      </w:pPr>
      <w:r w:rsidRPr="00DB3B7B">
        <w:rPr>
          <w:b/>
          <w:bCs/>
          <w:lang w:val="fr-FR"/>
        </w:rPr>
        <w:t>Street art, photographie, sculptures : l’art sous toutes ses formes, la passion de Manon </w:t>
      </w:r>
    </w:p>
    <w:p w14:paraId="6722D700" w14:textId="73B2AFF7" w:rsidR="00E81EE2" w:rsidRPr="00DB3B7B" w:rsidRDefault="00E81EE2" w:rsidP="00E81EE2">
      <w:pPr>
        <w:rPr>
          <w:color w:val="000000" w:themeColor="text1"/>
          <w:lang w:val="fr-FR"/>
        </w:rPr>
      </w:pPr>
      <w:r w:rsidRPr="00DB3B7B">
        <w:rPr>
          <w:lang w:val="fr-FR"/>
        </w:rPr>
        <w:t xml:space="preserve">Manon, peintre et designer, vit pour créer et son voyage est l’occasion de trouver de nouvelles sources d’inspiration dans toutes les formes d’art qui s’expriment dans les villes suisses. Sur son calepin de croquis, elle a aussi noté tous les lieux et les expériences qui l’ont marquée: visites pour admirer des œuvres de street art à </w:t>
      </w:r>
      <w:hyperlink r:id="rId29" w:history="1">
        <w:r w:rsidRPr="00E614AD">
          <w:rPr>
            <w:rStyle w:val="Hyperlink"/>
            <w:lang w:val="fr-FR"/>
          </w:rPr>
          <w:t>Lugano</w:t>
        </w:r>
      </w:hyperlink>
      <w:r w:rsidRPr="00DB3B7B">
        <w:rPr>
          <w:lang w:val="fr-FR"/>
        </w:rPr>
        <w:t xml:space="preserve"> ou </w:t>
      </w:r>
      <w:hyperlink r:id="rId30" w:history="1">
        <w:r w:rsidRPr="00E614AD">
          <w:rPr>
            <w:rStyle w:val="Hyperlink"/>
            <w:lang w:val="fr-FR"/>
          </w:rPr>
          <w:t>Bâle</w:t>
        </w:r>
      </w:hyperlink>
      <w:r w:rsidRPr="00DB3B7B">
        <w:rPr>
          <w:color w:val="000000" w:themeColor="text1"/>
          <w:lang w:val="fr-FR"/>
        </w:rPr>
        <w:t xml:space="preserve">, </w:t>
      </w:r>
      <w:r w:rsidR="00677F2B">
        <w:rPr>
          <w:color w:val="000000" w:themeColor="text1"/>
          <w:lang w:val="fr-FR"/>
        </w:rPr>
        <w:t xml:space="preserve">ou </w:t>
      </w:r>
      <w:hyperlink r:id="rId31" w:history="1">
        <w:r w:rsidRPr="00E614AD">
          <w:rPr>
            <w:rStyle w:val="Hyperlink"/>
            <w:lang w:val="fr-FR"/>
          </w:rPr>
          <w:t>escapade à vélo à travers Zürich</w:t>
        </w:r>
      </w:hyperlink>
      <w:r w:rsidRPr="00DB3B7B">
        <w:rPr>
          <w:color w:val="0070C0"/>
          <w:lang w:val="fr-FR"/>
        </w:rPr>
        <w:t xml:space="preserve"> </w:t>
      </w:r>
      <w:r w:rsidRPr="00DB3B7B">
        <w:rPr>
          <w:color w:val="000000" w:themeColor="text1"/>
          <w:lang w:val="fr-FR"/>
        </w:rPr>
        <w:t xml:space="preserve">pour voir quelques-unes des 1300 œuvres en plein air – des graffitis aux sculptures – parsemées dans ses rues. Elle a particulièrement été frappée par la </w:t>
      </w:r>
      <w:hyperlink r:id="rId32" w:history="1">
        <w:r w:rsidRPr="00E614AD">
          <w:rPr>
            <w:rStyle w:val="Hyperlink"/>
            <w:lang w:val="fr-FR"/>
          </w:rPr>
          <w:t>symbiose entre la nature et l’architecture dans plusieurs musées</w:t>
        </w:r>
      </w:hyperlink>
      <w:r w:rsidRPr="00DB3B7B">
        <w:rPr>
          <w:color w:val="000000" w:themeColor="text1"/>
          <w:lang w:val="fr-FR"/>
        </w:rPr>
        <w:t xml:space="preserve">, comme au </w:t>
      </w:r>
      <w:hyperlink r:id="rId33" w:history="1">
        <w:r w:rsidRPr="00E614AD">
          <w:rPr>
            <w:rStyle w:val="Hyperlink"/>
            <w:lang w:val="fr-FR"/>
          </w:rPr>
          <w:t>Zentrum Paul Klee</w:t>
        </w:r>
      </w:hyperlink>
      <w:r w:rsidRPr="00DB3B7B">
        <w:rPr>
          <w:color w:val="0070C0"/>
          <w:lang w:val="fr-FR"/>
        </w:rPr>
        <w:t xml:space="preserve"> </w:t>
      </w:r>
      <w:r w:rsidRPr="00DB3B7B">
        <w:rPr>
          <w:color w:val="000000" w:themeColor="text1"/>
          <w:lang w:val="fr-FR"/>
        </w:rPr>
        <w:t xml:space="preserve">à Berne ou à la </w:t>
      </w:r>
      <w:hyperlink r:id="rId34" w:history="1">
        <w:r w:rsidRPr="00E614AD">
          <w:rPr>
            <w:rStyle w:val="Hyperlink"/>
            <w:lang w:val="fr-FR"/>
          </w:rPr>
          <w:t>Fondation Beyeler à Bâle</w:t>
        </w:r>
      </w:hyperlink>
      <w:r w:rsidRPr="00DB3B7B">
        <w:rPr>
          <w:color w:val="000000" w:themeColor="text1"/>
          <w:lang w:val="fr-FR"/>
        </w:rPr>
        <w:t xml:space="preserve">. </w:t>
      </w:r>
      <w:hyperlink r:id="rId35" w:history="1">
        <w:r w:rsidRPr="00351675">
          <w:rPr>
            <w:rStyle w:val="Hyperlink"/>
            <w:lang w:val="fr-FR"/>
          </w:rPr>
          <w:t>Même à l’hôtel,</w:t>
        </w:r>
      </w:hyperlink>
      <w:r w:rsidRPr="00DB3B7B">
        <w:rPr>
          <w:color w:val="000000" w:themeColor="text1"/>
          <w:lang w:val="fr-FR"/>
        </w:rPr>
        <w:t xml:space="preserve"> avant de s’endormir, elle pouvait contempler des œuvres de célèbres artistes suisses ou étrangers </w:t>
      </w:r>
      <w:r w:rsidR="00677F2B">
        <w:rPr>
          <w:color w:val="000000" w:themeColor="text1"/>
          <w:lang w:val="fr-FR"/>
        </w:rPr>
        <w:t>de</w:t>
      </w:r>
      <w:r w:rsidRPr="00DB3B7B">
        <w:rPr>
          <w:color w:val="000000" w:themeColor="text1"/>
          <w:lang w:val="fr-FR"/>
        </w:rPr>
        <w:t xml:space="preserve"> son lit et rêver de revenir très vite pour voir quelques-unes des expositions figurant au </w:t>
      </w:r>
      <w:hyperlink r:id="rId36" w:history="1">
        <w:r w:rsidRPr="00691694">
          <w:rPr>
            <w:rStyle w:val="Hyperlink"/>
            <w:lang w:val="fr-FR"/>
          </w:rPr>
          <w:t>calendrier des musées suisses</w:t>
        </w:r>
      </w:hyperlink>
      <w:r w:rsidRPr="00DB3B7B">
        <w:rPr>
          <w:color w:val="000000" w:themeColor="text1"/>
          <w:lang w:val="fr-FR"/>
        </w:rPr>
        <w:t>…</w:t>
      </w:r>
    </w:p>
    <w:p w14:paraId="3E9F15E2" w14:textId="77777777" w:rsidR="00E81EE2" w:rsidRPr="00DB3B7B" w:rsidRDefault="00E81EE2" w:rsidP="00E81EE2">
      <w:pPr>
        <w:rPr>
          <w:lang w:val="fr-FR"/>
        </w:rPr>
      </w:pPr>
    </w:p>
    <w:p w14:paraId="781754BE" w14:textId="77777777" w:rsidR="00E81EE2" w:rsidRPr="00DB3B7B" w:rsidRDefault="00E81EE2" w:rsidP="00E81EE2">
      <w:pPr>
        <w:rPr>
          <w:b/>
          <w:bCs/>
          <w:lang w:val="fr-FR"/>
        </w:rPr>
      </w:pPr>
      <w:r w:rsidRPr="00DB3B7B">
        <w:rPr>
          <w:b/>
          <w:bCs/>
          <w:lang w:val="fr-FR"/>
        </w:rPr>
        <w:t>Même la nuit, pas le temps de dormir pour Chiara</w:t>
      </w:r>
    </w:p>
    <w:p w14:paraId="321AEE77" w14:textId="7979DBF7" w:rsidR="00E81EE2" w:rsidRPr="00DB3B7B" w:rsidRDefault="00E81EE2" w:rsidP="00E81EE2">
      <w:pPr>
        <w:rPr>
          <w:lang w:val="fr-FR"/>
        </w:rPr>
      </w:pPr>
      <w:r w:rsidRPr="00DB3B7B">
        <w:rPr>
          <w:lang w:val="fr-FR"/>
        </w:rPr>
        <w:t>DJ, Chiara a l’habitude de vivre la nuit</w:t>
      </w:r>
      <w:r w:rsidR="00677F2B">
        <w:rPr>
          <w:lang w:val="fr-FR"/>
        </w:rPr>
        <w:t xml:space="preserve"> et elle</w:t>
      </w:r>
      <w:r w:rsidRPr="00DB3B7B">
        <w:rPr>
          <w:lang w:val="fr-FR"/>
        </w:rPr>
        <w:t xml:space="preserve"> aime par-dessus tout faire la fête</w:t>
      </w:r>
      <w:r w:rsidR="00677F2B">
        <w:rPr>
          <w:lang w:val="fr-FR"/>
        </w:rPr>
        <w:t>. De jour, elle adore flâner</w:t>
      </w:r>
      <w:r w:rsidRPr="00DB3B7B">
        <w:rPr>
          <w:lang w:val="fr-FR"/>
        </w:rPr>
        <w:t xml:space="preserve"> sur </w:t>
      </w:r>
      <w:hyperlink r:id="rId37" w:history="1">
        <w:r w:rsidRPr="00E614AD">
          <w:rPr>
            <w:rStyle w:val="Hyperlink"/>
            <w:lang w:val="fr-FR"/>
          </w:rPr>
          <w:t>les marchés aux puces</w:t>
        </w:r>
      </w:hyperlink>
      <w:r w:rsidRPr="00DB3B7B">
        <w:rPr>
          <w:color w:val="0070C0"/>
          <w:u w:val="single"/>
          <w:lang w:val="fr-FR"/>
        </w:rPr>
        <w:t xml:space="preserve"> </w:t>
      </w:r>
      <w:r w:rsidRPr="00DB3B7B">
        <w:rPr>
          <w:lang w:val="fr-FR"/>
        </w:rPr>
        <w:t xml:space="preserve">à la recherche de vêtements vintage. Elle a déniché pour ses amies les adresses des bars en vogue d’où </w:t>
      </w:r>
      <w:hyperlink r:id="rId38" w:history="1">
        <w:r w:rsidRPr="00E614AD">
          <w:rPr>
            <w:rStyle w:val="Hyperlink"/>
            <w:lang w:val="fr-FR"/>
          </w:rPr>
          <w:t>la vue sur les villes la nuit est la plus belle</w:t>
        </w:r>
      </w:hyperlink>
      <w:r w:rsidRPr="00DB3B7B">
        <w:rPr>
          <w:lang w:val="fr-FR"/>
        </w:rPr>
        <w:t xml:space="preserve">, comme la Sky Terrace de l’hôtel </w:t>
      </w:r>
      <w:hyperlink r:id="rId39" w:history="1">
        <w:r w:rsidRPr="00E614AD">
          <w:rPr>
            <w:rStyle w:val="Hyperlink"/>
            <w:lang w:val="fr-FR"/>
          </w:rPr>
          <w:t>Schweizerhof à Berne</w:t>
        </w:r>
      </w:hyperlink>
      <w:r w:rsidRPr="00DB3B7B">
        <w:rPr>
          <w:color w:val="0070C0"/>
          <w:lang w:val="fr-FR"/>
        </w:rPr>
        <w:t xml:space="preserve"> </w:t>
      </w:r>
      <w:r w:rsidRPr="00DB3B7B">
        <w:rPr>
          <w:lang w:val="fr-FR"/>
        </w:rPr>
        <w:t xml:space="preserve">ou celle du </w:t>
      </w:r>
      <w:hyperlink r:id="rId40" w:history="1">
        <w:r w:rsidRPr="004E7C3C">
          <w:rPr>
            <w:rStyle w:val="Hyperlink"/>
            <w:lang w:val="fr-FR"/>
          </w:rPr>
          <w:t>Rooftop 42 à Genève</w:t>
        </w:r>
      </w:hyperlink>
      <w:r w:rsidRPr="00DB3B7B">
        <w:rPr>
          <w:lang w:val="fr-FR"/>
        </w:rPr>
        <w:t xml:space="preserve">. Et s’il faut vraiment se reposer, autant choisir un hôtel où l’on profite aussi d’une vue imprenable, comme depuis le bain bouillonnant sur la terrasse de la suite de </w:t>
      </w:r>
      <w:hyperlink r:id="rId41" w:history="1">
        <w:r w:rsidRPr="00E614AD">
          <w:rPr>
            <w:rStyle w:val="Hyperlink"/>
            <w:lang w:val="fr-FR"/>
          </w:rPr>
          <w:t>l’Hôtel Anker*** à Lucerne</w:t>
        </w:r>
      </w:hyperlink>
      <w:r w:rsidRPr="00DB3B7B">
        <w:rPr>
          <w:color w:val="0070C0"/>
          <w:lang w:val="fr-FR"/>
        </w:rPr>
        <w:t xml:space="preserve"> </w:t>
      </w:r>
      <w:r w:rsidRPr="00DB3B7B">
        <w:rPr>
          <w:lang w:val="fr-FR"/>
        </w:rPr>
        <w:t xml:space="preserve">– parfaite pour six – ou sur le lac Majeur et les montagnes environnantes à </w:t>
      </w:r>
      <w:hyperlink r:id="rId42" w:history="1">
        <w:r w:rsidR="007A463D">
          <w:rPr>
            <w:rStyle w:val="Hyperlink"/>
            <w:lang w:val="fr-FR"/>
          </w:rPr>
          <w:t>l’hôtel Belvedere**** à Locarno</w:t>
        </w:r>
      </w:hyperlink>
      <w:r w:rsidRPr="00DB3B7B">
        <w:rPr>
          <w:color w:val="0070C0"/>
          <w:u w:val="single"/>
          <w:lang w:val="fr-FR"/>
        </w:rPr>
        <w:t xml:space="preserve">. </w:t>
      </w:r>
      <w:r w:rsidRPr="00DB3B7B">
        <w:rPr>
          <w:color w:val="000000" w:themeColor="text1"/>
          <w:lang w:val="fr-FR"/>
        </w:rPr>
        <w:t>Elle espère qu’il restera encore un peu de temps pour</w:t>
      </w:r>
      <w:r w:rsidR="002A6506" w:rsidRPr="002A6506">
        <w:rPr>
          <w:color w:val="000000" w:themeColor="text1"/>
          <w:lang w:val="fr-FR"/>
        </w:rPr>
        <w:t xml:space="preserve"> </w:t>
      </w:r>
      <w:r w:rsidRPr="00DB3B7B">
        <w:rPr>
          <w:color w:val="000000" w:themeColor="text1"/>
          <w:lang w:val="fr-FR"/>
        </w:rPr>
        <w:t xml:space="preserve">profiter de la vie nocturne dans tous ces </w:t>
      </w:r>
      <w:hyperlink r:id="rId43" w:history="1">
        <w:r w:rsidRPr="00E614AD">
          <w:rPr>
            <w:rStyle w:val="Hyperlink"/>
            <w:lang w:val="fr-FR"/>
          </w:rPr>
          <w:t>petits bars de plein air de Zürich</w:t>
        </w:r>
      </w:hyperlink>
      <w:r w:rsidRPr="00DB3B7B">
        <w:rPr>
          <w:color w:val="000000" w:themeColor="text1"/>
          <w:lang w:val="fr-FR"/>
        </w:rPr>
        <w:t>, pour danser et qui sait, faire des rencontres…</w:t>
      </w:r>
    </w:p>
    <w:p w14:paraId="282A9992" w14:textId="77777777" w:rsidR="00E81EE2" w:rsidRPr="00DB3B7B" w:rsidRDefault="00E81EE2" w:rsidP="00E81EE2">
      <w:pPr>
        <w:rPr>
          <w:lang w:val="fr-FR"/>
        </w:rPr>
      </w:pPr>
    </w:p>
    <w:p w14:paraId="055245C4" w14:textId="77777777" w:rsidR="00E81EE2" w:rsidRPr="00DB3B7B" w:rsidRDefault="00E81EE2" w:rsidP="00E81EE2">
      <w:pPr>
        <w:rPr>
          <w:b/>
          <w:bCs/>
          <w:lang w:val="fr-FR"/>
        </w:rPr>
      </w:pPr>
      <w:r w:rsidRPr="00DB3B7B">
        <w:rPr>
          <w:b/>
          <w:bCs/>
          <w:lang w:val="fr-FR"/>
        </w:rPr>
        <w:t>(Re)faire le plein d’énergie avec Rose</w:t>
      </w:r>
    </w:p>
    <w:p w14:paraId="404B2DDF" w14:textId="513ED95B" w:rsidR="00E81EE2" w:rsidRPr="00DB3B7B" w:rsidRDefault="00E81EE2" w:rsidP="00E81EE2">
      <w:pPr>
        <w:rPr>
          <w:lang w:val="fr-FR"/>
        </w:rPr>
      </w:pPr>
      <w:r w:rsidRPr="00DB3B7B">
        <w:rPr>
          <w:lang w:val="fr-FR"/>
        </w:rPr>
        <w:t xml:space="preserve">Mariée, maman de trois enfants, Rose veut profiter de cette escapade pour se reposer un peu et se faire du bien. D’ailleurs, après toutes leurs aventures urbaines, les six amies vont avoir besoin de recharger leurs batteries. Rose a sélectionné quelques-uns de plus beaux </w:t>
      </w:r>
      <w:hyperlink r:id="rId44" w:history="1">
        <w:r w:rsidRPr="00691694">
          <w:rPr>
            <w:rStyle w:val="Hyperlink"/>
            <w:lang w:val="fr-FR"/>
          </w:rPr>
          <w:t>spas</w:t>
        </w:r>
      </w:hyperlink>
      <w:r w:rsidRPr="00DB3B7B">
        <w:rPr>
          <w:lang w:val="fr-FR"/>
        </w:rPr>
        <w:t xml:space="preserve"> et </w:t>
      </w:r>
      <w:hyperlink r:id="rId45" w:history="1">
        <w:r w:rsidRPr="00691694">
          <w:rPr>
            <w:rStyle w:val="Hyperlink"/>
            <w:lang w:val="fr-FR"/>
          </w:rPr>
          <w:t>hôtels</w:t>
        </w:r>
      </w:hyperlink>
      <w:r w:rsidRPr="00DB3B7B">
        <w:rPr>
          <w:lang w:val="fr-FR"/>
        </w:rPr>
        <w:t xml:space="preserve"> pour une remise en forme, comme les </w:t>
      </w:r>
      <w:r w:rsidR="002A6506">
        <w:rPr>
          <w:lang w:val="fr-FR"/>
        </w:rPr>
        <w:t>magnifiques</w:t>
      </w:r>
      <w:r w:rsidRPr="00DB3B7B">
        <w:rPr>
          <w:lang w:val="fr-FR"/>
        </w:rPr>
        <w:t xml:space="preserve"> </w:t>
      </w:r>
      <w:hyperlink r:id="rId46" w:history="1">
        <w:r w:rsidRPr="00E614AD">
          <w:rPr>
            <w:rStyle w:val="Hyperlink"/>
            <w:lang w:val="fr-FR"/>
          </w:rPr>
          <w:t>Termali Salini &amp; Spa</w:t>
        </w:r>
      </w:hyperlink>
      <w:r w:rsidRPr="00DB3B7B">
        <w:rPr>
          <w:color w:val="0070C0"/>
          <w:lang w:val="fr-FR"/>
        </w:rPr>
        <w:t xml:space="preserve"> </w:t>
      </w:r>
      <w:r w:rsidRPr="00DB3B7B">
        <w:rPr>
          <w:lang w:val="fr-FR"/>
        </w:rPr>
        <w:t xml:space="preserve">à Locarno ou le </w:t>
      </w:r>
      <w:hyperlink r:id="rId47" w:history="1">
        <w:r w:rsidRPr="00E614AD">
          <w:rPr>
            <w:rStyle w:val="Hyperlink"/>
            <w:lang w:val="fr-FR"/>
          </w:rPr>
          <w:t>Thermalbad &amp; Spa de Zürich</w:t>
        </w:r>
      </w:hyperlink>
      <w:r w:rsidRPr="00DB3B7B">
        <w:rPr>
          <w:lang w:val="fr-FR"/>
        </w:rPr>
        <w:t xml:space="preserve">, avec sa piscine à débordement au dernier étage, d’où l’on </w:t>
      </w:r>
      <w:r w:rsidR="00AE5C92">
        <w:rPr>
          <w:lang w:val="fr-FR"/>
        </w:rPr>
        <w:t>profite d’</w:t>
      </w:r>
      <w:r w:rsidRPr="00DB3B7B">
        <w:rPr>
          <w:lang w:val="fr-FR"/>
        </w:rPr>
        <w:t xml:space="preserve">une vue à 360 degrés sur les toits de la ville. Ayurveda, soins à base de plantes des Alpes, l’offre des soins est si variée </w:t>
      </w:r>
      <w:r w:rsidR="008042F3">
        <w:rPr>
          <w:lang w:val="fr-FR"/>
        </w:rPr>
        <w:t>que Rose</w:t>
      </w:r>
      <w:r w:rsidRPr="00DB3B7B">
        <w:rPr>
          <w:lang w:val="fr-FR"/>
        </w:rPr>
        <w:t xml:space="preserve"> est curieuse de savoir ce que chacune choisira. Quant à elle, </w:t>
      </w:r>
      <w:hyperlink r:id="rId48" w:history="1">
        <w:r w:rsidRPr="00691694">
          <w:rPr>
            <w:rStyle w:val="Hyperlink"/>
            <w:lang w:val="fr-FR"/>
          </w:rPr>
          <w:t>un massage à base de miel</w:t>
        </w:r>
      </w:hyperlink>
      <w:r w:rsidRPr="00DB3B7B">
        <w:rPr>
          <w:color w:val="0070C0"/>
          <w:lang w:val="fr-FR"/>
        </w:rPr>
        <w:t xml:space="preserve"> </w:t>
      </w:r>
      <w:r w:rsidRPr="00DB3B7B">
        <w:rPr>
          <w:lang w:val="fr-FR"/>
        </w:rPr>
        <w:t>produit par les abeilles de l’Hôtel Schweizerhof</w:t>
      </w:r>
      <w:r w:rsidR="007A463D">
        <w:rPr>
          <w:lang w:val="fr-FR"/>
        </w:rPr>
        <w:t>*****</w:t>
      </w:r>
      <w:r w:rsidRPr="00DB3B7B">
        <w:rPr>
          <w:lang w:val="fr-FR"/>
        </w:rPr>
        <w:t xml:space="preserve"> à </w:t>
      </w:r>
      <w:r w:rsidR="007A463D">
        <w:rPr>
          <w:lang w:val="fr-FR"/>
        </w:rPr>
        <w:t>Berne</w:t>
      </w:r>
      <w:r w:rsidRPr="00DB3B7B">
        <w:rPr>
          <w:lang w:val="fr-FR"/>
        </w:rPr>
        <w:t xml:space="preserve"> lui paraît si tentant…</w:t>
      </w:r>
    </w:p>
    <w:p w14:paraId="1F2B8A4C" w14:textId="77777777" w:rsidR="00E81EE2" w:rsidRPr="00DB3B7B" w:rsidRDefault="00E81EE2" w:rsidP="00E81EE2">
      <w:pPr>
        <w:rPr>
          <w:lang w:val="fr-FR"/>
        </w:rPr>
      </w:pPr>
    </w:p>
    <w:p w14:paraId="5B3090E5" w14:textId="77777777" w:rsidR="002D0866" w:rsidRPr="00FE06CC" w:rsidRDefault="002D0866" w:rsidP="002D0866">
      <w:pPr>
        <w:spacing w:line="240" w:lineRule="auto"/>
        <w:rPr>
          <w:rFonts w:eastAsia="Times New Roman" w:cs="Arial"/>
          <w:b/>
          <w:bCs/>
          <w:lang w:val="fr-CH" w:eastAsia="en-GB"/>
        </w:rPr>
      </w:pPr>
      <w:r w:rsidRPr="00F05581">
        <w:rPr>
          <w:rFonts w:eastAsia="Times New Roman" w:cs="Arial"/>
          <w:b/>
          <w:bCs/>
          <w:color w:val="000000"/>
          <w:lang w:val="en-CH" w:eastAsia="en-GB"/>
        </w:rPr>
        <w:t>Les villes suisses à vivre au féminin : accueillantes et fascinantes</w:t>
      </w:r>
      <w:r w:rsidRPr="00FE06CC">
        <w:rPr>
          <w:rFonts w:eastAsia="Times New Roman" w:cs="Arial"/>
          <w:b/>
          <w:bCs/>
          <w:color w:val="000000"/>
          <w:lang w:val="fr-CH" w:eastAsia="en-GB"/>
        </w:rPr>
        <w:t>.</w:t>
      </w:r>
    </w:p>
    <w:p w14:paraId="713389DD" w14:textId="77777777" w:rsidR="002D0866" w:rsidRDefault="002D0866" w:rsidP="002D0866">
      <w:pPr>
        <w:pStyle w:val="Absender"/>
        <w:spacing w:line="280" w:lineRule="exact"/>
      </w:pPr>
      <w:r>
        <w:t xml:space="preserve">Les villes suisses, toujours surprenantes, se découvrent plus agréablement en marchant. Elles se prêtent probablement mieux que nulle part ailleurs à une visite à pied, qui permet de combiner idéalement attractions connues et sites restés plus confidentiels : zones de nature en leur cœur ou à proximité immédiate, vie nocturne ou offre artistique et culturelle. La marche, une approche non seulement durable, mais aussi relaxante et inspirante de la vie urbaine. </w:t>
      </w:r>
      <w:r w:rsidRPr="009B3AD8">
        <w:t xml:space="preserve">L'environnement sûr et l'atmosphère chaleureuse contribuent à des séjours détendus pour les femmes voyageant seules ou </w:t>
      </w:r>
      <w:r>
        <w:t>à plusieurs.</w:t>
      </w:r>
    </w:p>
    <w:p w14:paraId="1A89D502" w14:textId="34E88BA5" w:rsidR="00D32142" w:rsidRDefault="00D32142" w:rsidP="00E81EE2">
      <w:pPr>
        <w:rPr>
          <w:bCs/>
          <w:lang w:val="fr-FR"/>
        </w:rPr>
      </w:pPr>
    </w:p>
    <w:p w14:paraId="584216C0" w14:textId="78250E1E" w:rsidR="00244B47" w:rsidRDefault="00244B47" w:rsidP="00E81EE2">
      <w:pPr>
        <w:rPr>
          <w:bCs/>
          <w:lang w:val="fr-FR"/>
        </w:rPr>
      </w:pPr>
      <w:r>
        <w:rPr>
          <w:bCs/>
          <w:lang w:val="fr-FR"/>
        </w:rPr>
        <w:t xml:space="preserve">Pour plus d’informations, merci de contacter </w:t>
      </w:r>
      <w:hyperlink r:id="rId49" w:history="1">
        <w:r w:rsidRPr="00F329FF">
          <w:rPr>
            <w:rStyle w:val="Hyperlink"/>
            <w:bCs/>
            <w:lang w:val="fr-FR"/>
          </w:rPr>
          <w:t>luc.berthold@switzerland.com</w:t>
        </w:r>
      </w:hyperlink>
    </w:p>
    <w:p w14:paraId="026ADC4A" w14:textId="77777777" w:rsidR="00244B47" w:rsidRPr="00DB3B7B" w:rsidRDefault="00244B47" w:rsidP="00E81EE2">
      <w:pPr>
        <w:rPr>
          <w:bCs/>
          <w:lang w:val="fr-FR"/>
        </w:rPr>
      </w:pPr>
    </w:p>
    <w:sectPr w:rsidR="00244B47" w:rsidRPr="00DB3B7B" w:rsidSect="003B3FC7">
      <w:headerReference w:type="even" r:id="rId50"/>
      <w:headerReference w:type="default" r:id="rId51"/>
      <w:footerReference w:type="even" r:id="rId52"/>
      <w:footerReference w:type="default" r:id="rId53"/>
      <w:headerReference w:type="first" r:id="rId54"/>
      <w:footerReference w:type="first" r:id="rId5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296DC" w14:textId="77777777" w:rsidR="00F00E77" w:rsidRDefault="00F00E77" w:rsidP="00723009">
      <w:pPr>
        <w:spacing w:line="240" w:lineRule="auto"/>
      </w:pPr>
      <w:r>
        <w:separator/>
      </w:r>
    </w:p>
  </w:endnote>
  <w:endnote w:type="continuationSeparator" w:id="0">
    <w:p w14:paraId="141E7509" w14:textId="77777777" w:rsidR="00F00E77" w:rsidRDefault="00F00E77"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8311" w14:textId="77777777" w:rsidR="008B5499" w:rsidRDefault="008B5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A0CD" w14:textId="77777777" w:rsidR="008B5499" w:rsidRDefault="008B5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9F56F" w14:textId="77777777" w:rsidR="009266DF" w:rsidRDefault="009266DF" w:rsidP="00592C7A">
    <w:pPr>
      <w:pStyle w:val="Footer"/>
    </w:pPr>
  </w:p>
  <w:p w14:paraId="27395C92" w14:textId="77777777" w:rsidR="009266DF" w:rsidRPr="00592C7A" w:rsidRDefault="009266DF" w:rsidP="00592C7A">
    <w:pPr>
      <w:pStyle w:val="Footer"/>
    </w:pPr>
  </w:p>
  <w:p w14:paraId="5EA11E2F" w14:textId="77777777" w:rsidR="009266DF" w:rsidRPr="00592C7A" w:rsidRDefault="009266DF" w:rsidP="00592C7A">
    <w:pPr>
      <w:pStyle w:val="Footer"/>
      <w:rPr>
        <w:b/>
      </w:rPr>
    </w:pPr>
    <w:r w:rsidRPr="00592C7A">
      <w:rPr>
        <w:b/>
      </w:rPr>
      <w:t>Suisse Tourisme. Schweiz Tourismus. Svizzera Turismo. Switzerland Tourism.</w:t>
    </w:r>
  </w:p>
  <w:p w14:paraId="660FE669"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1ED1BEE5" wp14:editId="6F952663">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8F3F8" w14:textId="77777777" w:rsidR="006E3A4F" w:rsidRDefault="00C66F95" w:rsidP="006E3A4F">
                          <w:pPr>
                            <w:pStyle w:val="Footer"/>
                          </w:pPr>
                          <w:r>
                            <w:t>Morgartenstrasse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ED1BEE5"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07A8F3F8" w14:textId="77777777" w:rsidR="006E3A4F" w:rsidRDefault="00C66F95" w:rsidP="006E3A4F">
                    <w:pPr>
                      <w:pStyle w:val="Footer"/>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9E1F0" w14:textId="77777777" w:rsidR="00F00E77" w:rsidRDefault="00F00E77" w:rsidP="00723009">
      <w:pPr>
        <w:spacing w:line="240" w:lineRule="auto"/>
      </w:pPr>
      <w:r>
        <w:separator/>
      </w:r>
    </w:p>
  </w:footnote>
  <w:footnote w:type="continuationSeparator" w:id="0">
    <w:p w14:paraId="6F63B353" w14:textId="77777777" w:rsidR="00F00E77" w:rsidRDefault="00F00E77"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8087C" w14:textId="77777777" w:rsidR="008B5499" w:rsidRDefault="008B5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B877" w14:textId="7AE639D1" w:rsidR="009266DF" w:rsidRPr="00723009" w:rsidRDefault="008B5499" w:rsidP="00723009">
    <w:pPr>
      <w:pStyle w:val="Header"/>
    </w:pPr>
    <w:r>
      <w:rPr>
        <w:noProof/>
        <w:lang w:val="de-DE" w:eastAsia="de-DE"/>
      </w:rPr>
      <w:drawing>
        <wp:anchor distT="0" distB="0" distL="114300" distR="114300" simplePos="0" relativeHeight="251677696" behindDoc="0" locked="1" layoutInCell="1" allowOverlap="1" wp14:anchorId="6D44F2F8" wp14:editId="7BD542D7">
          <wp:simplePos x="0" y="0"/>
          <wp:positionH relativeFrom="page">
            <wp:posOffset>3497580</wp:posOffset>
          </wp:positionH>
          <wp:positionV relativeFrom="page">
            <wp:posOffset>449580</wp:posOffset>
          </wp:positionV>
          <wp:extent cx="3606800" cy="712470"/>
          <wp:effectExtent l="0" t="0" r="0" b="0"/>
          <wp:wrapNone/>
          <wp:docPr id="14"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1"/>
                  <a:stretch>
                    <a:fillRect/>
                  </a:stretch>
                </pic:blipFill>
                <pic:spPr>
                  <a:xfrm>
                    <a:off x="0" y="0"/>
                    <a:ext cx="3606800" cy="712470"/>
                  </a:xfrm>
                  <a:prstGeom prst="rect">
                    <a:avLst/>
                  </a:prstGeom>
                </pic:spPr>
              </pic:pic>
            </a:graphicData>
          </a:graphic>
          <wp14:sizeRelH relativeFrom="margin">
            <wp14:pctWidth>0</wp14:pctWidth>
          </wp14:sizeRelH>
          <wp14:sizeRelV relativeFrom="margin">
            <wp14:pctHeight>0</wp14:pctHeight>
          </wp14:sizeRelV>
        </wp:anchor>
      </w:drawing>
    </w:r>
    <w:r w:rsidR="009266DF">
      <w:rPr>
        <w:noProof/>
        <w:lang w:val="de-DE" w:eastAsia="de-DE"/>
      </w:rPr>
      <w:drawing>
        <wp:anchor distT="0" distB="0" distL="114300" distR="114300" simplePos="0" relativeHeight="251658239" behindDoc="0" locked="1" layoutInCell="1" allowOverlap="1" wp14:anchorId="1C47FC97" wp14:editId="10B1DE29">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lang w:val="de-DE" w:eastAsia="de-DE"/>
      </w:rPr>
      <w:drawing>
        <wp:anchor distT="0" distB="0" distL="114300" distR="114300" simplePos="0" relativeHeight="251657214" behindDoc="0" locked="1" layoutInCell="1" allowOverlap="1" wp14:anchorId="12A4924E" wp14:editId="4E8D71C8">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lang w:val="de-DE" w:eastAsia="de-DE"/>
      </w:rPr>
      <w:drawing>
        <wp:anchor distT="0" distB="0" distL="114300" distR="114300" simplePos="0" relativeHeight="251656189" behindDoc="0" locked="1" layoutInCell="1" allowOverlap="1" wp14:anchorId="2352EF62" wp14:editId="3FB6416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637B389B" wp14:editId="3A8198CF">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4"/>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8645" w14:textId="095A48D0" w:rsidR="009266DF" w:rsidRDefault="008B5499">
    <w:pPr>
      <w:pStyle w:val="Header"/>
    </w:pPr>
    <w:r>
      <w:rPr>
        <w:noProof/>
        <w:lang w:val="de-DE" w:eastAsia="de-DE"/>
      </w:rPr>
      <w:drawing>
        <wp:anchor distT="0" distB="0" distL="114300" distR="114300" simplePos="0" relativeHeight="251675648" behindDoc="0" locked="1" layoutInCell="1" allowOverlap="1" wp14:anchorId="67A80ED4" wp14:editId="19ABB481">
          <wp:simplePos x="0" y="0"/>
          <wp:positionH relativeFrom="page">
            <wp:posOffset>3491230</wp:posOffset>
          </wp:positionH>
          <wp:positionV relativeFrom="page">
            <wp:posOffset>449580</wp:posOffset>
          </wp:positionV>
          <wp:extent cx="3606800" cy="712470"/>
          <wp:effectExtent l="0" t="0" r="0" b="0"/>
          <wp:wrapNone/>
          <wp:docPr id="1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1"/>
                  <a:stretch>
                    <a:fillRect/>
                  </a:stretch>
                </pic:blipFill>
                <pic:spPr>
                  <a:xfrm>
                    <a:off x="0" y="0"/>
                    <a:ext cx="3606800" cy="71247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73600" behindDoc="0" locked="1" layoutInCell="1" allowOverlap="1" wp14:anchorId="6B5282C9" wp14:editId="6F5FE730">
              <wp:simplePos x="0" y="0"/>
              <wp:positionH relativeFrom="page">
                <wp:posOffset>900430</wp:posOffset>
              </wp:positionH>
              <wp:positionV relativeFrom="page">
                <wp:posOffset>671830</wp:posOffset>
              </wp:positionV>
              <wp:extent cx="2698750" cy="269875"/>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1AC5F" w14:textId="77777777" w:rsidR="008B5499" w:rsidRDefault="008B5499" w:rsidP="008B5499">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B5282C9" id="_x0000_t202" coordsize="21600,21600" o:spt="202" path="m,l,21600r21600,l21600,xe">
              <v:stroke joinstyle="miter"/>
              <v:path gradientshapeok="t" o:connecttype="rect"/>
            </v:shapetype>
            <v:shape id="box_title" o:spid="_x0000_s1026" type="#_x0000_t202" style="position:absolute;margin-left:70.9pt;margin-top:52.9pt;width:212.5pt;height:21.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" filled="f" stroked="f" strokeweight=".5pt">
              <v:textbox inset="0,0,0,0">
                <w:txbxContent>
                  <w:p w14:paraId="0081AC5F" w14:textId="77777777" w:rsidR="008B5499" w:rsidRDefault="008B5499" w:rsidP="008B5499">
                    <w:pPr>
                      <w:pStyle w:val="DocType"/>
                    </w:pPr>
                    <w:r>
                      <w:t>Communiqué de presse</w:t>
                    </w:r>
                  </w:p>
                </w:txbxContent>
              </v:textbox>
              <w10:wrap anchorx="page" anchory="page"/>
              <w10:anchorlock/>
            </v:shape>
          </w:pict>
        </mc:Fallback>
      </mc:AlternateContent>
    </w:r>
    <w:r w:rsidR="009266DF">
      <w:rPr>
        <w:noProof/>
        <w:lang w:val="de-DE" w:eastAsia="de-DE"/>
      </w:rPr>
      <w:drawing>
        <wp:anchor distT="0" distB="0" distL="114300" distR="114300" simplePos="0" relativeHeight="251663360" behindDoc="0" locked="1" layoutInCell="1" allowOverlap="1" wp14:anchorId="52D1C86F" wp14:editId="400C1C65">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lang w:val="de-DE" w:eastAsia="de-DE"/>
      </w:rPr>
      <w:drawing>
        <wp:anchor distT="0" distB="0" distL="114300" distR="114300" simplePos="0" relativeHeight="251662336" behindDoc="0" locked="1" layoutInCell="1" allowOverlap="1" wp14:anchorId="76B4383A" wp14:editId="7ADDF4F7">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lang w:val="de-DE" w:eastAsia="de-DE"/>
      </w:rPr>
      <w:drawing>
        <wp:anchor distT="0" distB="0" distL="114300" distR="114300" simplePos="0" relativeHeight="251661312" behindDoc="0" locked="1" layoutInCell="1" allowOverlap="1" wp14:anchorId="300B9726" wp14:editId="47B26A8A">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E596F5E" wp14:editId="0A5EE855">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4"/>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95"/>
    <w:rsid w:val="00026956"/>
    <w:rsid w:val="00026B80"/>
    <w:rsid w:val="00062C57"/>
    <w:rsid w:val="00071A7D"/>
    <w:rsid w:val="000934D0"/>
    <w:rsid w:val="000976B1"/>
    <w:rsid w:val="000A08C6"/>
    <w:rsid w:val="000C2999"/>
    <w:rsid w:val="000E5F19"/>
    <w:rsid w:val="001250CE"/>
    <w:rsid w:val="00125B9A"/>
    <w:rsid w:val="001321C6"/>
    <w:rsid w:val="00133121"/>
    <w:rsid w:val="00136452"/>
    <w:rsid w:val="001477C1"/>
    <w:rsid w:val="00170D9E"/>
    <w:rsid w:val="00171BE3"/>
    <w:rsid w:val="001725A0"/>
    <w:rsid w:val="00174A91"/>
    <w:rsid w:val="001930A6"/>
    <w:rsid w:val="001D6087"/>
    <w:rsid w:val="002125A1"/>
    <w:rsid w:val="00244B47"/>
    <w:rsid w:val="002502B0"/>
    <w:rsid w:val="00262601"/>
    <w:rsid w:val="00270993"/>
    <w:rsid w:val="0029681A"/>
    <w:rsid w:val="002972AC"/>
    <w:rsid w:val="002A6506"/>
    <w:rsid w:val="002B1DC1"/>
    <w:rsid w:val="002D0866"/>
    <w:rsid w:val="002E4CB2"/>
    <w:rsid w:val="002F6CA0"/>
    <w:rsid w:val="00306347"/>
    <w:rsid w:val="00306A1A"/>
    <w:rsid w:val="00310B49"/>
    <w:rsid w:val="00314D27"/>
    <w:rsid w:val="00351675"/>
    <w:rsid w:val="0035699D"/>
    <w:rsid w:val="00382107"/>
    <w:rsid w:val="003838FC"/>
    <w:rsid w:val="003B3FC7"/>
    <w:rsid w:val="003B66F4"/>
    <w:rsid w:val="003C21F0"/>
    <w:rsid w:val="003E14BF"/>
    <w:rsid w:val="003F10ED"/>
    <w:rsid w:val="003F65D6"/>
    <w:rsid w:val="00414822"/>
    <w:rsid w:val="004202F9"/>
    <w:rsid w:val="004A485B"/>
    <w:rsid w:val="004B1C8A"/>
    <w:rsid w:val="004D5C19"/>
    <w:rsid w:val="004D7D20"/>
    <w:rsid w:val="004F3E2A"/>
    <w:rsid w:val="00502316"/>
    <w:rsid w:val="00541FFD"/>
    <w:rsid w:val="00552732"/>
    <w:rsid w:val="00560B94"/>
    <w:rsid w:val="00567422"/>
    <w:rsid w:val="00592C7A"/>
    <w:rsid w:val="005B3D05"/>
    <w:rsid w:val="005C59ED"/>
    <w:rsid w:val="005D6B4F"/>
    <w:rsid w:val="005F7B9E"/>
    <w:rsid w:val="0061355F"/>
    <w:rsid w:val="0061588B"/>
    <w:rsid w:val="00632F62"/>
    <w:rsid w:val="006542BD"/>
    <w:rsid w:val="00677F2B"/>
    <w:rsid w:val="006940D2"/>
    <w:rsid w:val="0069632F"/>
    <w:rsid w:val="00696FAA"/>
    <w:rsid w:val="006B5404"/>
    <w:rsid w:val="006D5F4F"/>
    <w:rsid w:val="006E3A4F"/>
    <w:rsid w:val="006F548B"/>
    <w:rsid w:val="00704818"/>
    <w:rsid w:val="00712D3A"/>
    <w:rsid w:val="00723009"/>
    <w:rsid w:val="00740F1C"/>
    <w:rsid w:val="007435E7"/>
    <w:rsid w:val="00761683"/>
    <w:rsid w:val="00767E1C"/>
    <w:rsid w:val="00771209"/>
    <w:rsid w:val="00786F4F"/>
    <w:rsid w:val="00790BE2"/>
    <w:rsid w:val="007A463D"/>
    <w:rsid w:val="007B4AC6"/>
    <w:rsid w:val="007D14E4"/>
    <w:rsid w:val="007D6F67"/>
    <w:rsid w:val="008042F3"/>
    <w:rsid w:val="0080557A"/>
    <w:rsid w:val="00881288"/>
    <w:rsid w:val="008B3B5D"/>
    <w:rsid w:val="008B5499"/>
    <w:rsid w:val="008D3A9F"/>
    <w:rsid w:val="008E60AE"/>
    <w:rsid w:val="008F0502"/>
    <w:rsid w:val="00900C9F"/>
    <w:rsid w:val="00905029"/>
    <w:rsid w:val="00905E8B"/>
    <w:rsid w:val="009161C4"/>
    <w:rsid w:val="009266DF"/>
    <w:rsid w:val="00927B50"/>
    <w:rsid w:val="00932C5C"/>
    <w:rsid w:val="00943D7F"/>
    <w:rsid w:val="00944298"/>
    <w:rsid w:val="00946EF1"/>
    <w:rsid w:val="009577BF"/>
    <w:rsid w:val="0096693D"/>
    <w:rsid w:val="0097353D"/>
    <w:rsid w:val="009A60A5"/>
    <w:rsid w:val="009C213F"/>
    <w:rsid w:val="009D5780"/>
    <w:rsid w:val="009E7E8F"/>
    <w:rsid w:val="009F2B54"/>
    <w:rsid w:val="00A368BB"/>
    <w:rsid w:val="00A532A5"/>
    <w:rsid w:val="00A82D95"/>
    <w:rsid w:val="00A86D6C"/>
    <w:rsid w:val="00A97DD8"/>
    <w:rsid w:val="00AA10D7"/>
    <w:rsid w:val="00AD3C46"/>
    <w:rsid w:val="00AE30AF"/>
    <w:rsid w:val="00AE5C92"/>
    <w:rsid w:val="00B36B79"/>
    <w:rsid w:val="00B44DC3"/>
    <w:rsid w:val="00B55491"/>
    <w:rsid w:val="00B56879"/>
    <w:rsid w:val="00B71C9D"/>
    <w:rsid w:val="00BA6813"/>
    <w:rsid w:val="00BB03D7"/>
    <w:rsid w:val="00BB313A"/>
    <w:rsid w:val="00BB6AC1"/>
    <w:rsid w:val="00BE0CC2"/>
    <w:rsid w:val="00BE43AF"/>
    <w:rsid w:val="00BF0751"/>
    <w:rsid w:val="00BF7432"/>
    <w:rsid w:val="00C00043"/>
    <w:rsid w:val="00C13894"/>
    <w:rsid w:val="00C17EF8"/>
    <w:rsid w:val="00C307D3"/>
    <w:rsid w:val="00C44427"/>
    <w:rsid w:val="00C66F95"/>
    <w:rsid w:val="00C80778"/>
    <w:rsid w:val="00C83747"/>
    <w:rsid w:val="00C864A5"/>
    <w:rsid w:val="00CD6093"/>
    <w:rsid w:val="00CD6C07"/>
    <w:rsid w:val="00CE3A9B"/>
    <w:rsid w:val="00CF23FD"/>
    <w:rsid w:val="00D01314"/>
    <w:rsid w:val="00D07384"/>
    <w:rsid w:val="00D14D76"/>
    <w:rsid w:val="00D17483"/>
    <w:rsid w:val="00D3105A"/>
    <w:rsid w:val="00D32142"/>
    <w:rsid w:val="00D46E3C"/>
    <w:rsid w:val="00D55BED"/>
    <w:rsid w:val="00DA4F15"/>
    <w:rsid w:val="00DB33CB"/>
    <w:rsid w:val="00DB3B7B"/>
    <w:rsid w:val="00DB759D"/>
    <w:rsid w:val="00DD014B"/>
    <w:rsid w:val="00DE7E5B"/>
    <w:rsid w:val="00E13F86"/>
    <w:rsid w:val="00E16B43"/>
    <w:rsid w:val="00E322AB"/>
    <w:rsid w:val="00E50EF6"/>
    <w:rsid w:val="00E74212"/>
    <w:rsid w:val="00E80518"/>
    <w:rsid w:val="00E81EE2"/>
    <w:rsid w:val="00E82DE1"/>
    <w:rsid w:val="00E9518E"/>
    <w:rsid w:val="00E955A8"/>
    <w:rsid w:val="00E96D83"/>
    <w:rsid w:val="00EF63D6"/>
    <w:rsid w:val="00F00E77"/>
    <w:rsid w:val="00F2640C"/>
    <w:rsid w:val="00F449DC"/>
    <w:rsid w:val="00F50BB6"/>
    <w:rsid w:val="00F55E60"/>
    <w:rsid w:val="00F60D46"/>
    <w:rsid w:val="00F763B7"/>
    <w:rsid w:val="00F84A77"/>
    <w:rsid w:val="00F87AF4"/>
    <w:rsid w:val="00F947FB"/>
    <w:rsid w:val="00FA00EA"/>
    <w:rsid w:val="00FC7CFF"/>
    <w:rsid w:val="00FE06CC"/>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CC00F"/>
  <w15:docId w15:val="{74D7CB58-FFA2-D64A-AA79-4B100219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E955A8"/>
    <w:pPr>
      <w:ind w:left="720"/>
      <w:contextualSpacing/>
    </w:pPr>
  </w:style>
  <w:style w:type="character" w:styleId="UnresolvedMention">
    <w:name w:val="Unresolved Mention"/>
    <w:basedOn w:val="DefaultParagraphFont"/>
    <w:uiPriority w:val="99"/>
    <w:semiHidden/>
    <w:unhideWhenUsed/>
    <w:rsid w:val="00BF0751"/>
    <w:rPr>
      <w:color w:val="605E5C"/>
      <w:shd w:val="clear" w:color="auto" w:fill="E1DFDD"/>
    </w:rPr>
  </w:style>
  <w:style w:type="character" w:styleId="FollowedHyperlink">
    <w:name w:val="FollowedHyperlink"/>
    <w:basedOn w:val="DefaultParagraphFont"/>
    <w:uiPriority w:val="99"/>
    <w:semiHidden/>
    <w:unhideWhenUsed/>
    <w:rsid w:val="00E81EE2"/>
    <w:rPr>
      <w:color w:val="800080" w:themeColor="followedHyperlink"/>
      <w:u w:val="single"/>
    </w:rPr>
  </w:style>
  <w:style w:type="paragraph" w:customStyle="1" w:styleId="Absender">
    <w:name w:val="__Absender"/>
    <w:basedOn w:val="Normal"/>
    <w:qFormat/>
    <w:rsid w:val="002D0866"/>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switzerland.com/fr-ch/decouvrir/villes-culture/listicles/lieux-de-baignade-de-lac-et-de-riviere/" TargetMode="External"/><Relationship Id="rId18" Type="http://schemas.openxmlformats.org/officeDocument/2006/relationships/hyperlink" Target="https://www.myswitzerland.com/fr-ch/hebergement/grand-hotel-du-lac/" TargetMode="External"/><Relationship Id="rId26" Type="http://schemas.openxmlformats.org/officeDocument/2006/relationships/hyperlink" Target="https://www.myswitzerland.com/fr-ch/decouvrir/sur-les-traces-des-montres/" TargetMode="External"/><Relationship Id="rId39" Type="http://schemas.openxmlformats.org/officeDocument/2006/relationships/hyperlink" Target="https://www.myswitzerland.com/fr-ch/hebergement/hotel-schweizerhof-bern-the-spa/" TargetMode="External"/><Relationship Id="rId21" Type="http://schemas.openxmlformats.org/officeDocument/2006/relationships/hyperlink" Target="https://www.myswitzerland.com/fr-ch/decouvrir/le-musee-cantonal-des-beauxarts-mcba/" TargetMode="External"/><Relationship Id="rId34" Type="http://schemas.openxmlformats.org/officeDocument/2006/relationships/hyperlink" Target="https://www.myswitzerland.com/fr-ch/decouvrir/fondation-beyeler/" TargetMode="External"/><Relationship Id="rId42" Type="http://schemas.openxmlformats.org/officeDocument/2006/relationships/hyperlink" Target="https://www.myswitzerland.com/fr-ch/hebergement/hotel-belvedere-locarno/" TargetMode="External"/><Relationship Id="rId47" Type="http://schemas.openxmlformats.org/officeDocument/2006/relationships/hyperlink" Target="https://www.myswitzerland.com/fr-ch/decouvrir/bain-thermal-et-spa-zurich/"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myswitzerland.com/fr-ch/hebergement/best-of-swiss-hotels/12hotels-citadins-sous-le-signe-du-plaisir/" TargetMode="External"/><Relationship Id="rId29" Type="http://schemas.openxmlformats.org/officeDocument/2006/relationships/hyperlink" Target="https://www.myswitzerland.com/fr-ch/decouvrir/sur-les-traces-du-street-art-a-lugano/" TargetMode="External"/><Relationship Id="rId11" Type="http://schemas.openxmlformats.org/officeDocument/2006/relationships/hyperlink" Target="https://www.myswitzerland.com/fr-ch/decouvrir/explorez-geneve-en-courant/" TargetMode="External"/><Relationship Id="rId24" Type="http://schemas.openxmlformats.org/officeDocument/2006/relationships/hyperlink" Target="https://www.myswitzerland.com/fr-ch/decouvrir/route/trois-citadelles-heritage-culturel-de-lunesco/" TargetMode="External"/><Relationship Id="rId32" Type="http://schemas.openxmlformats.org/officeDocument/2006/relationships/hyperlink" Target="https://www.myswitzerland.com/fr-ch/decouvrir/villes-culture/listicles/lart-et-la-nature-en-parfaite-symbiose/" TargetMode="External"/><Relationship Id="rId37" Type="http://schemas.openxmlformats.org/officeDocument/2006/relationships/hyperlink" Target="https://www.myswitzerland.com/fr-ch/decouvrir/villes-culture/listicles/hippe-stadtflohmaerkte/" TargetMode="External"/><Relationship Id="rId40" Type="http://schemas.openxmlformats.org/officeDocument/2006/relationships/hyperlink" Target="https://www.myswitzerland.com/fr-ch/decouvrir/villes-culture/listicles/au-dessus-des-toits/" TargetMode="External"/><Relationship Id="rId45" Type="http://schemas.openxmlformats.org/officeDocument/2006/relationships/hyperlink" Target="https://www.myswitzerland.com/fr-ch/hebergement/best-of-swiss-hotels/les-15meilleurs-hotels-urbains-pour-les-amoureux-de-detente/" TargetMode="External"/><Relationship Id="rId53"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https://www.myswitzerland.com/fr-ch/decouvrir/villes-culture/escapades-citadines/taste-my-swiss-city/" TargetMode="External"/><Relationship Id="rId4" Type="http://schemas.openxmlformats.org/officeDocument/2006/relationships/styles" Target="styles.xml"/><Relationship Id="rId9" Type="http://schemas.openxmlformats.org/officeDocument/2006/relationships/hyperlink" Target="https://www.youtube.com/watch?v=oVDFrswIW_w" TargetMode="External"/><Relationship Id="rId14" Type="http://schemas.openxmlformats.org/officeDocument/2006/relationships/hyperlink" Target="https://www.myswitzerland.com/fr-ch/hebergement/best-of-swiss-hotels/15suggestions-dhotels-dans-des-villes-boutiques-si-proches-de-la-nature/" TargetMode="External"/><Relationship Id="rId22" Type="http://schemas.openxmlformats.org/officeDocument/2006/relationships/hyperlink" Target="https://www.myswitzerland.com/fr-ch/decouvrir/lac-lugano-arte-e-cultura/" TargetMode="External"/><Relationship Id="rId27" Type="http://schemas.openxmlformats.org/officeDocument/2006/relationships/hyperlink" Target="https://www.myswitzerland.com/fr-ch/hebergement/hotels/swiss-historic-hotels/" TargetMode="External"/><Relationship Id="rId30" Type="http://schemas.openxmlformats.org/officeDocument/2006/relationships/hyperlink" Target="https://www.myswitzerland.com/fr-ch/decouvrir/art-urbain-a-bale/" TargetMode="External"/><Relationship Id="rId35" Type="http://schemas.openxmlformats.org/officeDocument/2006/relationships/hyperlink" Target="https://www.myswitzerland.com/fr-ch/hebergement/best-of-swiss-hotels/dormir-entre-sol-lewitt-et-andy-warhol/" TargetMode="External"/><Relationship Id="rId43" Type="http://schemas.openxmlformats.org/officeDocument/2006/relationships/hyperlink" Target="https://www.myswitzerland.com/fr-ch/decouvrir/decouvrir-les-bars-en-plein-air-a-zurich/" TargetMode="External"/><Relationship Id="rId48" Type="http://schemas.openxmlformats.org/officeDocument/2006/relationships/hyperlink" Target="https://www.myswitzerland.com/fr-ch/hebergement/histoires/tous-les-bienfaits-du-mie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myswitzerland.com/fr-ch/decouvrir/stand-up-paddling-city-tour/" TargetMode="External"/><Relationship Id="rId17" Type="http://schemas.openxmlformats.org/officeDocument/2006/relationships/hyperlink" Target="https://www.myswitzerland.com/fr-ch/hebergement/nomad-design-lifestyle-hotel/" TargetMode="External"/><Relationship Id="rId25" Type="http://schemas.openxmlformats.org/officeDocument/2006/relationships/hyperlink" Target="https://www.myswitzerland.com/fr-ch/decouvrir/route/musee-du-textile/" TargetMode="External"/><Relationship Id="rId33" Type="http://schemas.openxmlformats.org/officeDocument/2006/relationships/hyperlink" Target="https://www.myswitzerland.com/fr-ch/decouvrir/centre-paul-klee-1/" TargetMode="External"/><Relationship Id="rId38" Type="http://schemas.openxmlformats.org/officeDocument/2006/relationships/hyperlink" Target="https://www.myswitzerland.com/fr-ch/decouvrir/villes-culture/listicles/au-dessus-des-toits/" TargetMode="External"/><Relationship Id="rId46" Type="http://schemas.openxmlformats.org/officeDocument/2006/relationships/hyperlink" Target="https://www.myswitzerland.com/fr-ch/decouvrir/termali-salini-spa-1/" TargetMode="External"/><Relationship Id="rId20" Type="http://schemas.openxmlformats.org/officeDocument/2006/relationships/hyperlink" Target="https://www.myswitzerland.com/fr-ch/decouvrir/balades-architecturales-a-bale/" TargetMode="External"/><Relationship Id="rId41" Type="http://schemas.openxmlformats.org/officeDocument/2006/relationships/hyperlink" Target="https://www.myswitzerland.com/fr-ch/hebergement/hotel-anker-2/"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myswitzerland.com/fr-ch/decouvrir/cave-a-vin-et-bar-a-lausanne/" TargetMode="External"/><Relationship Id="rId23" Type="http://schemas.openxmlformats.org/officeDocument/2006/relationships/hyperlink" Target="https://www.myswitzerland.com/fr-ch/decouvrir/le-buendner-kunstmuseum-musee-dart-des-grisons/" TargetMode="External"/><Relationship Id="rId28" Type="http://schemas.openxmlformats.org/officeDocument/2006/relationships/hyperlink" Target="https://www.myswitzerland.com/fr-ch/hebergement/best-of-swiss-hotels/les-14meilleurs-hotels-urbains-pour-amateurs-dart-et-de-culture/" TargetMode="External"/><Relationship Id="rId36" Type="http://schemas.openxmlformats.org/officeDocument/2006/relationships/hyperlink" Target="https://www.myswitzerland.com/fr-ch/decouvrir/villes-culture/listicles/das-wiedererwachen-der-schweizer-museen/" TargetMode="External"/><Relationship Id="rId49" Type="http://schemas.openxmlformats.org/officeDocument/2006/relationships/hyperlink" Target="mailto:luc.berthold@switzerland.com" TargetMode="External"/><Relationship Id="rId57" Type="http://schemas.openxmlformats.org/officeDocument/2006/relationships/theme" Target="theme/theme1.xml"/><Relationship Id="rId10" Type="http://schemas.openxmlformats.org/officeDocument/2006/relationships/hyperlink" Target="https://www.myswitzerland.com/fr-ch/decouvrir/decouvrir-locarno-a-velo/" TargetMode="External"/><Relationship Id="rId31" Type="http://schemas.openxmlformats.org/officeDocument/2006/relationships/hyperlink" Target="https://www.myswitzerland.com/fr-ch/decouvrir/circuit-de-velo-electrique-a-la-decouverte-de-lart-public/" TargetMode="External"/><Relationship Id="rId44" Type="http://schemas.openxmlformats.org/officeDocument/2006/relationships/hyperlink" Target="https://www.myswitzerland.com/fr-ch/hebergement/best-of-swiss-hotels/oasis-de-calme-en-ville/"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me/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941406DD156443BD6BAC608F973C39" ma:contentTypeVersion="9" ma:contentTypeDescription="Create a new document." ma:contentTypeScope="" ma:versionID="731cf26917e7f740f74760d0444a388a">
  <xsd:schema xmlns:xsd="http://www.w3.org/2001/XMLSchema" xmlns:xs="http://www.w3.org/2001/XMLSchema" xmlns:p="http://schemas.microsoft.com/office/2006/metadata/properties" xmlns:ns2="c4281a11-1c82-4c77-86d0-b3ad634ed4a0" targetNamespace="http://schemas.microsoft.com/office/2006/metadata/properties" ma:root="true" ma:fieldsID="65779723fcf99f505e115c1a21a79713" ns2:_="">
    <xsd:import namespace="c4281a11-1c82-4c77-86d0-b3ad634ed4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81a11-1c82-4c77-86d0-b3ad634ed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EBD49-E69A-49CB-AF8E-5A17A5958563}">
  <ds:schemaRefs>
    <ds:schemaRef ds:uri="http://schemas.microsoft.com/sharepoint/v3/contenttype/forms"/>
  </ds:schemaRefs>
</ds:datastoreItem>
</file>

<file path=customXml/itemProps2.xml><?xml version="1.0" encoding="utf-8"?>
<ds:datastoreItem xmlns:ds="http://schemas.openxmlformats.org/officeDocument/2006/customXml" ds:itemID="{34A2A9FA-850B-43CA-AFE7-CBF696F28D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C1C2B-D65B-480A-B1D3-7CD738DF5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81a11-1c82-4c77-86d0-b3ad634ed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ST_Press_Release_A4.dotm</Template>
  <TotalTime>272</TotalTime>
  <Pages>4</Pages>
  <Words>2178</Words>
  <Characters>12415</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Luc Berthold</cp:lastModifiedBy>
  <cp:revision>25</cp:revision>
  <cp:lastPrinted>2021-08-16T10:47:00Z</cp:lastPrinted>
  <dcterms:created xsi:type="dcterms:W3CDTF">2021-08-11T08:33:00Z</dcterms:created>
  <dcterms:modified xsi:type="dcterms:W3CDTF">2021-08-24T13:09:00Z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y fmtid="{D5CDD505-2E9C-101B-9397-08002B2CF9AE}" pid="3" name="ContentTypeId">
    <vt:lpwstr>0x01010039941406DD156443BD6BAC608F973C39</vt:lpwstr>
  </property>
</Properties>
</file>