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C8B7" w14:textId="77777777" w:rsidR="007D6F67" w:rsidRDefault="00FE00ED" w:rsidP="00A532A5">
      <w:pPr>
        <w:jc w:val="right"/>
      </w:pPr>
      <w:r>
        <w:t>Zurich</w:t>
      </w:r>
      <w:r w:rsidR="00A532A5">
        <w:t xml:space="preserve">, </w:t>
      </w:r>
      <w:r>
        <w:t>le 8 septembre 2021</w:t>
      </w:r>
    </w:p>
    <w:p w14:paraId="44407DB5" w14:textId="40483E36" w:rsidR="00FE00ED" w:rsidRDefault="00FE00ED" w:rsidP="00FE00ED"/>
    <w:p w14:paraId="2E877D01" w14:textId="77777777" w:rsidR="000440F1" w:rsidRDefault="000440F1" w:rsidP="00FE00ED"/>
    <w:p w14:paraId="7923728D" w14:textId="77777777" w:rsidR="00FE00ED" w:rsidRDefault="00FE00ED" w:rsidP="00FE00ED"/>
    <w:p w14:paraId="5FEE7758" w14:textId="77777777" w:rsidR="00FE00ED" w:rsidRPr="0080426B" w:rsidRDefault="00FE00ED" w:rsidP="00FE00ED">
      <w:pPr>
        <w:outlineLvl w:val="0"/>
        <w:rPr>
          <w:b/>
          <w:bCs/>
        </w:rPr>
      </w:pPr>
      <w:r>
        <w:rPr>
          <w:b/>
          <w:bCs/>
        </w:rPr>
        <w:t xml:space="preserve">Vacances en </w:t>
      </w:r>
      <w:proofErr w:type="gramStart"/>
      <w:r>
        <w:rPr>
          <w:b/>
          <w:bCs/>
        </w:rPr>
        <w:t>Suisse:</w:t>
      </w:r>
      <w:proofErr w:type="gramEnd"/>
      <w:r>
        <w:rPr>
          <w:b/>
          <w:bCs/>
        </w:rPr>
        <w:t xml:space="preserve"> succès de l’AG d’été.</w:t>
      </w:r>
    </w:p>
    <w:p w14:paraId="5A654901" w14:textId="77777777" w:rsidR="00FE00ED" w:rsidRPr="0080426B" w:rsidRDefault="00FE00ED" w:rsidP="00FE00ED">
      <w:pPr>
        <w:outlineLvl w:val="0"/>
        <w:rPr>
          <w:b/>
          <w:bCs/>
        </w:rPr>
      </w:pPr>
    </w:p>
    <w:p w14:paraId="7AAE83A0" w14:textId="77777777" w:rsidR="00FE00ED" w:rsidRPr="000C62DF" w:rsidRDefault="00FE00ED" w:rsidP="00FE00ED">
      <w:pPr>
        <w:outlineLvl w:val="0"/>
        <w:rPr>
          <w:b/>
          <w:bCs/>
          <w:color w:val="000000" w:themeColor="text1"/>
        </w:rPr>
      </w:pPr>
      <w:r>
        <w:rPr>
          <w:b/>
          <w:bCs/>
        </w:rPr>
        <w:t xml:space="preserve">Rétrospective de l’été touristique en </w:t>
      </w:r>
      <w:proofErr w:type="gramStart"/>
      <w:r>
        <w:rPr>
          <w:b/>
          <w:bCs/>
        </w:rPr>
        <w:t>Suisse:</w:t>
      </w:r>
      <w:proofErr w:type="gramEnd"/>
      <w:r>
        <w:rPr>
          <w:b/>
          <w:bCs/>
        </w:rPr>
        <w:t xml:space="preserve"> Suisse Tourisme (ST), en collaboration avec les transports publics, publie les chiffres de vente du nouvel abonnement général (AG) d’été. Ce billet à prix spécial permettant de voyager en transports publics pendant un mois s’est vendu à quelque 10’400 exemplaires, un chiffre très largement supérieur aux attentes de </w:t>
      </w:r>
      <w:r w:rsidRPr="000C62DF">
        <w:rPr>
          <w:b/>
          <w:bCs/>
          <w:color w:val="000000" w:themeColor="text1"/>
        </w:rPr>
        <w:t xml:space="preserve">ST et de la branche des transports publics. </w:t>
      </w:r>
    </w:p>
    <w:p w14:paraId="13FC9048" w14:textId="77777777" w:rsidR="00FE00ED" w:rsidRDefault="00FE00ED" w:rsidP="00FE00ED">
      <w:pPr>
        <w:outlineLvl w:val="0"/>
        <w:rPr>
          <w:b/>
          <w:bCs/>
        </w:rPr>
      </w:pPr>
    </w:p>
    <w:p w14:paraId="5B37D712" w14:textId="77777777" w:rsidR="00FE00ED" w:rsidRDefault="00FE00ED" w:rsidP="00FE00ED">
      <w:pPr>
        <w:outlineLvl w:val="0"/>
      </w:pPr>
      <w:r>
        <w:t xml:space="preserve">La Suisse, pays de vacances, a la cote auprès des hôtes nationaux. Cette année encore, beaucoup de résidents suisses ont passé leurs vacances d’été dans leur propre pays </w:t>
      </w:r>
      <w:r w:rsidRPr="000C62DF">
        <w:rPr>
          <w:color w:val="000000" w:themeColor="text1"/>
        </w:rPr>
        <w:t>et choisi de se déplacer de manière durable en empruntant les transports publics.</w:t>
      </w:r>
      <w:r>
        <w:t xml:space="preserve"> Le nouvel AG d’été, une offre lancée par ST en coopération avec la branche des transports publics pour favoriser le tourisme durable, permettait de découvrir la Suisse pendant 30 jours </w:t>
      </w:r>
      <w:r w:rsidRPr="000C62DF">
        <w:rPr>
          <w:color w:val="000000" w:themeColor="text1"/>
        </w:rPr>
        <w:t xml:space="preserve">en </w:t>
      </w:r>
      <w:r>
        <w:t>transports publics au prix spécial de CHF 330 en 2</w:t>
      </w:r>
      <w:r w:rsidRPr="007C0A12">
        <w:rPr>
          <w:vertAlign w:val="superscript"/>
        </w:rPr>
        <w:t>e</w:t>
      </w:r>
      <w:r>
        <w:t xml:space="preserve"> classe. Ce nouvel abonnement a connu un énorme </w:t>
      </w:r>
      <w:proofErr w:type="gramStart"/>
      <w:r>
        <w:t>succès:</w:t>
      </w:r>
      <w:proofErr w:type="gramEnd"/>
      <w:r>
        <w:t xml:space="preserve"> entre le 17 juin et le 15 août 2021, dernier jour de vente, environ 10’400 AG d’été ont été écoulés, dont près de 1’800 pour la 1</w:t>
      </w:r>
      <w:r w:rsidRPr="007C0A12">
        <w:rPr>
          <w:vertAlign w:val="superscript"/>
        </w:rPr>
        <w:t>re</w:t>
      </w:r>
      <w:r>
        <w:t xml:space="preserve"> classe. </w:t>
      </w:r>
    </w:p>
    <w:p w14:paraId="0842C13B" w14:textId="77777777" w:rsidR="00FE00ED" w:rsidRDefault="00FE00ED" w:rsidP="00FE00ED">
      <w:pPr>
        <w:outlineLvl w:val="0"/>
      </w:pPr>
    </w:p>
    <w:p w14:paraId="03FBB94C" w14:textId="77777777" w:rsidR="00FE00ED" w:rsidRPr="00695579" w:rsidRDefault="00FE00ED" w:rsidP="00FE00ED">
      <w:pPr>
        <w:outlineLvl w:val="0"/>
        <w:rPr>
          <w:b/>
          <w:bCs/>
          <w:color w:val="000000" w:themeColor="text1"/>
        </w:rPr>
      </w:pPr>
      <w:r w:rsidRPr="00695579">
        <w:rPr>
          <w:b/>
          <w:bCs/>
          <w:color w:val="000000" w:themeColor="text1"/>
        </w:rPr>
        <w:t xml:space="preserve">Répondre au souhait des hôtes pour leurs vacances en Suisse </w:t>
      </w:r>
    </w:p>
    <w:p w14:paraId="6B00494F" w14:textId="77777777" w:rsidR="00FE00ED" w:rsidRPr="008F4A16" w:rsidRDefault="00FE00ED" w:rsidP="00FE00ED">
      <w:pPr>
        <w:outlineLvl w:val="0"/>
        <w:rPr>
          <w:color w:val="000000" w:themeColor="text1"/>
        </w:rPr>
      </w:pPr>
      <w:proofErr w:type="gramStart"/>
      <w:r w:rsidRPr="008F4A16">
        <w:rPr>
          <w:color w:val="000000" w:themeColor="text1"/>
        </w:rPr>
        <w:t>«Jamais</w:t>
      </w:r>
      <w:proofErr w:type="gramEnd"/>
      <w:r w:rsidRPr="008F4A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encore </w:t>
      </w:r>
      <w:r w:rsidRPr="008F4A16">
        <w:rPr>
          <w:color w:val="000000" w:themeColor="text1"/>
        </w:rPr>
        <w:t xml:space="preserve">auparavant un billet de transports publics pour les vacances d’été n’avait été aussi pratique et avantageux. </w:t>
      </w:r>
      <w:r>
        <w:rPr>
          <w:color w:val="000000" w:themeColor="text1"/>
        </w:rPr>
        <w:t xml:space="preserve">En collaboration avec les </w:t>
      </w:r>
      <w:r w:rsidRPr="008F4A16">
        <w:rPr>
          <w:color w:val="000000" w:themeColor="text1"/>
        </w:rPr>
        <w:t>transports publics suisses</w:t>
      </w:r>
      <w:r>
        <w:rPr>
          <w:color w:val="000000" w:themeColor="text1"/>
        </w:rPr>
        <w:t>,</w:t>
      </w:r>
      <w:r w:rsidRPr="008F4A16">
        <w:rPr>
          <w:color w:val="000000" w:themeColor="text1"/>
        </w:rPr>
        <w:t xml:space="preserve"> </w:t>
      </w:r>
      <w:r>
        <w:rPr>
          <w:color w:val="000000" w:themeColor="text1"/>
        </w:rPr>
        <w:t>j</w:t>
      </w:r>
      <w:r w:rsidRPr="008F4A16">
        <w:rPr>
          <w:color w:val="000000" w:themeColor="text1"/>
        </w:rPr>
        <w:t xml:space="preserve">e suis ravi </w:t>
      </w:r>
      <w:r>
        <w:rPr>
          <w:color w:val="000000" w:themeColor="text1"/>
        </w:rPr>
        <w:t>que nous ayons</w:t>
      </w:r>
      <w:r w:rsidRPr="008F4A16">
        <w:rPr>
          <w:color w:val="000000" w:themeColor="text1"/>
        </w:rPr>
        <w:t xml:space="preserve"> </w:t>
      </w:r>
      <w:r>
        <w:rPr>
          <w:color w:val="000000" w:themeColor="text1"/>
        </w:rPr>
        <w:t>pu</w:t>
      </w:r>
      <w:r w:rsidRPr="008F4A16">
        <w:rPr>
          <w:color w:val="000000" w:themeColor="text1"/>
        </w:rPr>
        <w:t xml:space="preserve"> répondre aussi précisément au souhait de nos hôtes de se déplacer de manière durable lors de leurs vacances dans </w:t>
      </w:r>
      <w:r>
        <w:rPr>
          <w:color w:val="000000" w:themeColor="text1"/>
        </w:rPr>
        <w:t>leur</w:t>
      </w:r>
      <w:r w:rsidRPr="008F4A16">
        <w:rPr>
          <w:color w:val="000000" w:themeColor="text1"/>
        </w:rPr>
        <w:t xml:space="preserve"> </w:t>
      </w:r>
      <w:proofErr w:type="gramStart"/>
      <w:r w:rsidRPr="008F4A16">
        <w:rPr>
          <w:color w:val="000000" w:themeColor="text1"/>
        </w:rPr>
        <w:t>pays»</w:t>
      </w:r>
      <w:proofErr w:type="gramEnd"/>
      <w:r>
        <w:rPr>
          <w:color w:val="000000" w:themeColor="text1"/>
        </w:rPr>
        <w:t>,</w:t>
      </w:r>
      <w:r w:rsidRPr="008F4A16">
        <w:rPr>
          <w:color w:val="000000" w:themeColor="text1"/>
        </w:rPr>
        <w:t xml:space="preserve"> </w:t>
      </w:r>
      <w:r>
        <w:rPr>
          <w:color w:val="000000" w:themeColor="text1"/>
        </w:rPr>
        <w:t>a déclaré</w:t>
      </w:r>
      <w:r w:rsidRPr="008F4A16">
        <w:rPr>
          <w:color w:val="000000" w:themeColor="text1"/>
        </w:rPr>
        <w:t xml:space="preserve"> Martin </w:t>
      </w:r>
      <w:proofErr w:type="spellStart"/>
      <w:r w:rsidRPr="008F4A16">
        <w:rPr>
          <w:color w:val="000000" w:themeColor="text1"/>
        </w:rPr>
        <w:t>Nydegger</w:t>
      </w:r>
      <w:proofErr w:type="spellEnd"/>
      <w:r w:rsidRPr="008F4A16">
        <w:rPr>
          <w:color w:val="000000" w:themeColor="text1"/>
        </w:rPr>
        <w:t xml:space="preserve">, directeur de ST.  </w:t>
      </w:r>
    </w:p>
    <w:p w14:paraId="05095E74" w14:textId="77777777" w:rsidR="00FE00ED" w:rsidRDefault="00FE00ED" w:rsidP="00FE00ED"/>
    <w:p w14:paraId="53793A44" w14:textId="77777777" w:rsidR="00FE00ED" w:rsidRDefault="00FE00ED" w:rsidP="00FE00ED">
      <w:pPr>
        <w:outlineLvl w:val="0"/>
      </w:pPr>
      <w:r>
        <w:t xml:space="preserve">Les derniers AG d’été commercialisés sont encore valables jusqu’au 14 septembre 2021. </w:t>
      </w:r>
    </w:p>
    <w:p w14:paraId="6CBD3065" w14:textId="77777777" w:rsidR="00FE00ED" w:rsidRDefault="00FE00ED" w:rsidP="00FE00ED">
      <w:pPr>
        <w:outlineLvl w:val="0"/>
        <w:rPr>
          <w:color w:val="000000" w:themeColor="text1"/>
          <w:highlight w:val="yellow"/>
        </w:rPr>
      </w:pPr>
    </w:p>
    <w:p w14:paraId="30F68FE6" w14:textId="77777777" w:rsidR="00FE00ED" w:rsidRPr="00D048B6" w:rsidRDefault="009427E7" w:rsidP="00FE00ED">
      <w:pPr>
        <w:outlineLvl w:val="0"/>
        <w:rPr>
          <w:color w:val="000000" w:themeColor="text1"/>
        </w:rPr>
      </w:pPr>
      <w:hyperlink r:id="rId6" w:history="1">
        <w:r w:rsidR="00FE00ED" w:rsidRPr="00D048B6">
          <w:rPr>
            <w:rStyle w:val="Hyperlink"/>
          </w:rPr>
          <w:t>Photo</w:t>
        </w:r>
      </w:hyperlink>
      <w:r w:rsidR="00FE00ED">
        <w:rPr>
          <w:color w:val="000000" w:themeColor="text1"/>
        </w:rPr>
        <w:t xml:space="preserve"> (</w:t>
      </w:r>
      <w:r w:rsidR="00FE00ED" w:rsidRPr="00D048B6">
        <w:rPr>
          <w:color w:val="000000" w:themeColor="text1"/>
          <w:lang w:val="en-CH"/>
        </w:rPr>
        <w:t>Viaduc de Landwasser, Chemins de fer rhétiques, Alpine Circle / © Suisse Tourisme, Rob Lewis</w:t>
      </w:r>
      <w:r w:rsidR="00FE00ED">
        <w:rPr>
          <w:color w:val="000000" w:themeColor="text1"/>
        </w:rPr>
        <w:t>)</w:t>
      </w:r>
    </w:p>
    <w:p w14:paraId="7DFB321C" w14:textId="77777777" w:rsidR="00FE00ED" w:rsidRDefault="00FE00ED" w:rsidP="00FE00ED">
      <w:pPr>
        <w:rPr>
          <w:b/>
          <w:bCs/>
          <w:noProof/>
          <w:highlight w:val="yellow"/>
          <w:lang w:val="fr-FR"/>
        </w:rPr>
      </w:pPr>
    </w:p>
    <w:p w14:paraId="28BE47EC" w14:textId="77777777" w:rsidR="00FE00ED" w:rsidRPr="008F4A16" w:rsidRDefault="00FE00ED" w:rsidP="00FE00ED">
      <w:pPr>
        <w:rPr>
          <w:noProof/>
          <w:lang w:val="fr-FR"/>
        </w:rPr>
      </w:pPr>
      <w:r w:rsidRPr="008F4A16">
        <w:rPr>
          <w:b/>
          <w:bCs/>
          <w:noProof/>
          <w:lang w:val="fr-FR"/>
        </w:rPr>
        <w:t>Pour de plus amples informations, contacter:</w:t>
      </w:r>
      <w:r w:rsidRPr="008F4A16">
        <w:rPr>
          <w:noProof/>
          <w:lang w:val="fr-FR"/>
        </w:rPr>
        <w:t xml:space="preserve"> </w:t>
      </w:r>
    </w:p>
    <w:p w14:paraId="26D9E401" w14:textId="77777777" w:rsidR="00FE00ED" w:rsidRPr="008F4A16" w:rsidRDefault="00FE00ED" w:rsidP="00FE00ED">
      <w:pPr>
        <w:rPr>
          <w:noProof/>
          <w:lang w:val="fr-FR"/>
        </w:rPr>
      </w:pPr>
      <w:r w:rsidRPr="008F4A16">
        <w:rPr>
          <w:noProof/>
          <w:lang w:val="fr-FR"/>
        </w:rPr>
        <w:t xml:space="preserve">Véronique Kanel, porte-parole </w:t>
      </w:r>
    </w:p>
    <w:p w14:paraId="100CC7D8" w14:textId="77777777" w:rsidR="00FE00ED" w:rsidRPr="008F4A16" w:rsidRDefault="00FE00ED" w:rsidP="00FE00ED">
      <w:pPr>
        <w:rPr>
          <w:noProof/>
          <w:lang w:val="fr-FR"/>
        </w:rPr>
      </w:pPr>
      <w:r w:rsidRPr="008F4A16">
        <w:rPr>
          <w:noProof/>
          <w:lang w:val="fr-FR"/>
        </w:rPr>
        <w:t xml:space="preserve">Tél. +41 (0)44 288 13 63, </w:t>
      </w:r>
      <w:hyperlink r:id="rId7" w:history="1">
        <w:r w:rsidRPr="008F4A16">
          <w:rPr>
            <w:rStyle w:val="Hyperlink"/>
            <w:noProof/>
            <w:lang w:val="fr-FR"/>
          </w:rPr>
          <w:t>veronique.kanel@switzerland.com</w:t>
        </w:r>
      </w:hyperlink>
      <w:r>
        <w:rPr>
          <w:rStyle w:val="Hyperlink"/>
          <w:noProof/>
          <w:lang w:val="fr-FR"/>
        </w:rPr>
        <w:br/>
      </w:r>
    </w:p>
    <w:p w14:paraId="555B55E6" w14:textId="77777777" w:rsidR="00FE00ED" w:rsidRPr="005D218F" w:rsidRDefault="00FE00ED" w:rsidP="00FE00ED">
      <w:pPr>
        <w:rPr>
          <w:noProof/>
          <w:lang w:val="fr-FR"/>
        </w:rPr>
      </w:pPr>
      <w:r w:rsidRPr="008F4A16">
        <w:rPr>
          <w:noProof/>
          <w:lang w:val="fr-FR"/>
        </w:rPr>
        <w:t xml:space="preserve">Communiqués de presse et informations sur: </w:t>
      </w:r>
      <w:hyperlink r:id="rId8" w:history="1">
        <w:r w:rsidRPr="008F4A16">
          <w:rPr>
            <w:rStyle w:val="Hyperlink"/>
            <w:noProof/>
            <w:lang w:val="fr-FR"/>
          </w:rPr>
          <w:t>MySwitzerland.com/medias</w:t>
        </w:r>
      </w:hyperlink>
    </w:p>
    <w:p w14:paraId="2BFB4DBE" w14:textId="77777777" w:rsidR="00FE00ED" w:rsidRPr="002F0522" w:rsidRDefault="00FE00ED" w:rsidP="00FE00ED">
      <w:pPr>
        <w:rPr>
          <w:b/>
          <w:bCs/>
        </w:rPr>
      </w:pPr>
    </w:p>
    <w:p w14:paraId="11EB3E38" w14:textId="4AC68AA4" w:rsidR="00A532A5" w:rsidRDefault="00A532A5" w:rsidP="00F60D46">
      <w:pPr>
        <w:outlineLvl w:val="0"/>
      </w:pPr>
    </w:p>
    <w:p w14:paraId="08BEA880" w14:textId="77777777" w:rsidR="00BB313A" w:rsidRDefault="00BB313A" w:rsidP="00A532A5"/>
    <w:p w14:paraId="1552F089" w14:textId="77777777" w:rsidR="00BB313A" w:rsidRDefault="00BB313A" w:rsidP="00A532A5"/>
    <w:p w14:paraId="29E2722E" w14:textId="77777777" w:rsidR="00BB313A" w:rsidRDefault="00BB313A" w:rsidP="00A532A5"/>
    <w:p w14:paraId="5A5C608E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7E5" w14:textId="77777777" w:rsidR="009427E7" w:rsidRDefault="009427E7" w:rsidP="00723009">
      <w:pPr>
        <w:spacing w:line="240" w:lineRule="auto"/>
      </w:pPr>
      <w:r>
        <w:separator/>
      </w:r>
    </w:p>
  </w:endnote>
  <w:endnote w:type="continuationSeparator" w:id="0">
    <w:p w14:paraId="20E87128" w14:textId="77777777" w:rsidR="009427E7" w:rsidRDefault="009427E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7DA2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E92F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3A56" w14:textId="77777777" w:rsidR="009266DF" w:rsidRDefault="009266DF" w:rsidP="00592C7A">
    <w:pPr>
      <w:pStyle w:val="Footer"/>
    </w:pPr>
  </w:p>
  <w:p w14:paraId="5D67C291" w14:textId="77777777" w:rsidR="009266DF" w:rsidRPr="00592C7A" w:rsidRDefault="009266DF" w:rsidP="00592C7A">
    <w:pPr>
      <w:pStyle w:val="Footer"/>
    </w:pPr>
  </w:p>
  <w:p w14:paraId="70A01FE5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9F4919F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B27F6BE" wp14:editId="5731AA0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8D577" w14:textId="77777777" w:rsidR="006E3A4F" w:rsidRDefault="00FE00ED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F6B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5258D577" w14:textId="77777777" w:rsidR="006E3A4F" w:rsidRDefault="00FE00ED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7B35" w14:textId="77777777" w:rsidR="009427E7" w:rsidRDefault="009427E7" w:rsidP="00723009">
      <w:pPr>
        <w:spacing w:line="240" w:lineRule="auto"/>
      </w:pPr>
      <w:r>
        <w:separator/>
      </w:r>
    </w:p>
  </w:footnote>
  <w:footnote w:type="continuationSeparator" w:id="0">
    <w:p w14:paraId="0022135C" w14:textId="77777777" w:rsidR="009427E7" w:rsidRDefault="009427E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CB5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5F3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9A745DA" wp14:editId="312F97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9E385B6" wp14:editId="788D56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3106D8" wp14:editId="30E0735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DB5DFDF" wp14:editId="355A2C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F78766C" wp14:editId="2B64006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233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67029DD" wp14:editId="0802D0D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54BBA" w14:textId="77777777" w:rsidR="009266DF" w:rsidRDefault="00FE00E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29D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7554BBA" w14:textId="77777777" w:rsidR="009266DF" w:rsidRDefault="00FE00E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F127B81" wp14:editId="3318F4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F792C0B" wp14:editId="469B9D2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AE9B8DD" wp14:editId="5365D73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FF4104" wp14:editId="4F6DE19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5750F7D" wp14:editId="36E004E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D"/>
    <w:rsid w:val="00026B80"/>
    <w:rsid w:val="000440F1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27E7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1061B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E00E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56A87"/>
  <w15:docId w15:val="{64CE7335-4CC6-2948-A9C5-D71592A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wp-content/uploads/sites/32/2021/09/ST0072506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ometta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</cp:revision>
  <cp:lastPrinted>2013-11-18T14:55:00Z</cp:lastPrinted>
  <dcterms:created xsi:type="dcterms:W3CDTF">2021-09-08T06:55:00Z</dcterms:created>
  <dcterms:modified xsi:type="dcterms:W3CDTF">2021-09-08T06:56:00Z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