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6111" w14:textId="4D0A3AC3" w:rsidR="007D6F67" w:rsidRDefault="0072395C" w:rsidP="00A532A5">
      <w:pPr>
        <w:jc w:val="right"/>
      </w:pPr>
      <w:r>
        <w:t>Zurich</w:t>
      </w:r>
      <w:r w:rsidR="00A532A5">
        <w:t xml:space="preserve">, </w:t>
      </w:r>
      <w:r>
        <w:t>le 4 septembre 2020</w:t>
      </w:r>
    </w:p>
    <w:p w14:paraId="00C5A425" w14:textId="77777777" w:rsidR="00A532A5" w:rsidRDefault="00A532A5" w:rsidP="00A532A5"/>
    <w:p w14:paraId="3936C030" w14:textId="77777777" w:rsidR="00A532A5" w:rsidRDefault="00A532A5" w:rsidP="00A532A5"/>
    <w:p w14:paraId="7C6E648F" w14:textId="4AB099E5" w:rsidR="0072395C" w:rsidRPr="0072395C" w:rsidRDefault="0072395C" w:rsidP="0072395C">
      <w:pPr>
        <w:rPr>
          <w:b/>
          <w:bCs/>
        </w:rPr>
      </w:pPr>
      <w:r w:rsidRPr="0072395C">
        <w:rPr>
          <w:b/>
          <w:bCs/>
        </w:rPr>
        <w:t>Les villes dos au mur : des mesures drastiques s'imposent.</w:t>
      </w:r>
      <w:r w:rsidR="00B57FD9">
        <w:rPr>
          <w:b/>
          <w:bCs/>
        </w:rPr>
        <w:t xml:space="preserve"> </w:t>
      </w:r>
    </w:p>
    <w:p w14:paraId="3214AB86" w14:textId="77777777" w:rsidR="0072395C" w:rsidRPr="0072395C" w:rsidRDefault="0072395C" w:rsidP="0072395C">
      <w:pPr>
        <w:rPr>
          <w:b/>
          <w:bCs/>
        </w:rPr>
      </w:pPr>
    </w:p>
    <w:p w14:paraId="5E050AF8" w14:textId="3FAE796C" w:rsidR="0072395C" w:rsidRPr="0072395C" w:rsidRDefault="009D0F05" w:rsidP="0072395C">
      <w:pPr>
        <w:rPr>
          <w:b/>
          <w:bCs/>
        </w:rPr>
      </w:pPr>
      <w:r>
        <w:rPr>
          <w:b/>
          <w:bCs/>
        </w:rPr>
        <w:t xml:space="preserve">Depuis le début de la pandémie, </w:t>
      </w:r>
      <w:r w:rsidR="005971F9">
        <w:rPr>
          <w:b/>
          <w:bCs/>
        </w:rPr>
        <w:t>j</w:t>
      </w:r>
      <w:r w:rsidR="0072395C" w:rsidRPr="0072395C">
        <w:rPr>
          <w:b/>
          <w:bCs/>
        </w:rPr>
        <w:t xml:space="preserve">uillet </w:t>
      </w:r>
      <w:r>
        <w:rPr>
          <w:b/>
          <w:bCs/>
        </w:rPr>
        <w:t>a été le premier mois</w:t>
      </w:r>
      <w:r w:rsidR="00334DC4">
        <w:rPr>
          <w:b/>
          <w:bCs/>
        </w:rPr>
        <w:t xml:space="preserve"> complet</w:t>
      </w:r>
      <w:r w:rsidR="0072395C" w:rsidRPr="0072395C">
        <w:rPr>
          <w:b/>
          <w:bCs/>
        </w:rPr>
        <w:t xml:space="preserve"> </w:t>
      </w:r>
      <w:r>
        <w:rPr>
          <w:b/>
          <w:bCs/>
        </w:rPr>
        <w:t>à voir un</w:t>
      </w:r>
      <w:r w:rsidR="0072395C" w:rsidRPr="0072395C">
        <w:rPr>
          <w:b/>
          <w:bCs/>
        </w:rPr>
        <w:t xml:space="preserve"> "retour aux affaires" du </w:t>
      </w:r>
      <w:r w:rsidR="0072395C" w:rsidRPr="000A6203">
        <w:rPr>
          <w:b/>
          <w:bCs/>
        </w:rPr>
        <w:t xml:space="preserve">tourisme et </w:t>
      </w:r>
      <w:r w:rsidRPr="000A6203">
        <w:rPr>
          <w:b/>
          <w:bCs/>
        </w:rPr>
        <w:t>du marketing touristique</w:t>
      </w:r>
      <w:r w:rsidR="0072395C" w:rsidRPr="000A6203">
        <w:rPr>
          <w:b/>
          <w:bCs/>
        </w:rPr>
        <w:t>.</w:t>
      </w:r>
      <w:r w:rsidR="0072395C" w:rsidRPr="0072395C">
        <w:rPr>
          <w:b/>
          <w:bCs/>
        </w:rPr>
        <w:t xml:space="preserve"> Les chiffres des nuitées </w:t>
      </w:r>
      <w:r w:rsidR="00B16405">
        <w:rPr>
          <w:b/>
          <w:bCs/>
        </w:rPr>
        <w:t>hôtelières</w:t>
      </w:r>
      <w:r w:rsidR="0072395C" w:rsidRPr="0072395C">
        <w:rPr>
          <w:b/>
          <w:bCs/>
        </w:rPr>
        <w:t xml:space="preserve"> publiés aujourd'hui fournissent des informations importantes. </w:t>
      </w:r>
      <w:r w:rsidR="00B16405">
        <w:rPr>
          <w:b/>
          <w:bCs/>
        </w:rPr>
        <w:t>Les voyageurs</w:t>
      </w:r>
      <w:r w:rsidR="00B16405" w:rsidRPr="0072395C">
        <w:rPr>
          <w:b/>
          <w:bCs/>
        </w:rPr>
        <w:t xml:space="preserve"> </w:t>
      </w:r>
      <w:r w:rsidR="0072395C" w:rsidRPr="0072395C">
        <w:rPr>
          <w:b/>
          <w:bCs/>
        </w:rPr>
        <w:t>des pays voisins ont à nouveau fait le</w:t>
      </w:r>
      <w:r w:rsidR="00B16405">
        <w:rPr>
          <w:b/>
          <w:bCs/>
        </w:rPr>
        <w:t xml:space="preserve"> déplacement</w:t>
      </w:r>
      <w:r w:rsidR="0072395C" w:rsidRPr="0072395C">
        <w:rPr>
          <w:b/>
          <w:bCs/>
        </w:rPr>
        <w:t xml:space="preserve"> en Suisse, </w:t>
      </w:r>
      <w:r w:rsidR="00B16405">
        <w:rPr>
          <w:b/>
          <w:bCs/>
        </w:rPr>
        <w:t xml:space="preserve">et ceci </w:t>
      </w:r>
      <w:r w:rsidR="0072395C" w:rsidRPr="0072395C">
        <w:rPr>
          <w:b/>
          <w:bCs/>
        </w:rPr>
        <w:t>bien plus qu</w:t>
      </w:r>
      <w:r w:rsidR="00B16405">
        <w:rPr>
          <w:b/>
          <w:bCs/>
        </w:rPr>
        <w:t>’espéré</w:t>
      </w:r>
      <w:r w:rsidR="0072395C" w:rsidRPr="0072395C">
        <w:rPr>
          <w:b/>
          <w:bCs/>
        </w:rPr>
        <w:t xml:space="preserve">. Néanmoins, les </w:t>
      </w:r>
      <w:r w:rsidR="00B16405">
        <w:rPr>
          <w:b/>
          <w:bCs/>
        </w:rPr>
        <w:t xml:space="preserve">fortes baisses </w:t>
      </w:r>
      <w:r w:rsidR="0072395C" w:rsidRPr="0072395C">
        <w:rPr>
          <w:b/>
          <w:bCs/>
        </w:rPr>
        <w:t>attendues</w:t>
      </w:r>
      <w:r w:rsidR="00B16405">
        <w:rPr>
          <w:b/>
          <w:bCs/>
        </w:rPr>
        <w:t xml:space="preserve"> dans</w:t>
      </w:r>
      <w:r w:rsidR="0072395C" w:rsidRPr="0072395C">
        <w:rPr>
          <w:b/>
          <w:bCs/>
        </w:rPr>
        <w:t xml:space="preserve"> les grandes villes </w:t>
      </w:r>
      <w:r w:rsidR="00B16405">
        <w:rPr>
          <w:b/>
          <w:bCs/>
        </w:rPr>
        <w:t xml:space="preserve">se </w:t>
      </w:r>
      <w:r w:rsidR="0072395C" w:rsidRPr="0072395C">
        <w:rPr>
          <w:b/>
          <w:bCs/>
        </w:rPr>
        <w:t>sont confirmées.</w:t>
      </w:r>
      <w:r w:rsidR="00B16405">
        <w:rPr>
          <w:b/>
          <w:bCs/>
        </w:rPr>
        <w:t xml:space="preserve"> D</w:t>
      </w:r>
      <w:r w:rsidR="0072395C" w:rsidRPr="0072395C">
        <w:rPr>
          <w:b/>
          <w:bCs/>
        </w:rPr>
        <w:t>ans l</w:t>
      </w:r>
      <w:r w:rsidR="00B16405">
        <w:rPr>
          <w:b/>
          <w:bCs/>
        </w:rPr>
        <w:t>es</w:t>
      </w:r>
      <w:r w:rsidR="0072395C" w:rsidRPr="0072395C">
        <w:rPr>
          <w:b/>
          <w:bCs/>
        </w:rPr>
        <w:t xml:space="preserve"> région</w:t>
      </w:r>
      <w:r w:rsidR="00B16405">
        <w:rPr>
          <w:b/>
          <w:bCs/>
        </w:rPr>
        <w:t>s</w:t>
      </w:r>
      <w:r w:rsidR="0072395C" w:rsidRPr="0072395C">
        <w:rPr>
          <w:b/>
          <w:bCs/>
        </w:rPr>
        <w:t xml:space="preserve"> </w:t>
      </w:r>
      <w:r w:rsidR="00B16405">
        <w:rPr>
          <w:b/>
          <w:bCs/>
        </w:rPr>
        <w:t>de montagne</w:t>
      </w:r>
      <w:r w:rsidR="0072395C" w:rsidRPr="0072395C">
        <w:rPr>
          <w:b/>
          <w:bCs/>
        </w:rPr>
        <w:t>, l</w:t>
      </w:r>
      <w:r w:rsidR="00B16405">
        <w:rPr>
          <w:b/>
          <w:bCs/>
        </w:rPr>
        <w:t>a forte affluence</w:t>
      </w:r>
      <w:r w:rsidR="0072395C" w:rsidRPr="0072395C">
        <w:rPr>
          <w:b/>
          <w:bCs/>
        </w:rPr>
        <w:t xml:space="preserve"> estivale des hôtes locaux ne </w:t>
      </w:r>
      <w:r w:rsidR="00B16405">
        <w:rPr>
          <w:b/>
          <w:bCs/>
        </w:rPr>
        <w:t>suffit pas à retrouver des chiffres noirs</w:t>
      </w:r>
      <w:r w:rsidR="0072395C" w:rsidRPr="0072395C">
        <w:rPr>
          <w:b/>
          <w:bCs/>
        </w:rPr>
        <w:t xml:space="preserve">. Suisse Tourisme (ST) </w:t>
      </w:r>
      <w:r w:rsidR="000A6203">
        <w:rPr>
          <w:b/>
          <w:bCs/>
        </w:rPr>
        <w:t xml:space="preserve">a </w:t>
      </w:r>
      <w:r w:rsidR="00B16405">
        <w:rPr>
          <w:b/>
          <w:bCs/>
        </w:rPr>
        <w:t xml:space="preserve">rapidement pris connaissance de </w:t>
      </w:r>
      <w:r w:rsidR="0072395C" w:rsidRPr="0072395C">
        <w:rPr>
          <w:b/>
          <w:bCs/>
        </w:rPr>
        <w:t>cette</w:t>
      </w:r>
      <w:r w:rsidR="00B16405">
        <w:rPr>
          <w:b/>
          <w:bCs/>
        </w:rPr>
        <w:t xml:space="preserve"> tendance</w:t>
      </w:r>
      <w:r w:rsidR="0072395C" w:rsidRPr="0072395C">
        <w:rPr>
          <w:b/>
          <w:bCs/>
        </w:rPr>
        <w:t xml:space="preserve">, prend </w:t>
      </w:r>
      <w:r w:rsidR="00B16405">
        <w:rPr>
          <w:b/>
          <w:bCs/>
        </w:rPr>
        <w:t>l</w:t>
      </w:r>
      <w:r w:rsidR="0072395C" w:rsidRPr="0072395C">
        <w:rPr>
          <w:b/>
          <w:bCs/>
        </w:rPr>
        <w:t xml:space="preserve">es mesures </w:t>
      </w:r>
      <w:r w:rsidR="00B16405">
        <w:rPr>
          <w:b/>
          <w:bCs/>
        </w:rPr>
        <w:t>qui s’imposent</w:t>
      </w:r>
      <w:r w:rsidR="00B16405" w:rsidRPr="0072395C">
        <w:rPr>
          <w:b/>
          <w:bCs/>
        </w:rPr>
        <w:t xml:space="preserve"> </w:t>
      </w:r>
      <w:r w:rsidR="0072395C" w:rsidRPr="0072395C">
        <w:rPr>
          <w:b/>
          <w:bCs/>
        </w:rPr>
        <w:t xml:space="preserve">et </w:t>
      </w:r>
      <w:r w:rsidR="00FE002C">
        <w:rPr>
          <w:b/>
          <w:bCs/>
        </w:rPr>
        <w:t>émet</w:t>
      </w:r>
      <w:r w:rsidR="0072395C" w:rsidRPr="0072395C">
        <w:rPr>
          <w:b/>
          <w:bCs/>
        </w:rPr>
        <w:t xml:space="preserve"> une demande claire : </w:t>
      </w:r>
      <w:r w:rsidR="00054E0E">
        <w:rPr>
          <w:b/>
          <w:bCs/>
        </w:rPr>
        <w:t>dynamiser</w:t>
      </w:r>
      <w:r w:rsidR="0072395C" w:rsidRPr="0072395C">
        <w:rPr>
          <w:b/>
          <w:bCs/>
        </w:rPr>
        <w:t xml:space="preserve"> </w:t>
      </w:r>
      <w:r w:rsidR="00054E0E">
        <w:rPr>
          <w:b/>
          <w:bCs/>
        </w:rPr>
        <w:t xml:space="preserve">les </w:t>
      </w:r>
      <w:r w:rsidR="0072395C" w:rsidRPr="0072395C">
        <w:rPr>
          <w:b/>
          <w:bCs/>
        </w:rPr>
        <w:t xml:space="preserve">centres-villes en tant que zones touristiques </w:t>
      </w:r>
      <w:r w:rsidR="008A1AB6">
        <w:rPr>
          <w:b/>
          <w:bCs/>
        </w:rPr>
        <w:t>–</w:t>
      </w:r>
      <w:r w:rsidR="0072395C" w:rsidRPr="0072395C">
        <w:rPr>
          <w:b/>
          <w:bCs/>
        </w:rPr>
        <w:t xml:space="preserve"> </w:t>
      </w:r>
      <w:r w:rsidR="000A6203">
        <w:rPr>
          <w:b/>
          <w:bCs/>
        </w:rPr>
        <w:t>y compris</w:t>
      </w:r>
      <w:r w:rsidR="008A1AB6">
        <w:rPr>
          <w:b/>
          <w:bCs/>
        </w:rPr>
        <w:t xml:space="preserve"> </w:t>
      </w:r>
      <w:r w:rsidR="0072395C" w:rsidRPr="0072395C">
        <w:rPr>
          <w:b/>
          <w:bCs/>
        </w:rPr>
        <w:t>le dimanche.</w:t>
      </w:r>
    </w:p>
    <w:p w14:paraId="0282BD64" w14:textId="77777777" w:rsidR="0072395C" w:rsidRDefault="0072395C" w:rsidP="0072395C"/>
    <w:p w14:paraId="6CA84B04" w14:textId="331407E6" w:rsidR="0072395C" w:rsidRDefault="0072395C" w:rsidP="0072395C">
      <w:r>
        <w:t>L'Office fédéral de la statistique a publié aujourd'hui les nuitées pour le mois de juillet. C'est la première fois depuis le début de la pandémie que des statistiques touristiques sont maintenant disponibles pour un mois entier d'activité touristique. La grande popularité des vacances d'été dans les Préalpes et dans la région alpine auprès de la clientèle locale se confirme (+53% de nuitées d'hôtel en plus par rapport à juillet 2019). Et les Suisses restent en montagne plus longtemps qu'ils ne l'ont fait depuis 2009 : 2,7 nuits en moyenne (+10 %).</w:t>
      </w:r>
    </w:p>
    <w:p w14:paraId="0F52C04F" w14:textId="2374F6BC" w:rsidR="0072395C" w:rsidRDefault="0072395C" w:rsidP="0072395C">
      <w:r>
        <w:t xml:space="preserve">Cependant, les fortes baisses attendues dans les villes deviennent une réalité amère : les </w:t>
      </w:r>
      <w:r w:rsidR="008A1AB6">
        <w:t xml:space="preserve">touristes </w:t>
      </w:r>
      <w:r>
        <w:t xml:space="preserve">suisses ne sont pas en mesure de compenser </w:t>
      </w:r>
      <w:r w:rsidR="008A1AB6">
        <w:t>l</w:t>
      </w:r>
      <w:r>
        <w:t>es pertes</w:t>
      </w:r>
      <w:r w:rsidR="008A1AB6">
        <w:t xml:space="preserve"> dues au manque de voyageurs étrangers et de touristes d'affaires</w:t>
      </w:r>
      <w:r>
        <w:t xml:space="preserve">. Les grandes villes en particulier sont </w:t>
      </w:r>
      <w:r w:rsidR="008A1AB6">
        <w:t xml:space="preserve">boudées </w:t>
      </w:r>
      <w:r>
        <w:t xml:space="preserve">par les habitants pendant leurs vacances d'été (-41 %). En revanche, les petites villes ont bénéficié de nuitées </w:t>
      </w:r>
      <w:r w:rsidR="000A6203">
        <w:t>hôtelières</w:t>
      </w:r>
      <w:r w:rsidR="008A1AB6">
        <w:t xml:space="preserve"> </w:t>
      </w:r>
      <w:r w:rsidR="00F435C3">
        <w:t>domestiques</w:t>
      </w:r>
      <w:r>
        <w:t xml:space="preserve"> en juillet (+37 %). Les Suisses étaient apparemment désireux d'explorer des destinations moins connues.</w:t>
      </w:r>
    </w:p>
    <w:p w14:paraId="74A857CF" w14:textId="77EA2B75" w:rsidR="0072395C" w:rsidRDefault="0072395C" w:rsidP="0072395C">
      <w:r>
        <w:t xml:space="preserve">Mais en plus des grandes villes, les régions </w:t>
      </w:r>
      <w:r w:rsidR="008A1AB6">
        <w:t>comprenant</w:t>
      </w:r>
      <w:r>
        <w:t xml:space="preserve"> des destinations internationales </w:t>
      </w:r>
      <w:r w:rsidR="008A1AB6">
        <w:t xml:space="preserve">phares </w:t>
      </w:r>
      <w:r>
        <w:t xml:space="preserve">comme le Valais (-13 %) avec Zermatt et Verbier ou le canton de Berne (-27 %) avec Interlaken souffrent également. Ici aussi, les </w:t>
      </w:r>
      <w:r w:rsidR="008A1AB6">
        <w:t xml:space="preserve">hôtes </w:t>
      </w:r>
      <w:r>
        <w:t xml:space="preserve">étrangers sont absents. </w:t>
      </w:r>
    </w:p>
    <w:p w14:paraId="793D9A7B" w14:textId="77777777" w:rsidR="0072395C" w:rsidRDefault="0072395C" w:rsidP="0072395C"/>
    <w:p w14:paraId="4B5C4B4E" w14:textId="1A3125EF" w:rsidR="0072395C" w:rsidRPr="0072395C" w:rsidRDefault="0072395C" w:rsidP="0072395C">
      <w:pPr>
        <w:rPr>
          <w:b/>
          <w:bCs/>
        </w:rPr>
      </w:pPr>
      <w:r w:rsidRPr="0072395C">
        <w:rPr>
          <w:b/>
          <w:bCs/>
        </w:rPr>
        <w:t>Boom belge dans les montagnes</w:t>
      </w:r>
    </w:p>
    <w:p w14:paraId="2EC1DB75" w14:textId="78675619" w:rsidR="0072395C" w:rsidRPr="009D5FDC" w:rsidRDefault="0072395C" w:rsidP="0072395C">
      <w:pPr>
        <w:rPr>
          <w:highlight w:val="yellow"/>
        </w:rPr>
      </w:pPr>
      <w:r>
        <w:t>En provenance des pays voisins</w:t>
      </w:r>
      <w:r w:rsidR="008A1AB6">
        <w:t xml:space="preserve"> dont</w:t>
      </w:r>
      <w:r>
        <w:t xml:space="preserve"> la France (-23 %) et l'Allemagne ainsi que les Pays-Bas (-28 % chacun), des baisses ont été enregistrées comme</w:t>
      </w:r>
      <w:r w:rsidR="008A1AB6">
        <w:t xml:space="preserve"> attendu</w:t>
      </w:r>
      <w:r>
        <w:t xml:space="preserve">, mais heureusement, beaucoup de ces hôtes ont malgré tout pris des vacances en Suisse juste après l'ouverture de la frontière début juillet. </w:t>
      </w:r>
      <w:r w:rsidRPr="009D5FDC">
        <w:t xml:space="preserve">Dans l'ensemble, environ trois quarts des </w:t>
      </w:r>
      <w:r w:rsidR="00334DC4" w:rsidRPr="009D5FDC">
        <w:t xml:space="preserve">hôtes </w:t>
      </w:r>
      <w:r w:rsidRPr="009D5FDC">
        <w:t xml:space="preserve">de ces pays </w:t>
      </w:r>
      <w:r w:rsidR="00F435C3" w:rsidRPr="009D5FDC">
        <w:t xml:space="preserve">étant </w:t>
      </w:r>
      <w:r w:rsidR="000A6203" w:rsidRPr="009D5FDC">
        <w:t>déjà</w:t>
      </w:r>
      <w:r w:rsidRPr="009D5FDC">
        <w:t xml:space="preserve"> venus l'année précédente, </w:t>
      </w:r>
      <w:r w:rsidR="00F435C3" w:rsidRPr="009D5FDC">
        <w:t xml:space="preserve">se sont rendus </w:t>
      </w:r>
      <w:r w:rsidRPr="009D5FDC">
        <w:t>principalement dans les montagnes suisses. "Nos hôtes réguliers européens font</w:t>
      </w:r>
      <w:r>
        <w:t xml:space="preserve"> confiance à la Suisse et à ses concepts de protection, c'est pourquoi ils sont revenus si rapidement. Nous sommes sur la bonne voie avec notre label "</w:t>
      </w:r>
      <w:proofErr w:type="spellStart"/>
      <w:r>
        <w:t>Clean&amp;Safe</w:t>
      </w:r>
      <w:proofErr w:type="spellEnd"/>
      <w:r>
        <w:t xml:space="preserve">", déclare Martin </w:t>
      </w:r>
      <w:proofErr w:type="spellStart"/>
      <w:r>
        <w:t>Nydegger</w:t>
      </w:r>
      <w:proofErr w:type="spellEnd"/>
      <w:r>
        <w:t>, directeur de ST.</w:t>
      </w:r>
    </w:p>
    <w:p w14:paraId="5E0CF576" w14:textId="01B21CE8" w:rsidR="0072395C" w:rsidRDefault="0072395C" w:rsidP="0072395C">
      <w:r>
        <w:t xml:space="preserve">Les touristes belges, véritables amateurs de montagne en été, sont même responsables d'un véritable boom dans </w:t>
      </w:r>
      <w:r w:rsidR="005F0B5E">
        <w:t xml:space="preserve">les </w:t>
      </w:r>
      <w:r>
        <w:t>région</w:t>
      </w:r>
      <w:r w:rsidR="005F0B5E">
        <w:t>s</w:t>
      </w:r>
      <w:r>
        <w:t xml:space="preserve"> de montagne : il y a eu presque autant de nuitées qu'en juillet 2019 (-1%). Les clients de ces quatre pays ont représenté à eux seuls près d'un demi-million de nuitées dans des hôtels en Suisse en juillet</w:t>
      </w:r>
      <w:r w:rsidR="00065AAC">
        <w:t>*</w:t>
      </w:r>
      <w:r>
        <w:t>.</w:t>
      </w:r>
    </w:p>
    <w:p w14:paraId="3231A787" w14:textId="77777777" w:rsidR="0072395C" w:rsidRDefault="0072395C" w:rsidP="0072395C"/>
    <w:p w14:paraId="35F4C2F4" w14:textId="77777777" w:rsidR="0072395C" w:rsidRPr="0072395C" w:rsidRDefault="0072395C" w:rsidP="0072395C">
      <w:pPr>
        <w:rPr>
          <w:i/>
          <w:iCs/>
          <w:sz w:val="18"/>
          <w:szCs w:val="18"/>
        </w:rPr>
      </w:pPr>
      <w:r w:rsidRPr="0072395C">
        <w:rPr>
          <w:i/>
          <w:iCs/>
          <w:sz w:val="18"/>
          <w:szCs w:val="18"/>
        </w:rPr>
        <w:t>*Statistiques sur l'hébergement, Office fédéral de la statistique</w:t>
      </w:r>
    </w:p>
    <w:p w14:paraId="09E7ED7A" w14:textId="77777777" w:rsidR="0072395C" w:rsidRDefault="0072395C" w:rsidP="0072395C"/>
    <w:p w14:paraId="218E04D7" w14:textId="3A5A22CF" w:rsidR="0072395C" w:rsidRPr="0072395C" w:rsidRDefault="0072395C" w:rsidP="0072395C">
      <w:pPr>
        <w:rPr>
          <w:b/>
          <w:bCs/>
        </w:rPr>
      </w:pPr>
      <w:r w:rsidRPr="0072395C">
        <w:rPr>
          <w:b/>
          <w:bCs/>
        </w:rPr>
        <w:t xml:space="preserve">ST : Les signes </w:t>
      </w:r>
      <w:r w:rsidRPr="000A6203">
        <w:rPr>
          <w:b/>
          <w:bCs/>
        </w:rPr>
        <w:t xml:space="preserve">sont </w:t>
      </w:r>
      <w:r w:rsidR="000A6203">
        <w:rPr>
          <w:b/>
          <w:bCs/>
        </w:rPr>
        <w:t>pris en compte</w:t>
      </w:r>
      <w:r w:rsidR="000A6203" w:rsidRPr="000A6203">
        <w:rPr>
          <w:b/>
          <w:bCs/>
        </w:rPr>
        <w:t xml:space="preserve"> </w:t>
      </w:r>
      <w:r w:rsidRPr="000A6203">
        <w:rPr>
          <w:b/>
          <w:bCs/>
        </w:rPr>
        <w:t>rapidement, la commercialisation de l'offre a commencé</w:t>
      </w:r>
    </w:p>
    <w:p w14:paraId="605C6353" w14:textId="77777777" w:rsidR="0072395C" w:rsidRDefault="0072395C" w:rsidP="0072395C">
      <w:r>
        <w:t xml:space="preserve">ST a reconnu très tôt la nécessité non seulement d'inspirer pour les vacances en Suisse, mais aussi de déclencher des réservations rapides et massives. C'est la raison pour laquelle ST remanie la commercialisation de son offre en offrant un maximum de confort de réservation et des prix attractifs. En particulier pour les villes et la saison d'automne, ST et ses partenaires réagissent au besoin de réservations à court terme et à forfait. </w:t>
      </w:r>
    </w:p>
    <w:p w14:paraId="535B6255" w14:textId="369F98D6" w:rsidR="0072395C" w:rsidRDefault="0072395C" w:rsidP="0072395C">
      <w:r>
        <w:t>En Allemagne, le "</w:t>
      </w:r>
      <w:proofErr w:type="spellStart"/>
      <w:r>
        <w:t>SwissSwap</w:t>
      </w:r>
      <w:proofErr w:type="spellEnd"/>
      <w:r>
        <w:t>" a été lancé récemment. Une publicité originale est nécessaire sur le plus important marché étranger de la Suisse. ST lance un appel à candidatures pour ceux qui ont le plus besoin de vacances en Suisse</w:t>
      </w:r>
      <w:r w:rsidRPr="00A564A6">
        <w:t>. En plus d</w:t>
      </w:r>
      <w:r w:rsidR="00A564A6">
        <w:t xml:space="preserve">e se voir offrir le </w:t>
      </w:r>
      <w:r w:rsidRPr="00A564A6">
        <w:t>voyage</w:t>
      </w:r>
      <w:r w:rsidR="00A564A6" w:rsidRPr="00FE002C">
        <w:t xml:space="preserve"> en Suisse</w:t>
      </w:r>
      <w:r w:rsidRPr="00A564A6">
        <w:t>, les gagnants</w:t>
      </w:r>
      <w:r w:rsidR="008A5125" w:rsidRPr="00A564A6">
        <w:t xml:space="preserve"> seront remplacés à leur poste de travail</w:t>
      </w:r>
      <w:r>
        <w:t xml:space="preserve">, afin qu'ils puissent se rendre dans notre pays en toute tranquillité. La campagne a été très bien accueillie en Allemagne. "Les </w:t>
      </w:r>
      <w:r w:rsidR="005F0B5E">
        <w:t xml:space="preserve">hôtes </w:t>
      </w:r>
      <w:r>
        <w:t xml:space="preserve">allemands réagissent positivement à notre campagne, non seulement en raison du concours, mais aussi parce qu'ils apprécient l'humour suisse", déclare Martin </w:t>
      </w:r>
      <w:proofErr w:type="spellStart"/>
      <w:r>
        <w:t>Nydegger</w:t>
      </w:r>
      <w:proofErr w:type="spellEnd"/>
      <w:r>
        <w:t>.</w:t>
      </w:r>
    </w:p>
    <w:p w14:paraId="73D84864" w14:textId="77777777" w:rsidR="0072395C" w:rsidRDefault="0072395C" w:rsidP="0072395C"/>
    <w:p w14:paraId="448CCC4D" w14:textId="77777777" w:rsidR="0072395C" w:rsidRPr="0072395C" w:rsidRDefault="0072395C" w:rsidP="0072395C">
      <w:pPr>
        <w:rPr>
          <w:b/>
          <w:bCs/>
        </w:rPr>
      </w:pPr>
      <w:r w:rsidRPr="0072395C">
        <w:rPr>
          <w:b/>
          <w:bCs/>
        </w:rPr>
        <w:t>Des mesures drastiques s'imposent : des centres-villes dynamiques même le dimanche</w:t>
      </w:r>
    </w:p>
    <w:p w14:paraId="6886897A" w14:textId="2BD1B9F0" w:rsidR="0072395C" w:rsidRPr="0072395C" w:rsidRDefault="0072395C" w:rsidP="0072395C">
      <w:r w:rsidRPr="0072395C">
        <w:t xml:space="preserve">Mais les mesures spéciales de marketing ne sont plus suffisantes au vu de la crise existentielle du tourisme urbain. Dans le cadre de ses efforts pour optimiser sa gamme de produits et mieux répondre aux besoins de ses clients, ST a identifié un besoin urgent d'action dans les centres-villes. Avec ses partenaires </w:t>
      </w:r>
      <w:r w:rsidR="00AA759E">
        <w:t>urbains</w:t>
      </w:r>
      <w:r w:rsidRPr="0072395C">
        <w:t xml:space="preserve">, ST appelle donc à la revitalisation des centres-villes en tant que zones touristiques </w:t>
      </w:r>
      <w:r w:rsidR="00A564A6">
        <w:t xml:space="preserve">– </w:t>
      </w:r>
      <w:r w:rsidR="000A6203">
        <w:t>y compris</w:t>
      </w:r>
      <w:r w:rsidR="00A564A6">
        <w:t xml:space="preserve"> </w:t>
      </w:r>
      <w:r w:rsidRPr="0072395C">
        <w:t>le dimanch</w:t>
      </w:r>
      <w:r w:rsidR="00A564A6">
        <w:t>e</w:t>
      </w:r>
      <w:r w:rsidRPr="0072395C">
        <w:t xml:space="preserve">. Non seulement la gastronomie, mais aussi le commerce de détail </w:t>
      </w:r>
      <w:proofErr w:type="gramStart"/>
      <w:r w:rsidR="00054E0E" w:rsidRPr="0072395C">
        <w:t>doi</w:t>
      </w:r>
      <w:r w:rsidR="00054E0E">
        <w:t>vent</w:t>
      </w:r>
      <w:proofErr w:type="gramEnd"/>
      <w:r w:rsidRPr="0072395C">
        <w:t xml:space="preserve"> être ouverts le dimanche dans les zones touristiques d</w:t>
      </w:r>
      <w:r w:rsidR="00A564A6">
        <w:t>es</w:t>
      </w:r>
      <w:r w:rsidRPr="0072395C">
        <w:t xml:space="preserve"> centre</w:t>
      </w:r>
      <w:r w:rsidR="00A564A6">
        <w:t>s</w:t>
      </w:r>
      <w:r w:rsidRPr="0072395C">
        <w:t>-ville</w:t>
      </w:r>
      <w:r w:rsidR="00A564A6">
        <w:t>s</w:t>
      </w:r>
      <w:r w:rsidRPr="0072395C">
        <w:t>. "Nos hôtes veulent faire l'expérience de centres-villes animés. En hiver, l'expérience touristique se déplace de plus en plus vers l'intérieur. Cela signifie que l'expérience</w:t>
      </w:r>
      <w:r w:rsidR="00054E0E">
        <w:t xml:space="preserve"> et l’activité</w:t>
      </w:r>
      <w:r w:rsidRPr="0072395C">
        <w:t xml:space="preserve"> </w:t>
      </w:r>
      <w:r w:rsidR="00054E0E">
        <w:t>urbaine</w:t>
      </w:r>
      <w:r w:rsidRPr="0072395C">
        <w:t xml:space="preserve"> gagne en importance. Et cela doit aussi être possible le dimanche. Sinon, je ne </w:t>
      </w:r>
      <w:r w:rsidR="00013893">
        <w:t>pressens</w:t>
      </w:r>
      <w:r w:rsidR="00013893" w:rsidRPr="0072395C">
        <w:t xml:space="preserve"> </w:t>
      </w:r>
      <w:r w:rsidRPr="0072395C">
        <w:t xml:space="preserve">rien </w:t>
      </w:r>
      <w:r w:rsidR="00AA759E">
        <w:t xml:space="preserve">de bon </w:t>
      </w:r>
      <w:r w:rsidRPr="0072395C">
        <w:t>pour les hôtels de</w:t>
      </w:r>
      <w:r w:rsidR="00D53BE3">
        <w:t>s</w:t>
      </w:r>
      <w:r w:rsidRPr="0072395C">
        <w:t xml:space="preserve"> ville</w:t>
      </w:r>
      <w:r w:rsidR="00D53BE3">
        <w:t>s</w:t>
      </w:r>
      <w:r w:rsidRPr="0072395C">
        <w:t xml:space="preserve">", précise Martin </w:t>
      </w:r>
      <w:proofErr w:type="spellStart"/>
      <w:r w:rsidRPr="0072395C">
        <w:t>Nydegger</w:t>
      </w:r>
      <w:proofErr w:type="spellEnd"/>
      <w:r w:rsidRPr="0072395C">
        <w:t>. ST</w:t>
      </w:r>
      <w:r w:rsidR="00054E0E">
        <w:t>,</w:t>
      </w:r>
      <w:r w:rsidR="00054E0E" w:rsidRPr="00054E0E">
        <w:t xml:space="preserve"> </w:t>
      </w:r>
      <w:r w:rsidR="00054E0E" w:rsidRPr="0072395C">
        <w:t>en concertation avec les villes</w:t>
      </w:r>
      <w:r w:rsidR="00054E0E">
        <w:t>,</w:t>
      </w:r>
      <w:r w:rsidRPr="0072395C">
        <w:t xml:space="preserve"> considère cette demande comme urgente. D'autant plus que la Suisse - contrairement à la situation de pandémie mondiale - a la mise en œuvre de cette demande entre ses propres mains. Martin </w:t>
      </w:r>
      <w:proofErr w:type="spellStart"/>
      <w:r w:rsidRPr="0072395C">
        <w:t>Nydegger</w:t>
      </w:r>
      <w:proofErr w:type="spellEnd"/>
      <w:r w:rsidRPr="0072395C">
        <w:t xml:space="preserve"> : "Il nous appartient maintenant de saisir cette opportunité ou de la laisser passer".</w:t>
      </w:r>
    </w:p>
    <w:p w14:paraId="0C54EF8E" w14:textId="77777777" w:rsidR="0072395C" w:rsidRPr="0072395C" w:rsidRDefault="0072395C" w:rsidP="0072395C">
      <w:pPr>
        <w:rPr>
          <w:b/>
          <w:bCs/>
        </w:rPr>
      </w:pPr>
    </w:p>
    <w:p w14:paraId="3176D315" w14:textId="77777777" w:rsidR="0072395C" w:rsidRPr="0072395C" w:rsidRDefault="0072395C" w:rsidP="0072395C">
      <w:pPr>
        <w:rPr>
          <w:b/>
          <w:bCs/>
        </w:rPr>
      </w:pPr>
    </w:p>
    <w:p w14:paraId="4C9BDE1C" w14:textId="70341F84" w:rsidR="0072395C" w:rsidRPr="0072395C" w:rsidRDefault="00276A0C" w:rsidP="0072395C">
      <w:pPr>
        <w:rPr>
          <w:b/>
          <w:bCs/>
        </w:rPr>
      </w:pPr>
      <w:hyperlink r:id="rId6" w:history="1">
        <w:r w:rsidR="00267740">
          <w:rPr>
            <w:rStyle w:val="Hyperlink"/>
            <w:b/>
            <w:bCs/>
          </w:rPr>
          <w:t>Les offres des villes</w:t>
        </w:r>
      </w:hyperlink>
    </w:p>
    <w:p w14:paraId="12A4BF80" w14:textId="46C14A0D" w:rsidR="0072395C" w:rsidRPr="0072395C" w:rsidRDefault="00276A0C" w:rsidP="0072395C">
      <w:pPr>
        <w:rPr>
          <w:b/>
          <w:bCs/>
        </w:rPr>
      </w:pPr>
      <w:hyperlink r:id="rId7" w:history="1">
        <w:r w:rsidR="00267740" w:rsidRPr="00267740">
          <w:rPr>
            <w:rStyle w:val="Hyperlink"/>
            <w:b/>
            <w:bCs/>
          </w:rPr>
          <w:t xml:space="preserve">« Clean &amp; </w:t>
        </w:r>
        <w:proofErr w:type="spellStart"/>
        <w:r w:rsidR="00267740" w:rsidRPr="00267740">
          <w:rPr>
            <w:rStyle w:val="Hyperlink"/>
            <w:b/>
            <w:bCs/>
          </w:rPr>
          <w:t>Safe</w:t>
        </w:r>
        <w:proofErr w:type="spellEnd"/>
        <w:r w:rsidR="00267740" w:rsidRPr="00267740">
          <w:rPr>
            <w:rStyle w:val="Hyperlink"/>
            <w:b/>
            <w:bCs/>
          </w:rPr>
          <w:t> »</w:t>
        </w:r>
      </w:hyperlink>
    </w:p>
    <w:p w14:paraId="5553577B" w14:textId="77777777" w:rsidR="0072395C" w:rsidRPr="0072395C" w:rsidRDefault="0072395C" w:rsidP="0072395C">
      <w:pPr>
        <w:rPr>
          <w:b/>
          <w:bCs/>
        </w:rPr>
      </w:pPr>
    </w:p>
    <w:p w14:paraId="794FFC8C" w14:textId="292D8B02" w:rsidR="0072395C" w:rsidRPr="0072395C" w:rsidRDefault="00EA546F" w:rsidP="0072395C">
      <w:pPr>
        <w:rPr>
          <w:b/>
          <w:bCs/>
        </w:rPr>
      </w:pPr>
      <w:hyperlink r:id="rId8" w:history="1">
        <w:r w:rsidR="0072395C" w:rsidRPr="00EA546F">
          <w:rPr>
            <w:rStyle w:val="Hyperlink"/>
            <w:b/>
            <w:bCs/>
          </w:rPr>
          <w:t xml:space="preserve">Portrait Martin </w:t>
        </w:r>
        <w:proofErr w:type="spellStart"/>
        <w:r w:rsidR="0072395C" w:rsidRPr="00EA546F">
          <w:rPr>
            <w:rStyle w:val="Hyperlink"/>
            <w:b/>
            <w:bCs/>
          </w:rPr>
          <w:t>Nydegger</w:t>
        </w:r>
        <w:proofErr w:type="spellEnd"/>
      </w:hyperlink>
    </w:p>
    <w:p w14:paraId="0C987229" w14:textId="77777777" w:rsidR="0072395C" w:rsidRPr="0072395C" w:rsidRDefault="0072395C" w:rsidP="0072395C">
      <w:pPr>
        <w:rPr>
          <w:b/>
          <w:bCs/>
        </w:rPr>
      </w:pPr>
    </w:p>
    <w:p w14:paraId="4F604691" w14:textId="77777777" w:rsidR="0072395C" w:rsidRPr="0072395C" w:rsidRDefault="0072395C" w:rsidP="0072395C">
      <w:pPr>
        <w:rPr>
          <w:b/>
          <w:bCs/>
        </w:rPr>
      </w:pPr>
    </w:p>
    <w:p w14:paraId="1773B8B0" w14:textId="017D13A9" w:rsidR="00267740" w:rsidRPr="00B57FD9" w:rsidRDefault="00267740" w:rsidP="00267740">
      <w:pPr>
        <w:rPr>
          <w:b/>
          <w:bCs/>
        </w:rPr>
      </w:pPr>
      <w:r w:rsidRPr="00B57FD9">
        <w:rPr>
          <w:b/>
          <w:bCs/>
        </w:rPr>
        <w:t>Pour de plus amples informations, contacter :</w:t>
      </w:r>
    </w:p>
    <w:p w14:paraId="7F2DD3EB" w14:textId="77777777" w:rsidR="0072395C" w:rsidRPr="0072395C" w:rsidRDefault="0072395C" w:rsidP="0072395C">
      <w:r w:rsidRPr="0072395C">
        <w:t xml:space="preserve">Markus Berger, responsable de la communication d'entreprise </w:t>
      </w:r>
    </w:p>
    <w:p w14:paraId="1C27CDCB" w14:textId="77777777" w:rsidR="0072395C" w:rsidRPr="0072395C" w:rsidRDefault="0072395C" w:rsidP="0072395C">
      <w:r w:rsidRPr="0072395C">
        <w:t>Téléphone : +41 (0)44 288 12 70, e-mail : markus.berger@switzerland.com</w:t>
      </w:r>
    </w:p>
    <w:p w14:paraId="7F5B59AA" w14:textId="79FBC6AB" w:rsidR="00B56879" w:rsidRDefault="0072395C" w:rsidP="00A532A5">
      <w:r w:rsidRPr="0072395C">
        <w:t xml:space="preserve">Communiqué de presse et informations complémentaires sous : </w:t>
      </w:r>
      <w:hyperlink r:id="rId9" w:history="1">
        <w:r w:rsidRPr="00267740">
          <w:rPr>
            <w:rStyle w:val="Hyperlink"/>
          </w:rPr>
          <w:t>MySwitzerland.com/</w:t>
        </w:r>
        <w:proofErr w:type="spellStart"/>
        <w:r w:rsidRPr="00267740">
          <w:rPr>
            <w:rStyle w:val="Hyperlink"/>
          </w:rPr>
          <w:t>medias</w:t>
        </w:r>
        <w:proofErr w:type="spellEnd"/>
      </w:hyperlink>
    </w:p>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B054" w14:textId="77777777" w:rsidR="00276A0C" w:rsidRDefault="00276A0C" w:rsidP="00723009">
      <w:pPr>
        <w:spacing w:line="240" w:lineRule="auto"/>
      </w:pPr>
      <w:r>
        <w:separator/>
      </w:r>
    </w:p>
  </w:endnote>
  <w:endnote w:type="continuationSeparator" w:id="0">
    <w:p w14:paraId="55ED4549" w14:textId="77777777" w:rsidR="00276A0C" w:rsidRDefault="00276A0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1B54"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B13"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D281" w14:textId="77777777" w:rsidR="009266DF" w:rsidRDefault="009266DF" w:rsidP="00592C7A">
    <w:pPr>
      <w:pStyle w:val="Fuzeile"/>
    </w:pPr>
  </w:p>
  <w:p w14:paraId="18AF9DA5" w14:textId="77777777" w:rsidR="009266DF" w:rsidRPr="00592C7A" w:rsidRDefault="009266DF" w:rsidP="00592C7A">
    <w:pPr>
      <w:pStyle w:val="Fuzeile"/>
    </w:pPr>
  </w:p>
  <w:p w14:paraId="243F834F" w14:textId="77777777" w:rsidR="009266DF" w:rsidRPr="00592C7A" w:rsidRDefault="009266DF" w:rsidP="00592C7A">
    <w:pPr>
      <w:pStyle w:val="Fuzeile"/>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39D224D"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92E1B4C" wp14:editId="08DA1BE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ADB9E" w14:textId="77777777" w:rsidR="006E3A4F" w:rsidRDefault="0072395C" w:rsidP="006E3A4F">
                          <w:pPr>
                            <w:pStyle w:val="Fuzeile"/>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E1B4C"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2A5ADB9E" w14:textId="77777777" w:rsidR="006E3A4F" w:rsidRDefault="0072395C" w:rsidP="006E3A4F">
                    <w:pPr>
                      <w:pStyle w:val="Fuzeile"/>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1AAF" w14:textId="77777777" w:rsidR="00276A0C" w:rsidRDefault="00276A0C" w:rsidP="00723009">
      <w:pPr>
        <w:spacing w:line="240" w:lineRule="auto"/>
      </w:pPr>
      <w:r>
        <w:separator/>
      </w:r>
    </w:p>
  </w:footnote>
  <w:footnote w:type="continuationSeparator" w:id="0">
    <w:p w14:paraId="28C6A7D7" w14:textId="77777777" w:rsidR="00276A0C" w:rsidRDefault="00276A0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4481"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F34"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3FB9BC85" wp14:editId="53821E0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1C78322" wp14:editId="1DFE81DA">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7C83B25" wp14:editId="6791E80F">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3807DAF" wp14:editId="5362948A">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7E9568A" wp14:editId="1DA9AEE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6862"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1A75AF7" wp14:editId="5C596C0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C8ECF" w14:textId="77777777" w:rsidR="009266DF" w:rsidRDefault="0072395C"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75AF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26C8ECF" w14:textId="77777777" w:rsidR="009266DF" w:rsidRDefault="0072395C"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D932302" wp14:editId="40B30055">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E20996B" wp14:editId="33AA5DDC">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9DF9F68" wp14:editId="02F334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731AC33" wp14:editId="57A805FB">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3FA5CC7" wp14:editId="16C61C0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5C"/>
    <w:rsid w:val="00013893"/>
    <w:rsid w:val="00026B80"/>
    <w:rsid w:val="00031AE3"/>
    <w:rsid w:val="00054E0E"/>
    <w:rsid w:val="00065AAC"/>
    <w:rsid w:val="000934D0"/>
    <w:rsid w:val="000A6203"/>
    <w:rsid w:val="000C2999"/>
    <w:rsid w:val="001278E2"/>
    <w:rsid w:val="00136452"/>
    <w:rsid w:val="00170D9E"/>
    <w:rsid w:val="00171BE3"/>
    <w:rsid w:val="00183CF7"/>
    <w:rsid w:val="002125A1"/>
    <w:rsid w:val="002502B0"/>
    <w:rsid w:val="00267740"/>
    <w:rsid w:val="00270993"/>
    <w:rsid w:val="00276A0C"/>
    <w:rsid w:val="0029681A"/>
    <w:rsid w:val="002972AC"/>
    <w:rsid w:val="002E4CB2"/>
    <w:rsid w:val="00306A1A"/>
    <w:rsid w:val="00314D27"/>
    <w:rsid w:val="00334DC4"/>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971F9"/>
    <w:rsid w:val="005B3D05"/>
    <w:rsid w:val="005C59ED"/>
    <w:rsid w:val="005F0B5E"/>
    <w:rsid w:val="005F7B9E"/>
    <w:rsid w:val="0061355F"/>
    <w:rsid w:val="0061588B"/>
    <w:rsid w:val="00632F62"/>
    <w:rsid w:val="006542BD"/>
    <w:rsid w:val="006940D2"/>
    <w:rsid w:val="0069632F"/>
    <w:rsid w:val="00696FAA"/>
    <w:rsid w:val="006A6DBD"/>
    <w:rsid w:val="006D5F4F"/>
    <w:rsid w:val="006E3A4F"/>
    <w:rsid w:val="006F548B"/>
    <w:rsid w:val="00704818"/>
    <w:rsid w:val="00712D3A"/>
    <w:rsid w:val="00715167"/>
    <w:rsid w:val="00723009"/>
    <w:rsid w:val="0072395C"/>
    <w:rsid w:val="00740F1C"/>
    <w:rsid w:val="00754909"/>
    <w:rsid w:val="0076157F"/>
    <w:rsid w:val="00761683"/>
    <w:rsid w:val="00767E1C"/>
    <w:rsid w:val="00771209"/>
    <w:rsid w:val="00786F4F"/>
    <w:rsid w:val="007B4AC6"/>
    <w:rsid w:val="007D14E4"/>
    <w:rsid w:val="007D6F67"/>
    <w:rsid w:val="0080557A"/>
    <w:rsid w:val="008A1AB6"/>
    <w:rsid w:val="008A5125"/>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0F05"/>
    <w:rsid w:val="009D5780"/>
    <w:rsid w:val="009D5FDC"/>
    <w:rsid w:val="009F2B54"/>
    <w:rsid w:val="00A368BB"/>
    <w:rsid w:val="00A532A5"/>
    <w:rsid w:val="00A564A6"/>
    <w:rsid w:val="00A82D95"/>
    <w:rsid w:val="00A86D6C"/>
    <w:rsid w:val="00AA10D7"/>
    <w:rsid w:val="00AA759E"/>
    <w:rsid w:val="00AD3C46"/>
    <w:rsid w:val="00B16405"/>
    <w:rsid w:val="00B36B79"/>
    <w:rsid w:val="00B55491"/>
    <w:rsid w:val="00B56879"/>
    <w:rsid w:val="00B57FD9"/>
    <w:rsid w:val="00B71C9D"/>
    <w:rsid w:val="00B860B7"/>
    <w:rsid w:val="00BA6813"/>
    <w:rsid w:val="00BB03D7"/>
    <w:rsid w:val="00BB313A"/>
    <w:rsid w:val="00BF7432"/>
    <w:rsid w:val="00C00043"/>
    <w:rsid w:val="00C03F81"/>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53BE3"/>
    <w:rsid w:val="00DA4F15"/>
    <w:rsid w:val="00DB33CB"/>
    <w:rsid w:val="00DB759D"/>
    <w:rsid w:val="00DE7E5B"/>
    <w:rsid w:val="00E13F86"/>
    <w:rsid w:val="00E16B43"/>
    <w:rsid w:val="00EA546F"/>
    <w:rsid w:val="00F2640C"/>
    <w:rsid w:val="00F435C3"/>
    <w:rsid w:val="00F50BB6"/>
    <w:rsid w:val="00F55E60"/>
    <w:rsid w:val="00F60D46"/>
    <w:rsid w:val="00F763B7"/>
    <w:rsid w:val="00F84A77"/>
    <w:rsid w:val="00F87AF4"/>
    <w:rsid w:val="00F947FB"/>
    <w:rsid w:val="00FA00EA"/>
    <w:rsid w:val="00FC7CFF"/>
    <w:rsid w:val="00FE002C"/>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7D5FF"/>
  <w15:docId w15:val="{AFE0F63B-98EE-B146-8496-F99C4894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72395C"/>
    <w:rPr>
      <w:color w:val="605E5C"/>
      <w:shd w:val="clear" w:color="auto" w:fill="E1DFDD"/>
    </w:rPr>
  </w:style>
  <w:style w:type="character" w:styleId="Kommentarzeichen">
    <w:name w:val="annotation reference"/>
    <w:basedOn w:val="Absatz-Standardschriftart"/>
    <w:uiPriority w:val="99"/>
    <w:semiHidden/>
    <w:unhideWhenUsed/>
    <w:rsid w:val="005F0B5E"/>
    <w:rPr>
      <w:sz w:val="16"/>
      <w:szCs w:val="16"/>
    </w:rPr>
  </w:style>
  <w:style w:type="paragraph" w:styleId="Kommentartext">
    <w:name w:val="annotation text"/>
    <w:basedOn w:val="Standard"/>
    <w:link w:val="KommentartextZchn"/>
    <w:uiPriority w:val="99"/>
    <w:semiHidden/>
    <w:unhideWhenUsed/>
    <w:rsid w:val="005F0B5E"/>
    <w:pPr>
      <w:spacing w:line="240" w:lineRule="auto"/>
    </w:pPr>
  </w:style>
  <w:style w:type="character" w:customStyle="1" w:styleId="KommentartextZchn">
    <w:name w:val="Kommentartext Zchn"/>
    <w:basedOn w:val="Absatz-Standardschriftart"/>
    <w:link w:val="Kommentartext"/>
    <w:uiPriority w:val="99"/>
    <w:semiHidden/>
    <w:rsid w:val="005F0B5E"/>
    <w:rPr>
      <w:lang w:val="fr-CH"/>
    </w:rPr>
  </w:style>
  <w:style w:type="paragraph" w:styleId="Kommentarthema">
    <w:name w:val="annotation subject"/>
    <w:basedOn w:val="Kommentartext"/>
    <w:next w:val="Kommentartext"/>
    <w:link w:val="KommentarthemaZchn"/>
    <w:uiPriority w:val="99"/>
    <w:semiHidden/>
    <w:unhideWhenUsed/>
    <w:rsid w:val="005F0B5E"/>
    <w:rPr>
      <w:b/>
      <w:bCs/>
    </w:rPr>
  </w:style>
  <w:style w:type="character" w:customStyle="1" w:styleId="KommentarthemaZchn">
    <w:name w:val="Kommentarthema Zchn"/>
    <w:basedOn w:val="KommentartextZchn"/>
    <w:link w:val="Kommentarthema"/>
    <w:uiPriority w:val="99"/>
    <w:semiHidden/>
    <w:rsid w:val="005F0B5E"/>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net.ch/media-chfr/wp-content/uploads/sites/32/2020/09/Martin-Nydegger_1-scaled.jp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yswitzerland.com/fr-ch/planification/vie-pratique/clean-saf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switzerland.com/fr-ch/planification/offres/offres-recherch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889</Words>
  <Characters>5601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4</cp:revision>
  <cp:lastPrinted>2013-11-18T14:55:00Z</cp:lastPrinted>
  <dcterms:created xsi:type="dcterms:W3CDTF">2020-09-04T05:46:00Z</dcterms:created>
  <dcterms:modified xsi:type="dcterms:W3CDTF">2020-09-04T06:23:00Z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