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F67" w:rsidRDefault="004C7261" w:rsidP="00A532A5">
      <w:pPr>
        <w:jc w:val="right"/>
      </w:pPr>
      <w:r>
        <w:t>Zurich</w:t>
      </w:r>
      <w:r w:rsidR="00A532A5">
        <w:t xml:space="preserve">, </w:t>
      </w:r>
      <w:r>
        <w:t>le 14 août 2019</w:t>
      </w:r>
    </w:p>
    <w:p w:rsidR="00A532A5" w:rsidRDefault="00A532A5" w:rsidP="00A532A5"/>
    <w:p w:rsidR="00A532A5" w:rsidRDefault="00A532A5" w:rsidP="00A532A5"/>
    <w:p w:rsidR="007402A7" w:rsidRDefault="007402A7" w:rsidP="007402A7">
      <w:pPr>
        <w:rPr>
          <w:b/>
          <w:bCs/>
        </w:rPr>
      </w:pPr>
      <w:r>
        <w:rPr>
          <w:b/>
          <w:bCs/>
        </w:rPr>
        <w:t xml:space="preserve">En route en </w:t>
      </w:r>
      <w:proofErr w:type="gramStart"/>
      <w:r>
        <w:rPr>
          <w:b/>
          <w:bCs/>
        </w:rPr>
        <w:t>musique</w:t>
      </w:r>
      <w:r w:rsidRPr="007402A7">
        <w:rPr>
          <w:b/>
          <w:bCs/>
        </w:rPr>
        <w:t>:</w:t>
      </w:r>
      <w:proofErr w:type="gramEnd"/>
      <w:r w:rsidRPr="007402A7">
        <w:rPr>
          <w:b/>
          <w:bCs/>
        </w:rPr>
        <w:t xml:space="preserve"> </w:t>
      </w:r>
      <w:r>
        <w:rPr>
          <w:b/>
          <w:bCs/>
        </w:rPr>
        <w:t>l</w:t>
      </w:r>
      <w:r w:rsidRPr="007402A7">
        <w:rPr>
          <w:b/>
          <w:bCs/>
        </w:rPr>
        <w:t xml:space="preserve">e Grand Tour de Suisse sur </w:t>
      </w:r>
      <w:proofErr w:type="spellStart"/>
      <w:r w:rsidRPr="007402A7">
        <w:rPr>
          <w:b/>
          <w:bCs/>
        </w:rPr>
        <w:t>Spotify</w:t>
      </w:r>
      <w:proofErr w:type="spellEnd"/>
      <w:r w:rsidRPr="007402A7">
        <w:rPr>
          <w:b/>
          <w:bCs/>
        </w:rPr>
        <w:t>.</w:t>
      </w:r>
    </w:p>
    <w:p w:rsidR="007402A7" w:rsidRPr="007402A7" w:rsidRDefault="007402A7" w:rsidP="007402A7">
      <w:pPr>
        <w:rPr>
          <w:b/>
          <w:bCs/>
        </w:rPr>
      </w:pPr>
    </w:p>
    <w:p w:rsidR="007402A7" w:rsidRPr="007402A7" w:rsidRDefault="007402A7" w:rsidP="007402A7">
      <w:pPr>
        <w:rPr>
          <w:b/>
          <w:bCs/>
        </w:rPr>
      </w:pPr>
      <w:r w:rsidRPr="007402A7">
        <w:rPr>
          <w:b/>
          <w:bCs/>
        </w:rPr>
        <w:t>Désormais, chaque étape du Grand Tour de Suisse</w:t>
      </w:r>
      <w:r w:rsidR="00285C31">
        <w:rPr>
          <w:b/>
          <w:bCs/>
        </w:rPr>
        <w:t xml:space="preserve"> – l’itinéraire touristique routier de 1600 km à travers le pays – </w:t>
      </w:r>
      <w:r w:rsidRPr="007402A7">
        <w:rPr>
          <w:b/>
          <w:bCs/>
        </w:rPr>
        <w:t xml:space="preserve">dispose de sa propre playlist sur le célèbre service de streaming musical </w:t>
      </w:r>
      <w:proofErr w:type="spellStart"/>
      <w:r w:rsidRPr="007402A7">
        <w:rPr>
          <w:b/>
          <w:bCs/>
        </w:rPr>
        <w:t>Spotify</w:t>
      </w:r>
      <w:proofErr w:type="spellEnd"/>
      <w:r w:rsidRPr="007402A7">
        <w:rPr>
          <w:b/>
          <w:bCs/>
        </w:rPr>
        <w:t xml:space="preserve">. </w:t>
      </w:r>
      <w:r w:rsidR="00931124">
        <w:rPr>
          <w:b/>
          <w:bCs/>
        </w:rPr>
        <w:t>Le</w:t>
      </w:r>
      <w:r w:rsidRPr="007402A7">
        <w:rPr>
          <w:b/>
          <w:bCs/>
        </w:rPr>
        <w:t xml:space="preserve"> premier</w:t>
      </w:r>
      <w:proofErr w:type="gramStart"/>
      <w:r w:rsidRPr="007402A7">
        <w:rPr>
          <w:b/>
          <w:bCs/>
        </w:rPr>
        <w:t xml:space="preserve"> «road</w:t>
      </w:r>
      <w:proofErr w:type="gramEnd"/>
      <w:r w:rsidRPr="007402A7">
        <w:rPr>
          <w:b/>
          <w:bCs/>
        </w:rPr>
        <w:t xml:space="preserve"> trip» suisse vous emmène découvrir des lieux exceptionnels </w:t>
      </w:r>
      <w:r w:rsidR="00931124">
        <w:rPr>
          <w:b/>
          <w:bCs/>
        </w:rPr>
        <w:t xml:space="preserve">du pays </w:t>
      </w:r>
      <w:r w:rsidR="0042171C">
        <w:rPr>
          <w:b/>
          <w:bCs/>
        </w:rPr>
        <w:t>au son de centaines de chansons et tubes de Suisse et d’ailleurs</w:t>
      </w:r>
      <w:r w:rsidRPr="007402A7">
        <w:rPr>
          <w:b/>
          <w:bCs/>
        </w:rPr>
        <w:t xml:space="preserve">. </w:t>
      </w:r>
    </w:p>
    <w:p w:rsidR="007402A7" w:rsidRDefault="007402A7" w:rsidP="007402A7"/>
    <w:p w:rsidR="007402A7" w:rsidRDefault="007402A7" w:rsidP="007402A7">
      <w:r w:rsidRPr="007402A7">
        <w:t>Dans le cadre d'une collaboration entre Suisse Tourisme (ST), l'</w:t>
      </w:r>
      <w:r>
        <w:t>A</w:t>
      </w:r>
      <w:r w:rsidRPr="007402A7">
        <w:t>ssociation Grand Tour de Suisse et 16 radios régionales, les auditeurs</w:t>
      </w:r>
      <w:r>
        <w:t xml:space="preserve"> et auditrices</w:t>
      </w:r>
      <w:r w:rsidRPr="007402A7">
        <w:t xml:space="preserve"> </w:t>
      </w:r>
      <w:r>
        <w:t xml:space="preserve">suisses </w:t>
      </w:r>
      <w:r w:rsidRPr="007402A7">
        <w:t xml:space="preserve">ont été invités cet été à soumettre leurs </w:t>
      </w:r>
      <w:r>
        <w:t xml:space="preserve">tubes </w:t>
      </w:r>
      <w:r w:rsidRPr="007402A7">
        <w:t>favoris</w:t>
      </w:r>
      <w:r>
        <w:t xml:space="preserve"> pour créer la bande sonore du road trip suisse dans leur région. Onze playlists ont ainsi été créées, une pour chaque étape du Grand Tour de Suisse. Du Léman au Lac de Constance, de la Suisse orientale au Tessin, chaque tronçon </w:t>
      </w:r>
      <w:r w:rsidR="00285C31">
        <w:t>du parcours a maintenant son propre univers musical.</w:t>
      </w:r>
    </w:p>
    <w:p w:rsidR="007402A7" w:rsidRDefault="007402A7" w:rsidP="007402A7"/>
    <w:p w:rsidR="007402A7" w:rsidRPr="007402A7" w:rsidRDefault="00B33E20" w:rsidP="007402A7">
      <w:pPr>
        <w:rPr>
          <w:b/>
          <w:bCs/>
        </w:rPr>
      </w:pPr>
      <w:r>
        <w:rPr>
          <w:b/>
          <w:bCs/>
        </w:rPr>
        <w:t>Le son de la</w:t>
      </w:r>
      <w:r w:rsidR="007402A7" w:rsidRPr="007402A7">
        <w:rPr>
          <w:b/>
          <w:bCs/>
        </w:rPr>
        <w:t xml:space="preserve"> Suisse sur </w:t>
      </w:r>
      <w:proofErr w:type="spellStart"/>
      <w:r w:rsidR="007402A7" w:rsidRPr="007402A7">
        <w:rPr>
          <w:b/>
          <w:bCs/>
        </w:rPr>
        <w:t>Spotify</w:t>
      </w:r>
      <w:proofErr w:type="spellEnd"/>
      <w:r>
        <w:rPr>
          <w:b/>
          <w:bCs/>
        </w:rPr>
        <w:t>.</w:t>
      </w:r>
    </w:p>
    <w:p w:rsidR="007402A7" w:rsidRDefault="007402A7" w:rsidP="007402A7">
      <w:r>
        <w:t xml:space="preserve">Les onze playlists </w:t>
      </w:r>
      <w:r w:rsidR="00CB1EC4">
        <w:t xml:space="preserve">(chacune </w:t>
      </w:r>
      <w:r w:rsidR="00931124">
        <w:t xml:space="preserve">composée de 40 à 100 titres) </w:t>
      </w:r>
      <w:r w:rsidR="00B33E20">
        <w:t>du Grand Tour de Suisse proposées sur</w:t>
      </w:r>
      <w:r>
        <w:t xml:space="preserve"> </w:t>
      </w:r>
      <w:proofErr w:type="spellStart"/>
      <w:r>
        <w:t>Spotify</w:t>
      </w:r>
      <w:proofErr w:type="spellEnd"/>
      <w:r w:rsidR="00C46021">
        <w:t xml:space="preserve"> esquissent un portrait musical de la Suisse</w:t>
      </w:r>
      <w:r>
        <w:t xml:space="preserve"> pour le plaisir et l'inspiration des </w:t>
      </w:r>
      <w:r w:rsidR="00C46021">
        <w:t>voyageurs ou pour anticiper l’évasion sur la route.</w:t>
      </w:r>
      <w:r>
        <w:t xml:space="preserve"> </w:t>
      </w:r>
    </w:p>
    <w:p w:rsidR="00C46021" w:rsidRDefault="00C46021" w:rsidP="00C46021">
      <w:r>
        <w:t xml:space="preserve">Avec sa présence mondiale et ses 207 millions d'utilisateurs actifs, le service de streaming musical suédois </w:t>
      </w:r>
      <w:proofErr w:type="spellStart"/>
      <w:r>
        <w:t>Spotify</w:t>
      </w:r>
      <w:proofErr w:type="spellEnd"/>
      <w:r>
        <w:t xml:space="preserve"> constitue une excellente </w:t>
      </w:r>
      <w:r w:rsidR="0017084D">
        <w:t>plateforme</w:t>
      </w:r>
      <w:r>
        <w:t xml:space="preserve"> pour </w:t>
      </w:r>
      <w:r w:rsidR="00032A21">
        <w:t xml:space="preserve">valoriser le </w:t>
      </w:r>
      <w:r>
        <w:t xml:space="preserve">voyage </w:t>
      </w:r>
      <w:r w:rsidR="0017084D">
        <w:t>à travers la Suisse plein d’émotions et de surprises</w:t>
      </w:r>
      <w:bookmarkStart w:id="0" w:name="_GoBack"/>
      <w:bookmarkEnd w:id="0"/>
      <w:r>
        <w:t xml:space="preserve"> </w:t>
      </w:r>
      <w:r w:rsidR="00032A21">
        <w:t>que constitue le Grand Tour</w:t>
      </w:r>
      <w:r>
        <w:t xml:space="preserve">. </w:t>
      </w:r>
    </w:p>
    <w:p w:rsidR="00032A21" w:rsidRDefault="00032A21" w:rsidP="007402A7"/>
    <w:p w:rsidR="007402A7" w:rsidRPr="007402A7" w:rsidRDefault="00931124" w:rsidP="007402A7">
      <w:pPr>
        <w:rPr>
          <w:b/>
          <w:bCs/>
        </w:rPr>
      </w:pPr>
      <w:r>
        <w:rPr>
          <w:b/>
          <w:bCs/>
        </w:rPr>
        <w:t>1600 kilomètres pour (</w:t>
      </w:r>
      <w:proofErr w:type="spellStart"/>
      <w:r>
        <w:rPr>
          <w:b/>
          <w:bCs/>
        </w:rPr>
        <w:t>re</w:t>
      </w:r>
      <w:proofErr w:type="spellEnd"/>
      <w:r>
        <w:rPr>
          <w:b/>
          <w:bCs/>
        </w:rPr>
        <w:t>)-découvrir la</w:t>
      </w:r>
      <w:r w:rsidR="007402A7" w:rsidRPr="007402A7">
        <w:rPr>
          <w:b/>
          <w:bCs/>
        </w:rPr>
        <w:t xml:space="preserve"> Suisse</w:t>
      </w:r>
      <w:r w:rsidR="00032A21">
        <w:rPr>
          <w:b/>
          <w:bCs/>
        </w:rPr>
        <w:t>.</w:t>
      </w:r>
    </w:p>
    <w:p w:rsidR="007402A7" w:rsidRDefault="007402A7" w:rsidP="007402A7">
      <w:r>
        <w:t xml:space="preserve">Depuis le lancement du premier </w:t>
      </w:r>
      <w:r w:rsidR="00CB1EC4">
        <w:t>r</w:t>
      </w:r>
      <w:r>
        <w:t xml:space="preserve">oad </w:t>
      </w:r>
      <w:r w:rsidR="00CB1EC4">
        <w:t>t</w:t>
      </w:r>
      <w:r>
        <w:t xml:space="preserve">rip suisse en 2015, le </w:t>
      </w:r>
      <w:r w:rsidR="00CB1EC4">
        <w:t>Grand Tour de Suisse</w:t>
      </w:r>
      <w:r>
        <w:t xml:space="preserve"> </w:t>
      </w:r>
      <w:r w:rsidR="00CB1EC4">
        <w:t>a gagné en popularité</w:t>
      </w:r>
      <w:r>
        <w:t xml:space="preserve">, en particulier auprès des visiteurs locaux et européens. Les 1600 kilomètres </w:t>
      </w:r>
      <w:r w:rsidR="00CB1EC4">
        <w:t>de l’itinéraire</w:t>
      </w:r>
      <w:r>
        <w:t xml:space="preserve"> traversent les paysages </w:t>
      </w:r>
      <w:r w:rsidR="00CB1EC4">
        <w:t xml:space="preserve">très </w:t>
      </w:r>
      <w:r>
        <w:t xml:space="preserve">variés de la Suisse. </w:t>
      </w:r>
      <w:r w:rsidR="00CB1EC4" w:rsidRPr="005F6440">
        <w:rPr>
          <w:rFonts w:eastAsia="Times New Roman" w:cs="Times New Roman"/>
          <w:lang w:val="fr-FR"/>
        </w:rPr>
        <w:t>Empruntant les trajets les plus pittoresques, il passe par des grandes villes et des villages mais aussi par cinq cols, le long de 22 lacs et de nombreux sites naturels majeurs, en valorisant le patrimoine culturel, architectural et historique du pays.</w:t>
      </w:r>
      <w:r w:rsidR="00CB1EC4">
        <w:rPr>
          <w:rFonts w:eastAsia="Times New Roman" w:cs="Times New Roman"/>
          <w:lang w:val="fr-FR"/>
        </w:rPr>
        <w:t xml:space="preserve"> </w:t>
      </w:r>
      <w:r>
        <w:t xml:space="preserve">Le point culminant </w:t>
      </w:r>
      <w:r w:rsidR="00CB1EC4">
        <w:t>est le</w:t>
      </w:r>
      <w:r>
        <w:t xml:space="preserve"> col de la Furka (2429 m</w:t>
      </w:r>
      <w:r w:rsidR="00CB1EC4">
        <w:t>. d’altitude</w:t>
      </w:r>
      <w:r>
        <w:t>) et le point le plus bas du lac Majeur (193</w:t>
      </w:r>
      <w:r w:rsidR="00CB1EC4">
        <w:t xml:space="preserve"> m. d’altitude</w:t>
      </w:r>
      <w:r>
        <w:t xml:space="preserve">). </w:t>
      </w:r>
      <w:r w:rsidR="00CB1EC4">
        <w:t>Le long du parcours, 45 attractions majeures, dont douze sont classées au patrimoine mondial de l'UNESCO et deux biosphères</w:t>
      </w:r>
      <w:r w:rsidR="0042171C">
        <w:t>, attendent les visiteurs</w:t>
      </w:r>
      <w:r w:rsidR="00CB1EC4">
        <w:t xml:space="preserve">. </w:t>
      </w:r>
      <w:r w:rsidR="0042171C">
        <w:t>L</w:t>
      </w:r>
      <w:r w:rsidR="00CB1EC4">
        <w:t>’</w:t>
      </w:r>
      <w:r w:rsidR="0042171C">
        <w:t>ensemble de l’</w:t>
      </w:r>
      <w:r w:rsidR="00CB1EC4">
        <w:t>itinéraire</w:t>
      </w:r>
      <w:r>
        <w:t xml:space="preserve"> peut </w:t>
      </w:r>
      <w:r w:rsidR="00931124">
        <w:t xml:space="preserve">être parcouru </w:t>
      </w:r>
      <w:r>
        <w:t>en plusieurs étapes.</w:t>
      </w:r>
    </w:p>
    <w:p w:rsidR="007402A7" w:rsidRDefault="007402A7" w:rsidP="007402A7"/>
    <w:p w:rsidR="007402A7" w:rsidRDefault="002727FC" w:rsidP="007402A7">
      <w:hyperlink r:id="rId6" w:history="1">
        <w:r w:rsidR="007402A7" w:rsidRPr="00931124">
          <w:rPr>
            <w:rStyle w:val="Hyperlink"/>
          </w:rPr>
          <w:t>MySwitzerland.com/</w:t>
        </w:r>
        <w:proofErr w:type="spellStart"/>
        <w:r w:rsidR="007402A7" w:rsidRPr="00931124">
          <w:rPr>
            <w:rStyle w:val="Hyperlink"/>
          </w:rPr>
          <w:t>grandtour</w:t>
        </w:r>
        <w:proofErr w:type="spellEnd"/>
      </w:hyperlink>
    </w:p>
    <w:p w:rsidR="00D32142" w:rsidRPr="007402A7" w:rsidRDefault="002727FC" w:rsidP="00704818">
      <w:hyperlink r:id="rId7" w:history="1">
        <w:r w:rsidR="007402A7" w:rsidRPr="00931124">
          <w:rPr>
            <w:rStyle w:val="Hyperlink"/>
          </w:rPr>
          <w:t xml:space="preserve">Playlists </w:t>
        </w:r>
        <w:r w:rsidR="00CB1EC4" w:rsidRPr="00931124">
          <w:rPr>
            <w:rStyle w:val="Hyperlink"/>
          </w:rPr>
          <w:t xml:space="preserve">du </w:t>
        </w:r>
        <w:r w:rsidR="007402A7" w:rsidRPr="00931124">
          <w:rPr>
            <w:rStyle w:val="Hyperlink"/>
          </w:rPr>
          <w:t>Grand Tour de Suisse</w:t>
        </w:r>
        <w:r w:rsidR="00931124" w:rsidRPr="00931124">
          <w:rPr>
            <w:rStyle w:val="Hyperlink"/>
          </w:rPr>
          <w:t xml:space="preserve"> sur </w:t>
        </w:r>
        <w:proofErr w:type="spellStart"/>
        <w:r w:rsidR="00931124" w:rsidRPr="00931124">
          <w:rPr>
            <w:rStyle w:val="Hyperlink"/>
          </w:rPr>
          <w:t>Spotify</w:t>
        </w:r>
        <w:proofErr w:type="spellEnd"/>
      </w:hyperlink>
    </w:p>
    <w:p w:rsidR="00D32142" w:rsidRPr="0042171C" w:rsidRDefault="00D32142" w:rsidP="00704818">
      <w:pPr>
        <w:rPr>
          <w:b/>
          <w:bCs/>
        </w:rPr>
      </w:pPr>
    </w:p>
    <w:p w:rsidR="00931124" w:rsidRPr="0042171C" w:rsidRDefault="00931124" w:rsidP="00704818">
      <w:pPr>
        <w:rPr>
          <w:b/>
          <w:bCs/>
        </w:rPr>
      </w:pPr>
    </w:p>
    <w:p w:rsidR="004C7261" w:rsidRPr="00704818" w:rsidRDefault="004C7261" w:rsidP="00E71987">
      <w:pPr>
        <w:rPr>
          <w:noProof/>
          <w:lang w:val="fr-FR"/>
        </w:rPr>
      </w:pPr>
      <w:r w:rsidRPr="00704818">
        <w:rPr>
          <w:b/>
          <w:bCs/>
          <w:noProof/>
          <w:lang w:val="fr-FR"/>
        </w:rPr>
        <w:t>Pour de plus amples informations, contacter:</w:t>
      </w:r>
      <w:r w:rsidRPr="00704818">
        <w:rPr>
          <w:noProof/>
          <w:lang w:val="fr-FR"/>
        </w:rPr>
        <w:t xml:space="preserve"> </w:t>
      </w:r>
    </w:p>
    <w:p w:rsidR="004C7261" w:rsidRPr="00704818" w:rsidRDefault="004C7261" w:rsidP="00E71987">
      <w:pPr>
        <w:rPr>
          <w:noProof/>
          <w:lang w:val="fr-FR"/>
        </w:rPr>
      </w:pPr>
      <w:r w:rsidRPr="00704818">
        <w:rPr>
          <w:noProof/>
          <w:lang w:val="fr-FR"/>
        </w:rPr>
        <w:t xml:space="preserve">Véronique Kanel, porte-parole </w:t>
      </w:r>
    </w:p>
    <w:p w:rsidR="004C7261" w:rsidRPr="00704818" w:rsidRDefault="004C7261" w:rsidP="00E71987">
      <w:pPr>
        <w:rPr>
          <w:noProof/>
          <w:lang w:val="fr-FR"/>
        </w:rPr>
      </w:pPr>
      <w:r w:rsidRPr="00704818">
        <w:rPr>
          <w:noProof/>
          <w:lang w:val="fr-FR"/>
        </w:rPr>
        <w:t xml:space="preserve">Tél. +41 (0)44 288 13 63, e-mail: </w:t>
      </w:r>
      <w:hyperlink r:id="rId8" w:history="1">
        <w:r w:rsidRPr="00704818">
          <w:rPr>
            <w:rStyle w:val="Hyperlink"/>
            <w:noProof/>
            <w:lang w:val="fr-FR"/>
          </w:rPr>
          <w:t>veronique.kanel@switzerland.com</w:t>
        </w:r>
      </w:hyperlink>
    </w:p>
    <w:p w:rsidR="004C7261" w:rsidRPr="00704818" w:rsidRDefault="004C7261" w:rsidP="00E71987">
      <w:pPr>
        <w:rPr>
          <w:noProof/>
          <w:lang w:val="fr-FR"/>
        </w:rPr>
      </w:pPr>
      <w:r w:rsidRPr="00704818">
        <w:rPr>
          <w:noProof/>
          <w:lang w:val="fr-FR"/>
        </w:rPr>
        <w:t xml:space="preserve">Communiqués de presse et informations sur: </w:t>
      </w:r>
      <w:hyperlink r:id="rId9" w:history="1">
        <w:r w:rsidRPr="00704818">
          <w:rPr>
            <w:rStyle w:val="Hyperlink"/>
            <w:noProof/>
            <w:lang w:val="fr-FR"/>
          </w:rPr>
          <w:t>MySwitzerland.com/medias</w:t>
        </w:r>
      </w:hyperlink>
    </w:p>
    <w:p w:rsidR="00B56879" w:rsidRDefault="00B56879" w:rsidP="00A532A5"/>
    <w:sectPr w:rsidR="00B56879" w:rsidSect="003B3FC7">
      <w:headerReference w:type="even" r:id="rId10"/>
      <w:headerReference w:type="default" r:id="rId11"/>
      <w:footerReference w:type="even" r:id="rId12"/>
      <w:footerReference w:type="default" r:id="rId13"/>
      <w:headerReference w:type="first" r:id="rId14"/>
      <w:footerReference w:type="first" r:id="rId15"/>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7FC" w:rsidRDefault="002727FC" w:rsidP="00723009">
      <w:pPr>
        <w:spacing w:line="240" w:lineRule="auto"/>
      </w:pPr>
      <w:r>
        <w:separator/>
      </w:r>
    </w:p>
  </w:endnote>
  <w:endnote w:type="continuationSeparator" w:id="0">
    <w:p w:rsidR="002727FC" w:rsidRDefault="002727FC"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A77" w:rsidRDefault="00F84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A77" w:rsidRDefault="00F84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6DF" w:rsidRDefault="009266DF" w:rsidP="00592C7A">
    <w:pPr>
      <w:pStyle w:val="Footer"/>
    </w:pPr>
  </w:p>
  <w:p w:rsidR="009266DF" w:rsidRPr="00592C7A" w:rsidRDefault="009266DF" w:rsidP="00592C7A">
    <w:pPr>
      <w:pStyle w:val="Footer"/>
    </w:pPr>
  </w:p>
  <w:p w:rsidR="009266DF" w:rsidRPr="00592C7A" w:rsidRDefault="009266DF" w:rsidP="00592C7A">
    <w:pPr>
      <w:pStyle w:val="Footer"/>
      <w:rPr>
        <w:b/>
      </w:rPr>
    </w:pPr>
    <w:r w:rsidRPr="00592C7A">
      <w:rPr>
        <w:b/>
      </w:rPr>
      <w:t xml:space="preserve">Suisse Tourisme.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1731A9E0" wp14:editId="3962661F">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3A4F" w:rsidRDefault="004C7261" w:rsidP="006E3A4F">
                          <w:pPr>
                            <w:pStyle w:val="Footer"/>
                          </w:pPr>
                          <w:proofErr w:type="spellStart"/>
                          <w:r>
                            <w:t>Morgartenstrasse</w:t>
                          </w:r>
                          <w:proofErr w:type="spellEnd"/>
                          <w:r>
                            <w:t xml:space="preserv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1A9E0"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rsidR="006E3A4F" w:rsidRDefault="004C7261" w:rsidP="006E3A4F">
                    <w:pPr>
                      <w:pStyle w:val="Footer"/>
                    </w:pPr>
                    <w:proofErr w:type="spellStart"/>
                    <w:r>
                      <w:t>Morgartenstrasse</w:t>
                    </w:r>
                    <w:proofErr w:type="spellEnd"/>
                    <w:r>
                      <w:t xml:space="preserve"> 5a, CH-8004 Zurich, téléphone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7FC" w:rsidRDefault="002727FC" w:rsidP="00723009">
      <w:pPr>
        <w:spacing w:line="240" w:lineRule="auto"/>
      </w:pPr>
      <w:r>
        <w:separator/>
      </w:r>
    </w:p>
  </w:footnote>
  <w:footnote w:type="continuationSeparator" w:id="0">
    <w:p w:rsidR="002727FC" w:rsidRDefault="002727FC"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A77" w:rsidRDefault="00F84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7E493949" wp14:editId="2445F3EF">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3EAB94EB" wp14:editId="4B6CB419">
          <wp:simplePos x="0" y="0"/>
          <wp:positionH relativeFrom="page">
            <wp:posOffset>3510280</wp:posOffset>
          </wp:positionH>
          <wp:positionV relativeFrom="page">
            <wp:posOffset>450215</wp:posOffset>
          </wp:positionV>
          <wp:extent cx="3607200" cy="71280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7D90F25" wp14:editId="7C079F06">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29BC4BDE" wp14:editId="48B2522F">
          <wp:simplePos x="0" y="0"/>
          <wp:positionH relativeFrom="page">
            <wp:posOffset>3510280</wp:posOffset>
          </wp:positionH>
          <wp:positionV relativeFrom="page">
            <wp:posOffset>450215</wp:posOffset>
          </wp:positionV>
          <wp:extent cx="3606840" cy="71136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25F61D22" wp14:editId="74D0AC54">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3D85D1C0" wp14:editId="51CC9714">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66DF" w:rsidRDefault="004C7261"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5D1C0"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rsidR="009266DF" w:rsidRDefault="004C7261" w:rsidP="00A532A5">
                    <w:pPr>
                      <w:pStyle w:val="DocType"/>
                    </w:pPr>
                    <w:r>
                      <w:t>Communiqué de presse</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30CCBC6C" wp14:editId="590A68E8">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7F32CEEF" wp14:editId="3C5D0EB7">
          <wp:simplePos x="0" y="0"/>
          <wp:positionH relativeFrom="page">
            <wp:posOffset>3510280</wp:posOffset>
          </wp:positionH>
          <wp:positionV relativeFrom="page">
            <wp:posOffset>450215</wp:posOffset>
          </wp:positionV>
          <wp:extent cx="3607200" cy="71280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4C8797C6" wp14:editId="7E55CB16">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247349EB" wp14:editId="33E1F3E1">
          <wp:simplePos x="0" y="0"/>
          <wp:positionH relativeFrom="page">
            <wp:posOffset>3510280</wp:posOffset>
          </wp:positionH>
          <wp:positionV relativeFrom="page">
            <wp:posOffset>450215</wp:posOffset>
          </wp:positionV>
          <wp:extent cx="3606840" cy="71136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6001FB76" wp14:editId="5937BDDA">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261"/>
    <w:rsid w:val="00026B80"/>
    <w:rsid w:val="00032A21"/>
    <w:rsid w:val="0007317C"/>
    <w:rsid w:val="000934D0"/>
    <w:rsid w:val="000C2999"/>
    <w:rsid w:val="00136452"/>
    <w:rsid w:val="0017084D"/>
    <w:rsid w:val="00170D9E"/>
    <w:rsid w:val="00171BE3"/>
    <w:rsid w:val="002125A1"/>
    <w:rsid w:val="002502B0"/>
    <w:rsid w:val="00270993"/>
    <w:rsid w:val="002727FC"/>
    <w:rsid w:val="00285C31"/>
    <w:rsid w:val="0029681A"/>
    <w:rsid w:val="002972AC"/>
    <w:rsid w:val="002E4CB2"/>
    <w:rsid w:val="00306A1A"/>
    <w:rsid w:val="00314D27"/>
    <w:rsid w:val="0035699D"/>
    <w:rsid w:val="003838FC"/>
    <w:rsid w:val="003B3FC7"/>
    <w:rsid w:val="003B66F4"/>
    <w:rsid w:val="003E14BF"/>
    <w:rsid w:val="003F10ED"/>
    <w:rsid w:val="00414822"/>
    <w:rsid w:val="004202F9"/>
    <w:rsid w:val="0042171C"/>
    <w:rsid w:val="004A485B"/>
    <w:rsid w:val="004B1C8A"/>
    <w:rsid w:val="004C7261"/>
    <w:rsid w:val="004D5C19"/>
    <w:rsid w:val="004D7D20"/>
    <w:rsid w:val="004E4552"/>
    <w:rsid w:val="004F3E2A"/>
    <w:rsid w:val="00502316"/>
    <w:rsid w:val="00541FFD"/>
    <w:rsid w:val="00552732"/>
    <w:rsid w:val="00567422"/>
    <w:rsid w:val="00592C7A"/>
    <w:rsid w:val="005B3D05"/>
    <w:rsid w:val="005C59ED"/>
    <w:rsid w:val="005F7B9E"/>
    <w:rsid w:val="0061355F"/>
    <w:rsid w:val="0061588B"/>
    <w:rsid w:val="00632F62"/>
    <w:rsid w:val="006542BD"/>
    <w:rsid w:val="006940D2"/>
    <w:rsid w:val="0069632F"/>
    <w:rsid w:val="00696FAA"/>
    <w:rsid w:val="006D5F4F"/>
    <w:rsid w:val="006E3A4F"/>
    <w:rsid w:val="006F548B"/>
    <w:rsid w:val="00704818"/>
    <w:rsid w:val="00712D3A"/>
    <w:rsid w:val="00723009"/>
    <w:rsid w:val="007402A7"/>
    <w:rsid w:val="00740F1C"/>
    <w:rsid w:val="00761683"/>
    <w:rsid w:val="00767E1C"/>
    <w:rsid w:val="00771209"/>
    <w:rsid w:val="00786F4F"/>
    <w:rsid w:val="007B4AC6"/>
    <w:rsid w:val="007D14E4"/>
    <w:rsid w:val="007D6F67"/>
    <w:rsid w:val="0080557A"/>
    <w:rsid w:val="008B3B5D"/>
    <w:rsid w:val="008D3A9F"/>
    <w:rsid w:val="008E60AE"/>
    <w:rsid w:val="008F0502"/>
    <w:rsid w:val="00900C9F"/>
    <w:rsid w:val="00905029"/>
    <w:rsid w:val="009161C4"/>
    <w:rsid w:val="009266DF"/>
    <w:rsid w:val="00931124"/>
    <w:rsid w:val="00932C5C"/>
    <w:rsid w:val="00943D7F"/>
    <w:rsid w:val="00944298"/>
    <w:rsid w:val="00946EF1"/>
    <w:rsid w:val="009577BF"/>
    <w:rsid w:val="0097353D"/>
    <w:rsid w:val="009C213F"/>
    <w:rsid w:val="009D5780"/>
    <w:rsid w:val="009F2B54"/>
    <w:rsid w:val="00A368BB"/>
    <w:rsid w:val="00A532A5"/>
    <w:rsid w:val="00A82D95"/>
    <w:rsid w:val="00A86D6C"/>
    <w:rsid w:val="00AA10D7"/>
    <w:rsid w:val="00AD3C46"/>
    <w:rsid w:val="00B33E20"/>
    <w:rsid w:val="00B36B79"/>
    <w:rsid w:val="00B55491"/>
    <w:rsid w:val="00B56879"/>
    <w:rsid w:val="00B71C9D"/>
    <w:rsid w:val="00BA6813"/>
    <w:rsid w:val="00BB03D7"/>
    <w:rsid w:val="00BB313A"/>
    <w:rsid w:val="00BF7432"/>
    <w:rsid w:val="00C00043"/>
    <w:rsid w:val="00C13894"/>
    <w:rsid w:val="00C307D3"/>
    <w:rsid w:val="00C46021"/>
    <w:rsid w:val="00C80778"/>
    <w:rsid w:val="00C83747"/>
    <w:rsid w:val="00C864A5"/>
    <w:rsid w:val="00CB1EC4"/>
    <w:rsid w:val="00CD6093"/>
    <w:rsid w:val="00CD6C07"/>
    <w:rsid w:val="00D01314"/>
    <w:rsid w:val="00D07384"/>
    <w:rsid w:val="00D14D76"/>
    <w:rsid w:val="00D17483"/>
    <w:rsid w:val="00D3105A"/>
    <w:rsid w:val="00D32142"/>
    <w:rsid w:val="00D46E3C"/>
    <w:rsid w:val="00DA4F15"/>
    <w:rsid w:val="00DB33CB"/>
    <w:rsid w:val="00DB759D"/>
    <w:rsid w:val="00DE7E5B"/>
    <w:rsid w:val="00E13F86"/>
    <w:rsid w:val="00E16B43"/>
    <w:rsid w:val="00F2640C"/>
    <w:rsid w:val="00F50BB6"/>
    <w:rsid w:val="00F55E60"/>
    <w:rsid w:val="00F60D46"/>
    <w:rsid w:val="00F763B7"/>
    <w:rsid w:val="00F84A7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3B15E"/>
  <w15:docId w15:val="{96090993-EF03-9E4D-96EE-8B0AC126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UnresolvedMention">
    <w:name w:val="Unresolved Mention"/>
    <w:basedOn w:val="DefaultParagraphFont"/>
    <w:uiPriority w:val="99"/>
    <w:semiHidden/>
    <w:unhideWhenUsed/>
    <w:rsid w:val="00931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que.kanel@switzerland.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open.spotify.com/user/wt1fwbdwmqjcghg74wr4c4t8t?si=trDeljBxSSaWCMVdE8I9D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yswitzerland.com/fr/decouvrir/voyages-thematiques/auto-moto-grand-tour/"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yswitzerland.com/media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ome/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56</TotalTime>
  <Pages>1</Pages>
  <Words>439</Words>
  <Characters>2504</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Nina Villars</cp:lastModifiedBy>
  <cp:revision>8</cp:revision>
  <cp:lastPrinted>2019-08-13T09:20:00Z</cp:lastPrinted>
  <dcterms:created xsi:type="dcterms:W3CDTF">2019-08-12T13:02:00Z</dcterms:created>
  <dcterms:modified xsi:type="dcterms:W3CDTF">2019-08-13T09:21:00Z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