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3E6AA" w14:textId="77777777" w:rsidR="00BB313A" w:rsidRDefault="00BB313A" w:rsidP="00733EE7">
      <w:pPr>
        <w:spacing w:line="320" w:lineRule="atLeast"/>
      </w:pPr>
    </w:p>
    <w:p w14:paraId="7FF4CDBD" w14:textId="77777777" w:rsidR="00772387" w:rsidRPr="00186280" w:rsidRDefault="00772387" w:rsidP="00733EE7">
      <w:pPr>
        <w:spacing w:line="320" w:lineRule="atLeast"/>
        <w:jc w:val="right"/>
      </w:pPr>
      <w:r w:rsidRPr="00186280">
        <w:t xml:space="preserve">Zurich, </w:t>
      </w:r>
      <w:r>
        <w:t>le 5</w:t>
      </w:r>
      <w:r w:rsidRPr="00186280">
        <w:t xml:space="preserve"> septembre 2017</w:t>
      </w:r>
    </w:p>
    <w:p w14:paraId="6D85BE86" w14:textId="77777777" w:rsidR="00772387" w:rsidRPr="00186280" w:rsidRDefault="00772387" w:rsidP="00733EE7">
      <w:pPr>
        <w:spacing w:line="320" w:lineRule="atLeast"/>
        <w:rPr>
          <w:b/>
        </w:rPr>
      </w:pPr>
    </w:p>
    <w:p w14:paraId="5772A389" w14:textId="77777777" w:rsidR="00772387" w:rsidRDefault="00772387" w:rsidP="00733EE7">
      <w:pPr>
        <w:spacing w:line="320" w:lineRule="atLeast"/>
        <w:rPr>
          <w:b/>
        </w:rPr>
      </w:pPr>
    </w:p>
    <w:p w14:paraId="350B316D" w14:textId="77777777" w:rsidR="00740CCC" w:rsidRPr="00186280" w:rsidRDefault="00740CCC" w:rsidP="00733EE7">
      <w:pPr>
        <w:spacing w:line="320" w:lineRule="atLeast"/>
        <w:rPr>
          <w:b/>
        </w:rPr>
      </w:pPr>
    </w:p>
    <w:p w14:paraId="63F89ED3" w14:textId="2AA82A28" w:rsidR="00772387" w:rsidRPr="00186280" w:rsidRDefault="00772387" w:rsidP="00733EE7">
      <w:pPr>
        <w:spacing w:line="320" w:lineRule="atLeast"/>
        <w:rPr>
          <w:b/>
        </w:rPr>
      </w:pPr>
      <w:r w:rsidRPr="00186280">
        <w:rPr>
          <w:b/>
        </w:rPr>
        <w:t>MySwitzerland.com</w:t>
      </w:r>
      <w:r w:rsidR="003443F1">
        <w:rPr>
          <w:b/>
        </w:rPr>
        <w:t xml:space="preserve"> enregistre un record de </w:t>
      </w:r>
      <w:r w:rsidR="00212A94">
        <w:rPr>
          <w:b/>
        </w:rPr>
        <w:t>visites</w:t>
      </w:r>
      <w:r w:rsidR="003443F1" w:rsidRPr="00212A94">
        <w:rPr>
          <w:b/>
        </w:rPr>
        <w:t>.</w:t>
      </w:r>
    </w:p>
    <w:p w14:paraId="53F1FF9C" w14:textId="77777777" w:rsidR="00772387" w:rsidRPr="00186280" w:rsidRDefault="00772387" w:rsidP="00733EE7">
      <w:pPr>
        <w:spacing w:line="320" w:lineRule="atLeast"/>
        <w:rPr>
          <w:b/>
        </w:rPr>
      </w:pPr>
    </w:p>
    <w:p w14:paraId="05E7E04A" w14:textId="7CDDBE93" w:rsidR="00772387" w:rsidRDefault="00772387" w:rsidP="00733EE7">
      <w:pPr>
        <w:spacing w:line="320" w:lineRule="atLeast"/>
        <w:rPr>
          <w:b/>
        </w:rPr>
      </w:pPr>
      <w:r w:rsidRPr="00186280">
        <w:rPr>
          <w:b/>
        </w:rPr>
        <w:t xml:space="preserve">Le site MySwitzerland.com </w:t>
      </w:r>
      <w:r w:rsidR="003443F1">
        <w:rPr>
          <w:b/>
        </w:rPr>
        <w:t>offre aux voyageurs</w:t>
      </w:r>
      <w:r w:rsidRPr="00186280">
        <w:rPr>
          <w:b/>
        </w:rPr>
        <w:t xml:space="preserve"> des informations en 16 langues</w:t>
      </w:r>
      <w:r w:rsidR="003443F1">
        <w:rPr>
          <w:b/>
        </w:rPr>
        <w:t xml:space="preserve"> au sujet de la Suisse</w:t>
      </w:r>
      <w:r w:rsidRPr="00186280">
        <w:rPr>
          <w:b/>
        </w:rPr>
        <w:t xml:space="preserve">. </w:t>
      </w:r>
      <w:r w:rsidRPr="00772387">
        <w:rPr>
          <w:b/>
        </w:rPr>
        <w:t xml:space="preserve">En juillet 2017, ce site Web </w:t>
      </w:r>
      <w:r w:rsidR="003443F1">
        <w:rPr>
          <w:b/>
        </w:rPr>
        <w:t xml:space="preserve">national </w:t>
      </w:r>
      <w:r w:rsidRPr="00772387">
        <w:rPr>
          <w:b/>
        </w:rPr>
        <w:t>dédié au tourisme a battu un nouveau record</w:t>
      </w:r>
      <w:r w:rsidR="007B7449">
        <w:rPr>
          <w:b/>
        </w:rPr>
        <w:t xml:space="preserve"> de fréquentation</w:t>
      </w:r>
      <w:r w:rsidRPr="00772387">
        <w:rPr>
          <w:b/>
        </w:rPr>
        <w:t xml:space="preserve"> mensuel, avec 3,2 millions </w:t>
      </w:r>
      <w:r w:rsidR="00212A94">
        <w:rPr>
          <w:b/>
        </w:rPr>
        <w:t>de visites</w:t>
      </w:r>
      <w:r w:rsidRPr="00772387">
        <w:rPr>
          <w:b/>
        </w:rPr>
        <w:t xml:space="preserve">, devenant </w:t>
      </w:r>
      <w:r w:rsidR="003443F1">
        <w:rPr>
          <w:b/>
        </w:rPr>
        <w:t xml:space="preserve">ainsi </w:t>
      </w:r>
      <w:r w:rsidRPr="00772387">
        <w:rPr>
          <w:b/>
        </w:rPr>
        <w:t xml:space="preserve">le portail </w:t>
      </w:r>
      <w:r w:rsidR="003443F1">
        <w:rPr>
          <w:b/>
        </w:rPr>
        <w:t>de destinations touristiques</w:t>
      </w:r>
      <w:r w:rsidRPr="00772387">
        <w:rPr>
          <w:b/>
        </w:rPr>
        <w:t xml:space="preserve"> le plus visité de la planète. </w:t>
      </w:r>
      <w:r w:rsidRPr="005602B9">
        <w:rPr>
          <w:b/>
        </w:rPr>
        <w:t>Ce</w:t>
      </w:r>
      <w:r w:rsidR="00C946C9" w:rsidRPr="005602B9">
        <w:rPr>
          <w:b/>
        </w:rPr>
        <w:t>t intérêt</w:t>
      </w:r>
      <w:r w:rsidRPr="005602B9">
        <w:rPr>
          <w:b/>
        </w:rPr>
        <w:t xml:space="preserve"> record</w:t>
      </w:r>
      <w:r w:rsidR="00C946C9" w:rsidRPr="005602B9">
        <w:rPr>
          <w:b/>
        </w:rPr>
        <w:t xml:space="preserve"> suscité par la destination suisse en ligne</w:t>
      </w:r>
      <w:r w:rsidRPr="005602B9">
        <w:rPr>
          <w:b/>
        </w:rPr>
        <w:t xml:space="preserve"> </w:t>
      </w:r>
      <w:r w:rsidR="00212A94" w:rsidRPr="005602B9">
        <w:rPr>
          <w:b/>
        </w:rPr>
        <w:t xml:space="preserve">est </w:t>
      </w:r>
      <w:r w:rsidRPr="005602B9">
        <w:rPr>
          <w:b/>
        </w:rPr>
        <w:t>également</w:t>
      </w:r>
      <w:r w:rsidR="00212A94" w:rsidRPr="005602B9">
        <w:rPr>
          <w:b/>
        </w:rPr>
        <w:t xml:space="preserve"> reflété dans</w:t>
      </w:r>
      <w:r w:rsidRPr="005602B9">
        <w:rPr>
          <w:b/>
        </w:rPr>
        <w:t xml:space="preserve"> les chi</w:t>
      </w:r>
      <w:r w:rsidRPr="00025F21">
        <w:rPr>
          <w:b/>
        </w:rPr>
        <w:t xml:space="preserve">ffres </w:t>
      </w:r>
      <w:r w:rsidR="005602B9">
        <w:rPr>
          <w:b/>
        </w:rPr>
        <w:t>des</w:t>
      </w:r>
      <w:r w:rsidRPr="00025F21">
        <w:rPr>
          <w:b/>
        </w:rPr>
        <w:t xml:space="preserve"> nuitées</w:t>
      </w:r>
      <w:r w:rsidR="003443F1" w:rsidRPr="00025F21">
        <w:rPr>
          <w:b/>
        </w:rPr>
        <w:t xml:space="preserve"> de l’hôtellerie enregistré</w:t>
      </w:r>
      <w:r w:rsidR="00212A94" w:rsidRPr="00025F21">
        <w:rPr>
          <w:b/>
        </w:rPr>
        <w:t>es</w:t>
      </w:r>
      <w:r w:rsidR="003443F1" w:rsidRPr="00025F21">
        <w:rPr>
          <w:b/>
        </w:rPr>
        <w:t xml:space="preserve"> en Suisse au</w:t>
      </w:r>
      <w:r w:rsidR="00212A94" w:rsidRPr="00025F21">
        <w:rPr>
          <w:b/>
        </w:rPr>
        <w:t>x</w:t>
      </w:r>
      <w:r w:rsidR="003443F1" w:rsidRPr="00025F21">
        <w:rPr>
          <w:b/>
        </w:rPr>
        <w:t xml:space="preserve"> mois de</w:t>
      </w:r>
      <w:r w:rsidR="00212A94" w:rsidRPr="00025F21">
        <w:rPr>
          <w:b/>
        </w:rPr>
        <w:t xml:space="preserve"> juin et juillet 2017,</w:t>
      </w:r>
      <w:r w:rsidRPr="00025F21">
        <w:rPr>
          <w:b/>
        </w:rPr>
        <w:t xml:space="preserve"> </w:t>
      </w:r>
      <w:r w:rsidR="00212A94" w:rsidRPr="00025F21">
        <w:rPr>
          <w:b/>
        </w:rPr>
        <w:t>qui</w:t>
      </w:r>
      <w:r w:rsidRPr="00025F21">
        <w:rPr>
          <w:b/>
        </w:rPr>
        <w:t xml:space="preserve"> ont </w:t>
      </w:r>
      <w:r w:rsidR="00212A94" w:rsidRPr="00025F21">
        <w:rPr>
          <w:b/>
        </w:rPr>
        <w:t>connu une croissance de respectivement 9,5% et 5,3%.</w:t>
      </w:r>
    </w:p>
    <w:p w14:paraId="2B94177A" w14:textId="77777777" w:rsidR="00772387" w:rsidRDefault="00772387" w:rsidP="00733EE7">
      <w:pPr>
        <w:spacing w:line="320" w:lineRule="atLeast"/>
        <w:rPr>
          <w:b/>
        </w:rPr>
      </w:pPr>
    </w:p>
    <w:p w14:paraId="49C37EA9" w14:textId="44C573D1" w:rsidR="003443F1" w:rsidRDefault="003443F1" w:rsidP="00733EE7">
      <w:pPr>
        <w:spacing w:line="320" w:lineRule="atLeast"/>
      </w:pPr>
      <w:r>
        <w:t xml:space="preserve">Selon le classement </w:t>
      </w:r>
      <w:r w:rsidR="00772387" w:rsidRPr="00186280">
        <w:t>Alexa*, MySwitzerland.com est le site Web d’une organisation touristique qui rencontre le plus grand succès</w:t>
      </w:r>
      <w:r>
        <w:t xml:space="preserve"> au plan mondial</w:t>
      </w:r>
      <w:r w:rsidR="00772387" w:rsidRPr="00186280">
        <w:t xml:space="preserve">. Le site est </w:t>
      </w:r>
      <w:r>
        <w:t xml:space="preserve">classé </w:t>
      </w:r>
      <w:r w:rsidR="00C946C9" w:rsidRPr="005602B9">
        <w:t xml:space="preserve">au </w:t>
      </w:r>
      <w:r w:rsidRPr="005602B9">
        <w:t>6’</w:t>
      </w:r>
      <w:r w:rsidR="00772387" w:rsidRPr="005602B9">
        <w:t>994</w:t>
      </w:r>
      <w:r w:rsidR="00C946C9" w:rsidRPr="005602B9">
        <w:t>e</w:t>
      </w:r>
      <w:r w:rsidR="00772387" w:rsidRPr="005602B9">
        <w:t xml:space="preserve"> </w:t>
      </w:r>
      <w:r w:rsidR="00C946C9" w:rsidRPr="005602B9">
        <w:t>rang</w:t>
      </w:r>
      <w:r w:rsidR="00C946C9">
        <w:t xml:space="preserve"> </w:t>
      </w:r>
      <w:r w:rsidR="00772387" w:rsidRPr="00186280">
        <w:t xml:space="preserve">de tous les sites </w:t>
      </w:r>
      <w:r>
        <w:t xml:space="preserve">web </w:t>
      </w:r>
      <w:r w:rsidR="00772387" w:rsidRPr="00186280">
        <w:t xml:space="preserve">du monde. À titre de comparaison, les deuxième et troisième sites Internet touristiques les plus fréquemment visités sont </w:t>
      </w:r>
      <w:r w:rsidR="00772387" w:rsidRPr="003443F1">
        <w:t>visitlondon.com</w:t>
      </w:r>
      <w:r w:rsidR="00772387" w:rsidRPr="00186280">
        <w:t xml:space="preserve"> et </w:t>
      </w:r>
      <w:r w:rsidR="00772387" w:rsidRPr="003443F1">
        <w:t>parisinfo.com</w:t>
      </w:r>
      <w:r w:rsidR="00772387" w:rsidRPr="00186280">
        <w:t xml:space="preserve"> qui occupent respect</w:t>
      </w:r>
      <w:r>
        <w:t>ivement les places 21’027 et 28’</w:t>
      </w:r>
      <w:r w:rsidR="00772387" w:rsidRPr="00186280">
        <w:t xml:space="preserve">703. </w:t>
      </w:r>
    </w:p>
    <w:p w14:paraId="6BDEFC5F" w14:textId="77777777" w:rsidR="003443F1" w:rsidRDefault="003443F1" w:rsidP="00733EE7">
      <w:pPr>
        <w:spacing w:line="320" w:lineRule="atLeast"/>
      </w:pPr>
    </w:p>
    <w:p w14:paraId="65A1F312" w14:textId="10F6E31E" w:rsidR="007B7449" w:rsidRPr="007271D0" w:rsidRDefault="007B7449" w:rsidP="00733EE7">
      <w:pPr>
        <w:spacing w:line="320" w:lineRule="atLeast"/>
        <w:rPr>
          <w:b/>
        </w:rPr>
      </w:pPr>
      <w:r w:rsidRPr="007271D0">
        <w:rPr>
          <w:b/>
        </w:rPr>
        <w:t xml:space="preserve">Consultations en hausse sur les terminaux mobiles. </w:t>
      </w:r>
    </w:p>
    <w:p w14:paraId="6484C6B0" w14:textId="705801DA" w:rsidR="00772387" w:rsidRPr="00186280" w:rsidRDefault="00772387" w:rsidP="00733EE7">
      <w:pPr>
        <w:spacing w:line="320" w:lineRule="atLeast"/>
      </w:pPr>
      <w:r w:rsidRPr="00186280">
        <w:t xml:space="preserve">Cette croissance constante du nombre de </w:t>
      </w:r>
      <w:r w:rsidR="00143F93">
        <w:t>visites</w:t>
      </w:r>
      <w:r w:rsidRPr="00186280">
        <w:t xml:space="preserve"> sur le site suisse </w:t>
      </w:r>
      <w:r w:rsidR="00D76398" w:rsidRPr="00D76398">
        <w:rPr>
          <w:rFonts w:eastAsia="Times New Roman" w:cs="Times New Roman"/>
        </w:rPr>
        <w:t xml:space="preserve">(total des visites enregistrées en 2016: 30,17 millions) </w:t>
      </w:r>
      <w:r w:rsidRPr="00D76398">
        <w:t xml:space="preserve">est le fruit de diverses mesures </w:t>
      </w:r>
      <w:r w:rsidR="003443F1" w:rsidRPr="00D76398">
        <w:t>mises en oeuvre</w:t>
      </w:r>
      <w:r w:rsidRPr="00186280">
        <w:t xml:space="preserve"> par Suisse Tourisme: </w:t>
      </w:r>
      <w:r w:rsidR="00C946C9">
        <w:t>le</w:t>
      </w:r>
      <w:r w:rsidRPr="00186280">
        <w:t xml:space="preserve"> référencement dans les moteurs de recherche</w:t>
      </w:r>
      <w:r w:rsidR="00C946C9">
        <w:t xml:space="preserve"> </w:t>
      </w:r>
      <w:r w:rsidR="00C946C9" w:rsidRPr="0054444E">
        <w:t>a été optimisé</w:t>
      </w:r>
      <w:r w:rsidRPr="0054444E">
        <w:t xml:space="preserve"> et les </w:t>
      </w:r>
      <w:r w:rsidR="00C946C9" w:rsidRPr="0054444E">
        <w:t xml:space="preserve">temps de chargement </w:t>
      </w:r>
      <w:r w:rsidRPr="0054444E">
        <w:t>améliorés.</w:t>
      </w:r>
      <w:r w:rsidRPr="00186280">
        <w:t xml:space="preserve"> Le nouveau lancement de la version mobile, </w:t>
      </w:r>
      <w:r w:rsidR="003443F1">
        <w:t xml:space="preserve">primée dans le cadre du «Best of Swiss Web </w:t>
      </w:r>
      <w:r w:rsidR="003443F1" w:rsidRPr="00186280">
        <w:t>2017</w:t>
      </w:r>
      <w:r w:rsidR="003443F1">
        <w:t>»</w:t>
      </w:r>
      <w:r w:rsidRPr="00186280">
        <w:t xml:space="preserve">, a </w:t>
      </w:r>
      <w:r w:rsidR="003443F1">
        <w:t>également eu</w:t>
      </w:r>
      <w:r w:rsidRPr="00186280">
        <w:t xml:space="preserve"> une influence positive. En juillet, pour la première fois depuis la création de MySwitzerland.com, la part d’utilisateurs </w:t>
      </w:r>
      <w:r w:rsidR="007271D0">
        <w:t>du site sur smartphones</w:t>
      </w:r>
      <w:r w:rsidRPr="00186280">
        <w:t>, s’établissant à 49%, a même dépassé celle des utilisateurs sur ordinateur</w:t>
      </w:r>
      <w:r w:rsidR="003443F1">
        <w:t>s fixes</w:t>
      </w:r>
      <w:r w:rsidRPr="00186280">
        <w:t xml:space="preserve">. </w:t>
      </w:r>
    </w:p>
    <w:p w14:paraId="54C749A5" w14:textId="406AF1BF" w:rsidR="00772387" w:rsidRPr="00186280" w:rsidRDefault="00772387" w:rsidP="00733EE7">
      <w:pPr>
        <w:spacing w:line="320" w:lineRule="atLeast"/>
      </w:pPr>
      <w:r w:rsidRPr="00186280">
        <w:t xml:space="preserve">Les mesures </w:t>
      </w:r>
      <w:r w:rsidR="003443F1">
        <w:t xml:space="preserve">de </w:t>
      </w:r>
      <w:r w:rsidRPr="00186280">
        <w:t xml:space="preserve">marketing ont également contribué à ce succès – </w:t>
      </w:r>
      <w:r w:rsidR="0096013D">
        <w:t>en particulier</w:t>
      </w:r>
      <w:r w:rsidRPr="00186280">
        <w:t xml:space="preserve"> le spot </w:t>
      </w:r>
      <w:r w:rsidR="003443F1">
        <w:t>promotionel d’</w:t>
      </w:r>
      <w:r w:rsidRPr="00186280">
        <w:t>été 2017</w:t>
      </w:r>
      <w:r w:rsidR="003443F1">
        <w:t xml:space="preserve"> «La nature te veut», </w:t>
      </w:r>
      <w:r w:rsidRPr="00186280">
        <w:t xml:space="preserve">visionné </w:t>
      </w:r>
      <w:r w:rsidR="003443F1" w:rsidRPr="00186280">
        <w:t xml:space="preserve">jusqu’à présent </w:t>
      </w:r>
      <w:r w:rsidRPr="00186280">
        <w:t xml:space="preserve">plus de 11 millions de fois (plus de 30 secondes) sur YouTube. Un record pour un spot publicitaire de Suisse </w:t>
      </w:r>
      <w:r w:rsidR="0096013D">
        <w:t>Tourisme sur YouTube (spot de la saison d’</w:t>
      </w:r>
      <w:r w:rsidRPr="00186280">
        <w:t>hiver 16/17: 5,6 millions</w:t>
      </w:r>
      <w:r w:rsidR="00143F93">
        <w:t xml:space="preserve"> de vues</w:t>
      </w:r>
      <w:r w:rsidRPr="00186280">
        <w:t xml:space="preserve">; spot </w:t>
      </w:r>
      <w:r w:rsidR="0096013D">
        <w:t xml:space="preserve">de la saison d’hiver 15/16 avec </w:t>
      </w:r>
      <w:r w:rsidRPr="00186280">
        <w:t>Buzz Aldrin: 3,5 millions</w:t>
      </w:r>
      <w:r w:rsidR="00143F93">
        <w:t xml:space="preserve"> de vues</w:t>
      </w:r>
      <w:r w:rsidRPr="00186280">
        <w:t xml:space="preserve">). </w:t>
      </w:r>
      <w:r w:rsidR="0096013D">
        <w:t>Enfin, outre</w:t>
      </w:r>
      <w:r w:rsidRPr="00186280">
        <w:t xml:space="preserve"> </w:t>
      </w:r>
      <w:r w:rsidR="0096013D">
        <w:t>le record de fréquentation du site</w:t>
      </w:r>
      <w:r w:rsidRPr="00186280">
        <w:t xml:space="preserve">, la barre des deux millions de fans sur Facebook a été franchie pour la première fois. </w:t>
      </w:r>
    </w:p>
    <w:p w14:paraId="7C611482" w14:textId="7095C96A" w:rsidR="00733EE7" w:rsidRDefault="00733EE7">
      <w:r>
        <w:br w:type="page"/>
      </w:r>
    </w:p>
    <w:p w14:paraId="3D5CD44E" w14:textId="77777777" w:rsidR="00772387" w:rsidRPr="00186280" w:rsidRDefault="00772387" w:rsidP="00733EE7">
      <w:pPr>
        <w:spacing w:line="320" w:lineRule="atLeast"/>
      </w:pPr>
    </w:p>
    <w:p w14:paraId="335CA9B3" w14:textId="71FBF7BF" w:rsidR="00772387" w:rsidRPr="00186280" w:rsidRDefault="00740CCC" w:rsidP="00733EE7">
      <w:pPr>
        <w:spacing w:line="320" w:lineRule="atLeast"/>
        <w:rPr>
          <w:b/>
        </w:rPr>
      </w:pPr>
      <w:r>
        <w:rPr>
          <w:b/>
        </w:rPr>
        <w:t>Croissance des nuitées de l’hôtellerie</w:t>
      </w:r>
      <w:r w:rsidR="00324E99">
        <w:rPr>
          <w:b/>
        </w:rPr>
        <w:t>**</w:t>
      </w:r>
      <w:r>
        <w:rPr>
          <w:b/>
        </w:rPr>
        <w:t>.</w:t>
      </w:r>
    </w:p>
    <w:p w14:paraId="04E71637" w14:textId="0836BD0F" w:rsidR="00772387" w:rsidRPr="00B104EF" w:rsidRDefault="0096013D" w:rsidP="00733EE7">
      <w:pPr>
        <w:spacing w:line="320" w:lineRule="atLeast"/>
      </w:pPr>
      <w:r>
        <w:t>Ces mesures d’optimisation de la communication digitale ont contribué à</w:t>
      </w:r>
      <w:r w:rsidR="00772387" w:rsidRPr="00186280">
        <w:t xml:space="preserve"> incit</w:t>
      </w:r>
      <w:r>
        <w:t>er</w:t>
      </w:r>
      <w:r w:rsidR="00772387" w:rsidRPr="00186280">
        <w:t xml:space="preserve"> </w:t>
      </w:r>
      <w:r>
        <w:t>de nombreux</w:t>
      </w:r>
      <w:r w:rsidR="00772387" w:rsidRPr="00186280">
        <w:t xml:space="preserve"> touristes à </w:t>
      </w:r>
      <w:r>
        <w:t>séjourner en Suisse</w:t>
      </w:r>
      <w:r w:rsidR="00772387" w:rsidRPr="00186280">
        <w:t xml:space="preserve">. Les statistiques le démontrent: l’augmentation </w:t>
      </w:r>
      <w:r w:rsidR="00772387" w:rsidRPr="0054444E">
        <w:t xml:space="preserve">du nombre de </w:t>
      </w:r>
      <w:r w:rsidR="00143F93" w:rsidRPr="0054444E">
        <w:t>visites</w:t>
      </w:r>
      <w:r w:rsidR="00772387" w:rsidRPr="0054444E">
        <w:t xml:space="preserve"> sur le site MySwitzerland.com a tendance à </w:t>
      </w:r>
      <w:r w:rsidR="006D511A" w:rsidRPr="0054444E">
        <w:t>se refléter dans la</w:t>
      </w:r>
      <w:r w:rsidR="00772387" w:rsidRPr="0054444E">
        <w:t xml:space="preserve"> hausse des nuitées </w:t>
      </w:r>
      <w:r w:rsidR="00733EE7" w:rsidRPr="0054444E">
        <w:t>de l’hôtellerie</w:t>
      </w:r>
      <w:r w:rsidR="00772387" w:rsidRPr="00186280">
        <w:t xml:space="preserve"> sur la même durée. Cette corrélation </w:t>
      </w:r>
      <w:r w:rsidR="00733EE7">
        <w:t xml:space="preserve">a </w:t>
      </w:r>
      <w:r w:rsidR="00772387" w:rsidRPr="00772387">
        <w:t xml:space="preserve">également </w:t>
      </w:r>
      <w:r w:rsidR="00733EE7">
        <w:t>été</w:t>
      </w:r>
      <w:r w:rsidR="00772387" w:rsidRPr="00772387">
        <w:t xml:space="preserve"> observée durant le</w:t>
      </w:r>
      <w:r w:rsidR="00C21508">
        <w:t xml:space="preserve">s mois de juin et juillet 2017. </w:t>
      </w:r>
      <w:r w:rsidR="00B104EF">
        <w:t>La</w:t>
      </w:r>
      <w:r w:rsidR="00C21508">
        <w:t xml:space="preserve"> fréquentation de MySwitzerland.com a augmenté de </w:t>
      </w:r>
      <w:r w:rsidR="00B104EF">
        <w:t>10,4</w:t>
      </w:r>
      <w:r w:rsidR="00C21508">
        <w:t>%</w:t>
      </w:r>
      <w:r w:rsidR="00B104EF">
        <w:t xml:space="preserve"> en juin et de 6,4% en juillet</w:t>
      </w:r>
      <w:r w:rsidR="00C21508">
        <w:t xml:space="preserve">, alors que les nuitées de l’hôtellerie ont parallèlement enregisté une croissance </w:t>
      </w:r>
      <w:r w:rsidR="00C21508" w:rsidRPr="00B104EF">
        <w:t xml:space="preserve">de </w:t>
      </w:r>
      <w:r w:rsidR="00B104EF" w:rsidRPr="00B104EF">
        <w:t>9,5</w:t>
      </w:r>
      <w:r w:rsidR="00C21508" w:rsidRPr="00B104EF">
        <w:t>%</w:t>
      </w:r>
      <w:r w:rsidR="00B104EF" w:rsidRPr="00B104EF">
        <w:t xml:space="preserve"> en juin et de 5,3% en juillet</w:t>
      </w:r>
      <w:r w:rsidR="00C21508" w:rsidRPr="00B104EF">
        <w:t>.</w:t>
      </w:r>
      <w:r w:rsidR="00324E99">
        <w:br/>
      </w:r>
    </w:p>
    <w:p w14:paraId="5AC94F99" w14:textId="5FE2AF54" w:rsidR="00733EE7" w:rsidRPr="00186280" w:rsidRDefault="00772387" w:rsidP="00733EE7">
      <w:pPr>
        <w:spacing w:line="320" w:lineRule="atLeast"/>
      </w:pPr>
      <w:r w:rsidRPr="00772387">
        <w:t xml:space="preserve">L’origine géographique des </w:t>
      </w:r>
      <w:r w:rsidR="00143F93">
        <w:t>visites</w:t>
      </w:r>
      <w:r w:rsidRPr="00772387">
        <w:t xml:space="preserve"> livre également des informations intéressantes: représentant 36,8% en juin et 41,9 % en juillet 2017 des </w:t>
      </w:r>
      <w:r w:rsidR="00143F93">
        <w:t>visites</w:t>
      </w:r>
      <w:r w:rsidRPr="00772387">
        <w:t xml:space="preserve"> des pages Web, </w:t>
      </w:r>
      <w:r w:rsidRPr="00446510">
        <w:t>les Suisses sont de loin le groupe le plus important</w:t>
      </w:r>
      <w:r w:rsidR="00143F93" w:rsidRPr="00446510">
        <w:t xml:space="preserve"> à fréquenter MySwitzerland.com et la plus importante clientèle touristique du pays</w:t>
      </w:r>
      <w:r w:rsidRPr="00446510">
        <w:t xml:space="preserve"> </w:t>
      </w:r>
      <w:r w:rsidR="00143F93" w:rsidRPr="00446510">
        <w:t xml:space="preserve">(évolution des nuitées </w:t>
      </w:r>
      <w:r w:rsidR="005B74CE">
        <w:t xml:space="preserve">en hôtel </w:t>
      </w:r>
      <w:r w:rsidR="00143F93" w:rsidRPr="00446510">
        <w:t>des touristes suisses en juin: +9,4%, en juillet: +2,7%).</w:t>
      </w:r>
      <w:r w:rsidR="00143F93" w:rsidRPr="00143F93">
        <w:t xml:space="preserve"> </w:t>
      </w:r>
      <w:r w:rsidR="005B74CE" w:rsidRPr="00D76398">
        <w:t>Sur MySwitzerland.com, e</w:t>
      </w:r>
      <w:r w:rsidR="00324E99" w:rsidRPr="00D76398">
        <w:t xml:space="preserve">n </w:t>
      </w:r>
      <w:r w:rsidR="00D456FC" w:rsidRPr="00D76398">
        <w:t xml:space="preserve">juin et </w:t>
      </w:r>
      <w:r w:rsidR="00324E99" w:rsidRPr="00D76398">
        <w:t>juillet 2017, o</w:t>
      </w:r>
      <w:r w:rsidRPr="00D76398">
        <w:t xml:space="preserve">n </w:t>
      </w:r>
      <w:r w:rsidR="00A47AE1" w:rsidRPr="00D76398">
        <w:t>note également</w:t>
      </w:r>
      <w:r w:rsidR="00D76398">
        <w:t>, par exemple,</w:t>
      </w:r>
      <w:r w:rsidRPr="00D76398">
        <w:t xml:space="preserve"> </w:t>
      </w:r>
      <w:r w:rsidR="007D6C0B">
        <w:t xml:space="preserve">un </w:t>
      </w:r>
      <w:r w:rsidR="0016418D" w:rsidRPr="00D76398">
        <w:t xml:space="preserve">intérêt </w:t>
      </w:r>
      <w:r w:rsidR="007D6C0B">
        <w:t xml:space="preserve">croissant </w:t>
      </w:r>
      <w:r w:rsidR="0016418D" w:rsidRPr="00D76398">
        <w:t xml:space="preserve">pour la Suisse </w:t>
      </w:r>
      <w:r w:rsidR="00D456FC" w:rsidRPr="00D76398">
        <w:t>en Inde</w:t>
      </w:r>
      <w:r w:rsidR="00324E99" w:rsidRPr="00D76398">
        <w:t xml:space="preserve"> </w:t>
      </w:r>
      <w:r w:rsidR="0016418D" w:rsidRPr="00D76398">
        <w:t xml:space="preserve">où les visites ont augmenté </w:t>
      </w:r>
      <w:r w:rsidR="00D456FC" w:rsidRPr="00D76398">
        <w:t>de 20% au cours des deux mois;</w:t>
      </w:r>
      <w:r w:rsidR="00324E99" w:rsidRPr="00D76398">
        <w:t xml:space="preserve"> </w:t>
      </w:r>
      <w:r w:rsidR="00D456FC" w:rsidRPr="00D76398">
        <w:t>l</w:t>
      </w:r>
      <w:r w:rsidR="00324E99" w:rsidRPr="00D76398">
        <w:t xml:space="preserve">es nuitées des hôtes </w:t>
      </w:r>
      <w:r w:rsidR="00D456FC" w:rsidRPr="00D76398">
        <w:t>indiens</w:t>
      </w:r>
      <w:r w:rsidR="00324E99" w:rsidRPr="00D76398">
        <w:t xml:space="preserve"> en Suisse ont augmenté</w:t>
      </w:r>
      <w:r w:rsidR="00D456FC" w:rsidRPr="00D76398">
        <w:t xml:space="preserve"> elles, de 29,7% en juin et de 29,5% en juillet</w:t>
      </w:r>
      <w:r w:rsidR="00324E99" w:rsidRPr="00D76398">
        <w:t xml:space="preserve"> par rapport à </w:t>
      </w:r>
      <w:r w:rsidR="00D456FC" w:rsidRPr="00D76398">
        <w:t xml:space="preserve">la même période en </w:t>
      </w:r>
      <w:r w:rsidR="00324E99" w:rsidRPr="00D76398">
        <w:t xml:space="preserve">2016. Même constat pour les visites sur MySwitzerland.com </w:t>
      </w:r>
      <w:r w:rsidR="00D456FC" w:rsidRPr="00D76398">
        <w:t>aux Pays-Bas</w:t>
      </w:r>
      <w:r w:rsidR="00324E99" w:rsidRPr="00D76398">
        <w:t xml:space="preserve">, en augmentation en </w:t>
      </w:r>
      <w:r w:rsidR="00D456FC" w:rsidRPr="00D76398">
        <w:t xml:space="preserve">juin et </w:t>
      </w:r>
      <w:r w:rsidR="00324E99" w:rsidRPr="00D76398">
        <w:t xml:space="preserve">juillet de </w:t>
      </w:r>
      <w:r w:rsidR="00D456FC" w:rsidRPr="00D76398">
        <w:t>30</w:t>
      </w:r>
      <w:r w:rsidR="00324E99" w:rsidRPr="00D76398">
        <w:t xml:space="preserve">% (augmentation des nuitées des hôtes </w:t>
      </w:r>
      <w:r w:rsidR="00D456FC" w:rsidRPr="00D76398">
        <w:t>néerlandais</w:t>
      </w:r>
      <w:r w:rsidR="00324E99" w:rsidRPr="00D76398">
        <w:t xml:space="preserve"> dans les hôtels suisses au cours de cette période: </w:t>
      </w:r>
      <w:r w:rsidR="00D456FC" w:rsidRPr="00D76398">
        <w:t xml:space="preserve">juin: </w:t>
      </w:r>
      <w:r w:rsidR="00C946C9" w:rsidRPr="00D76398">
        <w:t>2</w:t>
      </w:r>
      <w:r w:rsidR="00324E99" w:rsidRPr="00D76398">
        <w:t>,</w:t>
      </w:r>
      <w:r w:rsidR="00C946C9" w:rsidRPr="00D76398">
        <w:t>3</w:t>
      </w:r>
      <w:r w:rsidR="00324E99" w:rsidRPr="00D76398">
        <w:t>%</w:t>
      </w:r>
      <w:r w:rsidR="00D456FC" w:rsidRPr="00D76398">
        <w:t>, juillet:</w:t>
      </w:r>
      <w:r w:rsidR="00C946C9" w:rsidRPr="00D76398">
        <w:t xml:space="preserve"> 3,7%</w:t>
      </w:r>
      <w:r w:rsidR="00324E99" w:rsidRPr="00D76398">
        <w:t>).</w:t>
      </w:r>
      <w:r w:rsidR="00324E99">
        <w:t xml:space="preserve"> </w:t>
      </w:r>
      <w:r w:rsidR="0016418D">
        <w:br/>
      </w:r>
    </w:p>
    <w:p w14:paraId="145B027F" w14:textId="32D5FA49" w:rsidR="00772387" w:rsidRDefault="00733EE7" w:rsidP="00733EE7">
      <w:pPr>
        <w:spacing w:line="240" w:lineRule="atLeast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BC5C0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Le classement </w:t>
      </w:r>
      <w:r w:rsidR="00772387" w:rsidRPr="00186280">
        <w:rPr>
          <w:i/>
          <w:sz w:val="18"/>
          <w:szCs w:val="18"/>
        </w:rPr>
        <w:t>Alexa</w:t>
      </w:r>
      <w:r>
        <w:rPr>
          <w:i/>
          <w:sz w:val="18"/>
          <w:szCs w:val="18"/>
        </w:rPr>
        <w:t xml:space="preserve"> (Alexa Ranking</w:t>
      </w:r>
      <w:r w:rsidR="00B8117C">
        <w:rPr>
          <w:i/>
          <w:sz w:val="18"/>
          <w:szCs w:val="18"/>
        </w:rPr>
        <w:t>)</w:t>
      </w:r>
      <w:r w:rsidR="00772387" w:rsidRPr="00186280">
        <w:rPr>
          <w:i/>
          <w:sz w:val="18"/>
          <w:szCs w:val="18"/>
        </w:rPr>
        <w:t xml:space="preserve"> </w:t>
      </w:r>
      <w:r w:rsidR="00A44E32">
        <w:rPr>
          <w:i/>
          <w:sz w:val="18"/>
          <w:szCs w:val="18"/>
        </w:rPr>
        <w:t>compte parmi les indicateurs les plus réputés</w:t>
      </w:r>
      <w:r w:rsidR="00B8117C">
        <w:rPr>
          <w:i/>
          <w:sz w:val="18"/>
          <w:szCs w:val="18"/>
        </w:rPr>
        <w:t xml:space="preserve"> </w:t>
      </w:r>
      <w:r w:rsidR="00A44E32">
        <w:rPr>
          <w:i/>
          <w:sz w:val="18"/>
          <w:szCs w:val="18"/>
        </w:rPr>
        <w:t>pour mesurer la</w:t>
      </w:r>
      <w:r w:rsidR="00B8117C">
        <w:rPr>
          <w:i/>
          <w:sz w:val="18"/>
          <w:szCs w:val="18"/>
        </w:rPr>
        <w:t xml:space="preserve"> popularité de sites Web (mesure des visites et des pages vues)</w:t>
      </w:r>
      <w:r w:rsidR="00772387" w:rsidRPr="00186280">
        <w:rPr>
          <w:i/>
          <w:sz w:val="18"/>
          <w:szCs w:val="18"/>
        </w:rPr>
        <w:t xml:space="preserve">. Alexa Internet Inc. est une filiale d’Amazon. </w:t>
      </w:r>
      <w:r w:rsidR="00324E99">
        <w:rPr>
          <w:i/>
          <w:sz w:val="18"/>
          <w:szCs w:val="18"/>
        </w:rPr>
        <w:br/>
      </w:r>
    </w:p>
    <w:p w14:paraId="0CA16E06" w14:textId="419FEA53" w:rsidR="00324E99" w:rsidRPr="00186280" w:rsidRDefault="00324E99" w:rsidP="00733EE7">
      <w:pPr>
        <w:spacing w:line="240" w:lineRule="atLeast"/>
        <w:rPr>
          <w:i/>
          <w:sz w:val="18"/>
          <w:szCs w:val="18"/>
        </w:rPr>
      </w:pPr>
      <w:r>
        <w:rPr>
          <w:i/>
          <w:sz w:val="18"/>
          <w:szCs w:val="18"/>
        </w:rPr>
        <w:t>** Source des données de la statis</w:t>
      </w:r>
      <w:r w:rsidR="00D76398">
        <w:rPr>
          <w:i/>
          <w:sz w:val="18"/>
          <w:szCs w:val="18"/>
        </w:rPr>
        <w:t>tique de l’hébergement hôtelier</w:t>
      </w:r>
      <w:r>
        <w:rPr>
          <w:i/>
          <w:sz w:val="18"/>
          <w:szCs w:val="18"/>
        </w:rPr>
        <w:t>: Office fédéral de la statistique.</w:t>
      </w:r>
    </w:p>
    <w:p w14:paraId="027B6FD9" w14:textId="77777777" w:rsidR="00772387" w:rsidRDefault="00772387" w:rsidP="00733EE7">
      <w:pPr>
        <w:spacing w:line="320" w:lineRule="atLeast"/>
        <w:rPr>
          <w:b/>
          <w:bCs/>
        </w:rPr>
      </w:pPr>
      <w:bookmarkStart w:id="0" w:name="_GoBack"/>
      <w:bookmarkEnd w:id="0"/>
    </w:p>
    <w:p w14:paraId="547E83AA" w14:textId="77777777" w:rsidR="0096013D" w:rsidRDefault="0096013D" w:rsidP="00733EE7">
      <w:pPr>
        <w:spacing w:line="320" w:lineRule="atLeast"/>
        <w:rPr>
          <w:b/>
          <w:bCs/>
        </w:rPr>
      </w:pPr>
    </w:p>
    <w:p w14:paraId="148DF491" w14:textId="77777777" w:rsidR="00BB313A" w:rsidRPr="00BB313A" w:rsidRDefault="00BB313A" w:rsidP="00143F93">
      <w:pPr>
        <w:rPr>
          <w:lang w:val="fr-FR"/>
        </w:rPr>
      </w:pPr>
      <w:r w:rsidRPr="00BB313A">
        <w:rPr>
          <w:b/>
          <w:bCs/>
          <w:lang w:val="fr-FR"/>
        </w:rPr>
        <w:t>Pour de plus amples informations, contacter:</w:t>
      </w:r>
      <w:r w:rsidRPr="00BB313A">
        <w:rPr>
          <w:lang w:val="fr-FR"/>
        </w:rPr>
        <w:t xml:space="preserve"> </w:t>
      </w:r>
    </w:p>
    <w:p w14:paraId="24EC270F" w14:textId="77777777" w:rsidR="00BB313A" w:rsidRPr="00BB313A" w:rsidRDefault="00BB313A" w:rsidP="00143F93">
      <w:pPr>
        <w:rPr>
          <w:lang w:val="fr-FR"/>
        </w:rPr>
      </w:pPr>
      <w:r w:rsidRPr="00BB313A">
        <w:rPr>
          <w:lang w:val="fr-FR"/>
        </w:rPr>
        <w:t xml:space="preserve">Véronique </w:t>
      </w:r>
      <w:proofErr w:type="spellStart"/>
      <w:r w:rsidRPr="00BB313A">
        <w:rPr>
          <w:lang w:val="fr-FR"/>
        </w:rPr>
        <w:t>Kanel</w:t>
      </w:r>
      <w:proofErr w:type="spellEnd"/>
      <w:r w:rsidRPr="00BB313A">
        <w:rPr>
          <w:lang w:val="fr-FR"/>
        </w:rPr>
        <w:t xml:space="preserve">, porte-parole </w:t>
      </w:r>
    </w:p>
    <w:p w14:paraId="12A32FC3" w14:textId="77777777" w:rsidR="00BB313A" w:rsidRPr="00BB313A" w:rsidRDefault="00BB313A" w:rsidP="00143F93">
      <w:pPr>
        <w:rPr>
          <w:lang w:val="fr-FR"/>
        </w:rPr>
      </w:pPr>
      <w:r w:rsidRPr="00BB313A">
        <w:rPr>
          <w:lang w:val="fr-FR"/>
        </w:rPr>
        <w:t xml:space="preserve">Tél. +41 (0)44 288 13 63, e-mail: </w:t>
      </w:r>
      <w:hyperlink r:id="rId7" w:history="1">
        <w:r w:rsidRPr="00BB313A">
          <w:rPr>
            <w:rStyle w:val="Hyperlink"/>
            <w:lang w:val="fr-FR"/>
          </w:rPr>
          <w:t>veronique.kanel@switzerland.com</w:t>
        </w:r>
      </w:hyperlink>
    </w:p>
    <w:p w14:paraId="196BFFFE" w14:textId="77777777" w:rsidR="00BB313A" w:rsidRPr="00BB313A" w:rsidRDefault="00BB313A" w:rsidP="00143F93">
      <w:pPr>
        <w:rPr>
          <w:lang w:val="fr-FR"/>
        </w:rPr>
      </w:pPr>
      <w:r w:rsidRPr="00BB313A">
        <w:rPr>
          <w:lang w:val="fr-FR"/>
        </w:rPr>
        <w:t xml:space="preserve">Communiqués de presse et informations sur: </w:t>
      </w:r>
      <w:hyperlink r:id="rId8" w:history="1">
        <w:r w:rsidRPr="00BB313A">
          <w:rPr>
            <w:rStyle w:val="Hyperlink"/>
            <w:lang w:val="fr-FR"/>
          </w:rPr>
          <w:t>MySwitzerland.com/medias</w:t>
        </w:r>
      </w:hyperlink>
    </w:p>
    <w:sectPr w:rsidR="00BB313A" w:rsidRPr="00BB313A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00905" w14:textId="77777777" w:rsidR="005602B9" w:rsidRDefault="005602B9" w:rsidP="00723009">
      <w:pPr>
        <w:spacing w:line="240" w:lineRule="auto"/>
      </w:pPr>
      <w:r>
        <w:separator/>
      </w:r>
    </w:p>
  </w:endnote>
  <w:endnote w:type="continuationSeparator" w:id="0">
    <w:p w14:paraId="0BEF8291" w14:textId="77777777" w:rsidR="005602B9" w:rsidRDefault="005602B9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09CE4" w14:textId="77777777" w:rsidR="005602B9" w:rsidRDefault="005602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FC139" w14:textId="77777777" w:rsidR="005602B9" w:rsidRDefault="005602B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A0224" w14:textId="77777777" w:rsidR="005602B9" w:rsidRDefault="005602B9" w:rsidP="00592C7A">
    <w:pPr>
      <w:pStyle w:val="Footer"/>
    </w:pPr>
  </w:p>
  <w:p w14:paraId="1940DE78" w14:textId="77777777" w:rsidR="005602B9" w:rsidRPr="00592C7A" w:rsidRDefault="005602B9" w:rsidP="00592C7A">
    <w:pPr>
      <w:pStyle w:val="Footer"/>
    </w:pPr>
  </w:p>
  <w:p w14:paraId="68A36EB1" w14:textId="77777777" w:rsidR="005602B9" w:rsidRPr="00592C7A" w:rsidRDefault="005602B9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60DA78FB" w14:textId="77777777" w:rsidR="005602B9" w:rsidRDefault="005602B9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876EF" w14:textId="77777777" w:rsidR="005602B9" w:rsidRDefault="005602B9" w:rsidP="00723009">
      <w:pPr>
        <w:spacing w:line="240" w:lineRule="auto"/>
      </w:pPr>
      <w:r>
        <w:separator/>
      </w:r>
    </w:p>
  </w:footnote>
  <w:footnote w:type="continuationSeparator" w:id="0">
    <w:p w14:paraId="0E325203" w14:textId="77777777" w:rsidR="005602B9" w:rsidRDefault="005602B9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D8A69" w14:textId="77777777" w:rsidR="005602B9" w:rsidRDefault="005602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075D6" w14:textId="77777777" w:rsidR="005602B9" w:rsidRPr="00723009" w:rsidRDefault="005602B9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7B06B896" wp14:editId="4BE450A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10F7ABD5" wp14:editId="0887B99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59E7739A" wp14:editId="1F4AB90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10AA2D53" wp14:editId="6B99777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7988A715" wp14:editId="0A7EB9E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3D1D2" w14:textId="77777777" w:rsidR="005602B9" w:rsidRDefault="005602B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AAEB4B3" wp14:editId="5B571270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CBC91A" w14:textId="77777777" w:rsidR="005602B9" w:rsidRDefault="005602B9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:rsidR="00FC7CFF" w:rsidRDefault="00772387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366B439B" wp14:editId="4C0D60E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384A9432" wp14:editId="202410B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22A11791" wp14:editId="1911D12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5B924100" wp14:editId="14D489C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8B7270F" wp14:editId="65623D05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87"/>
    <w:rsid w:val="00025F21"/>
    <w:rsid w:val="00026B80"/>
    <w:rsid w:val="000934D0"/>
    <w:rsid w:val="000F1B2D"/>
    <w:rsid w:val="00143F93"/>
    <w:rsid w:val="0016418D"/>
    <w:rsid w:val="00170D9E"/>
    <w:rsid w:val="00171BE3"/>
    <w:rsid w:val="002125A1"/>
    <w:rsid w:val="00212A94"/>
    <w:rsid w:val="002502B0"/>
    <w:rsid w:val="00270993"/>
    <w:rsid w:val="002E4CB2"/>
    <w:rsid w:val="00314D27"/>
    <w:rsid w:val="00324E99"/>
    <w:rsid w:val="003443F1"/>
    <w:rsid w:val="0035699D"/>
    <w:rsid w:val="003838FC"/>
    <w:rsid w:val="003B3FC7"/>
    <w:rsid w:val="003B66F4"/>
    <w:rsid w:val="003E14BF"/>
    <w:rsid w:val="003F10ED"/>
    <w:rsid w:val="00414822"/>
    <w:rsid w:val="004202F9"/>
    <w:rsid w:val="00446510"/>
    <w:rsid w:val="004A485B"/>
    <w:rsid w:val="004D5C19"/>
    <w:rsid w:val="004D7D20"/>
    <w:rsid w:val="004F3E2A"/>
    <w:rsid w:val="00502316"/>
    <w:rsid w:val="00541FFD"/>
    <w:rsid w:val="0054444E"/>
    <w:rsid w:val="00552732"/>
    <w:rsid w:val="005602B9"/>
    <w:rsid w:val="00567422"/>
    <w:rsid w:val="00592C7A"/>
    <w:rsid w:val="005B3D05"/>
    <w:rsid w:val="005B74CE"/>
    <w:rsid w:val="005F7B9E"/>
    <w:rsid w:val="0061588B"/>
    <w:rsid w:val="00632F62"/>
    <w:rsid w:val="006542BD"/>
    <w:rsid w:val="006940D2"/>
    <w:rsid w:val="0069632F"/>
    <w:rsid w:val="00696FAA"/>
    <w:rsid w:val="006D511A"/>
    <w:rsid w:val="006F548B"/>
    <w:rsid w:val="00711A7C"/>
    <w:rsid w:val="00723009"/>
    <w:rsid w:val="007271D0"/>
    <w:rsid w:val="00733EE7"/>
    <w:rsid w:val="00740CCC"/>
    <w:rsid w:val="00740F1C"/>
    <w:rsid w:val="00761683"/>
    <w:rsid w:val="00771209"/>
    <w:rsid w:val="00772387"/>
    <w:rsid w:val="00786F4F"/>
    <w:rsid w:val="007B4AC6"/>
    <w:rsid w:val="007B7449"/>
    <w:rsid w:val="007D14E4"/>
    <w:rsid w:val="007D6C0B"/>
    <w:rsid w:val="007D6F67"/>
    <w:rsid w:val="0080557A"/>
    <w:rsid w:val="008B3B5D"/>
    <w:rsid w:val="008C1921"/>
    <w:rsid w:val="008D3A9F"/>
    <w:rsid w:val="008E60AE"/>
    <w:rsid w:val="00900C9F"/>
    <w:rsid w:val="00905029"/>
    <w:rsid w:val="009161C4"/>
    <w:rsid w:val="00932C5C"/>
    <w:rsid w:val="00946EF1"/>
    <w:rsid w:val="009577BF"/>
    <w:rsid w:val="0096013D"/>
    <w:rsid w:val="0097353D"/>
    <w:rsid w:val="009C213F"/>
    <w:rsid w:val="009D5780"/>
    <w:rsid w:val="009F2B54"/>
    <w:rsid w:val="00A368BB"/>
    <w:rsid w:val="00A44E32"/>
    <w:rsid w:val="00A47AE1"/>
    <w:rsid w:val="00A532A5"/>
    <w:rsid w:val="00A82D95"/>
    <w:rsid w:val="00AA10D7"/>
    <w:rsid w:val="00AD3C46"/>
    <w:rsid w:val="00B104EF"/>
    <w:rsid w:val="00B36B79"/>
    <w:rsid w:val="00B55491"/>
    <w:rsid w:val="00B71C9D"/>
    <w:rsid w:val="00B8117C"/>
    <w:rsid w:val="00BA6813"/>
    <w:rsid w:val="00BB03D7"/>
    <w:rsid w:val="00BB313A"/>
    <w:rsid w:val="00BC5C0C"/>
    <w:rsid w:val="00C00043"/>
    <w:rsid w:val="00C21508"/>
    <w:rsid w:val="00C34A1F"/>
    <w:rsid w:val="00C80778"/>
    <w:rsid w:val="00C83747"/>
    <w:rsid w:val="00C864A5"/>
    <w:rsid w:val="00C946C9"/>
    <w:rsid w:val="00CD6093"/>
    <w:rsid w:val="00CD6C07"/>
    <w:rsid w:val="00D01314"/>
    <w:rsid w:val="00D14D76"/>
    <w:rsid w:val="00D3105A"/>
    <w:rsid w:val="00D456FC"/>
    <w:rsid w:val="00D46E3C"/>
    <w:rsid w:val="00D76398"/>
    <w:rsid w:val="00DA4F15"/>
    <w:rsid w:val="00DB33CB"/>
    <w:rsid w:val="00DB759D"/>
    <w:rsid w:val="00DE7E5B"/>
    <w:rsid w:val="00E16B43"/>
    <w:rsid w:val="00F2640C"/>
    <w:rsid w:val="00F50BB6"/>
    <w:rsid w:val="00F55E60"/>
    <w:rsid w:val="00F87AF4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082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ronique.kanel@switzerland.com" TargetMode="External"/><Relationship Id="rId8" Type="http://schemas.openxmlformats.org/officeDocument/2006/relationships/hyperlink" Target="http://www.myswitzerland.com/media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aschwanden:Library:Application%20Support:Microsoft:Office:User%20Templates:My%20Templates:A4_ST_CorpCom:ST_Press_relea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ST_Press_release.dotm</Template>
  <TotalTime>154</TotalTime>
  <Pages>2</Pages>
  <Words>676</Words>
  <Characters>3859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 Aschwanden</dc:creator>
  <cp:lastModifiedBy>Macintosh</cp:lastModifiedBy>
  <cp:revision>14</cp:revision>
  <cp:lastPrinted>2017-09-05T08:49:00Z</cp:lastPrinted>
  <dcterms:created xsi:type="dcterms:W3CDTF">2017-09-04T07:06:00Z</dcterms:created>
  <dcterms:modified xsi:type="dcterms:W3CDTF">2017-09-05T09:05:00Z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