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E53B" w14:textId="71376B98" w:rsidR="007D6F67" w:rsidRPr="00794651" w:rsidRDefault="0031630F" w:rsidP="00A532A5">
      <w:pPr>
        <w:jc w:val="right"/>
        <w:rPr>
          <w:sz w:val="20"/>
          <w:szCs w:val="20"/>
          <w:lang w:val="fr-FR"/>
        </w:rPr>
      </w:pPr>
      <w:r w:rsidRPr="00794651">
        <w:rPr>
          <w:sz w:val="20"/>
          <w:szCs w:val="20"/>
          <w:lang w:val="fr-FR"/>
        </w:rPr>
        <w:t>Z</w:t>
      </w:r>
      <w:r w:rsidR="00C32853" w:rsidRPr="00794651">
        <w:rPr>
          <w:sz w:val="20"/>
          <w:szCs w:val="20"/>
          <w:lang w:val="fr-FR"/>
        </w:rPr>
        <w:t>u</w:t>
      </w:r>
      <w:r w:rsidR="007F4A78" w:rsidRPr="00794651">
        <w:rPr>
          <w:sz w:val="20"/>
          <w:szCs w:val="20"/>
          <w:lang w:val="fr-FR"/>
        </w:rPr>
        <w:t>rich</w:t>
      </w:r>
      <w:r w:rsidR="003A106E" w:rsidRPr="00794651">
        <w:rPr>
          <w:sz w:val="20"/>
          <w:szCs w:val="20"/>
          <w:lang w:val="fr-FR"/>
        </w:rPr>
        <w:t>/Lu</w:t>
      </w:r>
      <w:r w:rsidR="00C32853" w:rsidRPr="00794651">
        <w:rPr>
          <w:sz w:val="20"/>
          <w:szCs w:val="20"/>
          <w:lang w:val="fr-FR"/>
        </w:rPr>
        <w:t>cerne</w:t>
      </w:r>
      <w:r w:rsidR="00A532A5" w:rsidRPr="00794651">
        <w:rPr>
          <w:sz w:val="20"/>
          <w:szCs w:val="20"/>
          <w:lang w:val="fr-FR"/>
        </w:rPr>
        <w:t xml:space="preserve">, </w:t>
      </w:r>
      <w:r w:rsidR="00C32853" w:rsidRPr="00794651">
        <w:rPr>
          <w:sz w:val="20"/>
          <w:szCs w:val="20"/>
          <w:lang w:val="fr-FR"/>
        </w:rPr>
        <w:t>le 7 mars 2017</w:t>
      </w:r>
    </w:p>
    <w:p w14:paraId="15DD89A9" w14:textId="77777777" w:rsidR="00C32853" w:rsidRPr="00794651" w:rsidRDefault="00C32853" w:rsidP="00A532A5">
      <w:pPr>
        <w:jc w:val="right"/>
        <w:rPr>
          <w:sz w:val="20"/>
          <w:szCs w:val="20"/>
          <w:lang w:val="fr-FR"/>
        </w:rPr>
      </w:pPr>
    </w:p>
    <w:p w14:paraId="798FA57C" w14:textId="77777777" w:rsidR="00010937" w:rsidRPr="00794651" w:rsidRDefault="00010937" w:rsidP="00A532A5">
      <w:pPr>
        <w:rPr>
          <w:b/>
          <w:sz w:val="20"/>
          <w:szCs w:val="20"/>
          <w:lang w:val="fr-FR"/>
        </w:rPr>
      </w:pPr>
    </w:p>
    <w:p w14:paraId="1C4ED259" w14:textId="4C1AFDA3" w:rsidR="00E57A99" w:rsidRPr="00794651" w:rsidRDefault="00C32853" w:rsidP="00E57A99">
      <w:pPr>
        <w:rPr>
          <w:b/>
          <w:sz w:val="20"/>
          <w:szCs w:val="20"/>
          <w:lang w:val="fr-FR"/>
        </w:rPr>
      </w:pPr>
      <w:bookmarkStart w:id="0" w:name="OLE_LINK1"/>
      <w:bookmarkStart w:id="1" w:name="OLE_LINK2"/>
      <w:bookmarkStart w:id="2" w:name="_GoBack"/>
      <w:r w:rsidRPr="00794651">
        <w:rPr>
          <w:b/>
          <w:sz w:val="20"/>
          <w:szCs w:val="20"/>
          <w:lang w:val="fr-FR"/>
        </w:rPr>
        <w:t xml:space="preserve">Suisse Tourisme </w:t>
      </w:r>
      <w:r w:rsidR="00927B17" w:rsidRPr="00794651">
        <w:rPr>
          <w:b/>
          <w:sz w:val="20"/>
          <w:szCs w:val="20"/>
          <w:lang w:val="fr-FR"/>
        </w:rPr>
        <w:t>remporte</w:t>
      </w:r>
      <w:r w:rsidRPr="00794651">
        <w:rPr>
          <w:b/>
          <w:sz w:val="20"/>
          <w:szCs w:val="20"/>
          <w:lang w:val="fr-FR"/>
        </w:rPr>
        <w:t xml:space="preserve"> le Marketing </w:t>
      </w:r>
      <w:proofErr w:type="spellStart"/>
      <w:r w:rsidRPr="00794651">
        <w:rPr>
          <w:b/>
          <w:sz w:val="20"/>
          <w:szCs w:val="20"/>
          <w:lang w:val="fr-FR"/>
        </w:rPr>
        <w:t>Trophy</w:t>
      </w:r>
      <w:proofErr w:type="spellEnd"/>
      <w:r w:rsidRPr="00794651">
        <w:rPr>
          <w:b/>
          <w:sz w:val="20"/>
          <w:szCs w:val="20"/>
          <w:lang w:val="fr-FR"/>
        </w:rPr>
        <w:t xml:space="preserve"> 2017.</w:t>
      </w:r>
      <w:r w:rsidR="00E57A99" w:rsidRPr="00794651">
        <w:rPr>
          <w:b/>
          <w:sz w:val="20"/>
          <w:szCs w:val="20"/>
          <w:lang w:val="fr-FR"/>
        </w:rPr>
        <w:t xml:space="preserve"> </w:t>
      </w:r>
    </w:p>
    <w:p w14:paraId="6854112F" w14:textId="77777777" w:rsidR="00E57A99" w:rsidRPr="00794651" w:rsidRDefault="00E57A99" w:rsidP="00E57A99">
      <w:pPr>
        <w:rPr>
          <w:b/>
          <w:sz w:val="20"/>
          <w:szCs w:val="20"/>
          <w:lang w:val="fr-FR"/>
        </w:rPr>
      </w:pPr>
    </w:p>
    <w:p w14:paraId="7C0D994F" w14:textId="6048369D" w:rsidR="00C83C4E" w:rsidRPr="00794651" w:rsidRDefault="00C32853" w:rsidP="00E57A99">
      <w:pPr>
        <w:rPr>
          <w:b/>
          <w:sz w:val="20"/>
          <w:szCs w:val="20"/>
          <w:lang w:val="fr-FR"/>
        </w:rPr>
      </w:pPr>
      <w:r w:rsidRPr="00794651">
        <w:rPr>
          <w:b/>
          <w:sz w:val="20"/>
          <w:szCs w:val="20"/>
          <w:lang w:val="fr-FR"/>
        </w:rPr>
        <w:t>Le Grand Tour de Suisse</w:t>
      </w:r>
      <w:r w:rsidR="00750ED6" w:rsidRPr="00794651">
        <w:rPr>
          <w:b/>
          <w:sz w:val="20"/>
          <w:szCs w:val="20"/>
          <w:lang w:val="fr-FR"/>
        </w:rPr>
        <w:t xml:space="preserve">, </w:t>
      </w:r>
      <w:r w:rsidRPr="00794651">
        <w:rPr>
          <w:b/>
          <w:sz w:val="20"/>
          <w:szCs w:val="20"/>
          <w:lang w:val="fr-FR"/>
        </w:rPr>
        <w:t>l’itinéraire touristique routier long de 1600km</w:t>
      </w:r>
      <w:r w:rsidR="00C649CB">
        <w:rPr>
          <w:b/>
          <w:sz w:val="20"/>
          <w:szCs w:val="20"/>
          <w:lang w:val="fr-FR"/>
        </w:rPr>
        <w:t>,</w:t>
      </w:r>
      <w:r w:rsidR="0076010C" w:rsidRPr="00794651">
        <w:rPr>
          <w:b/>
          <w:sz w:val="20"/>
          <w:szCs w:val="20"/>
          <w:lang w:val="fr-FR"/>
        </w:rPr>
        <w:t xml:space="preserve"> qui</w:t>
      </w:r>
      <w:r w:rsidRPr="00794651">
        <w:rPr>
          <w:b/>
          <w:sz w:val="20"/>
          <w:szCs w:val="20"/>
          <w:lang w:val="fr-FR"/>
        </w:rPr>
        <w:t xml:space="preserve"> traverse et relie entre elles les 1</w:t>
      </w:r>
      <w:r w:rsidR="00336D96" w:rsidRPr="00794651">
        <w:rPr>
          <w:b/>
          <w:sz w:val="20"/>
          <w:szCs w:val="20"/>
          <w:lang w:val="fr-FR"/>
        </w:rPr>
        <w:t>3</w:t>
      </w:r>
      <w:r w:rsidRPr="00794651">
        <w:rPr>
          <w:b/>
          <w:sz w:val="20"/>
          <w:szCs w:val="20"/>
          <w:lang w:val="fr-FR"/>
        </w:rPr>
        <w:t xml:space="preserve"> régions touristiques de Suisse</w:t>
      </w:r>
      <w:r w:rsidR="00C649CB">
        <w:rPr>
          <w:b/>
          <w:sz w:val="20"/>
          <w:szCs w:val="20"/>
          <w:lang w:val="fr-FR"/>
        </w:rPr>
        <w:t>,</w:t>
      </w:r>
      <w:r w:rsidR="00927B17" w:rsidRPr="00794651">
        <w:rPr>
          <w:b/>
          <w:sz w:val="20"/>
          <w:szCs w:val="20"/>
          <w:lang w:val="fr-FR"/>
        </w:rPr>
        <w:t xml:space="preserve"> est le symbole de la force d’innovation de la branche. L’attribution du </w:t>
      </w:r>
      <w:r w:rsidR="0076010C" w:rsidRPr="00794651">
        <w:rPr>
          <w:b/>
          <w:sz w:val="20"/>
          <w:szCs w:val="20"/>
          <w:lang w:val="fr-FR"/>
        </w:rPr>
        <w:t xml:space="preserve">Marketing </w:t>
      </w:r>
      <w:proofErr w:type="spellStart"/>
      <w:r w:rsidR="0076010C" w:rsidRPr="00794651">
        <w:rPr>
          <w:b/>
          <w:sz w:val="20"/>
          <w:szCs w:val="20"/>
          <w:lang w:val="fr-FR"/>
        </w:rPr>
        <w:t>Trophy</w:t>
      </w:r>
      <w:proofErr w:type="spellEnd"/>
      <w:r w:rsidR="0076010C" w:rsidRPr="00794651">
        <w:rPr>
          <w:b/>
          <w:sz w:val="20"/>
          <w:szCs w:val="20"/>
          <w:lang w:val="fr-FR"/>
        </w:rPr>
        <w:t xml:space="preserve"> 2017</w:t>
      </w:r>
      <w:r w:rsidR="00927B17" w:rsidRPr="00794651">
        <w:rPr>
          <w:b/>
          <w:sz w:val="20"/>
          <w:szCs w:val="20"/>
          <w:lang w:val="fr-FR"/>
        </w:rPr>
        <w:t xml:space="preserve"> au Grand Tour de Suisse </w:t>
      </w:r>
      <w:r w:rsidRPr="00794651">
        <w:rPr>
          <w:b/>
          <w:sz w:val="20"/>
          <w:szCs w:val="20"/>
          <w:lang w:val="fr-FR"/>
        </w:rPr>
        <w:t>vient confirmer le succès de ce produit touristique exceptionnel.</w:t>
      </w:r>
      <w:r w:rsidR="00C83C4E" w:rsidRPr="00794651">
        <w:rPr>
          <w:b/>
          <w:sz w:val="20"/>
          <w:szCs w:val="20"/>
          <w:lang w:val="fr-FR"/>
        </w:rPr>
        <w:t xml:space="preserve"> </w:t>
      </w:r>
    </w:p>
    <w:bookmarkEnd w:id="0"/>
    <w:bookmarkEnd w:id="1"/>
    <w:bookmarkEnd w:id="2"/>
    <w:p w14:paraId="23FF30F0" w14:textId="77777777" w:rsidR="00927B17" w:rsidRPr="00794651" w:rsidRDefault="00927B17" w:rsidP="00E57A99">
      <w:pPr>
        <w:rPr>
          <w:b/>
          <w:sz w:val="20"/>
          <w:szCs w:val="20"/>
          <w:lang w:val="fr-FR"/>
        </w:rPr>
      </w:pPr>
    </w:p>
    <w:p w14:paraId="10052ADA" w14:textId="14D4459F" w:rsidR="00927B17" w:rsidRPr="00794651" w:rsidRDefault="00927B17" w:rsidP="00E57A99">
      <w:pPr>
        <w:rPr>
          <w:sz w:val="20"/>
          <w:szCs w:val="20"/>
          <w:lang w:val="fr-FR"/>
        </w:rPr>
      </w:pPr>
      <w:r w:rsidRPr="00794651">
        <w:rPr>
          <w:sz w:val="20"/>
          <w:szCs w:val="20"/>
          <w:lang w:val="fr-FR"/>
        </w:rPr>
        <w:t>Dans le cadre de la Journée suisse du marketing qui se déroulait aujourd’hui au KKL à Lucerne, a eu lieu la remise des prix des meilleurs projets de marketing de l’année. Jürg Schmid</w:t>
      </w:r>
      <w:r w:rsidR="00832DB2">
        <w:rPr>
          <w:sz w:val="20"/>
          <w:szCs w:val="20"/>
          <w:lang w:val="fr-FR"/>
        </w:rPr>
        <w:t xml:space="preserve">, directeur de Suisse Tourisme </w:t>
      </w:r>
      <w:r w:rsidRPr="00794651">
        <w:rPr>
          <w:sz w:val="20"/>
          <w:szCs w:val="20"/>
          <w:lang w:val="fr-FR"/>
        </w:rPr>
        <w:t xml:space="preserve">et Frank Bodin, CEO </w:t>
      </w:r>
      <w:r w:rsidR="00617CCF" w:rsidRPr="00794651">
        <w:rPr>
          <w:sz w:val="20"/>
          <w:szCs w:val="20"/>
          <w:lang w:val="fr-FR"/>
        </w:rPr>
        <w:t xml:space="preserve">de Havas </w:t>
      </w:r>
      <w:proofErr w:type="spellStart"/>
      <w:r w:rsidR="00617CCF" w:rsidRPr="00794651">
        <w:rPr>
          <w:sz w:val="20"/>
          <w:szCs w:val="20"/>
          <w:lang w:val="fr-FR"/>
        </w:rPr>
        <w:t>Worldwide</w:t>
      </w:r>
      <w:proofErr w:type="spellEnd"/>
      <w:r w:rsidR="00617CCF" w:rsidRPr="00794651">
        <w:rPr>
          <w:sz w:val="20"/>
          <w:szCs w:val="20"/>
          <w:lang w:val="fr-FR"/>
        </w:rPr>
        <w:t xml:space="preserve"> Suisse, </w:t>
      </w:r>
      <w:proofErr w:type="gramStart"/>
      <w:r w:rsidR="00617CCF" w:rsidRPr="00794651">
        <w:rPr>
          <w:sz w:val="20"/>
          <w:szCs w:val="20"/>
          <w:lang w:val="fr-FR"/>
        </w:rPr>
        <w:t>ont</w:t>
      </w:r>
      <w:proofErr w:type="gramEnd"/>
      <w:r w:rsidR="00617CCF" w:rsidRPr="00794651">
        <w:rPr>
          <w:sz w:val="20"/>
          <w:szCs w:val="20"/>
          <w:lang w:val="fr-FR"/>
        </w:rPr>
        <w:t xml:space="preserve"> reçu le Marketing </w:t>
      </w:r>
      <w:proofErr w:type="spellStart"/>
      <w:r w:rsidR="00617CCF" w:rsidRPr="00794651">
        <w:rPr>
          <w:sz w:val="20"/>
          <w:szCs w:val="20"/>
          <w:lang w:val="fr-FR"/>
        </w:rPr>
        <w:t>Trophy</w:t>
      </w:r>
      <w:proofErr w:type="spellEnd"/>
      <w:r w:rsidR="00617CCF" w:rsidRPr="00794651">
        <w:rPr>
          <w:sz w:val="20"/>
          <w:szCs w:val="20"/>
          <w:lang w:val="fr-FR"/>
        </w:rPr>
        <w:t xml:space="preserve"> dans la catégorie PME </w:t>
      </w:r>
      <w:r w:rsidR="00C5205D">
        <w:rPr>
          <w:sz w:val="20"/>
          <w:szCs w:val="20"/>
          <w:lang w:val="fr-FR"/>
        </w:rPr>
        <w:t xml:space="preserve">pour le Grand Tour de Suisse, </w:t>
      </w:r>
      <w:r w:rsidR="00C5205D" w:rsidRPr="00794651">
        <w:rPr>
          <w:sz w:val="20"/>
          <w:szCs w:val="20"/>
          <w:lang w:val="fr-FR"/>
        </w:rPr>
        <w:t>au nom de leurs organisations respectives</w:t>
      </w:r>
      <w:r w:rsidR="00C5205D">
        <w:rPr>
          <w:sz w:val="20"/>
          <w:szCs w:val="20"/>
          <w:lang w:val="fr-FR"/>
        </w:rPr>
        <w:t>.</w:t>
      </w:r>
      <w:r w:rsidR="00617CCF" w:rsidRPr="00794651">
        <w:rPr>
          <w:sz w:val="20"/>
          <w:szCs w:val="20"/>
          <w:lang w:val="fr-FR"/>
        </w:rPr>
        <w:t xml:space="preserve"> </w:t>
      </w:r>
      <w:r w:rsidR="00832DB2">
        <w:rPr>
          <w:sz w:val="20"/>
          <w:szCs w:val="20"/>
          <w:lang w:val="fr-FR"/>
        </w:rPr>
        <w:t>Le succès du Grand Tour, qui s’est rapidement manifesté dans toute la branche</w:t>
      </w:r>
      <w:r w:rsidR="0002315E">
        <w:rPr>
          <w:sz w:val="20"/>
          <w:szCs w:val="20"/>
          <w:lang w:val="fr-FR"/>
        </w:rPr>
        <w:t>,</w:t>
      </w:r>
      <w:r w:rsidR="00832DB2">
        <w:rPr>
          <w:sz w:val="20"/>
          <w:szCs w:val="20"/>
          <w:lang w:val="fr-FR"/>
        </w:rPr>
        <w:t xml:space="preserve"> et le fait que l’itinéraire constitue un produit touristique évolutif</w:t>
      </w:r>
      <w:r w:rsidR="0002315E">
        <w:rPr>
          <w:sz w:val="20"/>
          <w:szCs w:val="20"/>
          <w:lang w:val="fr-FR"/>
        </w:rPr>
        <w:t>,</w:t>
      </w:r>
      <w:r w:rsidR="00832DB2">
        <w:rPr>
          <w:sz w:val="20"/>
          <w:szCs w:val="20"/>
          <w:lang w:val="fr-FR"/>
        </w:rPr>
        <w:t xml:space="preserve"> sont les arguments qui ont convaincu</w:t>
      </w:r>
      <w:r w:rsidR="00617CCF" w:rsidRPr="00794651">
        <w:rPr>
          <w:sz w:val="20"/>
          <w:szCs w:val="20"/>
          <w:lang w:val="fr-FR"/>
        </w:rPr>
        <w:t xml:space="preserve"> le jury.</w:t>
      </w:r>
    </w:p>
    <w:p w14:paraId="59B4F471" w14:textId="77777777" w:rsidR="00617CCF" w:rsidRPr="00794651" w:rsidRDefault="00617CCF" w:rsidP="00617CCF">
      <w:pPr>
        <w:rPr>
          <w:sz w:val="20"/>
          <w:szCs w:val="20"/>
          <w:lang w:val="fr-FR"/>
        </w:rPr>
      </w:pPr>
    </w:p>
    <w:p w14:paraId="0E127E80" w14:textId="41AF1DB7" w:rsidR="00617CCF" w:rsidRPr="00794651" w:rsidRDefault="00617CCF" w:rsidP="00617CCF">
      <w:pPr>
        <w:rPr>
          <w:sz w:val="20"/>
          <w:szCs w:val="20"/>
          <w:lang w:val="fr-FR"/>
        </w:rPr>
      </w:pPr>
      <w:r w:rsidRPr="00794651">
        <w:rPr>
          <w:sz w:val="20"/>
          <w:szCs w:val="20"/>
          <w:lang w:val="fr-FR"/>
        </w:rPr>
        <w:t>Jürg Schmid</w:t>
      </w:r>
      <w:r w:rsidR="00794651" w:rsidRPr="00794651">
        <w:rPr>
          <w:sz w:val="20"/>
          <w:szCs w:val="20"/>
          <w:lang w:val="fr-FR"/>
        </w:rPr>
        <w:t xml:space="preserve"> a salué l’engagement de la branche touristique pour le développement du Grand Tour:</w:t>
      </w:r>
      <w:r w:rsidRPr="00794651">
        <w:rPr>
          <w:sz w:val="20"/>
          <w:szCs w:val="20"/>
          <w:lang w:val="fr-FR"/>
        </w:rPr>
        <w:t xml:space="preserve"> «</w:t>
      </w:r>
      <w:r w:rsidR="00794651">
        <w:rPr>
          <w:sz w:val="20"/>
          <w:szCs w:val="20"/>
          <w:lang w:val="fr-FR"/>
        </w:rPr>
        <w:t>je suis particulièrement heureux que nous ayons remporté ce prix avec un projet qui</w:t>
      </w:r>
      <w:r w:rsidRPr="00794651">
        <w:rPr>
          <w:sz w:val="20"/>
          <w:szCs w:val="20"/>
          <w:lang w:val="fr-FR"/>
        </w:rPr>
        <w:t xml:space="preserve">, </w:t>
      </w:r>
      <w:r w:rsidR="00794651">
        <w:rPr>
          <w:sz w:val="20"/>
          <w:szCs w:val="20"/>
          <w:lang w:val="fr-FR"/>
        </w:rPr>
        <w:t>plus qu’aucun autre, démontre l’excellente collaboration de toute la branche</w:t>
      </w:r>
      <w:r w:rsidRPr="00794651">
        <w:rPr>
          <w:sz w:val="20"/>
          <w:szCs w:val="20"/>
          <w:lang w:val="fr-FR"/>
        </w:rPr>
        <w:t>.</w:t>
      </w:r>
      <w:r w:rsidR="00794651">
        <w:rPr>
          <w:sz w:val="20"/>
          <w:szCs w:val="20"/>
          <w:lang w:val="fr-FR"/>
        </w:rPr>
        <w:t xml:space="preserve"> Je remercie donc en premier lieu tous les prestataires touristiques. Grâce à eux, nous avons pu réaliser l’installation des panneaux de signalisation dans toute la Suisse </w:t>
      </w:r>
      <w:r w:rsidR="00BA1E31">
        <w:rPr>
          <w:sz w:val="20"/>
          <w:szCs w:val="20"/>
          <w:lang w:val="fr-FR"/>
        </w:rPr>
        <w:t xml:space="preserve">et </w:t>
      </w:r>
      <w:r w:rsidR="00794651">
        <w:rPr>
          <w:sz w:val="20"/>
          <w:szCs w:val="20"/>
          <w:lang w:val="fr-FR"/>
        </w:rPr>
        <w:t xml:space="preserve">de 22 spots photos </w:t>
      </w:r>
      <w:r w:rsidR="00BA1E31">
        <w:rPr>
          <w:sz w:val="20"/>
          <w:szCs w:val="20"/>
          <w:lang w:val="fr-FR"/>
        </w:rPr>
        <w:t>dans les lieux offrant les plus beaux points de vue. Enfin, le snack-box du Grand Tour a été introduit dans plus de 40 points de vente pour présenter</w:t>
      </w:r>
      <w:r w:rsidRPr="00794651">
        <w:rPr>
          <w:sz w:val="20"/>
          <w:szCs w:val="20"/>
          <w:lang w:val="fr-FR"/>
        </w:rPr>
        <w:t xml:space="preserve"> </w:t>
      </w:r>
      <w:r w:rsidR="00BA1E31">
        <w:rPr>
          <w:sz w:val="20"/>
          <w:szCs w:val="20"/>
          <w:lang w:val="fr-FR"/>
        </w:rPr>
        <w:t>la diversité des spécialités régionales suisses.</w:t>
      </w:r>
      <w:r w:rsidRPr="00794651">
        <w:rPr>
          <w:sz w:val="20"/>
          <w:szCs w:val="20"/>
          <w:lang w:val="fr-FR"/>
        </w:rPr>
        <w:t xml:space="preserve">» </w:t>
      </w:r>
    </w:p>
    <w:p w14:paraId="768BBA1B" w14:textId="77777777" w:rsidR="00617CCF" w:rsidRPr="00794651" w:rsidRDefault="00617CCF" w:rsidP="00617CCF">
      <w:pPr>
        <w:rPr>
          <w:sz w:val="20"/>
          <w:szCs w:val="20"/>
          <w:lang w:val="fr-FR"/>
        </w:rPr>
      </w:pPr>
    </w:p>
    <w:p w14:paraId="78951BB3" w14:textId="01172CC9" w:rsidR="00617CCF" w:rsidRPr="00794651" w:rsidRDefault="00BA1E31" w:rsidP="00617CC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Des images illustrant le trajet du Grand Tour de Suisse sont disponibles ici</w:t>
      </w:r>
      <w:r w:rsidR="00617CCF" w:rsidRPr="00794651">
        <w:rPr>
          <w:sz w:val="20"/>
          <w:szCs w:val="20"/>
          <w:lang w:val="fr-FR"/>
        </w:rPr>
        <w:t>:</w:t>
      </w:r>
      <w:r w:rsidR="005629C2">
        <w:rPr>
          <w:sz w:val="20"/>
          <w:szCs w:val="20"/>
          <w:lang w:val="fr-FR"/>
        </w:rPr>
        <w:t xml:space="preserve"> </w:t>
      </w:r>
      <w:hyperlink r:id="rId7" w:history="1">
        <w:r w:rsidR="005629C2" w:rsidRPr="005629C2">
          <w:rPr>
            <w:rStyle w:val="Hyperlink"/>
            <w:color w:val="auto"/>
            <w:sz w:val="20"/>
            <w:szCs w:val="20"/>
          </w:rPr>
          <w:t>http://bit.ly/2mAA</w:t>
        </w:r>
        <w:r w:rsidR="005629C2" w:rsidRPr="005629C2">
          <w:rPr>
            <w:rStyle w:val="Hyperlink"/>
            <w:color w:val="auto"/>
            <w:sz w:val="20"/>
            <w:szCs w:val="20"/>
          </w:rPr>
          <w:t>p</w:t>
        </w:r>
        <w:r w:rsidR="005629C2" w:rsidRPr="005629C2">
          <w:rPr>
            <w:rStyle w:val="Hyperlink"/>
            <w:color w:val="auto"/>
            <w:sz w:val="20"/>
            <w:szCs w:val="20"/>
          </w:rPr>
          <w:t>46</w:t>
        </w:r>
      </w:hyperlink>
    </w:p>
    <w:p w14:paraId="0CAEA287" w14:textId="77777777" w:rsidR="00726F64" w:rsidRDefault="00726F64" w:rsidP="00617CCF">
      <w:pPr>
        <w:rPr>
          <w:sz w:val="20"/>
          <w:szCs w:val="20"/>
          <w:lang w:val="fr-FR"/>
        </w:rPr>
      </w:pPr>
    </w:p>
    <w:p w14:paraId="4014A409" w14:textId="72E5C006" w:rsidR="005629C2" w:rsidRPr="005629C2" w:rsidRDefault="005629C2" w:rsidP="005629C2">
      <w:pPr>
        <w:rPr>
          <w:sz w:val="20"/>
          <w:szCs w:val="20"/>
          <w:u w:val="single"/>
          <w:lang w:val="fr-FR"/>
        </w:rPr>
      </w:pPr>
      <w:r w:rsidRPr="005629C2">
        <w:rPr>
          <w:sz w:val="20"/>
          <w:szCs w:val="20"/>
          <w:u w:val="single"/>
          <w:lang w:val="fr-FR"/>
        </w:rPr>
        <w:t>Légendes des photos:</w:t>
      </w:r>
    </w:p>
    <w:p w14:paraId="3C0DCF54" w14:textId="348D0B1B" w:rsidR="005629C2" w:rsidRPr="005629C2" w:rsidRDefault="005629C2" w:rsidP="005629C2">
      <w:pPr>
        <w:rPr>
          <w:sz w:val="20"/>
          <w:szCs w:val="20"/>
          <w:lang w:val="fr-FR"/>
        </w:rPr>
      </w:pPr>
      <w:r w:rsidRPr="005629C2">
        <w:rPr>
          <w:sz w:val="20"/>
          <w:szCs w:val="20"/>
          <w:lang w:val="fr-FR"/>
        </w:rPr>
        <w:t xml:space="preserve">Photo 1: </w:t>
      </w:r>
      <w:r>
        <w:rPr>
          <w:sz w:val="20"/>
          <w:szCs w:val="20"/>
          <w:lang w:val="fr-FR"/>
        </w:rPr>
        <w:t>Sur la route du</w:t>
      </w:r>
      <w:r w:rsidRPr="005629C2">
        <w:rPr>
          <w:sz w:val="20"/>
          <w:szCs w:val="20"/>
          <w:lang w:val="fr-FR"/>
        </w:rPr>
        <w:t xml:space="preserve"> Grand Tour de Suisse dans la région du Léman (</w:t>
      </w:r>
      <w:proofErr w:type="spellStart"/>
      <w:r w:rsidRPr="005629C2">
        <w:rPr>
          <w:sz w:val="20"/>
          <w:szCs w:val="20"/>
          <w:lang w:val="fr-FR"/>
        </w:rPr>
        <w:t>Lavaux</w:t>
      </w:r>
      <w:proofErr w:type="spellEnd"/>
      <w:r w:rsidRPr="005629C2">
        <w:rPr>
          <w:sz w:val="20"/>
          <w:szCs w:val="20"/>
          <w:lang w:val="fr-FR"/>
        </w:rPr>
        <w:t>)</w:t>
      </w:r>
      <w:r>
        <w:rPr>
          <w:sz w:val="20"/>
          <w:szCs w:val="20"/>
          <w:lang w:val="fr-FR"/>
        </w:rPr>
        <w:t>.</w:t>
      </w:r>
      <w:r w:rsidRPr="005629C2">
        <w:rPr>
          <w:sz w:val="20"/>
          <w:szCs w:val="20"/>
          <w:lang w:val="fr-FR"/>
        </w:rPr>
        <w:t xml:space="preserve"> </w:t>
      </w:r>
      <w:r w:rsidRPr="005629C2">
        <w:rPr>
          <w:sz w:val="20"/>
          <w:szCs w:val="20"/>
          <w:lang w:val="fr-FR"/>
        </w:rPr>
        <w:br/>
        <w:t xml:space="preserve">© Suisse Tourisme/Stephan </w:t>
      </w:r>
      <w:proofErr w:type="spellStart"/>
      <w:r w:rsidRPr="005629C2">
        <w:rPr>
          <w:sz w:val="20"/>
          <w:szCs w:val="20"/>
          <w:lang w:val="fr-FR"/>
        </w:rPr>
        <w:t>Schacher</w:t>
      </w:r>
      <w:proofErr w:type="spellEnd"/>
    </w:p>
    <w:p w14:paraId="78D78ED2" w14:textId="77777777" w:rsidR="005629C2" w:rsidRPr="005629C2" w:rsidRDefault="005629C2" w:rsidP="005629C2">
      <w:pPr>
        <w:rPr>
          <w:sz w:val="20"/>
          <w:szCs w:val="20"/>
          <w:lang w:val="fr-FR"/>
        </w:rPr>
      </w:pPr>
    </w:p>
    <w:p w14:paraId="008F0F2B" w14:textId="39DCED33" w:rsidR="005629C2" w:rsidRPr="005629C2" w:rsidRDefault="005629C2" w:rsidP="005629C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Photo</w:t>
      </w:r>
      <w:r w:rsidRPr="005629C2">
        <w:rPr>
          <w:sz w:val="20"/>
          <w:szCs w:val="20"/>
          <w:lang w:val="fr-FR"/>
        </w:rPr>
        <w:t xml:space="preserve"> 2: </w:t>
      </w:r>
      <w:r>
        <w:rPr>
          <w:sz w:val="20"/>
          <w:szCs w:val="20"/>
          <w:lang w:val="fr-FR"/>
        </w:rPr>
        <w:t>Un des</w:t>
      </w:r>
      <w:r w:rsidRPr="005629C2">
        <w:rPr>
          <w:sz w:val="20"/>
          <w:szCs w:val="20"/>
          <w:lang w:val="fr-FR"/>
        </w:rPr>
        <w:t xml:space="preserve"> 22 </w:t>
      </w:r>
      <w:r>
        <w:rPr>
          <w:sz w:val="20"/>
          <w:szCs w:val="20"/>
          <w:lang w:val="fr-FR"/>
        </w:rPr>
        <w:t>spot photos du Grand Tour (Saint-Moritz)</w:t>
      </w:r>
      <w:r w:rsidRPr="005629C2">
        <w:rPr>
          <w:sz w:val="20"/>
          <w:szCs w:val="20"/>
          <w:lang w:val="fr-FR"/>
        </w:rPr>
        <w:t xml:space="preserve"> © S</w:t>
      </w:r>
      <w:r>
        <w:rPr>
          <w:sz w:val="20"/>
          <w:szCs w:val="20"/>
          <w:lang w:val="fr-FR"/>
        </w:rPr>
        <w:t>uisse Tourisme</w:t>
      </w:r>
    </w:p>
    <w:p w14:paraId="0B45A849" w14:textId="77777777" w:rsidR="005629C2" w:rsidRPr="005629C2" w:rsidRDefault="005629C2" w:rsidP="005629C2">
      <w:pPr>
        <w:rPr>
          <w:sz w:val="20"/>
          <w:szCs w:val="20"/>
          <w:lang w:val="fr-FR"/>
        </w:rPr>
      </w:pPr>
    </w:p>
    <w:p w14:paraId="0A55ACD3" w14:textId="1F596B19" w:rsidR="005629C2" w:rsidRPr="005629C2" w:rsidRDefault="005629C2" w:rsidP="005629C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Photo</w:t>
      </w:r>
      <w:r w:rsidRPr="005629C2">
        <w:rPr>
          <w:sz w:val="20"/>
          <w:szCs w:val="20"/>
          <w:lang w:val="fr-FR"/>
        </w:rPr>
        <w:t xml:space="preserve"> 3: </w:t>
      </w:r>
      <w:r>
        <w:rPr>
          <w:sz w:val="20"/>
          <w:szCs w:val="20"/>
          <w:lang w:val="fr-FR"/>
        </w:rPr>
        <w:t>Tout l’itinéraire du</w:t>
      </w:r>
      <w:r w:rsidRPr="005629C2">
        <w:rPr>
          <w:sz w:val="20"/>
          <w:szCs w:val="20"/>
          <w:lang w:val="fr-FR"/>
        </w:rPr>
        <w:t xml:space="preserve"> Grand Tour </w:t>
      </w:r>
      <w:r>
        <w:rPr>
          <w:sz w:val="20"/>
          <w:szCs w:val="20"/>
          <w:lang w:val="fr-FR"/>
        </w:rPr>
        <w:t>de Suisse (1600km) est signalisé</w:t>
      </w:r>
      <w:r w:rsidRPr="005629C2">
        <w:rPr>
          <w:sz w:val="20"/>
          <w:szCs w:val="20"/>
          <w:lang w:val="fr-FR"/>
        </w:rPr>
        <w:t xml:space="preserve">. </w:t>
      </w:r>
      <w:r>
        <w:rPr>
          <w:sz w:val="20"/>
          <w:szCs w:val="20"/>
          <w:lang w:val="fr-FR"/>
        </w:rPr>
        <w:t>Panneau du Grand Tour</w:t>
      </w:r>
      <w:r w:rsidRPr="005629C2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à</w:t>
      </w:r>
      <w:r w:rsidRPr="005629C2">
        <w:rPr>
          <w:sz w:val="20"/>
          <w:szCs w:val="20"/>
          <w:lang w:val="fr-FR"/>
        </w:rPr>
        <w:t xml:space="preserve"> </w:t>
      </w:r>
      <w:proofErr w:type="spellStart"/>
      <w:r w:rsidRPr="005629C2">
        <w:rPr>
          <w:sz w:val="20"/>
          <w:szCs w:val="20"/>
          <w:lang w:val="fr-FR"/>
        </w:rPr>
        <w:t>Affoltern</w:t>
      </w:r>
      <w:proofErr w:type="spellEnd"/>
      <w:r w:rsidRPr="005629C2">
        <w:rPr>
          <w:sz w:val="20"/>
          <w:szCs w:val="20"/>
          <w:lang w:val="fr-FR"/>
        </w:rPr>
        <w:t xml:space="preserve"> </w:t>
      </w:r>
      <w:proofErr w:type="spellStart"/>
      <w:r w:rsidRPr="005629C2">
        <w:rPr>
          <w:sz w:val="20"/>
          <w:szCs w:val="20"/>
          <w:lang w:val="fr-FR"/>
        </w:rPr>
        <w:t>i.E.</w:t>
      </w:r>
      <w:proofErr w:type="spellEnd"/>
      <w:r w:rsidRPr="005629C2">
        <w:rPr>
          <w:sz w:val="20"/>
          <w:szCs w:val="20"/>
          <w:lang w:val="fr-FR"/>
        </w:rPr>
        <w:t xml:space="preserve"> (BE) © </w:t>
      </w:r>
      <w:r>
        <w:rPr>
          <w:sz w:val="20"/>
          <w:szCs w:val="20"/>
          <w:lang w:val="fr-FR"/>
        </w:rPr>
        <w:t>Suisse Tourisme</w:t>
      </w:r>
      <w:r w:rsidRPr="005629C2">
        <w:rPr>
          <w:sz w:val="20"/>
          <w:szCs w:val="20"/>
          <w:lang w:val="fr-FR"/>
        </w:rPr>
        <w:t xml:space="preserve">/Stephan </w:t>
      </w:r>
      <w:proofErr w:type="spellStart"/>
      <w:r w:rsidRPr="005629C2">
        <w:rPr>
          <w:sz w:val="20"/>
          <w:szCs w:val="20"/>
          <w:lang w:val="fr-FR"/>
        </w:rPr>
        <w:t>Schacher</w:t>
      </w:r>
      <w:proofErr w:type="spellEnd"/>
    </w:p>
    <w:p w14:paraId="13D3D164" w14:textId="77777777" w:rsidR="005629C2" w:rsidRPr="005629C2" w:rsidRDefault="005629C2" w:rsidP="005629C2">
      <w:pPr>
        <w:rPr>
          <w:sz w:val="20"/>
          <w:szCs w:val="20"/>
          <w:lang w:val="fr-FR"/>
        </w:rPr>
      </w:pPr>
    </w:p>
    <w:p w14:paraId="229DCD77" w14:textId="2335BB95" w:rsidR="00726F64" w:rsidRDefault="00726F64" w:rsidP="00617CC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Informations complémentaires au sujet du Marketing </w:t>
      </w:r>
      <w:proofErr w:type="spellStart"/>
      <w:r>
        <w:rPr>
          <w:sz w:val="20"/>
          <w:szCs w:val="20"/>
          <w:lang w:val="fr-FR"/>
        </w:rPr>
        <w:t>Trophy</w:t>
      </w:r>
      <w:proofErr w:type="spellEnd"/>
      <w:r>
        <w:rPr>
          <w:sz w:val="20"/>
          <w:szCs w:val="20"/>
          <w:lang w:val="fr-FR"/>
        </w:rPr>
        <w:t xml:space="preserve"> 2017:</w:t>
      </w:r>
    </w:p>
    <w:p w14:paraId="74A455B7" w14:textId="47E7C5FC" w:rsidR="00E57A99" w:rsidRPr="00794651" w:rsidRDefault="002C5B20" w:rsidP="00BB313A">
      <w:pPr>
        <w:rPr>
          <w:b/>
          <w:sz w:val="20"/>
          <w:szCs w:val="20"/>
          <w:lang w:val="fr-FR"/>
        </w:rPr>
      </w:pPr>
      <w:hyperlink r:id="rId8" w:history="1">
        <w:r w:rsidRPr="002C5B20">
          <w:rPr>
            <w:rStyle w:val="Hyperlink"/>
            <w:sz w:val="20"/>
            <w:szCs w:val="20"/>
            <w:lang w:val="fr-FR"/>
          </w:rPr>
          <w:t>https://www.swissmarketingforum.ch/events/marketing-tag-17/trophy</w:t>
        </w:r>
      </w:hyperlink>
    </w:p>
    <w:p w14:paraId="21A32D0A" w14:textId="77777777" w:rsidR="002C5B20" w:rsidRDefault="002C5B20" w:rsidP="00BB313A">
      <w:pPr>
        <w:rPr>
          <w:b/>
          <w:bCs/>
          <w:sz w:val="20"/>
          <w:szCs w:val="20"/>
          <w:lang w:val="fr-FR"/>
        </w:rPr>
      </w:pPr>
    </w:p>
    <w:p w14:paraId="0C039FF8" w14:textId="77777777" w:rsidR="002C5B20" w:rsidRDefault="002C5B20" w:rsidP="00BB313A">
      <w:pPr>
        <w:rPr>
          <w:b/>
          <w:bCs/>
          <w:sz w:val="20"/>
          <w:szCs w:val="20"/>
          <w:lang w:val="fr-FR"/>
        </w:rPr>
      </w:pPr>
    </w:p>
    <w:p w14:paraId="3D70E41F" w14:textId="02B97AD3" w:rsidR="00BB313A" w:rsidRPr="00794651" w:rsidRDefault="00336D96" w:rsidP="00BB313A">
      <w:pPr>
        <w:rPr>
          <w:sz w:val="20"/>
          <w:szCs w:val="20"/>
          <w:lang w:val="fr-FR"/>
        </w:rPr>
      </w:pPr>
      <w:r w:rsidRPr="00794651">
        <w:rPr>
          <w:b/>
          <w:bCs/>
          <w:sz w:val="20"/>
          <w:szCs w:val="20"/>
          <w:lang w:val="fr-FR"/>
        </w:rPr>
        <w:t>Pour de plus amples informations, contacter</w:t>
      </w:r>
      <w:r w:rsidR="00BB313A" w:rsidRPr="00794651">
        <w:rPr>
          <w:b/>
          <w:bCs/>
          <w:sz w:val="20"/>
          <w:szCs w:val="20"/>
          <w:lang w:val="fr-FR"/>
        </w:rPr>
        <w:t>:</w:t>
      </w:r>
      <w:r w:rsidR="00BB313A" w:rsidRPr="00794651">
        <w:rPr>
          <w:sz w:val="20"/>
          <w:szCs w:val="20"/>
          <w:lang w:val="fr-FR"/>
        </w:rPr>
        <w:t xml:space="preserve"> </w:t>
      </w:r>
    </w:p>
    <w:p w14:paraId="118FAB40" w14:textId="26BF9B07" w:rsidR="00D33D6C" w:rsidRPr="00794651" w:rsidRDefault="00336D96" w:rsidP="00D33D6C">
      <w:pPr>
        <w:rPr>
          <w:sz w:val="20"/>
          <w:szCs w:val="20"/>
          <w:lang w:val="fr-FR"/>
        </w:rPr>
      </w:pPr>
      <w:r w:rsidRPr="00794651">
        <w:rPr>
          <w:sz w:val="20"/>
          <w:szCs w:val="20"/>
          <w:lang w:val="fr-FR"/>
        </w:rPr>
        <w:t xml:space="preserve">Véronique </w:t>
      </w:r>
      <w:proofErr w:type="spellStart"/>
      <w:r w:rsidRPr="00794651">
        <w:rPr>
          <w:sz w:val="20"/>
          <w:szCs w:val="20"/>
          <w:lang w:val="fr-FR"/>
        </w:rPr>
        <w:t>Kanel</w:t>
      </w:r>
      <w:proofErr w:type="spellEnd"/>
      <w:r w:rsidRPr="00794651">
        <w:rPr>
          <w:sz w:val="20"/>
          <w:szCs w:val="20"/>
          <w:lang w:val="fr-FR"/>
        </w:rPr>
        <w:t>, porte-parole</w:t>
      </w:r>
    </w:p>
    <w:p w14:paraId="43DCF51D" w14:textId="0F8B5B5E" w:rsidR="00CB20A4" w:rsidRPr="00794651" w:rsidRDefault="00336D96" w:rsidP="00D33D6C">
      <w:pPr>
        <w:rPr>
          <w:rStyle w:val="Hyperlink"/>
          <w:color w:val="auto"/>
          <w:sz w:val="20"/>
          <w:szCs w:val="20"/>
          <w:u w:val="none"/>
          <w:lang w:val="fr-FR"/>
        </w:rPr>
      </w:pPr>
      <w:r w:rsidRPr="00794651">
        <w:rPr>
          <w:sz w:val="20"/>
          <w:szCs w:val="20"/>
          <w:lang w:val="fr-FR"/>
        </w:rPr>
        <w:t>Tél.</w:t>
      </w:r>
      <w:r w:rsidR="00D33D6C" w:rsidRPr="00794651">
        <w:rPr>
          <w:sz w:val="20"/>
          <w:szCs w:val="20"/>
          <w:lang w:val="fr-FR"/>
        </w:rPr>
        <w:t>: +41 (0)44 288 1</w:t>
      </w:r>
      <w:r w:rsidRPr="00794651">
        <w:rPr>
          <w:sz w:val="20"/>
          <w:szCs w:val="20"/>
          <w:lang w:val="fr-FR"/>
        </w:rPr>
        <w:t>3</w:t>
      </w:r>
      <w:r w:rsidR="00D33D6C" w:rsidRPr="00794651">
        <w:rPr>
          <w:sz w:val="20"/>
          <w:szCs w:val="20"/>
          <w:lang w:val="fr-FR"/>
        </w:rPr>
        <w:t xml:space="preserve"> </w:t>
      </w:r>
      <w:r w:rsidRPr="00794651">
        <w:rPr>
          <w:sz w:val="20"/>
          <w:szCs w:val="20"/>
          <w:lang w:val="fr-FR"/>
        </w:rPr>
        <w:t>63</w:t>
      </w:r>
      <w:r w:rsidR="00D33D6C" w:rsidRPr="00794651">
        <w:rPr>
          <w:sz w:val="20"/>
          <w:szCs w:val="20"/>
          <w:lang w:val="fr-FR"/>
        </w:rPr>
        <w:t xml:space="preserve">, </w:t>
      </w:r>
      <w:hyperlink r:id="rId9" w:history="1">
        <w:r w:rsidRPr="00794651">
          <w:rPr>
            <w:rStyle w:val="Hyperlink"/>
            <w:color w:val="auto"/>
            <w:sz w:val="20"/>
            <w:szCs w:val="20"/>
            <w:lang w:val="fr-FR"/>
          </w:rPr>
          <w:t>veronique.kanel@switzerland.com</w:t>
        </w:r>
      </w:hyperlink>
    </w:p>
    <w:sectPr w:rsidR="00CB20A4" w:rsidRPr="00794651" w:rsidSect="00144CB2">
      <w:headerReference w:type="default" r:id="rId10"/>
      <w:headerReference w:type="first" r:id="rId11"/>
      <w:footerReference w:type="first" r:id="rId12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13C55" w14:textId="77777777" w:rsidR="00C5205D" w:rsidRDefault="00C5205D" w:rsidP="00723009">
      <w:pPr>
        <w:spacing w:line="240" w:lineRule="auto"/>
      </w:pPr>
      <w:r>
        <w:separator/>
      </w:r>
    </w:p>
  </w:endnote>
  <w:endnote w:type="continuationSeparator" w:id="0">
    <w:p w14:paraId="610CA667" w14:textId="77777777" w:rsidR="00C5205D" w:rsidRDefault="00C5205D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DA31" w14:textId="77777777" w:rsidR="00C5205D" w:rsidRDefault="00C5205D" w:rsidP="00592C7A">
    <w:pPr>
      <w:pStyle w:val="Footer"/>
    </w:pPr>
  </w:p>
  <w:p w14:paraId="7F1D5879" w14:textId="77777777" w:rsidR="00C5205D" w:rsidRPr="00592C7A" w:rsidRDefault="00C5205D" w:rsidP="00592C7A">
    <w:pPr>
      <w:pStyle w:val="Footer"/>
    </w:pPr>
  </w:p>
  <w:p w14:paraId="23D80F86" w14:textId="77777777" w:rsidR="00C5205D" w:rsidRPr="00592C7A" w:rsidRDefault="00C5205D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2D83B02" w14:textId="77777777" w:rsidR="00C5205D" w:rsidRDefault="00C5205D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249E8" w14:textId="77777777" w:rsidR="00C5205D" w:rsidRDefault="00C5205D" w:rsidP="00723009">
      <w:pPr>
        <w:spacing w:line="240" w:lineRule="auto"/>
      </w:pPr>
      <w:r>
        <w:separator/>
      </w:r>
    </w:p>
  </w:footnote>
  <w:footnote w:type="continuationSeparator" w:id="0">
    <w:p w14:paraId="7BBAD9D8" w14:textId="77777777" w:rsidR="00C5205D" w:rsidRDefault="00C5205D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CCD4" w14:textId="77777777" w:rsidR="00C5205D" w:rsidRPr="00723009" w:rsidRDefault="00C5205D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E9FE411" wp14:editId="56FD548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FA10F6B" wp14:editId="70D95B2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C880F" w14:textId="2D83ED55" w:rsidR="00C5205D" w:rsidRDefault="00C5205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1E774911" w:rsidR="00C5205D" w:rsidRDefault="00C5205D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73AAF986" w14:textId="1E774911" w:rsidR="00C5205D" w:rsidRDefault="00C5205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3934AE25" wp14:editId="430D9BB0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09F23FB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FC8"/>
    <w:rsid w:val="0002315E"/>
    <w:rsid w:val="00026B80"/>
    <w:rsid w:val="00036EDD"/>
    <w:rsid w:val="00051215"/>
    <w:rsid w:val="0005534C"/>
    <w:rsid w:val="000800AA"/>
    <w:rsid w:val="00091BE2"/>
    <w:rsid w:val="000934D0"/>
    <w:rsid w:val="00097DA2"/>
    <w:rsid w:val="000C7528"/>
    <w:rsid w:val="000D064F"/>
    <w:rsid w:val="000E03E3"/>
    <w:rsid w:val="000E5607"/>
    <w:rsid w:val="00102971"/>
    <w:rsid w:val="001143CF"/>
    <w:rsid w:val="00114C96"/>
    <w:rsid w:val="001232A4"/>
    <w:rsid w:val="00126979"/>
    <w:rsid w:val="00127864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35C5"/>
    <w:rsid w:val="001A6423"/>
    <w:rsid w:val="001D04B7"/>
    <w:rsid w:val="001D6528"/>
    <w:rsid w:val="002125A1"/>
    <w:rsid w:val="00220544"/>
    <w:rsid w:val="00226BA4"/>
    <w:rsid w:val="00230FB9"/>
    <w:rsid w:val="00240842"/>
    <w:rsid w:val="002454F8"/>
    <w:rsid w:val="002502B0"/>
    <w:rsid w:val="002505B5"/>
    <w:rsid w:val="00270993"/>
    <w:rsid w:val="00284C7B"/>
    <w:rsid w:val="00295AFF"/>
    <w:rsid w:val="002A7A98"/>
    <w:rsid w:val="002C481F"/>
    <w:rsid w:val="002C5B20"/>
    <w:rsid w:val="002E23D8"/>
    <w:rsid w:val="002E4CB2"/>
    <w:rsid w:val="00307D78"/>
    <w:rsid w:val="00312B35"/>
    <w:rsid w:val="00314D27"/>
    <w:rsid w:val="0031630F"/>
    <w:rsid w:val="00330B75"/>
    <w:rsid w:val="00336D96"/>
    <w:rsid w:val="00343532"/>
    <w:rsid w:val="00350845"/>
    <w:rsid w:val="003515E6"/>
    <w:rsid w:val="00353F45"/>
    <w:rsid w:val="0035699D"/>
    <w:rsid w:val="00362E64"/>
    <w:rsid w:val="003838FC"/>
    <w:rsid w:val="003A106E"/>
    <w:rsid w:val="003A1716"/>
    <w:rsid w:val="003A4AD6"/>
    <w:rsid w:val="003B1EB3"/>
    <w:rsid w:val="003B3FC7"/>
    <w:rsid w:val="003B66F4"/>
    <w:rsid w:val="003D01B1"/>
    <w:rsid w:val="003D387E"/>
    <w:rsid w:val="003D6F15"/>
    <w:rsid w:val="003E14BF"/>
    <w:rsid w:val="003E3C7B"/>
    <w:rsid w:val="003E73AC"/>
    <w:rsid w:val="003F10ED"/>
    <w:rsid w:val="00414822"/>
    <w:rsid w:val="00414E20"/>
    <w:rsid w:val="00415F7A"/>
    <w:rsid w:val="004160D5"/>
    <w:rsid w:val="004202F9"/>
    <w:rsid w:val="00431B22"/>
    <w:rsid w:val="00442169"/>
    <w:rsid w:val="00455D4D"/>
    <w:rsid w:val="0046468F"/>
    <w:rsid w:val="00483FC7"/>
    <w:rsid w:val="004A39E8"/>
    <w:rsid w:val="004A485B"/>
    <w:rsid w:val="004D1829"/>
    <w:rsid w:val="004D5C19"/>
    <w:rsid w:val="004D7D20"/>
    <w:rsid w:val="004F3E2A"/>
    <w:rsid w:val="004F79D1"/>
    <w:rsid w:val="00502316"/>
    <w:rsid w:val="005064A1"/>
    <w:rsid w:val="0052256F"/>
    <w:rsid w:val="00541775"/>
    <w:rsid w:val="0054179F"/>
    <w:rsid w:val="00541FFD"/>
    <w:rsid w:val="00551269"/>
    <w:rsid w:val="005516AE"/>
    <w:rsid w:val="005518CD"/>
    <w:rsid w:val="00552732"/>
    <w:rsid w:val="00557C39"/>
    <w:rsid w:val="005629C2"/>
    <w:rsid w:val="00564D84"/>
    <w:rsid w:val="00567422"/>
    <w:rsid w:val="005700B0"/>
    <w:rsid w:val="00577CA5"/>
    <w:rsid w:val="00585347"/>
    <w:rsid w:val="00590C62"/>
    <w:rsid w:val="00592C7A"/>
    <w:rsid w:val="005A4009"/>
    <w:rsid w:val="005B0A8C"/>
    <w:rsid w:val="005B3D05"/>
    <w:rsid w:val="005C2334"/>
    <w:rsid w:val="005D57BB"/>
    <w:rsid w:val="005F225F"/>
    <w:rsid w:val="005F79F5"/>
    <w:rsid w:val="005F7B9E"/>
    <w:rsid w:val="00601399"/>
    <w:rsid w:val="0061588B"/>
    <w:rsid w:val="00617CCF"/>
    <w:rsid w:val="00632F62"/>
    <w:rsid w:val="0064558B"/>
    <w:rsid w:val="00647E40"/>
    <w:rsid w:val="00651F0E"/>
    <w:rsid w:val="00653C08"/>
    <w:rsid w:val="006542BD"/>
    <w:rsid w:val="00663C18"/>
    <w:rsid w:val="00680014"/>
    <w:rsid w:val="006940D2"/>
    <w:rsid w:val="0069632F"/>
    <w:rsid w:val="00696FAA"/>
    <w:rsid w:val="006A2A8D"/>
    <w:rsid w:val="006B507E"/>
    <w:rsid w:val="006C2E35"/>
    <w:rsid w:val="006D608B"/>
    <w:rsid w:val="006F548B"/>
    <w:rsid w:val="00703256"/>
    <w:rsid w:val="007217E7"/>
    <w:rsid w:val="00723009"/>
    <w:rsid w:val="00726F64"/>
    <w:rsid w:val="00737E5C"/>
    <w:rsid w:val="00740F1C"/>
    <w:rsid w:val="00750ED6"/>
    <w:rsid w:val="00752429"/>
    <w:rsid w:val="0076010C"/>
    <w:rsid w:val="00761683"/>
    <w:rsid w:val="00766A37"/>
    <w:rsid w:val="00767128"/>
    <w:rsid w:val="00771209"/>
    <w:rsid w:val="00776C64"/>
    <w:rsid w:val="00777290"/>
    <w:rsid w:val="00786F4F"/>
    <w:rsid w:val="00794651"/>
    <w:rsid w:val="0079644B"/>
    <w:rsid w:val="007B4AC6"/>
    <w:rsid w:val="007D14E4"/>
    <w:rsid w:val="007D1EB0"/>
    <w:rsid w:val="007D6F67"/>
    <w:rsid w:val="007D7B47"/>
    <w:rsid w:val="007E22DC"/>
    <w:rsid w:val="007E466B"/>
    <w:rsid w:val="007F4A78"/>
    <w:rsid w:val="0080557A"/>
    <w:rsid w:val="00807A90"/>
    <w:rsid w:val="008115E8"/>
    <w:rsid w:val="00811896"/>
    <w:rsid w:val="00814784"/>
    <w:rsid w:val="008166BD"/>
    <w:rsid w:val="00832DB2"/>
    <w:rsid w:val="008702D8"/>
    <w:rsid w:val="0089365B"/>
    <w:rsid w:val="00897346"/>
    <w:rsid w:val="008B3B5D"/>
    <w:rsid w:val="008C4E9E"/>
    <w:rsid w:val="008C6F71"/>
    <w:rsid w:val="008C75A4"/>
    <w:rsid w:val="008D0FAB"/>
    <w:rsid w:val="008D2C8F"/>
    <w:rsid w:val="008D3A9F"/>
    <w:rsid w:val="008D4819"/>
    <w:rsid w:val="008E3387"/>
    <w:rsid w:val="008E60AE"/>
    <w:rsid w:val="008F30CD"/>
    <w:rsid w:val="00900C9F"/>
    <w:rsid w:val="00905029"/>
    <w:rsid w:val="009161C4"/>
    <w:rsid w:val="0091688A"/>
    <w:rsid w:val="009270D9"/>
    <w:rsid w:val="009274C2"/>
    <w:rsid w:val="00927B17"/>
    <w:rsid w:val="00932C5C"/>
    <w:rsid w:val="0093360E"/>
    <w:rsid w:val="0093432E"/>
    <w:rsid w:val="0093737B"/>
    <w:rsid w:val="00945617"/>
    <w:rsid w:val="00946EF1"/>
    <w:rsid w:val="00953D9F"/>
    <w:rsid w:val="009577BF"/>
    <w:rsid w:val="009718F0"/>
    <w:rsid w:val="00972D11"/>
    <w:rsid w:val="0097353D"/>
    <w:rsid w:val="00986820"/>
    <w:rsid w:val="00987AEF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A01931"/>
    <w:rsid w:val="00A11BD4"/>
    <w:rsid w:val="00A212F4"/>
    <w:rsid w:val="00A21E47"/>
    <w:rsid w:val="00A368BB"/>
    <w:rsid w:val="00A42136"/>
    <w:rsid w:val="00A44A67"/>
    <w:rsid w:val="00A532A5"/>
    <w:rsid w:val="00A82D95"/>
    <w:rsid w:val="00A9567A"/>
    <w:rsid w:val="00AA10D7"/>
    <w:rsid w:val="00AA522B"/>
    <w:rsid w:val="00AB302C"/>
    <w:rsid w:val="00AC5095"/>
    <w:rsid w:val="00AC6CF5"/>
    <w:rsid w:val="00AD3C46"/>
    <w:rsid w:val="00AE050E"/>
    <w:rsid w:val="00AE2149"/>
    <w:rsid w:val="00AE6EBC"/>
    <w:rsid w:val="00AF0BCF"/>
    <w:rsid w:val="00AF1EB5"/>
    <w:rsid w:val="00AF7E32"/>
    <w:rsid w:val="00B02E83"/>
    <w:rsid w:val="00B119E6"/>
    <w:rsid w:val="00B11F62"/>
    <w:rsid w:val="00B267A2"/>
    <w:rsid w:val="00B36B79"/>
    <w:rsid w:val="00B529B3"/>
    <w:rsid w:val="00B55491"/>
    <w:rsid w:val="00B6117A"/>
    <w:rsid w:val="00B63DF0"/>
    <w:rsid w:val="00B71C9D"/>
    <w:rsid w:val="00B756DE"/>
    <w:rsid w:val="00B75B4B"/>
    <w:rsid w:val="00B75F5E"/>
    <w:rsid w:val="00B87744"/>
    <w:rsid w:val="00B92B80"/>
    <w:rsid w:val="00BA1E31"/>
    <w:rsid w:val="00BA60F4"/>
    <w:rsid w:val="00BA6813"/>
    <w:rsid w:val="00BB03D7"/>
    <w:rsid w:val="00BB0884"/>
    <w:rsid w:val="00BB313A"/>
    <w:rsid w:val="00BD0A11"/>
    <w:rsid w:val="00BD445C"/>
    <w:rsid w:val="00BE26F9"/>
    <w:rsid w:val="00BE6716"/>
    <w:rsid w:val="00BF7780"/>
    <w:rsid w:val="00C00043"/>
    <w:rsid w:val="00C17671"/>
    <w:rsid w:val="00C32853"/>
    <w:rsid w:val="00C479CD"/>
    <w:rsid w:val="00C50890"/>
    <w:rsid w:val="00C5205D"/>
    <w:rsid w:val="00C52593"/>
    <w:rsid w:val="00C60839"/>
    <w:rsid w:val="00C61A44"/>
    <w:rsid w:val="00C649CB"/>
    <w:rsid w:val="00C6591A"/>
    <w:rsid w:val="00C67F32"/>
    <w:rsid w:val="00C80778"/>
    <w:rsid w:val="00C83747"/>
    <w:rsid w:val="00C83C4E"/>
    <w:rsid w:val="00C864A5"/>
    <w:rsid w:val="00C969BF"/>
    <w:rsid w:val="00CB20A4"/>
    <w:rsid w:val="00CC6661"/>
    <w:rsid w:val="00CD56C4"/>
    <w:rsid w:val="00CD6093"/>
    <w:rsid w:val="00CD6C07"/>
    <w:rsid w:val="00D01314"/>
    <w:rsid w:val="00D02EF6"/>
    <w:rsid w:val="00D049D6"/>
    <w:rsid w:val="00D14D76"/>
    <w:rsid w:val="00D251D2"/>
    <w:rsid w:val="00D26FEC"/>
    <w:rsid w:val="00D31A83"/>
    <w:rsid w:val="00D33D6C"/>
    <w:rsid w:val="00D3730D"/>
    <w:rsid w:val="00D46E3C"/>
    <w:rsid w:val="00D56FC6"/>
    <w:rsid w:val="00D62E5B"/>
    <w:rsid w:val="00D65CE1"/>
    <w:rsid w:val="00D70D9E"/>
    <w:rsid w:val="00DA4F15"/>
    <w:rsid w:val="00DA7C70"/>
    <w:rsid w:val="00DB1AF4"/>
    <w:rsid w:val="00DB33CB"/>
    <w:rsid w:val="00DB3A7C"/>
    <w:rsid w:val="00DB759D"/>
    <w:rsid w:val="00DD4097"/>
    <w:rsid w:val="00DE7E5B"/>
    <w:rsid w:val="00DF645B"/>
    <w:rsid w:val="00E018AB"/>
    <w:rsid w:val="00E0474B"/>
    <w:rsid w:val="00E119DA"/>
    <w:rsid w:val="00E16B43"/>
    <w:rsid w:val="00E2275B"/>
    <w:rsid w:val="00E470F4"/>
    <w:rsid w:val="00E57A99"/>
    <w:rsid w:val="00E76A21"/>
    <w:rsid w:val="00E806E4"/>
    <w:rsid w:val="00E8474E"/>
    <w:rsid w:val="00E94442"/>
    <w:rsid w:val="00E951B9"/>
    <w:rsid w:val="00EC0872"/>
    <w:rsid w:val="00EC58E6"/>
    <w:rsid w:val="00ED3BBB"/>
    <w:rsid w:val="00ED4EE4"/>
    <w:rsid w:val="00EE2D0A"/>
    <w:rsid w:val="00EF5DF7"/>
    <w:rsid w:val="00F2552F"/>
    <w:rsid w:val="00F2640C"/>
    <w:rsid w:val="00F34D92"/>
    <w:rsid w:val="00F4735B"/>
    <w:rsid w:val="00F50BB6"/>
    <w:rsid w:val="00F554D4"/>
    <w:rsid w:val="00F55E60"/>
    <w:rsid w:val="00F80BB8"/>
    <w:rsid w:val="00F87AF4"/>
    <w:rsid w:val="00FA00EA"/>
    <w:rsid w:val="00FA76F1"/>
    <w:rsid w:val="00FC3623"/>
    <w:rsid w:val="00FC3C86"/>
    <w:rsid w:val="00FC7CFF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it.ly/2mAAp46" TargetMode="External"/><Relationship Id="rId8" Type="http://schemas.openxmlformats.org/officeDocument/2006/relationships/hyperlink" Target="https://www.swissmarketingforum.ch/events/marketing-tag-17/trophy" TargetMode="External"/><Relationship Id="rId9" Type="http://schemas.openxmlformats.org/officeDocument/2006/relationships/hyperlink" Target="mailto:veronique.kanel@switzerland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57</TotalTime>
  <Pages>1</Pages>
  <Words>383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Macintosh</cp:lastModifiedBy>
  <cp:revision>15</cp:revision>
  <cp:lastPrinted>2017-03-07T14:56:00Z</cp:lastPrinted>
  <dcterms:created xsi:type="dcterms:W3CDTF">2017-03-06T16:40:00Z</dcterms:created>
  <dcterms:modified xsi:type="dcterms:W3CDTF">2017-03-07T15:18:00Z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