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AF2C9" w14:textId="34CFD70B" w:rsidR="007D6F67" w:rsidRPr="0055239E" w:rsidRDefault="00D0302B" w:rsidP="00A532A5">
      <w:pPr>
        <w:jc w:val="right"/>
        <w:rPr>
          <w:lang w:val="fr-FR"/>
        </w:rPr>
      </w:pPr>
      <w:r w:rsidRPr="0055239E">
        <w:rPr>
          <w:lang w:val="fr-FR"/>
        </w:rPr>
        <w:t>Z</w:t>
      </w:r>
      <w:r w:rsidR="00041F10" w:rsidRPr="0055239E">
        <w:rPr>
          <w:lang w:val="fr-FR"/>
        </w:rPr>
        <w:t>u</w:t>
      </w:r>
      <w:r w:rsidRPr="0055239E">
        <w:rPr>
          <w:lang w:val="fr-FR"/>
        </w:rPr>
        <w:t>rich</w:t>
      </w:r>
      <w:r w:rsidR="00A532A5" w:rsidRPr="0055239E">
        <w:rPr>
          <w:lang w:val="fr-FR"/>
        </w:rPr>
        <w:t xml:space="preserve">, </w:t>
      </w:r>
      <w:r w:rsidRPr="0055239E">
        <w:rPr>
          <w:lang w:val="fr-FR"/>
        </w:rPr>
        <w:t xml:space="preserve">le </w:t>
      </w:r>
      <w:r w:rsidR="00B543F5">
        <w:rPr>
          <w:lang w:val="fr-FR"/>
        </w:rPr>
        <w:t>28</w:t>
      </w:r>
      <w:r w:rsidRPr="0055239E">
        <w:rPr>
          <w:lang w:val="fr-FR"/>
        </w:rPr>
        <w:t xml:space="preserve"> janvier 2016</w:t>
      </w:r>
    </w:p>
    <w:p w14:paraId="6440BEE4" w14:textId="77777777" w:rsidR="00A532A5" w:rsidRPr="0055239E" w:rsidRDefault="00A532A5" w:rsidP="00A532A5">
      <w:pPr>
        <w:rPr>
          <w:lang w:val="fr-FR"/>
        </w:rPr>
      </w:pPr>
    </w:p>
    <w:p w14:paraId="22E821AC" w14:textId="77777777" w:rsidR="00A532A5" w:rsidRPr="0055239E" w:rsidRDefault="00A532A5" w:rsidP="00A532A5">
      <w:pPr>
        <w:rPr>
          <w:lang w:val="fr-FR"/>
        </w:rPr>
      </w:pPr>
    </w:p>
    <w:p w14:paraId="3E608C17" w14:textId="77777777" w:rsidR="00041F10" w:rsidRPr="0055239E" w:rsidRDefault="00041F10" w:rsidP="00041F10">
      <w:pPr>
        <w:spacing w:line="360" w:lineRule="auto"/>
        <w:rPr>
          <w:b/>
          <w:lang w:val="fr-FR"/>
        </w:rPr>
      </w:pPr>
      <w:r w:rsidRPr="0055239E">
        <w:rPr>
          <w:b/>
          <w:lang w:val="fr-FR"/>
        </w:rPr>
        <w:t>Moisson de prix pour la destination Suisse à l’étranger.</w:t>
      </w:r>
    </w:p>
    <w:p w14:paraId="18EB2892" w14:textId="77777777" w:rsidR="00041F10" w:rsidRPr="0055239E" w:rsidRDefault="00041F10" w:rsidP="00A76702">
      <w:pPr>
        <w:spacing w:line="240" w:lineRule="auto"/>
        <w:rPr>
          <w:b/>
          <w:lang w:val="fr-FR"/>
        </w:rPr>
      </w:pPr>
    </w:p>
    <w:p w14:paraId="10803731" w14:textId="22F9DDA1" w:rsidR="00041F10" w:rsidRPr="0055239E" w:rsidRDefault="00041F10" w:rsidP="00041F10">
      <w:pPr>
        <w:spacing w:line="360" w:lineRule="auto"/>
        <w:rPr>
          <w:b/>
          <w:lang w:val="fr-FR"/>
        </w:rPr>
      </w:pPr>
      <w:r w:rsidRPr="0055239E">
        <w:rPr>
          <w:b/>
          <w:lang w:val="fr-FR"/>
        </w:rPr>
        <w:t>(</w:t>
      </w:r>
      <w:proofErr w:type="gramStart"/>
      <w:r w:rsidRPr="0055239E">
        <w:rPr>
          <w:b/>
          <w:lang w:val="fr-FR"/>
        </w:rPr>
        <w:t>st</w:t>
      </w:r>
      <w:proofErr w:type="gramEnd"/>
      <w:r w:rsidRPr="0055239E">
        <w:rPr>
          <w:b/>
          <w:lang w:val="fr-FR"/>
        </w:rPr>
        <w:t xml:space="preserve">) De nombreux prix sont récemment venus récompenser Suisse Tourisme (ST) et la destination Suisse à l’étranger. ST Italie a reçu le prix des journalistes de voyage italiens pour la deuxième fois. </w:t>
      </w:r>
      <w:r w:rsidR="002E6335" w:rsidRPr="0055239E">
        <w:rPr>
          <w:b/>
          <w:lang w:val="fr-FR"/>
        </w:rPr>
        <w:t>En Corée du sud, l</w:t>
      </w:r>
      <w:r w:rsidRPr="0055239E">
        <w:rPr>
          <w:b/>
          <w:lang w:val="fr-FR"/>
        </w:rPr>
        <w:t xml:space="preserve">es agences de voyage ont élu la filiale de ST à Séoul meilleur office national du tourisme. En Russie, les visiteurs du site de National </w:t>
      </w:r>
      <w:proofErr w:type="spellStart"/>
      <w:r w:rsidRPr="0055239E">
        <w:rPr>
          <w:b/>
          <w:lang w:val="fr-FR"/>
        </w:rPr>
        <w:t>Geographic</w:t>
      </w:r>
      <w:proofErr w:type="spellEnd"/>
      <w:r w:rsidRPr="0055239E">
        <w:rPr>
          <w:b/>
          <w:lang w:val="fr-FR"/>
        </w:rPr>
        <w:t xml:space="preserve"> ont désigné la Suisse comme meilleure destination de séjours de ski. </w:t>
      </w:r>
    </w:p>
    <w:p w14:paraId="21D21796" w14:textId="77777777" w:rsidR="00041F10" w:rsidRPr="0055239E" w:rsidRDefault="00041F10" w:rsidP="00A76702">
      <w:pPr>
        <w:spacing w:line="240" w:lineRule="auto"/>
        <w:rPr>
          <w:b/>
          <w:lang w:val="fr-FR"/>
        </w:rPr>
      </w:pPr>
      <w:bookmarkStart w:id="0" w:name="_GoBack"/>
      <w:bookmarkEnd w:id="0"/>
    </w:p>
    <w:p w14:paraId="13DFA598" w14:textId="21D83E31" w:rsidR="00041F10" w:rsidRPr="0055239E" w:rsidRDefault="00041F10" w:rsidP="00041F10">
      <w:pPr>
        <w:spacing w:line="360" w:lineRule="auto"/>
        <w:rPr>
          <w:lang w:val="fr-FR"/>
        </w:rPr>
      </w:pPr>
      <w:r w:rsidRPr="0055239E">
        <w:rPr>
          <w:b/>
          <w:lang w:val="fr-FR"/>
        </w:rPr>
        <w:t xml:space="preserve">Italie: „Information </w:t>
      </w:r>
      <w:proofErr w:type="spellStart"/>
      <w:r w:rsidRPr="0055239E">
        <w:rPr>
          <w:b/>
          <w:lang w:val="fr-FR"/>
        </w:rPr>
        <w:t>Campaign</w:t>
      </w:r>
      <w:proofErr w:type="spellEnd"/>
      <w:r w:rsidRPr="0055239E">
        <w:rPr>
          <w:b/>
          <w:lang w:val="fr-FR"/>
        </w:rPr>
        <w:t xml:space="preserve"> </w:t>
      </w:r>
      <w:proofErr w:type="spellStart"/>
      <w:r w:rsidRPr="0055239E">
        <w:rPr>
          <w:b/>
          <w:lang w:val="fr-FR"/>
        </w:rPr>
        <w:t>Award</w:t>
      </w:r>
      <w:proofErr w:type="spellEnd"/>
      <w:r w:rsidR="006A70CD" w:rsidRPr="0055239E">
        <w:rPr>
          <w:b/>
          <w:lang w:val="fr-FR"/>
        </w:rPr>
        <w:t xml:space="preserve"> 2015“</w:t>
      </w:r>
      <w:r w:rsidRPr="0055239E">
        <w:rPr>
          <w:b/>
          <w:lang w:val="fr-FR"/>
        </w:rPr>
        <w:t>.</w:t>
      </w:r>
      <w:r w:rsidRPr="0055239E">
        <w:rPr>
          <w:lang w:val="fr-FR"/>
        </w:rPr>
        <w:t xml:space="preserve"> </w:t>
      </w:r>
      <w:r w:rsidRPr="0055239E">
        <w:rPr>
          <w:lang w:val="fr-FR"/>
        </w:rPr>
        <w:br/>
      </w:r>
      <w:r w:rsidR="002E6335" w:rsidRPr="0055239E">
        <w:rPr>
          <w:lang w:val="fr-FR"/>
        </w:rPr>
        <w:t>Le</w:t>
      </w:r>
      <w:r w:rsidRPr="0055239E">
        <w:rPr>
          <w:lang w:val="fr-FR"/>
        </w:rPr>
        <w:t xml:space="preserve"> GIST, </w:t>
      </w:r>
      <w:r w:rsidR="002E6335" w:rsidRPr="0055239E">
        <w:rPr>
          <w:lang w:val="fr-FR"/>
        </w:rPr>
        <w:t>l’association italienne des rédacteurs/rédactrices de voyage</w:t>
      </w:r>
      <w:r w:rsidRPr="0055239E">
        <w:rPr>
          <w:lang w:val="fr-FR"/>
        </w:rPr>
        <w:t xml:space="preserve">, </w:t>
      </w:r>
      <w:r w:rsidR="002E6335" w:rsidRPr="0055239E">
        <w:rPr>
          <w:lang w:val="fr-FR"/>
        </w:rPr>
        <w:t>a distingué ST Italie comme meilleur office du tourisme étranger dans le domaine des relations avec les médias</w:t>
      </w:r>
      <w:r w:rsidR="006A70CD" w:rsidRPr="0055239E">
        <w:rPr>
          <w:lang w:val="fr-FR"/>
        </w:rPr>
        <w:t xml:space="preserve"> en 2015</w:t>
      </w:r>
      <w:r w:rsidRPr="0055239E">
        <w:rPr>
          <w:lang w:val="fr-FR"/>
        </w:rPr>
        <w:t xml:space="preserve">. </w:t>
      </w:r>
      <w:r w:rsidR="002E6335" w:rsidRPr="0055239E">
        <w:rPr>
          <w:lang w:val="fr-FR"/>
        </w:rPr>
        <w:t>Après 2013, c’est la 2</w:t>
      </w:r>
      <w:r w:rsidR="002E6335" w:rsidRPr="0055239E">
        <w:rPr>
          <w:vertAlign w:val="superscript"/>
          <w:lang w:val="fr-FR"/>
        </w:rPr>
        <w:t>e</w:t>
      </w:r>
      <w:r w:rsidR="002E6335" w:rsidRPr="0055239E">
        <w:rPr>
          <w:lang w:val="fr-FR"/>
        </w:rPr>
        <w:t xml:space="preserve"> fois que ST Italie reçoit ce prix, l’</w:t>
      </w:r>
      <w:r w:rsidRPr="0055239E">
        <w:rPr>
          <w:lang w:val="fr-FR"/>
        </w:rPr>
        <w:t xml:space="preserve">„Information </w:t>
      </w:r>
      <w:proofErr w:type="spellStart"/>
      <w:r w:rsidRPr="0055239E">
        <w:rPr>
          <w:lang w:val="fr-FR"/>
        </w:rPr>
        <w:t>Campaign</w:t>
      </w:r>
      <w:proofErr w:type="spellEnd"/>
      <w:r w:rsidRPr="0055239E">
        <w:rPr>
          <w:lang w:val="fr-FR"/>
        </w:rPr>
        <w:t xml:space="preserve"> </w:t>
      </w:r>
      <w:proofErr w:type="spellStart"/>
      <w:r w:rsidRPr="0055239E">
        <w:rPr>
          <w:lang w:val="fr-FR"/>
        </w:rPr>
        <w:t>Award</w:t>
      </w:r>
      <w:proofErr w:type="spellEnd"/>
      <w:r w:rsidRPr="0055239E">
        <w:rPr>
          <w:lang w:val="fr-FR"/>
        </w:rPr>
        <w:t xml:space="preserve">“. </w:t>
      </w:r>
      <w:r w:rsidR="006A70CD" w:rsidRPr="0055239E">
        <w:rPr>
          <w:lang w:val="fr-FR"/>
        </w:rPr>
        <w:t>L</w:t>
      </w:r>
      <w:r w:rsidR="002E6335" w:rsidRPr="0055239E">
        <w:rPr>
          <w:lang w:val="fr-FR"/>
        </w:rPr>
        <w:t xml:space="preserve">a qualité des informations </w:t>
      </w:r>
      <w:r w:rsidR="00A76702" w:rsidRPr="0055239E">
        <w:rPr>
          <w:lang w:val="fr-FR"/>
        </w:rPr>
        <w:t>remises aux</w:t>
      </w:r>
      <w:r w:rsidR="002E6335" w:rsidRPr="0055239E">
        <w:rPr>
          <w:lang w:val="fr-FR"/>
        </w:rPr>
        <w:t xml:space="preserve"> journalistes et de l’accompagnement lors de voyages de presse </w:t>
      </w:r>
      <w:r w:rsidR="006A70CD" w:rsidRPr="0055239E">
        <w:rPr>
          <w:lang w:val="fr-FR"/>
        </w:rPr>
        <w:t>était un des principaux aspects évalués par les membres de l’association dans le cadre de l’attribution de ce prix</w:t>
      </w:r>
      <w:r w:rsidRPr="0055239E">
        <w:rPr>
          <w:lang w:val="fr-FR"/>
        </w:rPr>
        <w:t>.</w:t>
      </w:r>
    </w:p>
    <w:p w14:paraId="05E0725E" w14:textId="77777777" w:rsidR="00041F10" w:rsidRPr="0055239E" w:rsidRDefault="00041F10" w:rsidP="00A76702">
      <w:pPr>
        <w:spacing w:line="240" w:lineRule="auto"/>
        <w:rPr>
          <w:lang w:val="fr-FR"/>
        </w:rPr>
      </w:pPr>
    </w:p>
    <w:p w14:paraId="0E9031D4" w14:textId="71EB0EB9" w:rsidR="00041F10" w:rsidRPr="0055239E" w:rsidRDefault="00041F10" w:rsidP="00041F10">
      <w:pPr>
        <w:spacing w:line="360" w:lineRule="auto"/>
        <w:rPr>
          <w:b/>
          <w:lang w:val="fr-FR"/>
        </w:rPr>
      </w:pPr>
      <w:r w:rsidRPr="0055239E">
        <w:rPr>
          <w:b/>
          <w:lang w:val="fr-FR"/>
        </w:rPr>
        <w:t xml:space="preserve">Corée du sud: </w:t>
      </w:r>
      <w:r w:rsidR="006A70CD" w:rsidRPr="0055239E">
        <w:rPr>
          <w:b/>
          <w:lang w:val="fr-FR"/>
        </w:rPr>
        <w:t>ST élue meilleur office national du tourisme</w:t>
      </w:r>
      <w:r w:rsidRPr="0055239E">
        <w:rPr>
          <w:b/>
          <w:lang w:val="fr-FR"/>
        </w:rPr>
        <w:t>.</w:t>
      </w:r>
    </w:p>
    <w:p w14:paraId="4CD455E6" w14:textId="23D8E819" w:rsidR="00041F10" w:rsidRPr="0055239E" w:rsidRDefault="006A70CD" w:rsidP="00041F10">
      <w:pPr>
        <w:spacing w:line="360" w:lineRule="auto"/>
        <w:rPr>
          <w:lang w:val="fr-FR"/>
        </w:rPr>
      </w:pPr>
      <w:r w:rsidRPr="0055239E">
        <w:rPr>
          <w:lang w:val="fr-FR"/>
        </w:rPr>
        <w:t xml:space="preserve">Les résultats d’une enquête du portail web B2B </w:t>
      </w:r>
      <w:proofErr w:type="spellStart"/>
      <w:r w:rsidR="00041F10" w:rsidRPr="0055239E">
        <w:rPr>
          <w:lang w:val="fr-FR"/>
        </w:rPr>
        <w:t>Korea</w:t>
      </w:r>
      <w:proofErr w:type="spellEnd"/>
      <w:r w:rsidR="00041F10" w:rsidRPr="0055239E">
        <w:rPr>
          <w:lang w:val="fr-FR"/>
        </w:rPr>
        <w:t xml:space="preserve"> </w:t>
      </w:r>
      <w:proofErr w:type="spellStart"/>
      <w:r w:rsidR="00041F10" w:rsidRPr="0055239E">
        <w:rPr>
          <w:lang w:val="fr-FR"/>
        </w:rPr>
        <w:t>Travel</w:t>
      </w:r>
      <w:proofErr w:type="spellEnd"/>
      <w:r w:rsidR="00041F10" w:rsidRPr="0055239E">
        <w:rPr>
          <w:lang w:val="fr-FR"/>
        </w:rPr>
        <w:t xml:space="preserve"> News </w:t>
      </w:r>
      <w:r w:rsidRPr="0055239E">
        <w:rPr>
          <w:lang w:val="fr-FR"/>
        </w:rPr>
        <w:t xml:space="preserve">auprès de 300 employés des plus importantes agences de voyage de Corée du sud sont clairs: </w:t>
      </w:r>
      <w:r w:rsidR="00041F10" w:rsidRPr="0055239E">
        <w:rPr>
          <w:lang w:val="fr-FR"/>
        </w:rPr>
        <w:t xml:space="preserve">ST </w:t>
      </w:r>
      <w:r w:rsidRPr="0055239E">
        <w:rPr>
          <w:lang w:val="fr-FR"/>
        </w:rPr>
        <w:t>Corée est actuellement le meilleur office national du tourisme étranger dans le pays</w:t>
      </w:r>
      <w:r w:rsidR="00041F10" w:rsidRPr="0055239E">
        <w:rPr>
          <w:lang w:val="fr-FR"/>
        </w:rPr>
        <w:t xml:space="preserve">. </w:t>
      </w:r>
      <w:r w:rsidRPr="0055239E">
        <w:rPr>
          <w:lang w:val="fr-FR"/>
        </w:rPr>
        <w:t>Le développement et la promotion de nouveau</w:t>
      </w:r>
      <w:r w:rsidR="00D569BC" w:rsidRPr="0055239E">
        <w:rPr>
          <w:lang w:val="fr-FR"/>
        </w:rPr>
        <w:t>x</w:t>
      </w:r>
      <w:r w:rsidRPr="0055239E">
        <w:rPr>
          <w:lang w:val="fr-FR"/>
        </w:rPr>
        <w:t xml:space="preserve"> produits touristiques, ainsi que l’excellente collaboration, ont été des facteurs déterminants dans ce choix des agents/agentes de voyage.</w:t>
      </w:r>
    </w:p>
    <w:p w14:paraId="08F04820" w14:textId="77777777" w:rsidR="00041F10" w:rsidRPr="0055239E" w:rsidRDefault="00041F10" w:rsidP="00A76702">
      <w:pPr>
        <w:spacing w:line="240" w:lineRule="auto"/>
        <w:rPr>
          <w:lang w:val="fr-FR"/>
        </w:rPr>
      </w:pPr>
    </w:p>
    <w:p w14:paraId="050BB8DD" w14:textId="348D120A" w:rsidR="00041F10" w:rsidRPr="0055239E" w:rsidRDefault="00041F10" w:rsidP="00041F10">
      <w:pPr>
        <w:spacing w:line="360" w:lineRule="auto"/>
        <w:rPr>
          <w:lang w:val="fr-FR"/>
        </w:rPr>
      </w:pPr>
      <w:r w:rsidRPr="0055239E">
        <w:rPr>
          <w:b/>
          <w:lang w:val="fr-FR"/>
        </w:rPr>
        <w:t xml:space="preserve">Russie: la Suisse élue meilleure «destination pour les séjours de ski» sur National </w:t>
      </w:r>
      <w:proofErr w:type="spellStart"/>
      <w:r w:rsidRPr="0055239E">
        <w:rPr>
          <w:b/>
          <w:lang w:val="fr-FR"/>
        </w:rPr>
        <w:t>Geographic</w:t>
      </w:r>
      <w:proofErr w:type="spellEnd"/>
      <w:r w:rsidRPr="0055239E">
        <w:rPr>
          <w:b/>
          <w:lang w:val="fr-FR"/>
        </w:rPr>
        <w:t>.</w:t>
      </w:r>
      <w:r w:rsidRPr="0055239E">
        <w:rPr>
          <w:lang w:val="fr-FR"/>
        </w:rPr>
        <w:t xml:space="preserve"> </w:t>
      </w:r>
      <w:r w:rsidRPr="0055239E">
        <w:rPr>
          <w:lang w:val="fr-FR"/>
        </w:rPr>
        <w:br/>
      </w:r>
      <w:r w:rsidR="00077DF9" w:rsidRPr="0055239E">
        <w:rPr>
          <w:lang w:val="fr-FR"/>
        </w:rPr>
        <w:t>Les visiteurs du site de</w:t>
      </w:r>
      <w:r w:rsidRPr="0055239E">
        <w:rPr>
          <w:lang w:val="fr-FR"/>
        </w:rPr>
        <w:t xml:space="preserve"> National </w:t>
      </w:r>
      <w:proofErr w:type="spellStart"/>
      <w:r w:rsidRPr="0055239E">
        <w:rPr>
          <w:lang w:val="fr-FR"/>
        </w:rPr>
        <w:t>Geographic</w:t>
      </w:r>
      <w:proofErr w:type="spellEnd"/>
      <w:r w:rsidRPr="0055239E">
        <w:rPr>
          <w:lang w:val="fr-FR"/>
        </w:rPr>
        <w:t xml:space="preserve"> </w:t>
      </w:r>
      <w:r w:rsidR="00077DF9" w:rsidRPr="0055239E">
        <w:rPr>
          <w:lang w:val="fr-FR"/>
        </w:rPr>
        <w:t>en Russie ont fait leur choix: la Suisse constitue pour eux</w:t>
      </w:r>
      <w:r w:rsidR="00A76702" w:rsidRPr="0055239E">
        <w:rPr>
          <w:lang w:val="fr-FR"/>
        </w:rPr>
        <w:t xml:space="preserve"> la meilleure destination pour les séjours de ski en 2015</w:t>
      </w:r>
      <w:r w:rsidRPr="0055239E">
        <w:rPr>
          <w:lang w:val="fr-FR"/>
        </w:rPr>
        <w:t xml:space="preserve"> </w:t>
      </w:r>
      <w:r w:rsidR="00A76702" w:rsidRPr="0055239E">
        <w:rPr>
          <w:lang w:val="fr-FR"/>
        </w:rPr>
        <w:t xml:space="preserve">et reçoit ainsi le </w:t>
      </w:r>
      <w:r w:rsidRPr="0055239E">
        <w:rPr>
          <w:lang w:val="fr-FR"/>
        </w:rPr>
        <w:t xml:space="preserve">„National </w:t>
      </w:r>
      <w:proofErr w:type="spellStart"/>
      <w:r w:rsidRPr="0055239E">
        <w:rPr>
          <w:lang w:val="fr-FR"/>
        </w:rPr>
        <w:t>Geographic</w:t>
      </w:r>
      <w:proofErr w:type="spellEnd"/>
      <w:r w:rsidRPr="0055239E">
        <w:rPr>
          <w:lang w:val="fr-FR"/>
        </w:rPr>
        <w:t xml:space="preserve"> Traveler </w:t>
      </w:r>
      <w:proofErr w:type="spellStart"/>
      <w:r w:rsidRPr="0055239E">
        <w:rPr>
          <w:lang w:val="fr-FR"/>
        </w:rPr>
        <w:t>Award</w:t>
      </w:r>
      <w:proofErr w:type="spellEnd"/>
      <w:r w:rsidRPr="0055239E">
        <w:rPr>
          <w:lang w:val="fr-FR"/>
        </w:rPr>
        <w:t>“</w:t>
      </w:r>
      <w:r w:rsidR="00A76702" w:rsidRPr="0055239E">
        <w:rPr>
          <w:lang w:val="fr-FR"/>
        </w:rPr>
        <w:t xml:space="preserve"> dans cette catégorie</w:t>
      </w:r>
      <w:r w:rsidRPr="0055239E">
        <w:rPr>
          <w:lang w:val="fr-FR"/>
        </w:rPr>
        <w:t>. 21%</w:t>
      </w:r>
      <w:r w:rsidR="00A76702" w:rsidRPr="0055239E">
        <w:rPr>
          <w:lang w:val="fr-FR"/>
        </w:rPr>
        <w:t xml:space="preserve"> des visiteurs ont voté pour la Suisse</w:t>
      </w:r>
      <w:r w:rsidRPr="0055239E">
        <w:rPr>
          <w:lang w:val="fr-FR"/>
        </w:rPr>
        <w:t xml:space="preserve">, </w:t>
      </w:r>
      <w:r w:rsidR="00A76702" w:rsidRPr="0055239E">
        <w:rPr>
          <w:lang w:val="fr-FR"/>
        </w:rPr>
        <w:t xml:space="preserve">qui </w:t>
      </w:r>
      <w:r w:rsidR="00195E98" w:rsidRPr="0055239E">
        <w:rPr>
          <w:lang w:val="fr-FR"/>
        </w:rPr>
        <w:t xml:space="preserve">domine </w:t>
      </w:r>
      <w:r w:rsidR="00A76702" w:rsidRPr="0055239E">
        <w:rPr>
          <w:lang w:val="fr-FR"/>
        </w:rPr>
        <w:t>d’une courte tête l’Autriche et la Norvège</w:t>
      </w:r>
      <w:r w:rsidRPr="0055239E">
        <w:rPr>
          <w:lang w:val="fr-FR"/>
        </w:rPr>
        <w:t xml:space="preserve">. </w:t>
      </w:r>
      <w:r w:rsidR="00A76702" w:rsidRPr="0055239E">
        <w:rPr>
          <w:lang w:val="fr-FR"/>
        </w:rPr>
        <w:t>L’Autriche, No. 1 en 2014, a ainsi été dépassée.</w:t>
      </w:r>
      <w:r w:rsidRPr="0055239E">
        <w:rPr>
          <w:lang w:val="fr-FR"/>
        </w:rPr>
        <w:t xml:space="preserve"> </w:t>
      </w:r>
      <w:r w:rsidR="00195E98" w:rsidRPr="0055239E">
        <w:rPr>
          <w:lang w:val="fr-FR"/>
        </w:rPr>
        <w:t xml:space="preserve">La Suisse </w:t>
      </w:r>
      <w:r w:rsidR="00B543F5">
        <w:rPr>
          <w:lang w:val="fr-FR"/>
        </w:rPr>
        <w:t>continue</w:t>
      </w:r>
      <w:r w:rsidR="00195E98" w:rsidRPr="0055239E">
        <w:rPr>
          <w:lang w:val="fr-FR"/>
        </w:rPr>
        <w:t xml:space="preserve"> </w:t>
      </w:r>
      <w:r w:rsidR="00B543F5">
        <w:rPr>
          <w:lang w:val="fr-FR"/>
        </w:rPr>
        <w:t xml:space="preserve">d’être </w:t>
      </w:r>
      <w:r w:rsidR="00195E98" w:rsidRPr="0055239E">
        <w:rPr>
          <w:lang w:val="fr-FR"/>
        </w:rPr>
        <w:t xml:space="preserve">une destination d’hiver très appréciée en Russie. </w:t>
      </w:r>
    </w:p>
    <w:p w14:paraId="2DBFA378" w14:textId="77777777" w:rsidR="00041F10" w:rsidRPr="0055239E" w:rsidRDefault="00041F10" w:rsidP="00A76702">
      <w:pPr>
        <w:spacing w:line="240" w:lineRule="auto"/>
        <w:rPr>
          <w:lang w:val="fr-FR"/>
        </w:rPr>
      </w:pPr>
    </w:p>
    <w:p w14:paraId="7594083C" w14:textId="008482C7" w:rsidR="00A76702" w:rsidRPr="0055239E" w:rsidRDefault="00A76702" w:rsidP="00D569BC">
      <w:pPr>
        <w:spacing w:line="280" w:lineRule="exact"/>
        <w:rPr>
          <w:b/>
          <w:lang w:val="fr-FR"/>
        </w:rPr>
      </w:pPr>
      <w:r w:rsidRPr="0055239E">
        <w:rPr>
          <w:b/>
          <w:lang w:val="fr-FR"/>
        </w:rPr>
        <w:t>Matériel photographique à télécharger:</w:t>
      </w:r>
    </w:p>
    <w:p w14:paraId="2BEEFA60" w14:textId="76B3EEF8" w:rsidR="00041F10" w:rsidRPr="0055239E" w:rsidRDefault="00A76702" w:rsidP="00D569BC">
      <w:pPr>
        <w:spacing w:line="280" w:lineRule="exact"/>
        <w:rPr>
          <w:bCs/>
          <w:lang w:val="fr-FR"/>
        </w:rPr>
      </w:pPr>
      <w:r w:rsidRPr="003758C2">
        <w:rPr>
          <w:u w:val="single"/>
          <w:lang w:val="fr-FR"/>
        </w:rPr>
        <w:t>Italie:</w:t>
      </w:r>
      <w:r w:rsidRPr="003758C2">
        <w:rPr>
          <w:lang w:val="fr-FR"/>
        </w:rPr>
        <w:t xml:space="preserve"> remise du prix</w:t>
      </w:r>
      <w:r w:rsidR="00041F10" w:rsidRPr="003758C2">
        <w:rPr>
          <w:lang w:val="fr-FR"/>
        </w:rPr>
        <w:t xml:space="preserve"> „Information </w:t>
      </w:r>
      <w:proofErr w:type="spellStart"/>
      <w:r w:rsidR="00041F10" w:rsidRPr="003758C2">
        <w:rPr>
          <w:lang w:val="fr-FR"/>
        </w:rPr>
        <w:t>Campaign</w:t>
      </w:r>
      <w:proofErr w:type="spellEnd"/>
      <w:r w:rsidR="00041F10" w:rsidRPr="003758C2">
        <w:rPr>
          <w:lang w:val="fr-FR"/>
        </w:rPr>
        <w:t xml:space="preserve"> </w:t>
      </w:r>
      <w:proofErr w:type="spellStart"/>
      <w:r w:rsidR="00041F10" w:rsidRPr="003758C2">
        <w:rPr>
          <w:lang w:val="fr-FR"/>
        </w:rPr>
        <w:t>Award</w:t>
      </w:r>
      <w:proofErr w:type="spellEnd"/>
      <w:r w:rsidR="00041F10" w:rsidRPr="003758C2">
        <w:rPr>
          <w:lang w:val="fr-FR"/>
        </w:rPr>
        <w:t>“ (</w:t>
      </w:r>
      <w:r w:rsidR="00041F10" w:rsidRPr="003758C2">
        <w:rPr>
          <w:bCs/>
          <w:lang w:val="fr-FR"/>
        </w:rPr>
        <w:t>.</w:t>
      </w:r>
      <w:proofErr w:type="spellStart"/>
      <w:r w:rsidR="00041F10" w:rsidRPr="003758C2">
        <w:rPr>
          <w:bCs/>
          <w:lang w:val="fr-FR"/>
        </w:rPr>
        <w:t>jpeg</w:t>
      </w:r>
      <w:proofErr w:type="spellEnd"/>
      <w:r w:rsidR="00041F10" w:rsidRPr="003758C2">
        <w:rPr>
          <w:bCs/>
          <w:lang w:val="fr-FR"/>
        </w:rPr>
        <w:t>/2.1MB)</w:t>
      </w:r>
    </w:p>
    <w:p w14:paraId="0A080F2B" w14:textId="27427083" w:rsidR="00041F10" w:rsidRPr="0055239E" w:rsidRDefault="00A76702" w:rsidP="00D569BC">
      <w:pPr>
        <w:spacing w:line="280" w:lineRule="exact"/>
        <w:rPr>
          <w:bCs/>
          <w:lang w:val="fr-FR"/>
        </w:rPr>
      </w:pPr>
      <w:r w:rsidRPr="0055239E">
        <w:rPr>
          <w:bCs/>
          <w:u w:val="single"/>
          <w:lang w:val="fr-FR"/>
        </w:rPr>
        <w:t>Corée du sud:</w:t>
      </w:r>
      <w:r w:rsidRPr="0055239E">
        <w:rPr>
          <w:bCs/>
          <w:lang w:val="fr-FR"/>
        </w:rPr>
        <w:t xml:space="preserve"> remise du prix</w:t>
      </w:r>
      <w:r w:rsidR="00041F10" w:rsidRPr="0055239E">
        <w:rPr>
          <w:bCs/>
          <w:lang w:val="fr-FR"/>
        </w:rPr>
        <w:t xml:space="preserve"> „Best of Best NTO“ (.</w:t>
      </w:r>
      <w:proofErr w:type="spellStart"/>
      <w:r w:rsidR="00041F10" w:rsidRPr="0055239E">
        <w:rPr>
          <w:bCs/>
          <w:lang w:val="fr-FR"/>
        </w:rPr>
        <w:t>jpeg</w:t>
      </w:r>
      <w:proofErr w:type="spellEnd"/>
      <w:r w:rsidR="00041F10" w:rsidRPr="0055239E">
        <w:rPr>
          <w:bCs/>
          <w:lang w:val="fr-FR"/>
        </w:rPr>
        <w:t>/7.3MB)</w:t>
      </w:r>
    </w:p>
    <w:p w14:paraId="7FB35FEE" w14:textId="77777777" w:rsidR="00A76702" w:rsidRPr="0055239E" w:rsidRDefault="00A76702" w:rsidP="00A76702">
      <w:pPr>
        <w:spacing w:line="260" w:lineRule="exact"/>
        <w:rPr>
          <w:lang w:val="fr-FR"/>
        </w:rPr>
      </w:pPr>
    </w:p>
    <w:p w14:paraId="42A1ABC2" w14:textId="77777777" w:rsidR="00BB313A" w:rsidRPr="0055239E" w:rsidRDefault="00BB313A" w:rsidP="00BB313A">
      <w:pPr>
        <w:rPr>
          <w:lang w:val="fr-FR"/>
        </w:rPr>
      </w:pPr>
      <w:r w:rsidRPr="0055239E">
        <w:rPr>
          <w:b/>
          <w:bCs/>
          <w:lang w:val="fr-FR"/>
        </w:rPr>
        <w:t>Pour de plus amples informations, contacter:</w:t>
      </w:r>
      <w:r w:rsidRPr="0055239E">
        <w:rPr>
          <w:lang w:val="fr-FR"/>
        </w:rPr>
        <w:t xml:space="preserve"> </w:t>
      </w:r>
    </w:p>
    <w:p w14:paraId="4F4714FB" w14:textId="77777777" w:rsidR="00BB313A" w:rsidRPr="0055239E" w:rsidRDefault="00BB313A" w:rsidP="00BB313A">
      <w:pPr>
        <w:rPr>
          <w:lang w:val="fr-FR"/>
        </w:rPr>
      </w:pPr>
      <w:r w:rsidRPr="0055239E">
        <w:rPr>
          <w:lang w:val="fr-FR"/>
        </w:rPr>
        <w:t xml:space="preserve">Véronique </w:t>
      </w:r>
      <w:proofErr w:type="spellStart"/>
      <w:r w:rsidRPr="0055239E">
        <w:rPr>
          <w:lang w:val="fr-FR"/>
        </w:rPr>
        <w:t>Kanel</w:t>
      </w:r>
      <w:proofErr w:type="spellEnd"/>
      <w:r w:rsidRPr="0055239E">
        <w:rPr>
          <w:lang w:val="fr-FR"/>
        </w:rPr>
        <w:t xml:space="preserve">, porte-parole </w:t>
      </w:r>
    </w:p>
    <w:p w14:paraId="2888B33E" w14:textId="1F5112B7" w:rsidR="003B12B0" w:rsidRDefault="00BB313A" w:rsidP="00BB313A">
      <w:pPr>
        <w:rPr>
          <w:rStyle w:val="Hyperlink"/>
          <w:lang w:val="fr-FR"/>
        </w:rPr>
      </w:pPr>
      <w:r w:rsidRPr="0055239E">
        <w:rPr>
          <w:lang w:val="fr-FR"/>
        </w:rPr>
        <w:t xml:space="preserve">Tél. +41 (0)44 288 13 63, </w:t>
      </w:r>
      <w:hyperlink r:id="rId7" w:history="1">
        <w:r w:rsidRPr="0055239E">
          <w:rPr>
            <w:rStyle w:val="Hyperlink"/>
            <w:lang w:val="fr-FR"/>
          </w:rPr>
          <w:t>veronique.kanel@switzerland.com</w:t>
        </w:r>
      </w:hyperlink>
    </w:p>
    <w:p w14:paraId="462E7B7C" w14:textId="77777777" w:rsidR="003758C2" w:rsidRPr="0055239E" w:rsidRDefault="003758C2" w:rsidP="00BB313A">
      <w:pPr>
        <w:rPr>
          <w:color w:val="0000FF" w:themeColor="hyperlink"/>
          <w:u w:val="single"/>
          <w:lang w:val="fr-FR"/>
        </w:rPr>
      </w:pPr>
    </w:p>
    <w:p w14:paraId="1FE1985F" w14:textId="77777777" w:rsidR="00BB313A" w:rsidRPr="0055239E" w:rsidRDefault="00BB313A" w:rsidP="00BB313A">
      <w:pPr>
        <w:rPr>
          <w:lang w:val="fr-FR"/>
        </w:rPr>
      </w:pPr>
      <w:r w:rsidRPr="0055239E">
        <w:rPr>
          <w:lang w:val="fr-FR"/>
        </w:rPr>
        <w:t xml:space="preserve">Communiqués de presse et informations sur: </w:t>
      </w:r>
      <w:hyperlink r:id="rId8" w:history="1">
        <w:r w:rsidRPr="0055239E">
          <w:rPr>
            <w:rStyle w:val="Hyperlink"/>
            <w:lang w:val="fr-FR"/>
          </w:rPr>
          <w:t>MySwitzerland.com/medias</w:t>
        </w:r>
      </w:hyperlink>
    </w:p>
    <w:sectPr w:rsidR="00BB313A" w:rsidRPr="0055239E" w:rsidSect="00A767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52" w:right="1418" w:bottom="851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CCBBD" w14:textId="77777777" w:rsidR="0055239E" w:rsidRDefault="0055239E" w:rsidP="00723009">
      <w:pPr>
        <w:spacing w:line="240" w:lineRule="auto"/>
      </w:pPr>
      <w:r>
        <w:separator/>
      </w:r>
    </w:p>
  </w:endnote>
  <w:endnote w:type="continuationSeparator" w:id="0">
    <w:p w14:paraId="1FF9CD12" w14:textId="77777777" w:rsidR="0055239E" w:rsidRDefault="0055239E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29024" w14:textId="77777777" w:rsidR="0055239E" w:rsidRDefault="0055239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924BB" w14:textId="77777777" w:rsidR="0055239E" w:rsidRDefault="0055239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1C293" w14:textId="77777777" w:rsidR="0055239E" w:rsidRDefault="0055239E" w:rsidP="00592C7A">
    <w:pPr>
      <w:pStyle w:val="Footer"/>
    </w:pPr>
  </w:p>
  <w:p w14:paraId="0F42369B" w14:textId="77777777" w:rsidR="0055239E" w:rsidRPr="00592C7A" w:rsidRDefault="0055239E" w:rsidP="00592C7A">
    <w:pPr>
      <w:pStyle w:val="Footer"/>
    </w:pPr>
  </w:p>
  <w:p w14:paraId="7A358A6F" w14:textId="77777777" w:rsidR="0055239E" w:rsidRPr="00592C7A" w:rsidRDefault="0055239E" w:rsidP="00592C7A">
    <w:pPr>
      <w:pStyle w:val="Footer"/>
      <w:rPr>
        <w:b/>
      </w:rPr>
    </w:pPr>
    <w:r w:rsidRPr="00592C7A">
      <w:rPr>
        <w:b/>
      </w:rPr>
      <w:t>Suisse Tourisme. Schweiz Tourismus. Svizzera Turismo. Switzerland Tourism.</w:t>
    </w:r>
  </w:p>
  <w:p w14:paraId="730CB204" w14:textId="77777777" w:rsidR="0055239E" w:rsidRDefault="0055239E" w:rsidP="00592C7A">
    <w:pPr>
      <w:pStyle w:val="Footer"/>
    </w:pPr>
    <w:r>
      <w:t>Tödistrasse 7, Postfach, CH-8027 Zürich, Telefon +41 (0)44 288 11 11,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F267E" w14:textId="77777777" w:rsidR="0055239E" w:rsidRDefault="0055239E" w:rsidP="00723009">
      <w:pPr>
        <w:spacing w:line="240" w:lineRule="auto"/>
      </w:pPr>
      <w:r>
        <w:separator/>
      </w:r>
    </w:p>
  </w:footnote>
  <w:footnote w:type="continuationSeparator" w:id="0">
    <w:p w14:paraId="089375B5" w14:textId="77777777" w:rsidR="0055239E" w:rsidRDefault="0055239E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9B17D" w14:textId="77777777" w:rsidR="0055239E" w:rsidRDefault="0055239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49169" w14:textId="77777777" w:rsidR="0055239E" w:rsidRPr="00723009" w:rsidRDefault="0055239E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2F9D0807" wp14:editId="3649AFD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43EA8C0A" wp14:editId="180B2E6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000100CA" wp14:editId="4187FC2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18E15BE8" wp14:editId="188F9EA9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58C688E4" wp14:editId="537E8851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AD558" w14:textId="77777777" w:rsidR="0055239E" w:rsidRDefault="0055239E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8405E13" wp14:editId="1865BFCB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302DF2" w14:textId="77777777" w:rsidR="0055239E" w:rsidRDefault="0055239E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" filled="f" stroked="f" strokeweight=".5pt">
              <v:textbox inset="0,0,0,0">
                <w:txbxContent>
                  <w:p w14:paraId="30302DF2" w14:textId="77777777" w:rsidR="0055239E" w:rsidRDefault="0055239E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127B8DC4" wp14:editId="28FA427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23D493CB" wp14:editId="2D368DF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20F01D0F" wp14:editId="36979F5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71C9A798" wp14:editId="602F793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84AFF4A" wp14:editId="10308377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2B"/>
    <w:rsid w:val="00026B80"/>
    <w:rsid w:val="00041F10"/>
    <w:rsid w:val="00077DF9"/>
    <w:rsid w:val="000934D0"/>
    <w:rsid w:val="00170D9E"/>
    <w:rsid w:val="00171BE3"/>
    <w:rsid w:val="00195E98"/>
    <w:rsid w:val="001E6246"/>
    <w:rsid w:val="002125A1"/>
    <w:rsid w:val="002502B0"/>
    <w:rsid w:val="00270993"/>
    <w:rsid w:val="002E4CB2"/>
    <w:rsid w:val="002E6335"/>
    <w:rsid w:val="00314D27"/>
    <w:rsid w:val="0035699D"/>
    <w:rsid w:val="003758C2"/>
    <w:rsid w:val="003838FC"/>
    <w:rsid w:val="003B12B0"/>
    <w:rsid w:val="003B3FC7"/>
    <w:rsid w:val="003B66F4"/>
    <w:rsid w:val="003E14BF"/>
    <w:rsid w:val="003F10ED"/>
    <w:rsid w:val="00414822"/>
    <w:rsid w:val="004202F9"/>
    <w:rsid w:val="004A485B"/>
    <w:rsid w:val="004D5C19"/>
    <w:rsid w:val="004D7D20"/>
    <w:rsid w:val="004F3E2A"/>
    <w:rsid w:val="00502316"/>
    <w:rsid w:val="00541FFD"/>
    <w:rsid w:val="0055239E"/>
    <w:rsid w:val="00552732"/>
    <w:rsid w:val="00567422"/>
    <w:rsid w:val="00592C7A"/>
    <w:rsid w:val="005B3D05"/>
    <w:rsid w:val="005F7B9E"/>
    <w:rsid w:val="0061588B"/>
    <w:rsid w:val="00632F62"/>
    <w:rsid w:val="006542BD"/>
    <w:rsid w:val="006940D2"/>
    <w:rsid w:val="0069632F"/>
    <w:rsid w:val="00696FAA"/>
    <w:rsid w:val="006A70CD"/>
    <w:rsid w:val="006F548B"/>
    <w:rsid w:val="00723009"/>
    <w:rsid w:val="00740F1C"/>
    <w:rsid w:val="00761683"/>
    <w:rsid w:val="00771209"/>
    <w:rsid w:val="00786F4F"/>
    <w:rsid w:val="007B4AC6"/>
    <w:rsid w:val="007D14E4"/>
    <w:rsid w:val="007D6F67"/>
    <w:rsid w:val="0080557A"/>
    <w:rsid w:val="008B3B5D"/>
    <w:rsid w:val="008D3A9F"/>
    <w:rsid w:val="008E60AE"/>
    <w:rsid w:val="00900C9F"/>
    <w:rsid w:val="00905029"/>
    <w:rsid w:val="009161C4"/>
    <w:rsid w:val="00932C5C"/>
    <w:rsid w:val="00946EF1"/>
    <w:rsid w:val="009577BF"/>
    <w:rsid w:val="0097353D"/>
    <w:rsid w:val="009C213F"/>
    <w:rsid w:val="009D5780"/>
    <w:rsid w:val="009F2B54"/>
    <w:rsid w:val="00A368BB"/>
    <w:rsid w:val="00A532A5"/>
    <w:rsid w:val="00A76702"/>
    <w:rsid w:val="00A82D95"/>
    <w:rsid w:val="00AA10D7"/>
    <w:rsid w:val="00AD3C46"/>
    <w:rsid w:val="00B36B79"/>
    <w:rsid w:val="00B543F5"/>
    <w:rsid w:val="00B55491"/>
    <w:rsid w:val="00B71C9D"/>
    <w:rsid w:val="00BA6813"/>
    <w:rsid w:val="00BB03D7"/>
    <w:rsid w:val="00BB313A"/>
    <w:rsid w:val="00C00043"/>
    <w:rsid w:val="00C80778"/>
    <w:rsid w:val="00C83747"/>
    <w:rsid w:val="00C864A5"/>
    <w:rsid w:val="00CD6093"/>
    <w:rsid w:val="00CD6C07"/>
    <w:rsid w:val="00D01314"/>
    <w:rsid w:val="00D0302B"/>
    <w:rsid w:val="00D14D76"/>
    <w:rsid w:val="00D46E3C"/>
    <w:rsid w:val="00D569BC"/>
    <w:rsid w:val="00DA4F15"/>
    <w:rsid w:val="00DB33CB"/>
    <w:rsid w:val="00DB759D"/>
    <w:rsid w:val="00DE7E5B"/>
    <w:rsid w:val="00E16B43"/>
    <w:rsid w:val="00F2640C"/>
    <w:rsid w:val="00F50BB6"/>
    <w:rsid w:val="00F55E60"/>
    <w:rsid w:val="00F87AF4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DFD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veronique.kanel@switzerland.com" TargetMode="External"/><Relationship Id="rId8" Type="http://schemas.openxmlformats.org/officeDocument/2006/relationships/hyperlink" Target="http://www.myswitzerland.com/medias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ome:Library:Application%20Support:Microsoft:Office:User%20Templates:My%20Templates:A4_ST_PressRelease:ST_Press_release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ST_Press_release.dotm</Template>
  <TotalTime>52</TotalTime>
  <Pages>1</Pages>
  <Words>387</Words>
  <Characters>2212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Macintosh</dc:creator>
  <cp:lastModifiedBy>Macintosh</cp:lastModifiedBy>
  <cp:revision>9</cp:revision>
  <cp:lastPrinted>2016-01-27T15:07:00Z</cp:lastPrinted>
  <dcterms:created xsi:type="dcterms:W3CDTF">2016-01-27T10:58:00Z</dcterms:created>
  <dcterms:modified xsi:type="dcterms:W3CDTF">2016-01-27T16:48:00Z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