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516FA" w14:textId="1AD6B757" w:rsidR="007D6F67" w:rsidRPr="00512A10" w:rsidRDefault="00965400" w:rsidP="00A532A5">
      <w:pPr>
        <w:jc w:val="right"/>
        <w:rPr>
          <w:lang w:val="fr-FR"/>
        </w:rPr>
      </w:pPr>
      <w:r w:rsidRPr="00512A10">
        <w:rPr>
          <w:lang w:val="fr-FR"/>
        </w:rPr>
        <w:t>Z</w:t>
      </w:r>
      <w:r w:rsidR="00512A10" w:rsidRPr="00512A10">
        <w:rPr>
          <w:lang w:val="fr-FR"/>
        </w:rPr>
        <w:t>u</w:t>
      </w:r>
      <w:r w:rsidRPr="00512A10">
        <w:rPr>
          <w:lang w:val="fr-FR"/>
        </w:rPr>
        <w:t>rich</w:t>
      </w:r>
      <w:r w:rsidR="00A532A5" w:rsidRPr="00512A10">
        <w:rPr>
          <w:lang w:val="fr-FR"/>
        </w:rPr>
        <w:t xml:space="preserve">, </w:t>
      </w:r>
      <w:r w:rsidR="00512A10" w:rsidRPr="00512A10">
        <w:rPr>
          <w:lang w:val="fr-FR"/>
        </w:rPr>
        <w:t xml:space="preserve">le </w:t>
      </w:r>
      <w:r w:rsidR="0031058B">
        <w:rPr>
          <w:lang w:val="fr-FR"/>
        </w:rPr>
        <w:t>16</w:t>
      </w:r>
      <w:r w:rsidR="00512A10" w:rsidRPr="00512A10">
        <w:rPr>
          <w:lang w:val="fr-FR"/>
        </w:rPr>
        <w:t xml:space="preserve"> mars 2015</w:t>
      </w:r>
    </w:p>
    <w:p w14:paraId="1AAF4645" w14:textId="77777777" w:rsidR="00A532A5" w:rsidRPr="00512A10" w:rsidRDefault="00A532A5" w:rsidP="00A532A5">
      <w:pPr>
        <w:rPr>
          <w:lang w:val="fr-FR"/>
        </w:rPr>
      </w:pPr>
    </w:p>
    <w:p w14:paraId="5127898D" w14:textId="77777777" w:rsidR="00A532A5" w:rsidRPr="00512A10" w:rsidRDefault="00A532A5" w:rsidP="00A532A5">
      <w:pPr>
        <w:rPr>
          <w:lang w:val="fr-FR"/>
        </w:rPr>
      </w:pPr>
    </w:p>
    <w:p w14:paraId="74D4C0CF" w14:textId="33146348" w:rsidR="00A532A5" w:rsidRPr="00512A10" w:rsidRDefault="00512A10" w:rsidP="00A532A5">
      <w:pPr>
        <w:rPr>
          <w:b/>
          <w:lang w:val="fr-FR"/>
        </w:rPr>
      </w:pPr>
      <w:r w:rsidRPr="00512A10">
        <w:rPr>
          <w:b/>
          <w:lang w:val="fr-FR"/>
        </w:rPr>
        <w:t>Suisse Tourisme nomme un nouveau responsable pour le marché indien</w:t>
      </w:r>
      <w:r w:rsidR="00965400" w:rsidRPr="00512A10">
        <w:rPr>
          <w:b/>
          <w:lang w:val="fr-FR"/>
        </w:rPr>
        <w:t>.</w:t>
      </w:r>
    </w:p>
    <w:p w14:paraId="20F5B631" w14:textId="77777777" w:rsidR="00965400" w:rsidRDefault="00965400" w:rsidP="00A532A5">
      <w:pPr>
        <w:rPr>
          <w:b/>
          <w:lang w:val="fr-FR"/>
        </w:rPr>
      </w:pPr>
    </w:p>
    <w:p w14:paraId="55094019" w14:textId="2D51CEFD" w:rsidR="00512A10" w:rsidRPr="00512A10" w:rsidRDefault="00512A10" w:rsidP="00A532A5">
      <w:pPr>
        <w:rPr>
          <w:b/>
          <w:lang w:val="fr-FR"/>
        </w:rPr>
      </w:pPr>
      <w:r>
        <w:rPr>
          <w:b/>
          <w:lang w:val="fr-FR"/>
        </w:rPr>
        <w:t>(</w:t>
      </w:r>
      <w:proofErr w:type="gramStart"/>
      <w:r>
        <w:rPr>
          <w:b/>
          <w:lang w:val="fr-FR"/>
        </w:rPr>
        <w:t>st</w:t>
      </w:r>
      <w:proofErr w:type="gramEnd"/>
      <w:r>
        <w:rPr>
          <w:b/>
          <w:lang w:val="fr-FR"/>
        </w:rPr>
        <w:t xml:space="preserve">) </w:t>
      </w:r>
      <w:r w:rsidR="00AE1B4B" w:rsidRPr="00213EC4">
        <w:rPr>
          <w:b/>
          <w:lang w:val="fr-FR"/>
        </w:rPr>
        <w:t>Afin d’assurer</w:t>
      </w:r>
      <w:r w:rsidR="00E55ADE" w:rsidRPr="00213EC4">
        <w:rPr>
          <w:b/>
          <w:lang w:val="fr-FR"/>
        </w:rPr>
        <w:t xml:space="preserve"> un</w:t>
      </w:r>
      <w:r w:rsidR="00213EC4" w:rsidRPr="00213EC4">
        <w:rPr>
          <w:b/>
          <w:lang w:val="fr-FR"/>
        </w:rPr>
        <w:t xml:space="preserve"> développement</w:t>
      </w:r>
      <w:r w:rsidR="00213EC4">
        <w:rPr>
          <w:b/>
          <w:lang w:val="fr-FR"/>
        </w:rPr>
        <w:t xml:space="preserve"> optimal</w:t>
      </w:r>
      <w:r w:rsidR="00E55ADE">
        <w:rPr>
          <w:b/>
          <w:lang w:val="fr-FR"/>
        </w:rPr>
        <w:t xml:space="preserve"> de ses activités sur l’important marché que constitue l’Inde,</w:t>
      </w:r>
      <w:r w:rsidR="00AE1B4B">
        <w:rPr>
          <w:b/>
          <w:lang w:val="fr-FR"/>
        </w:rPr>
        <w:t xml:space="preserve"> Suisse Tourisme (ST) a nommé Claudio </w:t>
      </w:r>
      <w:proofErr w:type="spellStart"/>
      <w:r w:rsidR="00AE1B4B">
        <w:rPr>
          <w:b/>
          <w:lang w:val="fr-FR"/>
        </w:rPr>
        <w:t>Zemp</w:t>
      </w:r>
      <w:proofErr w:type="spellEnd"/>
      <w:r w:rsidR="00AE1B4B">
        <w:rPr>
          <w:b/>
          <w:lang w:val="fr-FR"/>
        </w:rPr>
        <w:t xml:space="preserve"> au poste de responsable du marché indien. Il entrera en fonction</w:t>
      </w:r>
      <w:r w:rsidR="0031058B">
        <w:rPr>
          <w:b/>
          <w:lang w:val="fr-FR"/>
        </w:rPr>
        <w:t xml:space="preserve"> le 1</w:t>
      </w:r>
      <w:r w:rsidR="0031058B" w:rsidRPr="0031058B">
        <w:rPr>
          <w:b/>
          <w:vertAlign w:val="superscript"/>
          <w:lang w:val="fr-FR"/>
        </w:rPr>
        <w:t>er</w:t>
      </w:r>
      <w:r w:rsidR="0031058B">
        <w:rPr>
          <w:b/>
          <w:lang w:val="fr-FR"/>
        </w:rPr>
        <w:t xml:space="preserve"> mai 2015</w:t>
      </w:r>
      <w:r w:rsidR="00AE1B4B">
        <w:rPr>
          <w:b/>
          <w:lang w:val="fr-FR"/>
        </w:rPr>
        <w:t xml:space="preserve"> à </w:t>
      </w:r>
      <w:proofErr w:type="spellStart"/>
      <w:r w:rsidR="000F07F7">
        <w:rPr>
          <w:b/>
          <w:lang w:val="fr-FR"/>
        </w:rPr>
        <w:t>Mumbai</w:t>
      </w:r>
      <w:proofErr w:type="spellEnd"/>
      <w:r w:rsidR="00AE1B4B">
        <w:rPr>
          <w:b/>
          <w:lang w:val="fr-FR"/>
        </w:rPr>
        <w:t>.</w:t>
      </w:r>
    </w:p>
    <w:p w14:paraId="028C9DF2" w14:textId="77777777" w:rsidR="00965400" w:rsidRPr="00512A10" w:rsidRDefault="00965400" w:rsidP="00A532A5">
      <w:pPr>
        <w:rPr>
          <w:lang w:val="fr-FR"/>
        </w:rPr>
      </w:pPr>
    </w:p>
    <w:p w14:paraId="34F3EC22" w14:textId="442242E0" w:rsidR="00007080" w:rsidRPr="00512A10" w:rsidRDefault="00007080" w:rsidP="00007080">
      <w:pPr>
        <w:rPr>
          <w:lang w:val="fr-FR"/>
        </w:rPr>
      </w:pPr>
      <w:r w:rsidRPr="00512A10">
        <w:rPr>
          <w:lang w:val="fr-FR"/>
        </w:rPr>
        <w:t xml:space="preserve">Claudio </w:t>
      </w:r>
      <w:proofErr w:type="spellStart"/>
      <w:r w:rsidRPr="00512A10">
        <w:rPr>
          <w:lang w:val="fr-FR"/>
        </w:rPr>
        <w:t>Zemp</w:t>
      </w:r>
      <w:proofErr w:type="spellEnd"/>
      <w:r w:rsidRPr="00512A10">
        <w:rPr>
          <w:lang w:val="fr-FR"/>
        </w:rPr>
        <w:t xml:space="preserve"> (41)</w:t>
      </w:r>
      <w:r w:rsidR="00512A10">
        <w:rPr>
          <w:lang w:val="fr-FR"/>
        </w:rPr>
        <w:t>, nommé par Suisse Tourisme (ST) au poste de</w:t>
      </w:r>
      <w:r w:rsidR="00F17A71">
        <w:rPr>
          <w:lang w:val="fr-FR"/>
        </w:rPr>
        <w:t xml:space="preserve"> responsable de marché en Inde, est un spécialiste chevronné du marketing et du tourisme possédant une longue expérience internationale</w:t>
      </w:r>
      <w:r w:rsidRPr="00512A10">
        <w:rPr>
          <w:lang w:val="fr-FR"/>
        </w:rPr>
        <w:t xml:space="preserve">. </w:t>
      </w:r>
      <w:r w:rsidR="00F17A71">
        <w:rPr>
          <w:lang w:val="fr-FR"/>
        </w:rPr>
        <w:t xml:space="preserve">Actuellement responsable du </w:t>
      </w:r>
      <w:proofErr w:type="spellStart"/>
      <w:r w:rsidR="00AE1B4B">
        <w:rPr>
          <w:lang w:val="fr-FR"/>
        </w:rPr>
        <w:t>Switzerland</w:t>
      </w:r>
      <w:proofErr w:type="spellEnd"/>
      <w:r w:rsidR="00AE1B4B">
        <w:rPr>
          <w:lang w:val="fr-FR"/>
        </w:rPr>
        <w:t xml:space="preserve"> Convention</w:t>
      </w:r>
      <w:r w:rsidRPr="00512A10">
        <w:rPr>
          <w:lang w:val="fr-FR"/>
        </w:rPr>
        <w:t xml:space="preserve"> &amp; </w:t>
      </w:r>
      <w:proofErr w:type="spellStart"/>
      <w:r w:rsidRPr="00512A10">
        <w:rPr>
          <w:lang w:val="fr-FR"/>
        </w:rPr>
        <w:t>Incentive</w:t>
      </w:r>
      <w:proofErr w:type="spellEnd"/>
      <w:r w:rsidRPr="00512A10">
        <w:rPr>
          <w:lang w:val="fr-FR"/>
        </w:rPr>
        <w:t xml:space="preserve"> Bureau</w:t>
      </w:r>
      <w:r w:rsidR="00F17A71">
        <w:rPr>
          <w:lang w:val="fr-FR"/>
        </w:rPr>
        <w:t xml:space="preserve"> (SCIB) de ST</w:t>
      </w:r>
      <w:r w:rsidR="004C7610">
        <w:rPr>
          <w:lang w:val="fr-FR"/>
        </w:rPr>
        <w:t xml:space="preserve"> pour </w:t>
      </w:r>
      <w:r w:rsidR="00200069">
        <w:rPr>
          <w:lang w:val="fr-FR"/>
        </w:rPr>
        <w:t>le Royaume-Uni</w:t>
      </w:r>
      <w:r w:rsidR="004C7610">
        <w:rPr>
          <w:lang w:val="fr-FR"/>
        </w:rPr>
        <w:t xml:space="preserve"> et l’Irlande</w:t>
      </w:r>
      <w:r w:rsidR="00F17A71">
        <w:rPr>
          <w:lang w:val="fr-FR"/>
        </w:rPr>
        <w:t xml:space="preserve"> à Londres, </w:t>
      </w:r>
      <w:r w:rsidR="00AE1B4B">
        <w:rPr>
          <w:lang w:val="fr-FR"/>
        </w:rPr>
        <w:t xml:space="preserve">Claudio </w:t>
      </w:r>
      <w:proofErr w:type="spellStart"/>
      <w:r w:rsidR="00AE1B4B">
        <w:rPr>
          <w:lang w:val="fr-FR"/>
        </w:rPr>
        <w:t>Zemp</w:t>
      </w:r>
      <w:proofErr w:type="spellEnd"/>
      <w:r w:rsidR="00AE1B4B">
        <w:rPr>
          <w:lang w:val="fr-FR"/>
        </w:rPr>
        <w:t xml:space="preserve"> </w:t>
      </w:r>
      <w:r w:rsidR="00F17A71">
        <w:rPr>
          <w:lang w:val="fr-FR"/>
        </w:rPr>
        <w:t xml:space="preserve">a été </w:t>
      </w:r>
      <w:r w:rsidR="00AE1B4B">
        <w:rPr>
          <w:lang w:val="fr-FR"/>
        </w:rPr>
        <w:t xml:space="preserve">précédemment </w:t>
      </w:r>
      <w:r w:rsidR="00F17A71">
        <w:rPr>
          <w:lang w:val="fr-FR"/>
        </w:rPr>
        <w:t xml:space="preserve">pendant 10 ans, également à Londres, employé par le </w:t>
      </w:r>
      <w:proofErr w:type="spellStart"/>
      <w:r w:rsidRPr="00512A10">
        <w:rPr>
          <w:lang w:val="fr-FR"/>
        </w:rPr>
        <w:t>Switzerland</w:t>
      </w:r>
      <w:proofErr w:type="spellEnd"/>
      <w:r w:rsidRPr="00512A10">
        <w:rPr>
          <w:lang w:val="fr-FR"/>
        </w:rPr>
        <w:t xml:space="preserve"> </w:t>
      </w:r>
      <w:proofErr w:type="spellStart"/>
      <w:r w:rsidRPr="00512A10">
        <w:rPr>
          <w:lang w:val="fr-FR"/>
        </w:rPr>
        <w:t>Travel</w:t>
      </w:r>
      <w:proofErr w:type="spellEnd"/>
      <w:r w:rsidRPr="00512A10">
        <w:rPr>
          <w:lang w:val="fr-FR"/>
        </w:rPr>
        <w:t xml:space="preserve"> Center </w:t>
      </w:r>
      <w:r w:rsidR="00F17A71">
        <w:rPr>
          <w:lang w:val="fr-FR"/>
        </w:rPr>
        <w:t>(</w:t>
      </w:r>
      <w:r w:rsidRPr="00512A10">
        <w:rPr>
          <w:lang w:val="fr-FR"/>
        </w:rPr>
        <w:t>STC</w:t>
      </w:r>
      <w:r w:rsidR="00F17A71">
        <w:rPr>
          <w:lang w:val="fr-FR"/>
        </w:rPr>
        <w:t>)</w:t>
      </w:r>
      <w:r w:rsidRPr="00512A10">
        <w:rPr>
          <w:lang w:val="fr-FR"/>
        </w:rPr>
        <w:t xml:space="preserve"> </w:t>
      </w:r>
      <w:r w:rsidR="00F17A71">
        <w:rPr>
          <w:lang w:val="fr-FR"/>
        </w:rPr>
        <w:t>comme</w:t>
      </w:r>
      <w:r w:rsidRPr="00512A10">
        <w:rPr>
          <w:lang w:val="fr-FR"/>
        </w:rPr>
        <w:t xml:space="preserve"> Aviation Manager</w:t>
      </w:r>
      <w:r w:rsidR="00F17A71">
        <w:rPr>
          <w:lang w:val="fr-FR"/>
        </w:rPr>
        <w:t>.</w:t>
      </w:r>
      <w:r w:rsidRPr="00512A10">
        <w:rPr>
          <w:lang w:val="fr-FR"/>
        </w:rPr>
        <w:t xml:space="preserve"> </w:t>
      </w:r>
      <w:r w:rsidR="00F17A71">
        <w:rPr>
          <w:lang w:val="fr-FR"/>
        </w:rPr>
        <w:t xml:space="preserve">D’autres étapes de son expérience professionnelle dans l’industrie du voyage incluent un poste d’agent de voyages pour STA </w:t>
      </w:r>
      <w:proofErr w:type="spellStart"/>
      <w:r w:rsidR="00F17A71">
        <w:rPr>
          <w:lang w:val="fr-FR"/>
        </w:rPr>
        <w:t>Travel</w:t>
      </w:r>
      <w:proofErr w:type="spellEnd"/>
      <w:r w:rsidR="00F17A71">
        <w:rPr>
          <w:lang w:val="fr-FR"/>
        </w:rPr>
        <w:t xml:space="preserve"> à Auckland en Nouvelle-Zélande</w:t>
      </w:r>
      <w:r w:rsidR="004C7610">
        <w:rPr>
          <w:lang w:val="fr-FR"/>
        </w:rPr>
        <w:t xml:space="preserve"> et</w:t>
      </w:r>
      <w:r w:rsidR="00F17A71">
        <w:rPr>
          <w:lang w:val="fr-FR"/>
        </w:rPr>
        <w:t xml:space="preserve"> de conseiller de vente senior chez </w:t>
      </w:r>
      <w:proofErr w:type="spellStart"/>
      <w:r w:rsidR="00F17A71">
        <w:rPr>
          <w:lang w:val="fr-FR"/>
        </w:rPr>
        <w:t>Trottomundo</w:t>
      </w:r>
      <w:proofErr w:type="spellEnd"/>
      <w:r w:rsidR="00F17A71">
        <w:rPr>
          <w:lang w:val="fr-FR"/>
        </w:rPr>
        <w:t xml:space="preserve"> à Zürich. </w:t>
      </w:r>
      <w:r w:rsidRPr="00512A10">
        <w:rPr>
          <w:lang w:val="fr-FR"/>
        </w:rPr>
        <w:t xml:space="preserve"> </w:t>
      </w:r>
    </w:p>
    <w:p w14:paraId="0CB6A08F" w14:textId="77777777" w:rsidR="00007080" w:rsidRDefault="00007080" w:rsidP="00007080">
      <w:pPr>
        <w:rPr>
          <w:lang w:val="fr-FR"/>
        </w:rPr>
      </w:pPr>
    </w:p>
    <w:p w14:paraId="346FB8A2" w14:textId="20602E72" w:rsidR="00A44FF5" w:rsidRPr="00512A10" w:rsidRDefault="00AF6F14" w:rsidP="00A44FF5">
      <w:pPr>
        <w:rPr>
          <w:lang w:val="fr-FR"/>
        </w:rPr>
      </w:pPr>
      <w:r>
        <w:rPr>
          <w:lang w:val="fr-FR"/>
        </w:rPr>
        <w:t>Dans la stratégie de marchés de ST, l</w:t>
      </w:r>
      <w:r w:rsidR="00F17A71">
        <w:rPr>
          <w:lang w:val="fr-FR"/>
        </w:rPr>
        <w:t xml:space="preserve">’Inde </w:t>
      </w:r>
      <w:r>
        <w:rPr>
          <w:lang w:val="fr-FR"/>
        </w:rPr>
        <w:t xml:space="preserve">joue un rôle-clé </w:t>
      </w:r>
      <w:r w:rsidR="00F17A71">
        <w:rPr>
          <w:lang w:val="fr-FR"/>
        </w:rPr>
        <w:t>parmi les «mar</w:t>
      </w:r>
      <w:r>
        <w:rPr>
          <w:lang w:val="fr-FR"/>
        </w:rPr>
        <w:t>chés stratégiques de croissance</w:t>
      </w:r>
      <w:r w:rsidR="00F17A71">
        <w:rPr>
          <w:lang w:val="fr-FR"/>
        </w:rPr>
        <w:t>»</w:t>
      </w:r>
      <w:r>
        <w:rPr>
          <w:lang w:val="fr-FR"/>
        </w:rPr>
        <w:t xml:space="preserve">, dans </w:t>
      </w:r>
      <w:r w:rsidR="00A73840">
        <w:rPr>
          <w:lang w:val="fr-FR"/>
        </w:rPr>
        <w:t>le but</w:t>
      </w:r>
      <w:r>
        <w:rPr>
          <w:lang w:val="fr-FR"/>
        </w:rPr>
        <w:t xml:space="preserve"> de maintenir le niveau de croissance des nuitées atteint au cours des années précédentes</w:t>
      </w:r>
      <w:r w:rsidR="003B744A" w:rsidRPr="00512A10">
        <w:rPr>
          <w:lang w:val="fr-FR"/>
        </w:rPr>
        <w:t>*</w:t>
      </w:r>
      <w:r w:rsidR="00065811" w:rsidRPr="00512A10">
        <w:rPr>
          <w:lang w:val="fr-FR"/>
        </w:rPr>
        <w:t>.</w:t>
      </w:r>
      <w:r w:rsidR="0099450C" w:rsidRPr="00512A10">
        <w:rPr>
          <w:lang w:val="fr-FR"/>
        </w:rPr>
        <w:t xml:space="preserve"> </w:t>
      </w:r>
      <w:r w:rsidR="006D1B70">
        <w:rPr>
          <w:lang w:val="fr-FR"/>
        </w:rPr>
        <w:t xml:space="preserve">La situation actuelle </w:t>
      </w:r>
      <w:r w:rsidR="006D1B70" w:rsidRPr="00213EC4">
        <w:rPr>
          <w:lang w:val="fr-FR"/>
        </w:rPr>
        <w:t xml:space="preserve">est favorable à </w:t>
      </w:r>
      <w:r w:rsidR="00213EC4">
        <w:rPr>
          <w:lang w:val="fr-FR"/>
        </w:rPr>
        <w:t xml:space="preserve">la réalisation de </w:t>
      </w:r>
      <w:r w:rsidR="006D1B70" w:rsidRPr="00213EC4">
        <w:rPr>
          <w:lang w:val="fr-FR"/>
        </w:rPr>
        <w:t>cet objectif:</w:t>
      </w:r>
      <w:r w:rsidR="006D1B70">
        <w:rPr>
          <w:lang w:val="fr-FR"/>
        </w:rPr>
        <w:t xml:space="preserve"> la Suisse figure toujours parmi les destinations les plus prisées en Europe par les hôtes indiens, en particulier grâce à ses paysages incomparables, la possibilité de découvrir les joies de la neige 365 jours par an et un accès facile avec de</w:t>
      </w:r>
      <w:r w:rsidR="00326A4B">
        <w:rPr>
          <w:lang w:val="fr-FR"/>
        </w:rPr>
        <w:t>s</w:t>
      </w:r>
      <w:r w:rsidR="006D1B70">
        <w:rPr>
          <w:lang w:val="fr-FR"/>
        </w:rPr>
        <w:t xml:space="preserve"> vols directs </w:t>
      </w:r>
      <w:r w:rsidR="00E34FE4">
        <w:rPr>
          <w:lang w:val="fr-FR"/>
        </w:rPr>
        <w:t xml:space="preserve">quotidiens au départ de </w:t>
      </w:r>
      <w:proofErr w:type="spellStart"/>
      <w:r w:rsidR="000F07F7">
        <w:rPr>
          <w:lang w:val="fr-FR"/>
        </w:rPr>
        <w:t>Mumbai</w:t>
      </w:r>
      <w:proofErr w:type="spellEnd"/>
      <w:r w:rsidR="00E34FE4">
        <w:rPr>
          <w:lang w:val="fr-FR"/>
        </w:rPr>
        <w:t xml:space="preserve"> et Dehli</w:t>
      </w:r>
      <w:r w:rsidR="006D1B70">
        <w:rPr>
          <w:lang w:val="fr-FR"/>
        </w:rPr>
        <w:t>. Une clientèle jeune, avide de vacances actives et d’activités de plein-air</w:t>
      </w:r>
      <w:r w:rsidR="00AE1B4B">
        <w:rPr>
          <w:lang w:val="fr-FR"/>
        </w:rPr>
        <w:t>,</w:t>
      </w:r>
      <w:r w:rsidR="006D1B70">
        <w:rPr>
          <w:lang w:val="fr-FR"/>
        </w:rPr>
        <w:t xml:space="preserve"> représente en outre un potentiel très intéressant pour la Suisse. </w:t>
      </w:r>
    </w:p>
    <w:p w14:paraId="7B8CFFE0" w14:textId="75126B8E" w:rsidR="00301A2A" w:rsidRPr="00512A10" w:rsidRDefault="003B744A" w:rsidP="00A116EB">
      <w:pPr>
        <w:spacing w:line="200" w:lineRule="atLeast"/>
        <w:rPr>
          <w:i/>
          <w:sz w:val="16"/>
          <w:szCs w:val="16"/>
          <w:lang w:val="fr-FR"/>
        </w:rPr>
      </w:pPr>
      <w:r w:rsidRPr="00512A10">
        <w:rPr>
          <w:i/>
          <w:sz w:val="16"/>
          <w:szCs w:val="16"/>
          <w:lang w:val="fr-FR"/>
        </w:rPr>
        <w:t xml:space="preserve">* </w:t>
      </w:r>
      <w:r w:rsidR="00E240B3">
        <w:rPr>
          <w:i/>
          <w:sz w:val="16"/>
          <w:szCs w:val="16"/>
          <w:lang w:val="fr-FR"/>
        </w:rPr>
        <w:t xml:space="preserve">Croissance des nuitées de l’hôtellerie générées par les hôtes indiens de </w:t>
      </w:r>
      <w:r w:rsidR="006D37F5" w:rsidRPr="00512A10">
        <w:rPr>
          <w:i/>
          <w:sz w:val="16"/>
          <w:szCs w:val="16"/>
          <w:lang w:val="fr-FR"/>
        </w:rPr>
        <w:t xml:space="preserve">2000 </w:t>
      </w:r>
      <w:r w:rsidR="00E240B3">
        <w:rPr>
          <w:i/>
          <w:sz w:val="16"/>
          <w:szCs w:val="16"/>
          <w:lang w:val="fr-FR"/>
        </w:rPr>
        <w:t>à</w:t>
      </w:r>
      <w:r w:rsidR="006D37F5" w:rsidRPr="00512A10">
        <w:rPr>
          <w:i/>
          <w:sz w:val="16"/>
          <w:szCs w:val="16"/>
          <w:lang w:val="fr-FR"/>
        </w:rPr>
        <w:t xml:space="preserve"> 2014</w:t>
      </w:r>
      <w:r w:rsidRPr="00512A10">
        <w:rPr>
          <w:i/>
          <w:sz w:val="16"/>
          <w:szCs w:val="16"/>
          <w:lang w:val="fr-FR"/>
        </w:rPr>
        <w:t>: +</w:t>
      </w:r>
      <w:r w:rsidR="00AF711E" w:rsidRPr="00512A10">
        <w:rPr>
          <w:i/>
          <w:sz w:val="16"/>
          <w:szCs w:val="16"/>
          <w:lang w:val="fr-FR"/>
        </w:rPr>
        <w:t>170</w:t>
      </w:r>
      <w:r w:rsidRPr="00512A10">
        <w:rPr>
          <w:i/>
          <w:sz w:val="16"/>
          <w:szCs w:val="16"/>
          <w:lang w:val="fr-FR"/>
        </w:rPr>
        <w:t xml:space="preserve">%. </w:t>
      </w:r>
      <w:r w:rsidR="00A116EB" w:rsidRPr="00512A10">
        <w:rPr>
          <w:i/>
          <w:sz w:val="16"/>
          <w:szCs w:val="16"/>
          <w:lang w:val="fr-FR"/>
        </w:rPr>
        <w:br/>
        <w:t xml:space="preserve">  </w:t>
      </w:r>
      <w:r w:rsidR="00E240B3">
        <w:rPr>
          <w:i/>
          <w:sz w:val="16"/>
          <w:szCs w:val="16"/>
          <w:lang w:val="fr-FR"/>
        </w:rPr>
        <w:t>Source</w:t>
      </w:r>
      <w:r w:rsidRPr="00512A10">
        <w:rPr>
          <w:i/>
          <w:sz w:val="16"/>
          <w:szCs w:val="16"/>
          <w:lang w:val="fr-FR"/>
        </w:rPr>
        <w:t xml:space="preserve">: </w:t>
      </w:r>
      <w:r w:rsidR="00E240B3">
        <w:rPr>
          <w:i/>
          <w:sz w:val="16"/>
          <w:szCs w:val="16"/>
          <w:lang w:val="fr-FR"/>
        </w:rPr>
        <w:t>Office fédéral de la statistique.</w:t>
      </w:r>
    </w:p>
    <w:p w14:paraId="518704E6" w14:textId="77777777" w:rsidR="00BB313A" w:rsidRDefault="00BB313A" w:rsidP="00A532A5">
      <w:pPr>
        <w:rPr>
          <w:lang w:val="fr-FR"/>
        </w:rPr>
      </w:pPr>
    </w:p>
    <w:p w14:paraId="3C8F668A" w14:textId="42017699" w:rsidR="00590717" w:rsidRPr="00512A10" w:rsidRDefault="00590717" w:rsidP="00A532A5">
      <w:pPr>
        <w:rPr>
          <w:lang w:val="fr-FR"/>
        </w:rPr>
      </w:pPr>
      <w:r>
        <w:rPr>
          <w:lang w:val="fr-FR"/>
        </w:rPr>
        <w:t xml:space="preserve">Claudio </w:t>
      </w:r>
      <w:proofErr w:type="spellStart"/>
      <w:r>
        <w:rPr>
          <w:lang w:val="fr-FR"/>
        </w:rPr>
        <w:t>Zemp</w:t>
      </w:r>
      <w:proofErr w:type="spellEnd"/>
      <w:r>
        <w:rPr>
          <w:lang w:val="fr-FR"/>
        </w:rPr>
        <w:t xml:space="preserve"> prendra ses nouvelles fonctions</w:t>
      </w:r>
      <w:r w:rsidR="0031058B">
        <w:rPr>
          <w:lang w:val="fr-FR"/>
        </w:rPr>
        <w:t xml:space="preserve"> le 1</w:t>
      </w:r>
      <w:r w:rsidR="0031058B" w:rsidRPr="0031058B">
        <w:rPr>
          <w:vertAlign w:val="superscript"/>
          <w:lang w:val="fr-FR"/>
        </w:rPr>
        <w:t>er</w:t>
      </w:r>
      <w:r w:rsidR="0031058B">
        <w:rPr>
          <w:lang w:val="fr-FR"/>
        </w:rPr>
        <w:t xml:space="preserve"> mai 2015</w:t>
      </w:r>
      <w:r>
        <w:rPr>
          <w:lang w:val="fr-FR"/>
        </w:rPr>
        <w:t xml:space="preserve"> à </w:t>
      </w:r>
      <w:proofErr w:type="spellStart"/>
      <w:r w:rsidR="000F07F7">
        <w:rPr>
          <w:lang w:val="fr-FR"/>
        </w:rPr>
        <w:t>Mumbai</w:t>
      </w:r>
      <w:proofErr w:type="spellEnd"/>
      <w:r>
        <w:rPr>
          <w:lang w:val="fr-FR"/>
        </w:rPr>
        <w:t xml:space="preserve">, succédant à Stephan </w:t>
      </w:r>
      <w:proofErr w:type="spellStart"/>
      <w:r w:rsidRPr="00213EC4">
        <w:rPr>
          <w:lang w:val="fr-FR"/>
        </w:rPr>
        <w:t>Heuberger</w:t>
      </w:r>
      <w:proofErr w:type="spellEnd"/>
      <w:r w:rsidRPr="00213EC4">
        <w:rPr>
          <w:lang w:val="fr-FR"/>
        </w:rPr>
        <w:t xml:space="preserve">, </w:t>
      </w:r>
      <w:r w:rsidR="00213EC4" w:rsidRPr="00213EC4">
        <w:rPr>
          <w:lang w:val="fr-FR"/>
        </w:rPr>
        <w:t xml:space="preserve">nommé </w:t>
      </w:r>
      <w:r w:rsidRPr="00213EC4">
        <w:rPr>
          <w:lang w:val="fr-FR"/>
        </w:rPr>
        <w:t>chef de projet content</w:t>
      </w:r>
      <w:r>
        <w:rPr>
          <w:lang w:val="fr-FR"/>
        </w:rPr>
        <w:t xml:space="preserve"> management au siège de ST à Zurich. Claudio </w:t>
      </w:r>
      <w:proofErr w:type="spellStart"/>
      <w:r>
        <w:rPr>
          <w:lang w:val="fr-FR"/>
        </w:rPr>
        <w:t>Zemp</w:t>
      </w:r>
      <w:proofErr w:type="spellEnd"/>
      <w:r>
        <w:rPr>
          <w:lang w:val="fr-FR"/>
        </w:rPr>
        <w:t xml:space="preserve"> aura sous sa responsabilité </w:t>
      </w:r>
      <w:r w:rsidR="00213EC4">
        <w:rPr>
          <w:lang w:val="fr-FR"/>
        </w:rPr>
        <w:t>l’</w:t>
      </w:r>
      <w:r>
        <w:rPr>
          <w:lang w:val="fr-FR"/>
        </w:rPr>
        <w:t xml:space="preserve">équipe de quatre collaboratrices qui travaillent pour ST à </w:t>
      </w:r>
      <w:proofErr w:type="spellStart"/>
      <w:r w:rsidR="000F07F7">
        <w:rPr>
          <w:lang w:val="fr-FR"/>
        </w:rPr>
        <w:t>Mumbai</w:t>
      </w:r>
      <w:proofErr w:type="spellEnd"/>
      <w:r>
        <w:rPr>
          <w:lang w:val="fr-FR"/>
        </w:rPr>
        <w:t xml:space="preserve"> et Dehli.</w:t>
      </w:r>
    </w:p>
    <w:p w14:paraId="3D67695C" w14:textId="77777777" w:rsidR="00EA06B3" w:rsidRDefault="00EA06B3" w:rsidP="00BB313A">
      <w:pPr>
        <w:rPr>
          <w:b/>
          <w:bCs/>
          <w:lang w:val="fr-FR"/>
        </w:rPr>
      </w:pPr>
    </w:p>
    <w:p w14:paraId="0B303FB9" w14:textId="77777777" w:rsidR="00512A10" w:rsidRPr="00512A10" w:rsidRDefault="00512A10" w:rsidP="00BB313A">
      <w:pPr>
        <w:rPr>
          <w:b/>
          <w:bCs/>
          <w:lang w:val="fr-FR"/>
        </w:rPr>
      </w:pPr>
    </w:p>
    <w:p w14:paraId="7DC29A24" w14:textId="210DDD2A" w:rsidR="00BB313A" w:rsidRPr="00512A10" w:rsidRDefault="00512A10" w:rsidP="00BB313A">
      <w:pPr>
        <w:rPr>
          <w:lang w:val="fr-FR"/>
        </w:rPr>
      </w:pPr>
      <w:r>
        <w:rPr>
          <w:b/>
          <w:bCs/>
          <w:lang w:val="fr-FR"/>
        </w:rPr>
        <w:t>Pour de plus amples informations, contacter:</w:t>
      </w:r>
    </w:p>
    <w:p w14:paraId="2DA05808" w14:textId="562AC4D4" w:rsidR="00BB313A" w:rsidRPr="00512A10" w:rsidRDefault="00512A10" w:rsidP="00BB313A">
      <w:pPr>
        <w:rPr>
          <w:lang w:val="fr-FR"/>
        </w:rPr>
      </w:pPr>
      <w:r>
        <w:rPr>
          <w:lang w:val="fr-FR"/>
        </w:rPr>
        <w:t xml:space="preserve">Véronique </w:t>
      </w:r>
      <w:proofErr w:type="spellStart"/>
      <w:r>
        <w:rPr>
          <w:lang w:val="fr-FR"/>
        </w:rPr>
        <w:t>Kanel</w:t>
      </w:r>
      <w:proofErr w:type="spellEnd"/>
      <w:r>
        <w:rPr>
          <w:lang w:val="fr-FR"/>
        </w:rPr>
        <w:t>, porte-parole</w:t>
      </w:r>
    </w:p>
    <w:p w14:paraId="7B9E4F7D" w14:textId="57807236" w:rsidR="00512A10" w:rsidRDefault="00512A10" w:rsidP="00BB313A">
      <w:pPr>
        <w:rPr>
          <w:lang w:val="fr-FR"/>
        </w:rPr>
      </w:pPr>
      <w:r>
        <w:rPr>
          <w:lang w:val="fr-FR"/>
        </w:rPr>
        <w:t>Tél.</w:t>
      </w:r>
      <w:r w:rsidR="00BB313A" w:rsidRPr="00512A10">
        <w:rPr>
          <w:lang w:val="fr-FR"/>
        </w:rPr>
        <w:t>: +41 (0)44 288 1</w:t>
      </w:r>
      <w:r>
        <w:rPr>
          <w:lang w:val="fr-FR"/>
        </w:rPr>
        <w:t>3</w:t>
      </w:r>
      <w:r w:rsidR="00BB313A" w:rsidRPr="00512A10">
        <w:rPr>
          <w:lang w:val="fr-FR"/>
        </w:rPr>
        <w:t xml:space="preserve"> </w:t>
      </w:r>
      <w:r>
        <w:rPr>
          <w:lang w:val="fr-FR"/>
        </w:rPr>
        <w:t>63</w:t>
      </w:r>
      <w:r w:rsidR="00BB313A" w:rsidRPr="00512A10">
        <w:rPr>
          <w:lang w:val="fr-FR"/>
        </w:rPr>
        <w:t xml:space="preserve">, </w:t>
      </w:r>
      <w:r>
        <w:rPr>
          <w:lang w:val="fr-FR"/>
        </w:rPr>
        <w:t>e-mail</w:t>
      </w:r>
      <w:r w:rsidR="00BB313A" w:rsidRPr="00512A10">
        <w:rPr>
          <w:lang w:val="fr-FR"/>
        </w:rPr>
        <w:t xml:space="preserve">: </w:t>
      </w:r>
      <w:hyperlink r:id="rId7" w:history="1">
        <w:r w:rsidRPr="00E94D71">
          <w:rPr>
            <w:rStyle w:val="Hyperlink"/>
            <w:lang w:val="fr-FR"/>
          </w:rPr>
          <w:t>veronique.kanel@switzerland.com</w:t>
        </w:r>
      </w:hyperlink>
    </w:p>
    <w:p w14:paraId="5174B4FF" w14:textId="77777777" w:rsidR="00512A10" w:rsidRPr="00512A10" w:rsidRDefault="00512A10" w:rsidP="00BB313A">
      <w:pPr>
        <w:rPr>
          <w:lang w:val="fr-FR"/>
        </w:rPr>
      </w:pPr>
    </w:p>
    <w:p w14:paraId="5EA43F2E" w14:textId="7F08AF0B" w:rsidR="00BB313A" w:rsidRDefault="00512A10" w:rsidP="00BB313A">
      <w:pPr>
        <w:rPr>
          <w:lang w:val="fr-FR"/>
        </w:rPr>
      </w:pPr>
      <w:r>
        <w:rPr>
          <w:lang w:val="fr-FR"/>
        </w:rPr>
        <w:t xml:space="preserve">Communiqués de Suisse Tourisme et portrait de Claudio </w:t>
      </w:r>
      <w:proofErr w:type="spellStart"/>
      <w:r>
        <w:rPr>
          <w:lang w:val="fr-FR"/>
        </w:rPr>
        <w:t>Zemp</w:t>
      </w:r>
      <w:proofErr w:type="spellEnd"/>
      <w:r>
        <w:rPr>
          <w:lang w:val="fr-FR"/>
        </w:rPr>
        <w:t xml:space="preserve"> disponibles sur</w:t>
      </w:r>
      <w:r w:rsidR="00BB313A" w:rsidRPr="00512A10">
        <w:rPr>
          <w:lang w:val="fr-FR"/>
        </w:rPr>
        <w:t xml:space="preserve">: </w:t>
      </w:r>
      <w:hyperlink r:id="rId8" w:history="1">
        <w:r w:rsidRPr="00512A10">
          <w:rPr>
            <w:rStyle w:val="Hyperlink"/>
            <w:lang w:val="fr-FR"/>
          </w:rPr>
          <w:t>MySwitzerland.com/medias</w:t>
        </w:r>
      </w:hyperlink>
    </w:p>
    <w:p w14:paraId="169F86C3" w14:textId="77777777" w:rsidR="00512A10" w:rsidRPr="00512A10" w:rsidRDefault="00512A10" w:rsidP="00BB313A">
      <w:pPr>
        <w:rPr>
          <w:lang w:val="fr-FR"/>
        </w:rPr>
      </w:pPr>
      <w:bookmarkStart w:id="0" w:name="_GoBack"/>
      <w:bookmarkEnd w:id="0"/>
    </w:p>
    <w:sectPr w:rsidR="00512A10" w:rsidRPr="00512A10" w:rsidSect="003B3FC7">
      <w:headerReference w:type="default" r:id="rId9"/>
      <w:headerReference w:type="first" r:id="rId10"/>
      <w:footerReference w:type="first" r:id="rId1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AEF92" w14:textId="77777777" w:rsidR="00213EC4" w:rsidRDefault="00213EC4" w:rsidP="00723009">
      <w:pPr>
        <w:spacing w:line="240" w:lineRule="auto"/>
      </w:pPr>
      <w:r>
        <w:separator/>
      </w:r>
    </w:p>
  </w:endnote>
  <w:endnote w:type="continuationSeparator" w:id="0">
    <w:p w14:paraId="6992E596" w14:textId="77777777" w:rsidR="00213EC4" w:rsidRDefault="00213EC4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D1AA3" w14:textId="77777777" w:rsidR="00213EC4" w:rsidRDefault="00213EC4" w:rsidP="00592C7A">
    <w:pPr>
      <w:pStyle w:val="Footer"/>
    </w:pPr>
  </w:p>
  <w:p w14:paraId="5C83AAE4" w14:textId="77777777" w:rsidR="00213EC4" w:rsidRPr="00592C7A" w:rsidRDefault="00213EC4" w:rsidP="00592C7A">
    <w:pPr>
      <w:pStyle w:val="Footer"/>
    </w:pPr>
  </w:p>
  <w:p w14:paraId="423FD833" w14:textId="77777777" w:rsidR="00213EC4" w:rsidRPr="00592C7A" w:rsidRDefault="00213EC4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Switzerland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26560188" w14:textId="77777777" w:rsidR="00213EC4" w:rsidRDefault="00213EC4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8BBEC" w14:textId="77777777" w:rsidR="00213EC4" w:rsidRDefault="00213EC4" w:rsidP="00723009">
      <w:pPr>
        <w:spacing w:line="240" w:lineRule="auto"/>
      </w:pPr>
      <w:r>
        <w:separator/>
      </w:r>
    </w:p>
  </w:footnote>
  <w:footnote w:type="continuationSeparator" w:id="0">
    <w:p w14:paraId="50751718" w14:textId="77777777" w:rsidR="00213EC4" w:rsidRDefault="00213EC4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873C1" w14:textId="77777777" w:rsidR="00213EC4" w:rsidRPr="00723009" w:rsidRDefault="00213EC4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213929A7" wp14:editId="28FF9D6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71470316" wp14:editId="4C4E4E7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73240ACE" wp14:editId="48BF852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76644757" wp14:editId="0011BF7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43EA9FE1" wp14:editId="1B04534F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FFB77" w14:textId="7D0DCC28" w:rsidR="00213EC4" w:rsidRDefault="00326A4B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155E0BAD" wp14:editId="5EB35211">
          <wp:simplePos x="0" y="0"/>
          <wp:positionH relativeFrom="page">
            <wp:posOffset>3556000</wp:posOffset>
          </wp:positionH>
          <wp:positionV relativeFrom="page">
            <wp:posOffset>426720</wp:posOffset>
          </wp:positionV>
          <wp:extent cx="3599815" cy="701040"/>
          <wp:effectExtent l="0" t="0" r="0" b="0"/>
          <wp:wrapNone/>
          <wp:docPr id="2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3EC4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FFCB347" wp14:editId="6C765965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B2865C" w14:textId="2D495AAD" w:rsidR="00213EC4" w:rsidRDefault="00213EC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Ehn3QCAABSBQAADgAAAGRycy9lMm9Eb2MueG1srFRNTxsxEL1X6n+wfC8bgkohYoNSEFUlBKhQ&#10;cawcr02s2h7XnmQ3/fWMvbsJor1QNQdn1vNmPPPm4+y8c5ZtVEwGfM0PDyacKS+hMf6p5t8frj6c&#10;cJZQ+EZY8KrmW5X4+fz9u7M2zNQUVmAbFRk58WnWhpqvEMOsqpJcKSfSAQTlSakhOoH0GZ+qJoqW&#10;vDtbTSeT46qF2IQIUqVEt5e9ks+Lf62VxFutk0Jma06xYTljOZf5rOZnYvYURVgZOYQh/iEKJ4yn&#10;R3euLgUKto7mD1fOyAgJNB5IcBVobaQqOVA2h5NX2dyvRFAlFyInhR1N6f+5lTebu8hMQ7U74swL&#10;RzVaQvcDDVqV2WlDmhHoPhAMu8/QEXK8T3SZk+50dPmf0mGkJ563O25Vh0zS5fT49OR0SipJuumn&#10;Cf2ym2pvHWLCLwocy0LNI9WuUCo21wl76AjJj3m4MtaW+lnP2pofH32cFIOdhpxbn7GqdMLgJmfU&#10;R14k3FqVMdZ/U5qYKAnki9KD6sJGthHUPUJK5bHkXvwSOqM0BfEWwwG/j+otxn0e48vgcWfsjIdY&#10;sn8VdvNzDFn3eOL8Rd5ZxG7ZDZVeQrOlQkfoByUFeWWoGtci4Z2INBlUQJp2vKVDWyDWYZA4W0H8&#10;/bf7jKeGJS1nLU1azdOvtYiKM/vVUyvnsRyFOArLUfBrdwFE/yHtkSCLSAYR7SjqCO6RlsAiv0Iq&#10;4SW9VXMcxQvs552WiFSLRQHR8AWB1/4+yOw6VyP31kP3KGIYGhCpdW9gnEExe9WHPTZbelisEbQp&#10;TZoJ7VkciKbBLW0+LJm8GV5+F9R+Fc6fAQAA//8DAFBLAwQUAAYACAAAACEA+pndI90AAAALAQAA&#10;DwAAAGRycy9kb3ducmV2LnhtbEyPS0/EMAyE70j8h8hI3NiksFSoNF0hHjeeC0hwSxvTVjROlaTd&#10;8u/xnuA2Y4/Gn8vN4gYxY4i9Jw3ZSoFAarztqdXw9np3cgEiJkPWDJ5Qww9G2FSHB6UprN/RC87b&#10;1AouoVgYDV1KYyFlbDp0Jq78iMS7Lx+cSWxDK20wOy53gzxVKpfO9MQXOjPidYfN93ZyGoaPGO5r&#10;lT7nm/YhPT/J6f02e9T6+Gi5ugSRcEl/YdjjMzpUzFT7iWwUA/t1xuiJhVqfgeDEeZ7zpN6vWMiq&#10;lP9/qH4BAAD//wMAUEsBAi0AFAAGAAgAAAAhAOSZw8D7AAAA4QEAABMAAAAAAAAAAAAAAAAAAAAA&#10;AFtDb250ZW50X1R5cGVzXS54bWxQSwECLQAUAAYACAAAACEAI7Jq4dcAAACUAQAACwAAAAAAAAAA&#10;AAAAAAAsAQAAX3JlbHMvLnJlbHNQSwECLQAUAAYACAAAACEAWtEhn3QCAABSBQAADgAAAAAAAAAA&#10;AAAAAAAsAgAAZHJzL2Uyb0RvYy54bWxQSwECLQAUAAYACAAAACEA+pndI90AAAALAQAADwAAAAAA&#10;AAAAAAAAAADMBAAAZHJzL2Rvd25yZXYueG1sUEsFBgAAAAAEAAQA8wAAANYFAAAAAA==&#10;" filled="f" stroked="f" strokeweight=".5pt">
              <v:textbox inset="0,0,0,0">
                <w:txbxContent>
                  <w:p w14:paraId="40B2865C" w14:textId="2D495AAD" w:rsidR="00213EC4" w:rsidRDefault="00213EC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13EC4"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13507726" wp14:editId="10F79F3C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3EC4"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06A47DA4" wp14:editId="6F74C2EF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3EC4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6D673A2A" wp14:editId="2C2F5A7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3EC4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EBA20B0" wp14:editId="76C378D9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00"/>
    <w:rsid w:val="00001C10"/>
    <w:rsid w:val="00007080"/>
    <w:rsid w:val="00026B80"/>
    <w:rsid w:val="00065811"/>
    <w:rsid w:val="000934D0"/>
    <w:rsid w:val="000F07F7"/>
    <w:rsid w:val="00115751"/>
    <w:rsid w:val="00137031"/>
    <w:rsid w:val="00170D9E"/>
    <w:rsid w:val="00171BE3"/>
    <w:rsid w:val="00200069"/>
    <w:rsid w:val="002125A1"/>
    <w:rsid w:val="00213EC4"/>
    <w:rsid w:val="002243F1"/>
    <w:rsid w:val="002502B0"/>
    <w:rsid w:val="00270993"/>
    <w:rsid w:val="002E4CB2"/>
    <w:rsid w:val="00301A2A"/>
    <w:rsid w:val="0031058B"/>
    <w:rsid w:val="00314D27"/>
    <w:rsid w:val="00326A4B"/>
    <w:rsid w:val="003466B5"/>
    <w:rsid w:val="0035699D"/>
    <w:rsid w:val="003838FC"/>
    <w:rsid w:val="003B3FC7"/>
    <w:rsid w:val="003B66F4"/>
    <w:rsid w:val="003B744A"/>
    <w:rsid w:val="003E14BF"/>
    <w:rsid w:val="003F10ED"/>
    <w:rsid w:val="00414822"/>
    <w:rsid w:val="004202F9"/>
    <w:rsid w:val="004A485B"/>
    <w:rsid w:val="004C10B7"/>
    <w:rsid w:val="004C7610"/>
    <w:rsid w:val="004D5C19"/>
    <w:rsid w:val="004D7D20"/>
    <w:rsid w:val="004F3E2A"/>
    <w:rsid w:val="00502316"/>
    <w:rsid w:val="00512A10"/>
    <w:rsid w:val="005165CD"/>
    <w:rsid w:val="00534619"/>
    <w:rsid w:val="00541FFD"/>
    <w:rsid w:val="00552732"/>
    <w:rsid w:val="00567422"/>
    <w:rsid w:val="00571370"/>
    <w:rsid w:val="005865A8"/>
    <w:rsid w:val="00590717"/>
    <w:rsid w:val="00592C7A"/>
    <w:rsid w:val="005A6BDD"/>
    <w:rsid w:val="005B3D05"/>
    <w:rsid w:val="005E0D6E"/>
    <w:rsid w:val="005E37C1"/>
    <w:rsid w:val="005F2DF7"/>
    <w:rsid w:val="005F7B9E"/>
    <w:rsid w:val="0061588B"/>
    <w:rsid w:val="00632F62"/>
    <w:rsid w:val="006542BD"/>
    <w:rsid w:val="006940D2"/>
    <w:rsid w:val="0069632F"/>
    <w:rsid w:val="00696FAA"/>
    <w:rsid w:val="006D1B70"/>
    <w:rsid w:val="006D37F5"/>
    <w:rsid w:val="006F548B"/>
    <w:rsid w:val="00706508"/>
    <w:rsid w:val="00723009"/>
    <w:rsid w:val="00740F1C"/>
    <w:rsid w:val="0076118B"/>
    <w:rsid w:val="00761683"/>
    <w:rsid w:val="007676DA"/>
    <w:rsid w:val="00771209"/>
    <w:rsid w:val="00786F4F"/>
    <w:rsid w:val="0079068B"/>
    <w:rsid w:val="00792578"/>
    <w:rsid w:val="007B4AC6"/>
    <w:rsid w:val="007D14E4"/>
    <w:rsid w:val="007D6F67"/>
    <w:rsid w:val="0080557A"/>
    <w:rsid w:val="00824865"/>
    <w:rsid w:val="008B3B5D"/>
    <w:rsid w:val="008D3A9F"/>
    <w:rsid w:val="008E60AE"/>
    <w:rsid w:val="00900C9F"/>
    <w:rsid w:val="00905029"/>
    <w:rsid w:val="009161C4"/>
    <w:rsid w:val="00932C5C"/>
    <w:rsid w:val="00940DBA"/>
    <w:rsid w:val="00946EF1"/>
    <w:rsid w:val="009577BF"/>
    <w:rsid w:val="00965400"/>
    <w:rsid w:val="0097353D"/>
    <w:rsid w:val="0099450C"/>
    <w:rsid w:val="009C213F"/>
    <w:rsid w:val="009D5780"/>
    <w:rsid w:val="009E6675"/>
    <w:rsid w:val="009F2B54"/>
    <w:rsid w:val="00A116EB"/>
    <w:rsid w:val="00A368BB"/>
    <w:rsid w:val="00A44FF5"/>
    <w:rsid w:val="00A532A5"/>
    <w:rsid w:val="00A73840"/>
    <w:rsid w:val="00A75E15"/>
    <w:rsid w:val="00A82D95"/>
    <w:rsid w:val="00AA040C"/>
    <w:rsid w:val="00AA10D7"/>
    <w:rsid w:val="00AC6A71"/>
    <w:rsid w:val="00AD3C46"/>
    <w:rsid w:val="00AE1976"/>
    <w:rsid w:val="00AE1B4B"/>
    <w:rsid w:val="00AF6F14"/>
    <w:rsid w:val="00AF711E"/>
    <w:rsid w:val="00B36B79"/>
    <w:rsid w:val="00B55491"/>
    <w:rsid w:val="00B71C9D"/>
    <w:rsid w:val="00BA6813"/>
    <w:rsid w:val="00BB03D7"/>
    <w:rsid w:val="00BB2C5C"/>
    <w:rsid w:val="00BB313A"/>
    <w:rsid w:val="00BE0A37"/>
    <w:rsid w:val="00C00043"/>
    <w:rsid w:val="00C80778"/>
    <w:rsid w:val="00C83747"/>
    <w:rsid w:val="00C864A5"/>
    <w:rsid w:val="00CD6093"/>
    <w:rsid w:val="00CD6C07"/>
    <w:rsid w:val="00D01314"/>
    <w:rsid w:val="00D03866"/>
    <w:rsid w:val="00D11205"/>
    <w:rsid w:val="00D14D76"/>
    <w:rsid w:val="00D46E3C"/>
    <w:rsid w:val="00DA4F15"/>
    <w:rsid w:val="00DB33CB"/>
    <w:rsid w:val="00DB759D"/>
    <w:rsid w:val="00DE4970"/>
    <w:rsid w:val="00DE7E5B"/>
    <w:rsid w:val="00E16B43"/>
    <w:rsid w:val="00E240B3"/>
    <w:rsid w:val="00E34FE4"/>
    <w:rsid w:val="00E40FFD"/>
    <w:rsid w:val="00E55ADE"/>
    <w:rsid w:val="00EA06B3"/>
    <w:rsid w:val="00F17A71"/>
    <w:rsid w:val="00F2640C"/>
    <w:rsid w:val="00F50BB6"/>
    <w:rsid w:val="00F55E60"/>
    <w:rsid w:val="00F87AF4"/>
    <w:rsid w:val="00FA00EA"/>
    <w:rsid w:val="00FC7CFF"/>
    <w:rsid w:val="00FD50B0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53F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eronique.kanel@switzerland.com" TargetMode="External"/><Relationship Id="rId8" Type="http://schemas.openxmlformats.org/officeDocument/2006/relationships/hyperlink" Target="http://www.MySwitzerland.com/media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5.png"/><Relationship Id="rId1" Type="http://schemas.openxmlformats.org/officeDocument/2006/relationships/image" Target="media/image2.wmf"/><Relationship Id="rId2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Comm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Comm.dotm</Template>
  <TotalTime>229</TotalTime>
  <Pages>1</Pages>
  <Words>377</Words>
  <Characters>2152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Macintosh</cp:lastModifiedBy>
  <cp:revision>49</cp:revision>
  <cp:lastPrinted>2015-03-13T16:10:00Z</cp:lastPrinted>
  <dcterms:created xsi:type="dcterms:W3CDTF">2014-07-21T09:26:00Z</dcterms:created>
  <dcterms:modified xsi:type="dcterms:W3CDTF">2015-03-13T16:10:00Z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