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010E3" w14:textId="15EB7E55" w:rsidR="007D6F67" w:rsidRPr="00187C1A" w:rsidRDefault="0019303D" w:rsidP="00A532A5">
      <w:pPr>
        <w:jc w:val="right"/>
      </w:pPr>
      <w:r w:rsidRPr="00187C1A">
        <w:t>Zürich</w:t>
      </w:r>
      <w:r w:rsidR="00A532A5" w:rsidRPr="00187C1A">
        <w:t xml:space="preserve">, </w:t>
      </w:r>
      <w:r w:rsidRPr="00187C1A">
        <w:t xml:space="preserve">le </w:t>
      </w:r>
      <w:r w:rsidR="00BF427D">
        <w:t>11</w:t>
      </w:r>
      <w:bookmarkStart w:id="0" w:name="_GoBack"/>
      <w:bookmarkEnd w:id="0"/>
      <w:r w:rsidR="003D4E33" w:rsidRPr="00187C1A">
        <w:t xml:space="preserve"> février</w:t>
      </w:r>
      <w:r w:rsidRPr="00187C1A">
        <w:t xml:space="preserve"> 2014</w:t>
      </w:r>
    </w:p>
    <w:p w14:paraId="07D6D880" w14:textId="77777777" w:rsidR="00B64BD5" w:rsidRPr="00187C1A" w:rsidRDefault="00B64BD5" w:rsidP="00CD64F2">
      <w:pPr>
        <w:spacing w:line="276" w:lineRule="auto"/>
      </w:pPr>
    </w:p>
    <w:p w14:paraId="7DDD893C" w14:textId="77777777" w:rsidR="00CE1ACB" w:rsidRPr="00187C1A" w:rsidRDefault="00CE1ACB" w:rsidP="00CD64F2">
      <w:pPr>
        <w:spacing w:line="276" w:lineRule="auto"/>
      </w:pPr>
    </w:p>
    <w:p w14:paraId="2E54B247" w14:textId="3D961F0D" w:rsidR="00A532A5" w:rsidRPr="00187C1A" w:rsidRDefault="00B64BD5" w:rsidP="003D4E33">
      <w:pPr>
        <w:spacing w:line="360" w:lineRule="exact"/>
        <w:rPr>
          <w:b/>
        </w:rPr>
      </w:pPr>
      <w:r w:rsidRPr="00187C1A">
        <w:rPr>
          <w:b/>
        </w:rPr>
        <w:t xml:space="preserve">L’association Swiss Cities nomme </w:t>
      </w:r>
      <w:r w:rsidR="00ED28D4" w:rsidRPr="00187C1A">
        <w:rPr>
          <w:b/>
        </w:rPr>
        <w:t xml:space="preserve">un </w:t>
      </w:r>
      <w:r w:rsidRPr="00187C1A">
        <w:rPr>
          <w:b/>
        </w:rPr>
        <w:t>nouveau président</w:t>
      </w:r>
      <w:r w:rsidR="00EE3F13" w:rsidRPr="00187C1A">
        <w:rPr>
          <w:b/>
        </w:rPr>
        <w:t>.</w:t>
      </w:r>
    </w:p>
    <w:p w14:paraId="02481128" w14:textId="77777777" w:rsidR="00A532A5" w:rsidRPr="00187C1A" w:rsidRDefault="00A532A5" w:rsidP="003D4E33">
      <w:pPr>
        <w:spacing w:line="360" w:lineRule="exact"/>
      </w:pPr>
    </w:p>
    <w:p w14:paraId="6D1222DD" w14:textId="71531054" w:rsidR="00B64BD5" w:rsidRPr="00187C1A" w:rsidRDefault="00B64BD5" w:rsidP="003D4E33">
      <w:pPr>
        <w:spacing w:line="360" w:lineRule="exact"/>
        <w:rPr>
          <w:b/>
          <w:lang w:val="fr-FR"/>
        </w:rPr>
      </w:pPr>
      <w:r w:rsidRPr="00187C1A">
        <w:rPr>
          <w:b/>
          <w:lang w:val="fr-FR"/>
        </w:rPr>
        <w:t xml:space="preserve">L’association </w:t>
      </w:r>
      <w:proofErr w:type="spellStart"/>
      <w:r w:rsidRPr="00187C1A">
        <w:rPr>
          <w:b/>
          <w:lang w:val="fr-FR"/>
        </w:rPr>
        <w:t>Swiss</w:t>
      </w:r>
      <w:proofErr w:type="spellEnd"/>
      <w:r w:rsidRPr="00187C1A">
        <w:rPr>
          <w:b/>
          <w:lang w:val="fr-FR"/>
        </w:rPr>
        <w:t xml:space="preserve"> </w:t>
      </w:r>
      <w:proofErr w:type="spellStart"/>
      <w:r w:rsidRPr="00187C1A">
        <w:rPr>
          <w:b/>
          <w:lang w:val="fr-FR"/>
        </w:rPr>
        <w:t>Cities</w:t>
      </w:r>
      <w:proofErr w:type="spellEnd"/>
      <w:r w:rsidRPr="00187C1A">
        <w:rPr>
          <w:b/>
          <w:lang w:val="fr-FR"/>
        </w:rPr>
        <w:t xml:space="preserve"> a nommé Martin </w:t>
      </w:r>
      <w:proofErr w:type="spellStart"/>
      <w:r w:rsidRPr="00187C1A">
        <w:rPr>
          <w:b/>
          <w:lang w:val="fr-FR"/>
        </w:rPr>
        <w:t>Stu</w:t>
      </w:r>
      <w:r w:rsidR="00ED28D4" w:rsidRPr="00187C1A">
        <w:rPr>
          <w:b/>
          <w:lang w:val="fr-FR"/>
        </w:rPr>
        <w:t>r</w:t>
      </w:r>
      <w:r w:rsidRPr="00187C1A">
        <w:rPr>
          <w:b/>
          <w:lang w:val="fr-FR"/>
        </w:rPr>
        <w:t>zenegger</w:t>
      </w:r>
      <w:proofErr w:type="spellEnd"/>
      <w:r w:rsidRPr="00187C1A">
        <w:rPr>
          <w:b/>
          <w:lang w:val="fr-FR"/>
        </w:rPr>
        <w:t>, directeur de Zurich Tourisme, au po</w:t>
      </w:r>
      <w:r w:rsidR="00CE1ACB" w:rsidRPr="00187C1A">
        <w:rPr>
          <w:b/>
          <w:lang w:val="fr-FR"/>
        </w:rPr>
        <w:t>ste de</w:t>
      </w:r>
      <w:r w:rsidR="00F43CBB" w:rsidRPr="00187C1A">
        <w:rPr>
          <w:b/>
          <w:lang w:val="fr-FR"/>
        </w:rPr>
        <w:t xml:space="preserve"> président. Il a </w:t>
      </w:r>
      <w:r w:rsidR="003D4E33" w:rsidRPr="00187C1A">
        <w:rPr>
          <w:b/>
          <w:lang w:val="fr-FR"/>
        </w:rPr>
        <w:t>pris</w:t>
      </w:r>
      <w:r w:rsidR="00F43CBB" w:rsidRPr="00187C1A">
        <w:rPr>
          <w:b/>
          <w:lang w:val="fr-FR"/>
        </w:rPr>
        <w:t xml:space="preserve"> </w:t>
      </w:r>
      <w:r w:rsidR="00CE1ACB" w:rsidRPr="00187C1A">
        <w:rPr>
          <w:b/>
          <w:lang w:val="fr-FR"/>
        </w:rPr>
        <w:t>ses</w:t>
      </w:r>
      <w:r w:rsidR="00A56652" w:rsidRPr="00187C1A">
        <w:rPr>
          <w:b/>
          <w:lang w:val="fr-FR"/>
        </w:rPr>
        <w:t xml:space="preserve"> </w:t>
      </w:r>
      <w:r w:rsidRPr="00187C1A">
        <w:rPr>
          <w:b/>
          <w:lang w:val="fr-FR"/>
        </w:rPr>
        <w:t>fonction</w:t>
      </w:r>
      <w:r w:rsidR="00CE1ACB" w:rsidRPr="00187C1A">
        <w:rPr>
          <w:b/>
          <w:lang w:val="fr-FR"/>
        </w:rPr>
        <w:t>s</w:t>
      </w:r>
      <w:r w:rsidRPr="00187C1A">
        <w:rPr>
          <w:b/>
          <w:lang w:val="fr-FR"/>
        </w:rPr>
        <w:t xml:space="preserve"> à la suite de</w:t>
      </w:r>
      <w:r w:rsidR="00EB1670" w:rsidRPr="00187C1A">
        <w:rPr>
          <w:b/>
          <w:lang w:val="fr-FR"/>
        </w:rPr>
        <w:t xml:space="preserve"> l’</w:t>
      </w:r>
      <w:r w:rsidR="003D4E33" w:rsidRPr="00187C1A">
        <w:rPr>
          <w:b/>
          <w:lang w:val="fr-FR"/>
        </w:rPr>
        <w:t>a</w:t>
      </w:r>
      <w:r w:rsidRPr="00187C1A">
        <w:rPr>
          <w:b/>
          <w:lang w:val="fr-FR"/>
        </w:rPr>
        <w:t>ssemb</w:t>
      </w:r>
      <w:r w:rsidR="00CE1ACB" w:rsidRPr="00187C1A">
        <w:rPr>
          <w:b/>
          <w:lang w:val="fr-FR"/>
        </w:rPr>
        <w:t xml:space="preserve">lée générale </w:t>
      </w:r>
      <w:r w:rsidR="003D4E33" w:rsidRPr="00187C1A">
        <w:rPr>
          <w:b/>
          <w:lang w:val="fr-FR"/>
        </w:rPr>
        <w:t xml:space="preserve">de l’association </w:t>
      </w:r>
      <w:r w:rsidR="00CE1ACB" w:rsidRPr="00187C1A">
        <w:rPr>
          <w:b/>
          <w:lang w:val="fr-FR"/>
        </w:rPr>
        <w:t xml:space="preserve">du 29 janvier </w:t>
      </w:r>
      <w:r w:rsidR="003D4E33" w:rsidRPr="00187C1A">
        <w:rPr>
          <w:b/>
          <w:lang w:val="fr-FR"/>
        </w:rPr>
        <w:t>dernier</w:t>
      </w:r>
      <w:r w:rsidR="00CE1ACB" w:rsidRPr="00187C1A">
        <w:rPr>
          <w:b/>
          <w:lang w:val="fr-FR"/>
        </w:rPr>
        <w:t xml:space="preserve">. Martin </w:t>
      </w:r>
      <w:proofErr w:type="spellStart"/>
      <w:r w:rsidR="00CE1ACB" w:rsidRPr="00187C1A">
        <w:rPr>
          <w:b/>
          <w:lang w:val="fr-FR"/>
        </w:rPr>
        <w:t>Stu</w:t>
      </w:r>
      <w:r w:rsidR="00ED28D4" w:rsidRPr="00187C1A">
        <w:rPr>
          <w:b/>
          <w:lang w:val="fr-FR"/>
        </w:rPr>
        <w:t>r</w:t>
      </w:r>
      <w:r w:rsidR="00CE1ACB" w:rsidRPr="00187C1A">
        <w:rPr>
          <w:b/>
          <w:lang w:val="fr-FR"/>
        </w:rPr>
        <w:t>zenegger</w:t>
      </w:r>
      <w:proofErr w:type="spellEnd"/>
      <w:r w:rsidR="00CE1ACB" w:rsidRPr="00187C1A">
        <w:rPr>
          <w:b/>
          <w:lang w:val="fr-FR"/>
        </w:rPr>
        <w:t xml:space="preserve"> succède ainsi à Remo Rey</w:t>
      </w:r>
      <w:r w:rsidR="007C2234" w:rsidRPr="00187C1A">
        <w:rPr>
          <w:b/>
          <w:lang w:val="fr-FR"/>
        </w:rPr>
        <w:t>,</w:t>
      </w:r>
      <w:r w:rsidR="00CE1ACB" w:rsidRPr="00187C1A">
        <w:rPr>
          <w:b/>
          <w:lang w:val="fr-FR"/>
        </w:rPr>
        <w:t xml:space="preserve"> qui a quitté son poste de directeur de </w:t>
      </w:r>
      <w:proofErr w:type="spellStart"/>
      <w:r w:rsidR="00CE1ACB" w:rsidRPr="00187C1A">
        <w:rPr>
          <w:b/>
          <w:lang w:val="fr-FR"/>
        </w:rPr>
        <w:t>Winterthour</w:t>
      </w:r>
      <w:proofErr w:type="spellEnd"/>
      <w:r w:rsidR="00CE1ACB" w:rsidRPr="00187C1A">
        <w:rPr>
          <w:b/>
          <w:lang w:val="fr-FR"/>
        </w:rPr>
        <w:t xml:space="preserve"> Tourisme.</w:t>
      </w:r>
    </w:p>
    <w:p w14:paraId="7B9B29EF" w14:textId="77777777" w:rsidR="003D4E33" w:rsidRPr="00187C1A" w:rsidRDefault="003D4E33" w:rsidP="003D4E33">
      <w:pPr>
        <w:spacing w:line="360" w:lineRule="exact"/>
        <w:rPr>
          <w:lang w:val="fr-FR"/>
        </w:rPr>
      </w:pPr>
    </w:p>
    <w:p w14:paraId="6A1AC8F2" w14:textId="41968E57" w:rsidR="00D96AAB" w:rsidRPr="00187C1A" w:rsidRDefault="00D96AAB" w:rsidP="003D4E33">
      <w:pPr>
        <w:spacing w:line="360" w:lineRule="exact"/>
        <w:rPr>
          <w:lang w:val="fr-FR"/>
        </w:rPr>
      </w:pPr>
      <w:r w:rsidRPr="00187C1A">
        <w:rPr>
          <w:lang w:val="fr-FR"/>
        </w:rPr>
        <w:t xml:space="preserve">Les membres du </w:t>
      </w:r>
      <w:r w:rsidR="003D4E33" w:rsidRPr="00187C1A">
        <w:rPr>
          <w:lang w:val="fr-FR"/>
        </w:rPr>
        <w:t xml:space="preserve">comité directeur </w:t>
      </w:r>
      <w:r w:rsidRPr="00187C1A">
        <w:rPr>
          <w:lang w:val="fr-FR"/>
        </w:rPr>
        <w:t xml:space="preserve">de l’association </w:t>
      </w:r>
      <w:proofErr w:type="spellStart"/>
      <w:r w:rsidRPr="00187C1A">
        <w:rPr>
          <w:lang w:val="fr-FR"/>
        </w:rPr>
        <w:t>Swiss</w:t>
      </w:r>
      <w:proofErr w:type="spellEnd"/>
      <w:r w:rsidRPr="00187C1A">
        <w:rPr>
          <w:lang w:val="fr-FR"/>
        </w:rPr>
        <w:t xml:space="preserve"> </w:t>
      </w:r>
      <w:proofErr w:type="spellStart"/>
      <w:r w:rsidRPr="00187C1A">
        <w:rPr>
          <w:lang w:val="fr-FR"/>
        </w:rPr>
        <w:t>Cities</w:t>
      </w:r>
      <w:proofErr w:type="spellEnd"/>
      <w:r w:rsidR="007C2234" w:rsidRPr="00187C1A">
        <w:rPr>
          <w:lang w:val="fr-FR"/>
        </w:rPr>
        <w:t>, ainsi que son président,</w:t>
      </w:r>
      <w:r w:rsidRPr="00187C1A">
        <w:rPr>
          <w:lang w:val="fr-FR"/>
        </w:rPr>
        <w:t xml:space="preserve"> peuvent siéger </w:t>
      </w:r>
      <w:r w:rsidR="007C2234" w:rsidRPr="00187C1A">
        <w:rPr>
          <w:lang w:val="fr-FR"/>
        </w:rPr>
        <w:t xml:space="preserve">au maximum </w:t>
      </w:r>
      <w:r w:rsidRPr="00187C1A">
        <w:rPr>
          <w:lang w:val="fr-FR"/>
        </w:rPr>
        <w:t xml:space="preserve">pendant </w:t>
      </w:r>
      <w:r w:rsidR="009E11FD" w:rsidRPr="00187C1A">
        <w:rPr>
          <w:lang w:val="fr-FR"/>
        </w:rPr>
        <w:t xml:space="preserve">six ans. </w:t>
      </w:r>
      <w:r w:rsidR="007C2234" w:rsidRPr="00187C1A">
        <w:rPr>
          <w:lang w:val="fr-FR"/>
        </w:rPr>
        <w:t xml:space="preserve">Conformément à ses statuts, un renouvellement du comité aurait dû avoir lieu en 2016. Le départ de </w:t>
      </w:r>
      <w:r w:rsidRPr="00187C1A">
        <w:rPr>
          <w:lang w:val="fr-FR"/>
        </w:rPr>
        <w:t>Remo Rey</w:t>
      </w:r>
      <w:r w:rsidR="00F43CBB" w:rsidRPr="00187C1A">
        <w:rPr>
          <w:lang w:val="fr-FR"/>
        </w:rPr>
        <w:t xml:space="preserve"> </w:t>
      </w:r>
      <w:r w:rsidR="00A24908" w:rsidRPr="00187C1A">
        <w:rPr>
          <w:lang w:val="fr-FR"/>
        </w:rPr>
        <w:t>a cependant rendu nécessaire l’</w:t>
      </w:r>
      <w:r w:rsidR="007C2234" w:rsidRPr="00187C1A">
        <w:rPr>
          <w:lang w:val="fr-FR"/>
        </w:rPr>
        <w:t xml:space="preserve">élection </w:t>
      </w:r>
      <w:r w:rsidR="00A24908" w:rsidRPr="00187C1A">
        <w:rPr>
          <w:lang w:val="fr-FR"/>
        </w:rPr>
        <w:t xml:space="preserve">immédiate </w:t>
      </w:r>
      <w:r w:rsidR="007C2234" w:rsidRPr="00187C1A">
        <w:rPr>
          <w:lang w:val="fr-FR"/>
        </w:rPr>
        <w:t>d’un nouveau président</w:t>
      </w:r>
      <w:r w:rsidR="00580407" w:rsidRPr="00187C1A">
        <w:rPr>
          <w:lang w:val="fr-FR"/>
        </w:rPr>
        <w:t>.</w:t>
      </w:r>
    </w:p>
    <w:p w14:paraId="784E1C6C" w14:textId="77777777" w:rsidR="00CE1ACB" w:rsidRPr="00187C1A" w:rsidRDefault="00CE1ACB" w:rsidP="003D4E33">
      <w:pPr>
        <w:spacing w:line="360" w:lineRule="exact"/>
        <w:rPr>
          <w:lang w:val="fr-FR"/>
        </w:rPr>
      </w:pPr>
    </w:p>
    <w:p w14:paraId="21C6EA53" w14:textId="43262377" w:rsidR="00A532A5" w:rsidRPr="00187C1A" w:rsidRDefault="003D4E33" w:rsidP="003D4E33">
      <w:pPr>
        <w:spacing w:line="360" w:lineRule="exact"/>
        <w:rPr>
          <w:lang w:val="fr-FR"/>
        </w:rPr>
      </w:pPr>
      <w:r w:rsidRPr="00187C1A">
        <w:rPr>
          <w:lang w:val="fr-FR"/>
        </w:rPr>
        <w:t xml:space="preserve">L’association </w:t>
      </w:r>
      <w:proofErr w:type="spellStart"/>
      <w:r w:rsidRPr="00187C1A">
        <w:rPr>
          <w:lang w:val="fr-FR"/>
        </w:rPr>
        <w:t>Swiss</w:t>
      </w:r>
      <w:proofErr w:type="spellEnd"/>
      <w:r w:rsidRPr="00187C1A">
        <w:rPr>
          <w:lang w:val="fr-FR"/>
        </w:rPr>
        <w:t xml:space="preserve"> </w:t>
      </w:r>
      <w:proofErr w:type="spellStart"/>
      <w:r w:rsidRPr="00187C1A">
        <w:rPr>
          <w:lang w:val="fr-FR"/>
        </w:rPr>
        <w:t>Cities</w:t>
      </w:r>
      <w:proofErr w:type="spellEnd"/>
      <w:r w:rsidRPr="00187C1A">
        <w:rPr>
          <w:lang w:val="fr-FR"/>
        </w:rPr>
        <w:t xml:space="preserve"> regroupe actuellement </w:t>
      </w:r>
      <w:r w:rsidR="005E0FB8" w:rsidRPr="00187C1A">
        <w:rPr>
          <w:lang w:val="fr-FR"/>
        </w:rPr>
        <w:t>23 villes suisses</w:t>
      </w:r>
      <w:r w:rsidR="007C2234" w:rsidRPr="00187C1A">
        <w:rPr>
          <w:lang w:val="fr-FR"/>
        </w:rPr>
        <w:t>*</w:t>
      </w:r>
      <w:r w:rsidR="005E0FB8" w:rsidRPr="00187C1A">
        <w:rPr>
          <w:lang w:val="fr-FR"/>
        </w:rPr>
        <w:t xml:space="preserve"> </w:t>
      </w:r>
      <w:r w:rsidRPr="00187C1A">
        <w:rPr>
          <w:lang w:val="fr-FR"/>
        </w:rPr>
        <w:t>qui travaillent</w:t>
      </w:r>
      <w:r w:rsidR="00ED28D4" w:rsidRPr="00187C1A">
        <w:rPr>
          <w:lang w:val="fr-FR"/>
        </w:rPr>
        <w:t xml:space="preserve"> en partenariat </w:t>
      </w:r>
      <w:r w:rsidR="005E0FB8" w:rsidRPr="00187C1A">
        <w:rPr>
          <w:lang w:val="fr-FR"/>
        </w:rPr>
        <w:t xml:space="preserve">avec Suisse Tourisme </w:t>
      </w:r>
      <w:r w:rsidR="00580407" w:rsidRPr="00187C1A">
        <w:rPr>
          <w:lang w:val="fr-FR"/>
        </w:rPr>
        <w:t xml:space="preserve">(ST) </w:t>
      </w:r>
      <w:r w:rsidRPr="00187C1A">
        <w:rPr>
          <w:lang w:val="fr-FR"/>
        </w:rPr>
        <w:t>pour augmenter la visibilité des villes suisses en tant que destinations de loisirs et de voyage en Suisse comme à l’étranger</w:t>
      </w:r>
      <w:r w:rsidR="00B01E6B" w:rsidRPr="00187C1A">
        <w:rPr>
          <w:lang w:val="fr-FR"/>
        </w:rPr>
        <w:t xml:space="preserve">. A travers un marketing ciblé et des offres attractives, </w:t>
      </w:r>
      <w:r w:rsidRPr="00187C1A">
        <w:rPr>
          <w:lang w:val="fr-FR"/>
        </w:rPr>
        <w:t xml:space="preserve">elle </w:t>
      </w:r>
      <w:proofErr w:type="gramStart"/>
      <w:r w:rsidRPr="00187C1A">
        <w:rPr>
          <w:lang w:val="fr-FR"/>
        </w:rPr>
        <w:t>vise</w:t>
      </w:r>
      <w:proofErr w:type="gramEnd"/>
      <w:r w:rsidRPr="00187C1A">
        <w:rPr>
          <w:lang w:val="fr-FR"/>
        </w:rPr>
        <w:t xml:space="preserve"> à promouvoir la croissance du tourisme urbain en Suisse</w:t>
      </w:r>
      <w:r w:rsidR="00E55FF7" w:rsidRPr="00187C1A">
        <w:rPr>
          <w:lang w:val="fr-FR"/>
        </w:rPr>
        <w:t>.</w:t>
      </w:r>
      <w:r w:rsidR="00B547BE" w:rsidRPr="00187C1A">
        <w:rPr>
          <w:lang w:val="fr-FR"/>
        </w:rPr>
        <w:t xml:space="preserve"> </w:t>
      </w:r>
      <w:r w:rsidR="00864C68" w:rsidRPr="00187C1A">
        <w:rPr>
          <w:lang w:val="fr-FR"/>
        </w:rPr>
        <w:t>ST</w:t>
      </w:r>
      <w:r w:rsidR="00F43CBB" w:rsidRPr="00187C1A">
        <w:rPr>
          <w:lang w:val="fr-FR"/>
        </w:rPr>
        <w:t xml:space="preserve"> est en charge</w:t>
      </w:r>
      <w:r w:rsidR="00AE1BBE" w:rsidRPr="00187C1A">
        <w:rPr>
          <w:lang w:val="fr-FR"/>
        </w:rPr>
        <w:t xml:space="preserve"> de la gestion de l’association </w:t>
      </w:r>
      <w:proofErr w:type="spellStart"/>
      <w:r w:rsidR="00AE1BBE" w:rsidRPr="00187C1A">
        <w:rPr>
          <w:lang w:val="fr-FR"/>
        </w:rPr>
        <w:t>Swiss</w:t>
      </w:r>
      <w:proofErr w:type="spellEnd"/>
      <w:r w:rsidR="00AE1BBE" w:rsidRPr="00187C1A">
        <w:rPr>
          <w:lang w:val="fr-FR"/>
        </w:rPr>
        <w:t xml:space="preserve"> </w:t>
      </w:r>
      <w:proofErr w:type="spellStart"/>
      <w:r w:rsidR="00AE1BBE" w:rsidRPr="00187C1A">
        <w:rPr>
          <w:lang w:val="fr-FR"/>
        </w:rPr>
        <w:t>Cities</w:t>
      </w:r>
      <w:proofErr w:type="spellEnd"/>
      <w:r w:rsidR="00580407" w:rsidRPr="00187C1A">
        <w:rPr>
          <w:lang w:val="fr-FR"/>
        </w:rPr>
        <w:t xml:space="preserve"> depuis le 16 février 2001</w:t>
      </w:r>
      <w:r w:rsidR="00AE1BBE" w:rsidRPr="00187C1A">
        <w:rPr>
          <w:lang w:val="fr-FR"/>
        </w:rPr>
        <w:t xml:space="preserve">. </w:t>
      </w:r>
      <w:r w:rsidRPr="00187C1A">
        <w:rPr>
          <w:lang w:val="fr-FR"/>
        </w:rPr>
        <w:t xml:space="preserve">La gestion opérationnelle de l’association est placée sous la responsabilité de </w:t>
      </w:r>
      <w:proofErr w:type="spellStart"/>
      <w:r w:rsidR="00AE1BBE" w:rsidRPr="00187C1A">
        <w:rPr>
          <w:lang w:val="fr-FR"/>
        </w:rPr>
        <w:t>Rahel</w:t>
      </w:r>
      <w:proofErr w:type="spellEnd"/>
      <w:r w:rsidR="00AE1BBE" w:rsidRPr="00187C1A">
        <w:rPr>
          <w:lang w:val="fr-FR"/>
        </w:rPr>
        <w:t xml:space="preserve"> </w:t>
      </w:r>
      <w:proofErr w:type="spellStart"/>
      <w:r w:rsidR="00AE1BBE" w:rsidRPr="00187C1A">
        <w:rPr>
          <w:lang w:val="fr-FR"/>
        </w:rPr>
        <w:t>Stanig</w:t>
      </w:r>
      <w:proofErr w:type="spellEnd"/>
      <w:r w:rsidR="00AE1BBE" w:rsidRPr="00187C1A">
        <w:rPr>
          <w:lang w:val="fr-FR"/>
        </w:rPr>
        <w:t xml:space="preserve">, </w:t>
      </w:r>
      <w:r w:rsidRPr="00187C1A">
        <w:rPr>
          <w:lang w:val="fr-FR"/>
        </w:rPr>
        <w:t xml:space="preserve">Marketing Manager </w:t>
      </w:r>
      <w:r w:rsidR="00A56652" w:rsidRPr="00187C1A">
        <w:rPr>
          <w:lang w:val="fr-FR"/>
        </w:rPr>
        <w:t xml:space="preserve">auprès de </w:t>
      </w:r>
      <w:r w:rsidR="00864C68" w:rsidRPr="00187C1A">
        <w:rPr>
          <w:lang w:val="fr-FR"/>
        </w:rPr>
        <w:t>ST Zurich</w:t>
      </w:r>
      <w:r w:rsidR="00A56652" w:rsidRPr="00187C1A">
        <w:rPr>
          <w:lang w:val="fr-FR"/>
        </w:rPr>
        <w:t>.</w:t>
      </w:r>
    </w:p>
    <w:p w14:paraId="67182DDF" w14:textId="77777777" w:rsidR="00BB313A" w:rsidRPr="00187C1A" w:rsidRDefault="00BB313A" w:rsidP="003D4E33">
      <w:pPr>
        <w:spacing w:line="360" w:lineRule="exact"/>
        <w:rPr>
          <w:lang w:val="fr-FR"/>
        </w:rPr>
      </w:pPr>
    </w:p>
    <w:p w14:paraId="25A4ABF0" w14:textId="292B5570" w:rsidR="00BB313A" w:rsidRPr="00187C1A" w:rsidRDefault="007C2234" w:rsidP="007C2234">
      <w:pPr>
        <w:spacing w:line="280" w:lineRule="exact"/>
        <w:rPr>
          <w:lang w:val="fr-FR"/>
        </w:rPr>
      </w:pPr>
      <w:r w:rsidRPr="00187C1A">
        <w:rPr>
          <w:lang w:val="fr-FR"/>
        </w:rPr>
        <w:t>* V</w:t>
      </w:r>
      <w:r w:rsidR="00A56652" w:rsidRPr="00187C1A">
        <w:rPr>
          <w:lang w:val="fr-FR"/>
        </w:rPr>
        <w:t xml:space="preserve">illes partenaires </w:t>
      </w:r>
      <w:r w:rsidR="003D4E33" w:rsidRPr="00187C1A">
        <w:rPr>
          <w:lang w:val="fr-FR"/>
        </w:rPr>
        <w:t xml:space="preserve">de l’association </w:t>
      </w:r>
      <w:proofErr w:type="spellStart"/>
      <w:r w:rsidR="003D4E33" w:rsidRPr="00187C1A">
        <w:rPr>
          <w:lang w:val="fr-FR"/>
        </w:rPr>
        <w:t>Swiss</w:t>
      </w:r>
      <w:proofErr w:type="spellEnd"/>
      <w:r w:rsidR="003D4E33" w:rsidRPr="00187C1A">
        <w:rPr>
          <w:lang w:val="fr-FR"/>
        </w:rPr>
        <w:t xml:space="preserve"> </w:t>
      </w:r>
      <w:proofErr w:type="spellStart"/>
      <w:r w:rsidR="003D4E33" w:rsidRPr="00187C1A">
        <w:rPr>
          <w:lang w:val="fr-FR"/>
        </w:rPr>
        <w:t>Cities</w:t>
      </w:r>
      <w:proofErr w:type="spellEnd"/>
      <w:r w:rsidR="00A56652" w:rsidRPr="00187C1A">
        <w:rPr>
          <w:lang w:val="fr-FR"/>
        </w:rPr>
        <w:t xml:space="preserve">: Bâle, Berne, Genève, Lausanne, Lugano, Lucerne, St. Gall, </w:t>
      </w:r>
      <w:proofErr w:type="spellStart"/>
      <w:r w:rsidR="00A56652" w:rsidRPr="00187C1A">
        <w:rPr>
          <w:lang w:val="fr-FR"/>
        </w:rPr>
        <w:t>Winterthour</w:t>
      </w:r>
      <w:proofErr w:type="spellEnd"/>
      <w:r w:rsidR="00A56652" w:rsidRPr="00187C1A">
        <w:rPr>
          <w:lang w:val="fr-FR"/>
        </w:rPr>
        <w:t xml:space="preserve">, Zurich, Aarau, Baden, Bellinzona, Bienne, Coire, Fribourg, La Chaux-de-Fonds, Locarno, Montreux Riviera, Neuchâtel, Schaffhouse, </w:t>
      </w:r>
      <w:r w:rsidR="00D2198B" w:rsidRPr="00187C1A">
        <w:rPr>
          <w:lang w:val="fr-FR"/>
        </w:rPr>
        <w:t xml:space="preserve">Soleure, </w:t>
      </w:r>
      <w:r w:rsidR="00A56652" w:rsidRPr="00187C1A">
        <w:rPr>
          <w:lang w:val="fr-FR"/>
        </w:rPr>
        <w:t>Thoune, Z</w:t>
      </w:r>
      <w:r w:rsidR="00D2198B" w:rsidRPr="00187C1A">
        <w:rPr>
          <w:lang w:val="fr-FR"/>
        </w:rPr>
        <w:t>o</w:t>
      </w:r>
      <w:r w:rsidR="00A56652" w:rsidRPr="00187C1A">
        <w:rPr>
          <w:lang w:val="fr-FR"/>
        </w:rPr>
        <w:t>ug</w:t>
      </w:r>
      <w:r w:rsidR="00D2198B" w:rsidRPr="00187C1A">
        <w:rPr>
          <w:lang w:val="fr-FR"/>
        </w:rPr>
        <w:t>.</w:t>
      </w:r>
    </w:p>
    <w:p w14:paraId="661949F5" w14:textId="77777777" w:rsidR="00821949" w:rsidRPr="00187C1A" w:rsidRDefault="00821949" w:rsidP="00BB313A">
      <w:pPr>
        <w:rPr>
          <w:lang w:val="en-US"/>
        </w:rPr>
      </w:pPr>
    </w:p>
    <w:p w14:paraId="2502BD7C" w14:textId="77777777" w:rsidR="00821949" w:rsidRPr="00187C1A" w:rsidRDefault="00821949" w:rsidP="00BB313A">
      <w:pPr>
        <w:rPr>
          <w:lang w:val="en-US"/>
        </w:rPr>
      </w:pPr>
    </w:p>
    <w:p w14:paraId="752C0AFF" w14:textId="77777777" w:rsidR="00BB313A" w:rsidRPr="00187C1A" w:rsidRDefault="00BB313A" w:rsidP="00BB313A">
      <w:pPr>
        <w:rPr>
          <w:lang w:val="fr-FR"/>
        </w:rPr>
      </w:pPr>
      <w:r w:rsidRPr="00187C1A">
        <w:rPr>
          <w:b/>
          <w:bCs/>
          <w:lang w:val="fr-FR"/>
        </w:rPr>
        <w:t>Pour de plus amples informations, contacter:</w:t>
      </w:r>
      <w:r w:rsidRPr="00187C1A">
        <w:rPr>
          <w:lang w:val="fr-FR"/>
        </w:rPr>
        <w:t xml:space="preserve"> </w:t>
      </w:r>
    </w:p>
    <w:p w14:paraId="35AEC762" w14:textId="77777777" w:rsidR="00BB313A" w:rsidRPr="00187C1A" w:rsidRDefault="00BB313A" w:rsidP="00BB313A">
      <w:pPr>
        <w:rPr>
          <w:lang w:val="fr-FR"/>
        </w:rPr>
      </w:pPr>
      <w:r w:rsidRPr="00187C1A">
        <w:rPr>
          <w:lang w:val="fr-FR"/>
        </w:rPr>
        <w:t xml:space="preserve">Véronique Kanel, porte-parole </w:t>
      </w:r>
    </w:p>
    <w:p w14:paraId="0D23C010" w14:textId="77777777" w:rsidR="00BB313A" w:rsidRPr="00187C1A" w:rsidRDefault="00BB313A" w:rsidP="00BB313A">
      <w:pPr>
        <w:rPr>
          <w:rStyle w:val="Hyperlink"/>
          <w:lang w:val="fr-FR"/>
        </w:rPr>
      </w:pPr>
      <w:r w:rsidRPr="00187C1A">
        <w:rPr>
          <w:lang w:val="fr-FR"/>
        </w:rPr>
        <w:t xml:space="preserve">Tél. +41 (0)44 288 13 63, e-mail: </w:t>
      </w:r>
      <w:hyperlink r:id="rId7" w:history="1">
        <w:r w:rsidRPr="00187C1A">
          <w:rPr>
            <w:rStyle w:val="Hyperlink"/>
            <w:lang w:val="fr-FR"/>
          </w:rPr>
          <w:t>veronique.kanel@switzerland.com</w:t>
        </w:r>
      </w:hyperlink>
    </w:p>
    <w:p w14:paraId="063E893F" w14:textId="77777777" w:rsidR="003D4E33" w:rsidRPr="00187C1A" w:rsidRDefault="003D4E33" w:rsidP="00BB313A">
      <w:pPr>
        <w:rPr>
          <w:lang w:val="fr-FR"/>
        </w:rPr>
      </w:pPr>
    </w:p>
    <w:p w14:paraId="2F8BE7E7" w14:textId="18F4E694" w:rsidR="00BB313A" w:rsidRPr="00BB313A" w:rsidRDefault="00BB313A" w:rsidP="00BB313A">
      <w:pPr>
        <w:rPr>
          <w:lang w:val="fr-FR"/>
        </w:rPr>
      </w:pPr>
      <w:r w:rsidRPr="00187C1A">
        <w:rPr>
          <w:lang w:val="fr-FR"/>
        </w:rPr>
        <w:t xml:space="preserve">Communiqués de presse </w:t>
      </w:r>
      <w:r w:rsidR="003D4E33" w:rsidRPr="00187C1A">
        <w:rPr>
          <w:lang w:val="fr-FR"/>
        </w:rPr>
        <w:t xml:space="preserve">de Suisse Tourisme </w:t>
      </w:r>
      <w:r w:rsidRPr="00187C1A">
        <w:rPr>
          <w:lang w:val="fr-FR"/>
        </w:rPr>
        <w:t xml:space="preserve">sur: </w:t>
      </w:r>
      <w:hyperlink r:id="rId8" w:history="1">
        <w:r w:rsidRPr="00187C1A">
          <w:rPr>
            <w:rStyle w:val="Hyperlink"/>
            <w:lang w:val="fr-FR"/>
          </w:rPr>
          <w:t>MySwitzerland.com/medias</w:t>
        </w:r>
      </w:hyperlink>
    </w:p>
    <w:sectPr w:rsidR="00BB313A" w:rsidRPr="00BB313A" w:rsidSect="003B3FC7">
      <w:headerReference w:type="default" r:id="rId9"/>
      <w:headerReference w:type="first" r:id="rId10"/>
      <w:footerReference w:type="first" r:id="rId1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A4D24" w14:textId="77777777" w:rsidR="007C2234" w:rsidRDefault="007C2234" w:rsidP="00723009">
      <w:pPr>
        <w:spacing w:line="240" w:lineRule="auto"/>
      </w:pPr>
      <w:r>
        <w:separator/>
      </w:r>
    </w:p>
  </w:endnote>
  <w:endnote w:type="continuationSeparator" w:id="0">
    <w:p w14:paraId="17B3EA27" w14:textId="77777777" w:rsidR="007C2234" w:rsidRDefault="007C2234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41E9B" w14:textId="77777777" w:rsidR="007C2234" w:rsidRDefault="007C2234" w:rsidP="00592C7A">
    <w:pPr>
      <w:pStyle w:val="Footer"/>
    </w:pPr>
  </w:p>
  <w:p w14:paraId="6686EB9C" w14:textId="77777777" w:rsidR="007C2234" w:rsidRPr="00592C7A" w:rsidRDefault="007C2234" w:rsidP="00592C7A">
    <w:pPr>
      <w:pStyle w:val="Footer"/>
    </w:pPr>
  </w:p>
  <w:p w14:paraId="6109AE90" w14:textId="77777777" w:rsidR="007C2234" w:rsidRPr="00592C7A" w:rsidRDefault="007C2234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4B7AC3EC" w14:textId="77777777" w:rsidR="007C2234" w:rsidRDefault="007C2234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C4457" w14:textId="77777777" w:rsidR="007C2234" w:rsidRDefault="007C2234" w:rsidP="00723009">
      <w:pPr>
        <w:spacing w:line="240" w:lineRule="auto"/>
      </w:pPr>
      <w:r>
        <w:separator/>
      </w:r>
    </w:p>
  </w:footnote>
  <w:footnote w:type="continuationSeparator" w:id="0">
    <w:p w14:paraId="18C96196" w14:textId="77777777" w:rsidR="007C2234" w:rsidRDefault="007C2234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37E80" w14:textId="77777777" w:rsidR="007C2234" w:rsidRPr="00723009" w:rsidRDefault="007C2234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365ABE56" wp14:editId="5244B7F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31536171" wp14:editId="66CE018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081E1501" wp14:editId="0518833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186F4D4C" wp14:editId="00F50E7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5437B082" wp14:editId="777B528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7B85F" w14:textId="77777777" w:rsidR="007C2234" w:rsidRDefault="007C223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11AE308" wp14:editId="0F8494D5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EF1BD4" w14:textId="77777777" w:rsidR="007C2234" w:rsidRDefault="007C223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:rsidR="00FC7CFF" w:rsidRDefault="0019303D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6C4E6A92" wp14:editId="175B4FE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251574A3" wp14:editId="432866A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FF63162" wp14:editId="22D1895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5B8DC70F" wp14:editId="691A741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6E4C145" wp14:editId="00D733E9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3D"/>
    <w:rsid w:val="00026B80"/>
    <w:rsid w:val="000934D0"/>
    <w:rsid w:val="00170D9E"/>
    <w:rsid w:val="00171BE3"/>
    <w:rsid w:val="00187C1A"/>
    <w:rsid w:val="0019303D"/>
    <w:rsid w:val="001A27F7"/>
    <w:rsid w:val="001A7E82"/>
    <w:rsid w:val="002125A1"/>
    <w:rsid w:val="002502B0"/>
    <w:rsid w:val="00270993"/>
    <w:rsid w:val="002E4CB2"/>
    <w:rsid w:val="00314D27"/>
    <w:rsid w:val="0035699D"/>
    <w:rsid w:val="003838FC"/>
    <w:rsid w:val="003B3FC7"/>
    <w:rsid w:val="003B66F4"/>
    <w:rsid w:val="003D4E33"/>
    <w:rsid w:val="003E14BF"/>
    <w:rsid w:val="003E5E09"/>
    <w:rsid w:val="003F10ED"/>
    <w:rsid w:val="00414822"/>
    <w:rsid w:val="004202F9"/>
    <w:rsid w:val="004A485B"/>
    <w:rsid w:val="004D5C19"/>
    <w:rsid w:val="004D7D20"/>
    <w:rsid w:val="004F09B0"/>
    <w:rsid w:val="004F3E2A"/>
    <w:rsid w:val="00502316"/>
    <w:rsid w:val="00534E62"/>
    <w:rsid w:val="00541FFD"/>
    <w:rsid w:val="00552732"/>
    <w:rsid w:val="00567422"/>
    <w:rsid w:val="00580407"/>
    <w:rsid w:val="00592C7A"/>
    <w:rsid w:val="005B3D05"/>
    <w:rsid w:val="005E0FB8"/>
    <w:rsid w:val="005F7B9E"/>
    <w:rsid w:val="0061588B"/>
    <w:rsid w:val="00632F62"/>
    <w:rsid w:val="006542BD"/>
    <w:rsid w:val="006940D2"/>
    <w:rsid w:val="0069632F"/>
    <w:rsid w:val="00696FAA"/>
    <w:rsid w:val="006F548B"/>
    <w:rsid w:val="00723009"/>
    <w:rsid w:val="00740F1C"/>
    <w:rsid w:val="00761683"/>
    <w:rsid w:val="00771209"/>
    <w:rsid w:val="00786F4F"/>
    <w:rsid w:val="007B4AC6"/>
    <w:rsid w:val="007C2234"/>
    <w:rsid w:val="007D14E4"/>
    <w:rsid w:val="007D6F67"/>
    <w:rsid w:val="0080557A"/>
    <w:rsid w:val="00821949"/>
    <w:rsid w:val="00864C68"/>
    <w:rsid w:val="008B3B5D"/>
    <w:rsid w:val="008D3A9F"/>
    <w:rsid w:val="008E60AE"/>
    <w:rsid w:val="00900C9F"/>
    <w:rsid w:val="00905029"/>
    <w:rsid w:val="009161C4"/>
    <w:rsid w:val="00932C5C"/>
    <w:rsid w:val="00946EF1"/>
    <w:rsid w:val="009577BF"/>
    <w:rsid w:val="0097353D"/>
    <w:rsid w:val="009C213F"/>
    <w:rsid w:val="009D5780"/>
    <w:rsid w:val="009E11FD"/>
    <w:rsid w:val="009F2B54"/>
    <w:rsid w:val="00A24908"/>
    <w:rsid w:val="00A368BB"/>
    <w:rsid w:val="00A532A5"/>
    <w:rsid w:val="00A56652"/>
    <w:rsid w:val="00A82D95"/>
    <w:rsid w:val="00AA10D7"/>
    <w:rsid w:val="00AD3C46"/>
    <w:rsid w:val="00AE1BBE"/>
    <w:rsid w:val="00B01E6B"/>
    <w:rsid w:val="00B36B79"/>
    <w:rsid w:val="00B547BE"/>
    <w:rsid w:val="00B55491"/>
    <w:rsid w:val="00B64BD5"/>
    <w:rsid w:val="00B71C9D"/>
    <w:rsid w:val="00BA6813"/>
    <w:rsid w:val="00BB03D7"/>
    <w:rsid w:val="00BB313A"/>
    <w:rsid w:val="00BF427D"/>
    <w:rsid w:val="00C00043"/>
    <w:rsid w:val="00C80778"/>
    <w:rsid w:val="00C83747"/>
    <w:rsid w:val="00C864A5"/>
    <w:rsid w:val="00CD6093"/>
    <w:rsid w:val="00CD64F2"/>
    <w:rsid w:val="00CD6C07"/>
    <w:rsid w:val="00CE1ACB"/>
    <w:rsid w:val="00D01314"/>
    <w:rsid w:val="00D120DB"/>
    <w:rsid w:val="00D14D76"/>
    <w:rsid w:val="00D2198B"/>
    <w:rsid w:val="00D46E3C"/>
    <w:rsid w:val="00D96AAB"/>
    <w:rsid w:val="00DA4F15"/>
    <w:rsid w:val="00DB33CB"/>
    <w:rsid w:val="00DB759D"/>
    <w:rsid w:val="00DE7E5B"/>
    <w:rsid w:val="00E16B43"/>
    <w:rsid w:val="00E55FF7"/>
    <w:rsid w:val="00EB1670"/>
    <w:rsid w:val="00ED1BC4"/>
    <w:rsid w:val="00ED28D4"/>
    <w:rsid w:val="00EE3F13"/>
    <w:rsid w:val="00F2640C"/>
    <w:rsid w:val="00F43CBB"/>
    <w:rsid w:val="00F50BB6"/>
    <w:rsid w:val="00F55E60"/>
    <w:rsid w:val="00F87AF4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0E0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eronique.kanel@switzerland.com" TargetMode="External"/><Relationship Id="rId8" Type="http://schemas.openxmlformats.org/officeDocument/2006/relationships/hyperlink" Target="http://www.myswitzerland.com/media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1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Comm14.dotm</Template>
  <TotalTime>94</TotalTime>
  <Pages>1</Pages>
  <Words>285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</dc:creator>
  <cp:lastModifiedBy>Macintosh</cp:lastModifiedBy>
  <cp:revision>24</cp:revision>
  <cp:lastPrinted>2013-11-18T14:55:00Z</cp:lastPrinted>
  <dcterms:created xsi:type="dcterms:W3CDTF">2014-01-30T15:06:00Z</dcterms:created>
  <dcterms:modified xsi:type="dcterms:W3CDTF">2014-02-10T16:02:00Z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