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97DF" w14:textId="77777777" w:rsidR="00AA7E36" w:rsidRPr="00AF3F60" w:rsidRDefault="00AA7E36" w:rsidP="00AF3F60">
      <w:pPr>
        <w:pStyle w:val="Footer"/>
        <w:spacing w:line="360" w:lineRule="exact"/>
        <w:ind w:left="992" w:right="1412"/>
        <w:rPr>
          <w:rFonts w:ascii="Helvetica" w:hAnsi="Helvetica"/>
          <w:b/>
          <w:lang w:val="fr-FR"/>
        </w:rPr>
      </w:pPr>
      <w:r w:rsidRPr="00AF3F60">
        <w:rPr>
          <w:rFonts w:ascii="Helvetica" w:hAnsi="Helvetica"/>
          <w:b/>
          <w:lang w:val="fr-FR"/>
        </w:rPr>
        <w:t>Communiqué de presse</w:t>
      </w:r>
    </w:p>
    <w:p w14:paraId="56AB04BA" w14:textId="77777777" w:rsidR="00AA7E36" w:rsidRPr="00AF3F60" w:rsidRDefault="00AA7E36" w:rsidP="00AF3F60">
      <w:pPr>
        <w:spacing w:line="360" w:lineRule="exact"/>
        <w:ind w:left="992" w:right="1412"/>
        <w:rPr>
          <w:rFonts w:ascii="Helvetica" w:hAnsi="Helvetica"/>
          <w:u w:val="single"/>
          <w:lang w:val="fr-FR"/>
        </w:rPr>
      </w:pPr>
    </w:p>
    <w:p w14:paraId="79E12EAE" w14:textId="77777777" w:rsidR="00AA7E36" w:rsidRPr="00AF3F60" w:rsidRDefault="00AA7E36" w:rsidP="00AF3F60">
      <w:pPr>
        <w:tabs>
          <w:tab w:val="right" w:pos="10490"/>
        </w:tabs>
        <w:spacing w:line="360" w:lineRule="exact"/>
        <w:ind w:left="1134" w:right="1410"/>
        <w:rPr>
          <w:rFonts w:ascii="Helvetica" w:hAnsi="Helvetica"/>
          <w:lang w:val="fr-FR"/>
        </w:rPr>
      </w:pPr>
      <w:r w:rsidRPr="00AF3F60">
        <w:rPr>
          <w:rFonts w:ascii="Helvetica" w:hAnsi="Helvetica"/>
          <w:lang w:val="fr-FR"/>
        </w:rPr>
        <w:tab/>
        <w:t>Zurich, le</w:t>
      </w:r>
      <w:r w:rsidR="00EB1EE5" w:rsidRPr="00AF3F60">
        <w:rPr>
          <w:rFonts w:ascii="Helvetica" w:hAnsi="Helvetica"/>
          <w:lang w:val="fr-FR"/>
        </w:rPr>
        <w:t xml:space="preserve"> </w:t>
      </w:r>
      <w:r w:rsidR="00A60868" w:rsidRPr="00AF3F60">
        <w:rPr>
          <w:rFonts w:ascii="Helvetica" w:hAnsi="Helvetica"/>
          <w:lang w:val="fr-FR"/>
        </w:rPr>
        <w:t>28 mai 2013</w:t>
      </w:r>
    </w:p>
    <w:p w14:paraId="072BC189" w14:textId="77777777" w:rsidR="003573D5" w:rsidRPr="00AF3F60" w:rsidRDefault="00A60868" w:rsidP="007A0E72">
      <w:pPr>
        <w:pStyle w:val="Footer"/>
        <w:tabs>
          <w:tab w:val="clear" w:pos="4252"/>
          <w:tab w:val="clear" w:pos="8504"/>
        </w:tabs>
        <w:spacing w:line="360" w:lineRule="exact"/>
        <w:ind w:left="992" w:right="1070"/>
        <w:rPr>
          <w:rFonts w:ascii="Helvetica" w:hAnsi="Helvetica"/>
          <w:b/>
          <w:lang w:val="fr-FR"/>
        </w:rPr>
      </w:pPr>
      <w:r w:rsidRPr="00AF3F60">
        <w:rPr>
          <w:rFonts w:ascii="Helvetica" w:hAnsi="Helvetica"/>
          <w:b/>
          <w:bCs/>
          <w:lang w:val="fr-FR"/>
        </w:rPr>
        <w:t>Journée Suisse des Vacances</w:t>
      </w:r>
      <w:r w:rsidR="003573D5" w:rsidRPr="00AF3F60">
        <w:rPr>
          <w:rFonts w:ascii="Helvetica" w:hAnsi="Helvetica"/>
          <w:b/>
          <w:bCs/>
          <w:lang w:val="fr-FR"/>
        </w:rPr>
        <w:t xml:space="preserve">: </w:t>
      </w:r>
      <w:r w:rsidR="00117BC3" w:rsidRPr="00AF3F60">
        <w:rPr>
          <w:rFonts w:ascii="Helvetica" w:hAnsi="Helvetica"/>
          <w:b/>
          <w:lang w:val="fr-FR"/>
        </w:rPr>
        <w:t>susciter</w:t>
      </w:r>
      <w:r w:rsidRPr="00AF3F60">
        <w:rPr>
          <w:rFonts w:ascii="Helvetica" w:hAnsi="Helvetica"/>
          <w:b/>
          <w:lang w:val="fr-FR"/>
        </w:rPr>
        <w:t xml:space="preserve"> la passion</w:t>
      </w:r>
      <w:r w:rsidR="003573D5" w:rsidRPr="00AF3F60">
        <w:rPr>
          <w:rFonts w:ascii="Helvetica" w:hAnsi="Helvetica"/>
          <w:b/>
          <w:lang w:val="fr-FR"/>
        </w:rPr>
        <w:t>.</w:t>
      </w:r>
    </w:p>
    <w:p w14:paraId="34AC59F8" w14:textId="77777777" w:rsidR="003573D5" w:rsidRPr="00AF3F60" w:rsidRDefault="003573D5" w:rsidP="007A0E72">
      <w:pPr>
        <w:pStyle w:val="Footer"/>
        <w:ind w:left="992" w:right="1070"/>
        <w:rPr>
          <w:rFonts w:ascii="Helvetica" w:hAnsi="Helvetica"/>
          <w:b/>
          <w:lang w:val="fr-FR"/>
        </w:rPr>
      </w:pPr>
    </w:p>
    <w:p w14:paraId="53045795" w14:textId="49F62662" w:rsidR="003573D5" w:rsidRPr="00AF3F60" w:rsidRDefault="003573D5" w:rsidP="007A0E72">
      <w:pPr>
        <w:pStyle w:val="Footer"/>
        <w:spacing w:line="360" w:lineRule="exact"/>
        <w:ind w:left="992" w:right="1070"/>
        <w:jc w:val="both"/>
        <w:rPr>
          <w:rFonts w:ascii="Helvetica" w:hAnsi="Helvetica"/>
          <w:b/>
          <w:bCs/>
          <w:lang w:val="fr-FR"/>
        </w:rPr>
      </w:pPr>
      <w:r w:rsidRPr="00AF3F60">
        <w:rPr>
          <w:rFonts w:ascii="Helvetica" w:hAnsi="Helvetica"/>
          <w:b/>
          <w:bCs/>
          <w:lang w:val="fr-FR"/>
        </w:rPr>
        <w:t xml:space="preserve">(st) «Le feu sacré»: </w:t>
      </w:r>
      <w:r w:rsidR="00D4199D" w:rsidRPr="00AF3F60">
        <w:rPr>
          <w:rFonts w:ascii="Helvetica" w:hAnsi="Helvetica"/>
          <w:b/>
          <w:bCs/>
          <w:lang w:val="fr-FR"/>
        </w:rPr>
        <w:t>déceler</w:t>
      </w:r>
      <w:r w:rsidR="00A60868" w:rsidRPr="00AF3F60">
        <w:rPr>
          <w:rFonts w:ascii="Helvetica" w:hAnsi="Helvetica"/>
          <w:b/>
          <w:bCs/>
          <w:lang w:val="fr-FR"/>
        </w:rPr>
        <w:t xml:space="preserve"> et promouvoir la passion dans le tourisme. Tel est le thème </w:t>
      </w:r>
      <w:r w:rsidR="00581B58" w:rsidRPr="00AF3F60">
        <w:rPr>
          <w:rFonts w:ascii="Helvetica" w:hAnsi="Helvetica"/>
          <w:b/>
          <w:bCs/>
          <w:lang w:val="fr-FR"/>
        </w:rPr>
        <w:t>central de</w:t>
      </w:r>
      <w:r w:rsidR="004A3F5F" w:rsidRPr="00AF3F60">
        <w:rPr>
          <w:rFonts w:ascii="Helvetica" w:hAnsi="Helvetica"/>
          <w:b/>
          <w:bCs/>
          <w:lang w:val="fr-FR"/>
        </w:rPr>
        <w:t>s discussions plénières et exposés qui animeront aujourd’hui</w:t>
      </w:r>
      <w:r w:rsidR="00581B58" w:rsidRPr="00AF3F60">
        <w:rPr>
          <w:rFonts w:ascii="Helvetica" w:hAnsi="Helvetica"/>
          <w:b/>
          <w:bCs/>
          <w:lang w:val="fr-FR"/>
        </w:rPr>
        <w:t xml:space="preserve"> </w:t>
      </w:r>
      <w:r w:rsidR="004A3F5F" w:rsidRPr="00AF3F60">
        <w:rPr>
          <w:rFonts w:ascii="Helvetica" w:hAnsi="Helvetica"/>
          <w:b/>
          <w:bCs/>
          <w:lang w:val="fr-FR"/>
        </w:rPr>
        <w:t>la</w:t>
      </w:r>
      <w:r w:rsidR="00A60868" w:rsidRPr="00AF3F60">
        <w:rPr>
          <w:rFonts w:ascii="Helvetica" w:hAnsi="Helvetica"/>
          <w:b/>
          <w:bCs/>
          <w:lang w:val="fr-FR"/>
        </w:rPr>
        <w:t xml:space="preserve"> 16</w:t>
      </w:r>
      <w:r w:rsidR="00A60868" w:rsidRPr="00AF3F60">
        <w:rPr>
          <w:rFonts w:ascii="Helvetica" w:hAnsi="Helvetica"/>
          <w:b/>
          <w:bCs/>
          <w:vertAlign w:val="superscript"/>
          <w:lang w:val="fr-FR"/>
        </w:rPr>
        <w:t>e</w:t>
      </w:r>
      <w:r w:rsidR="00A60868" w:rsidRPr="00AF3F60">
        <w:rPr>
          <w:rFonts w:ascii="Helvetica" w:hAnsi="Helvetica"/>
          <w:b/>
          <w:bCs/>
          <w:lang w:val="fr-FR"/>
        </w:rPr>
        <w:t xml:space="preserve"> édition de la Journée Suisse des Vacances</w:t>
      </w:r>
      <w:r w:rsidR="00B55DB6" w:rsidRPr="00AF3F60">
        <w:rPr>
          <w:rFonts w:ascii="Helvetica" w:hAnsi="Helvetica"/>
          <w:b/>
          <w:bCs/>
          <w:lang w:val="fr-FR"/>
        </w:rPr>
        <w:t xml:space="preserve">, </w:t>
      </w:r>
      <w:r w:rsidR="00581B58" w:rsidRPr="00AF3F60">
        <w:rPr>
          <w:rFonts w:ascii="Helvetica" w:hAnsi="Helvetica"/>
          <w:b/>
          <w:bCs/>
          <w:lang w:val="fr-FR"/>
        </w:rPr>
        <w:t>qui se déroule</w:t>
      </w:r>
      <w:r w:rsidR="004A3F5F" w:rsidRPr="00AF3F60">
        <w:rPr>
          <w:rFonts w:ascii="Helvetica" w:hAnsi="Helvetica"/>
          <w:b/>
          <w:bCs/>
          <w:lang w:val="fr-FR"/>
        </w:rPr>
        <w:t xml:space="preserve"> </w:t>
      </w:r>
      <w:r w:rsidR="00581B58" w:rsidRPr="00AF3F60">
        <w:rPr>
          <w:rFonts w:ascii="Helvetica" w:hAnsi="Helvetica"/>
          <w:b/>
          <w:bCs/>
          <w:lang w:val="fr-FR"/>
        </w:rPr>
        <w:t>à</w:t>
      </w:r>
      <w:r w:rsidR="00B55DB6" w:rsidRPr="00AF3F60">
        <w:rPr>
          <w:rFonts w:ascii="Helvetica" w:hAnsi="Helvetica"/>
          <w:b/>
          <w:bCs/>
          <w:lang w:val="fr-FR"/>
        </w:rPr>
        <w:t xml:space="preserve"> Berne</w:t>
      </w:r>
      <w:r w:rsidRPr="00AF3F60">
        <w:rPr>
          <w:rFonts w:ascii="Helvetica" w:hAnsi="Helvetica"/>
          <w:b/>
          <w:bCs/>
          <w:lang w:val="fr-FR"/>
        </w:rPr>
        <w:t xml:space="preserve">. </w:t>
      </w:r>
      <w:r w:rsidR="004A3F5F" w:rsidRPr="00AF3F60">
        <w:rPr>
          <w:rFonts w:ascii="Helvetica" w:hAnsi="Helvetica"/>
          <w:b/>
          <w:bCs/>
          <w:lang w:val="fr-FR"/>
        </w:rPr>
        <w:t xml:space="preserve">Le prix de «L’hôtel le plus accueillant de Suisse 2013» sera décerné </w:t>
      </w:r>
      <w:r w:rsidR="00F44DE9" w:rsidRPr="00AF3F60">
        <w:rPr>
          <w:rFonts w:ascii="Helvetica" w:hAnsi="Helvetica"/>
          <w:b/>
          <w:bCs/>
          <w:lang w:val="fr-FR"/>
        </w:rPr>
        <w:t>en clôture de</w:t>
      </w:r>
      <w:r w:rsidR="00B55DB6" w:rsidRPr="00AF3F60">
        <w:rPr>
          <w:rFonts w:ascii="Helvetica" w:hAnsi="Helvetica"/>
          <w:b/>
          <w:bCs/>
          <w:lang w:val="fr-FR"/>
        </w:rPr>
        <w:t xml:space="preserve"> </w:t>
      </w:r>
      <w:r w:rsidR="00AF3F60">
        <w:rPr>
          <w:rFonts w:ascii="Helvetica" w:hAnsi="Helvetica"/>
          <w:b/>
          <w:bCs/>
          <w:lang w:val="fr-FR"/>
        </w:rPr>
        <w:t>cette manifestation</w:t>
      </w:r>
      <w:r w:rsidR="004A3F5F" w:rsidRPr="00AF3F60">
        <w:rPr>
          <w:rFonts w:ascii="Helvetica" w:hAnsi="Helvetica"/>
          <w:b/>
          <w:bCs/>
          <w:lang w:val="fr-FR"/>
        </w:rPr>
        <w:t xml:space="preserve"> réunissant </w:t>
      </w:r>
      <w:r w:rsidR="00C64784">
        <w:rPr>
          <w:rFonts w:ascii="Helvetica" w:hAnsi="Helvetica"/>
          <w:b/>
          <w:bCs/>
          <w:lang w:val="fr-FR"/>
        </w:rPr>
        <w:t>près de 1500</w:t>
      </w:r>
      <w:r w:rsidR="004A3F5F" w:rsidRPr="00AF3F60">
        <w:rPr>
          <w:rFonts w:ascii="Helvetica" w:hAnsi="Helvetica"/>
          <w:b/>
          <w:bCs/>
          <w:lang w:val="fr-FR"/>
        </w:rPr>
        <w:t xml:space="preserve"> professionnels du tourisme suisse</w:t>
      </w:r>
      <w:r w:rsidRPr="00AF3F60">
        <w:rPr>
          <w:rFonts w:ascii="Helvetica" w:hAnsi="Helvetica"/>
          <w:b/>
          <w:bCs/>
          <w:lang w:val="fr-FR"/>
        </w:rPr>
        <w:t>.</w:t>
      </w:r>
    </w:p>
    <w:p w14:paraId="68A0DCD2" w14:textId="77777777" w:rsidR="003573D5" w:rsidRPr="00AF3F60" w:rsidRDefault="003573D5" w:rsidP="007A0E72">
      <w:pPr>
        <w:pStyle w:val="Footer"/>
        <w:ind w:left="992" w:right="1070"/>
        <w:rPr>
          <w:rFonts w:ascii="Helvetica" w:hAnsi="Helvetica"/>
          <w:b/>
          <w:bCs/>
          <w:lang w:val="fr-FR"/>
        </w:rPr>
      </w:pPr>
    </w:p>
    <w:p w14:paraId="7E44617E" w14:textId="57E838E6" w:rsidR="003573D5" w:rsidRPr="00AF3F60" w:rsidRDefault="00B55DB6" w:rsidP="007A0E72">
      <w:pPr>
        <w:pStyle w:val="Footer"/>
        <w:spacing w:line="360" w:lineRule="exact"/>
        <w:ind w:left="993" w:right="1070"/>
        <w:rPr>
          <w:rFonts w:ascii="Helvetica" w:hAnsi="Helvetica"/>
          <w:bCs/>
          <w:lang w:val="fr-FR"/>
        </w:rPr>
      </w:pPr>
      <w:r w:rsidRPr="00AF3F60">
        <w:rPr>
          <w:rFonts w:ascii="Helvetica" w:hAnsi="Helvetica"/>
          <w:bCs/>
          <w:lang w:val="fr-FR"/>
        </w:rPr>
        <w:t xml:space="preserve">Organisée par Suisse Tourisme (ST), </w:t>
      </w:r>
      <w:r w:rsidR="00AF3F60" w:rsidRPr="00AF3F60">
        <w:rPr>
          <w:rFonts w:ascii="Helvetica" w:hAnsi="Helvetica"/>
          <w:bCs/>
          <w:lang w:val="fr-FR"/>
        </w:rPr>
        <w:t>La Journée Suisse des Vacances 2013</w:t>
      </w:r>
      <w:r w:rsidR="00AF3F60">
        <w:rPr>
          <w:rFonts w:ascii="Helvetica" w:hAnsi="Helvetica"/>
          <w:bCs/>
          <w:lang w:val="fr-FR"/>
        </w:rPr>
        <w:t>, qui se déroule aujourd’hui</w:t>
      </w:r>
      <w:r w:rsidR="00AF3F60" w:rsidRPr="00AF3F60">
        <w:rPr>
          <w:rFonts w:ascii="Helvetica" w:hAnsi="Helvetica"/>
          <w:bCs/>
          <w:lang w:val="fr-FR"/>
        </w:rPr>
        <w:t xml:space="preserve"> au Kursaal de Berne</w:t>
      </w:r>
      <w:r w:rsidR="00AF3F60">
        <w:rPr>
          <w:rFonts w:ascii="Helvetica" w:hAnsi="Helvetica"/>
          <w:bCs/>
          <w:lang w:val="fr-FR"/>
        </w:rPr>
        <w:t xml:space="preserve"> est</w:t>
      </w:r>
      <w:r w:rsidRPr="00AF3F60">
        <w:rPr>
          <w:rFonts w:ascii="Helvetica" w:hAnsi="Helvetica"/>
          <w:bCs/>
          <w:lang w:val="fr-FR"/>
        </w:rPr>
        <w:t xml:space="preserve"> </w:t>
      </w:r>
      <w:r w:rsidR="00E70ADC">
        <w:rPr>
          <w:rFonts w:ascii="Helvetica" w:hAnsi="Helvetica"/>
          <w:bCs/>
          <w:lang w:val="fr-FR"/>
        </w:rPr>
        <w:t>l</w:t>
      </w:r>
      <w:r w:rsidRPr="00AF3F60">
        <w:rPr>
          <w:rFonts w:ascii="Helvetica" w:hAnsi="Helvetica"/>
          <w:bCs/>
          <w:lang w:val="fr-FR"/>
        </w:rPr>
        <w:t xml:space="preserve">a </w:t>
      </w:r>
      <w:r w:rsidR="00581B58" w:rsidRPr="00AF3F60">
        <w:rPr>
          <w:rFonts w:ascii="Helvetica" w:hAnsi="Helvetica"/>
          <w:bCs/>
          <w:lang w:val="fr-FR"/>
        </w:rPr>
        <w:t xml:space="preserve">manifestation </w:t>
      </w:r>
      <w:r w:rsidR="00AF3F60">
        <w:rPr>
          <w:rFonts w:ascii="Helvetica" w:hAnsi="Helvetica"/>
          <w:bCs/>
          <w:lang w:val="fr-FR"/>
        </w:rPr>
        <w:t xml:space="preserve">annuelle </w:t>
      </w:r>
      <w:r w:rsidR="00581B58" w:rsidRPr="00AF3F60">
        <w:rPr>
          <w:rFonts w:ascii="Helvetica" w:hAnsi="Helvetica"/>
          <w:bCs/>
          <w:lang w:val="fr-FR"/>
        </w:rPr>
        <w:t>la plus importante</w:t>
      </w:r>
      <w:r w:rsidRPr="00AF3F60">
        <w:rPr>
          <w:rFonts w:ascii="Helvetica" w:hAnsi="Helvetica"/>
          <w:bCs/>
          <w:lang w:val="fr-FR"/>
        </w:rPr>
        <w:t xml:space="preserve"> </w:t>
      </w:r>
      <w:r w:rsidR="00AF3F60">
        <w:rPr>
          <w:rFonts w:ascii="Helvetica" w:hAnsi="Helvetica"/>
          <w:bCs/>
          <w:lang w:val="fr-FR"/>
        </w:rPr>
        <w:t>pour la branche touristique suisse</w:t>
      </w:r>
      <w:r w:rsidR="003573D5" w:rsidRPr="00AF3F60">
        <w:rPr>
          <w:rFonts w:ascii="Helvetica" w:hAnsi="Helvetica"/>
          <w:bCs/>
          <w:lang w:val="fr-FR"/>
        </w:rPr>
        <w:t xml:space="preserve">. </w:t>
      </w:r>
      <w:r w:rsidR="00AF3F60">
        <w:rPr>
          <w:rFonts w:ascii="Helvetica" w:hAnsi="Helvetica"/>
          <w:bCs/>
          <w:lang w:val="fr-FR"/>
        </w:rPr>
        <w:t xml:space="preserve">Cette édition, qui </w:t>
      </w:r>
      <w:r w:rsidRPr="00AF3F60">
        <w:rPr>
          <w:rFonts w:ascii="Helvetica" w:hAnsi="Helvetica"/>
          <w:bCs/>
          <w:lang w:val="fr-FR"/>
        </w:rPr>
        <w:t>a pour thème</w:t>
      </w:r>
      <w:r w:rsidR="003573D5" w:rsidRPr="00AF3F60">
        <w:rPr>
          <w:rFonts w:ascii="Helvetica" w:hAnsi="Helvetica"/>
          <w:bCs/>
          <w:lang w:val="fr-FR"/>
        </w:rPr>
        <w:t xml:space="preserve"> «Le feu sacré»</w:t>
      </w:r>
      <w:r w:rsidR="00AF3F60">
        <w:rPr>
          <w:rFonts w:ascii="Helvetica" w:hAnsi="Helvetica"/>
          <w:bCs/>
          <w:lang w:val="fr-FR"/>
        </w:rPr>
        <w:t>,</w:t>
      </w:r>
      <w:r w:rsidR="003573D5" w:rsidRPr="00AF3F60">
        <w:rPr>
          <w:rFonts w:ascii="Helvetica" w:hAnsi="Helvetica"/>
          <w:bCs/>
          <w:lang w:val="fr-FR"/>
        </w:rPr>
        <w:t xml:space="preserve"> </w:t>
      </w:r>
      <w:r w:rsidRPr="00AF3F60">
        <w:rPr>
          <w:rFonts w:ascii="Helvetica" w:hAnsi="Helvetica"/>
          <w:bCs/>
          <w:lang w:val="fr-FR"/>
        </w:rPr>
        <w:t>r</w:t>
      </w:r>
      <w:r w:rsidR="00581B58" w:rsidRPr="00AF3F60">
        <w:rPr>
          <w:rFonts w:ascii="Helvetica" w:hAnsi="Helvetica"/>
          <w:bCs/>
          <w:lang w:val="fr-FR"/>
        </w:rPr>
        <w:t>assemble tous les acteurs</w:t>
      </w:r>
      <w:r w:rsidRPr="00AF3F60">
        <w:rPr>
          <w:rFonts w:ascii="Helvetica" w:hAnsi="Helvetica"/>
          <w:bCs/>
          <w:lang w:val="fr-FR"/>
        </w:rPr>
        <w:t xml:space="preserve"> du touri</w:t>
      </w:r>
      <w:r w:rsidR="00581B58" w:rsidRPr="00AF3F60">
        <w:rPr>
          <w:rFonts w:ascii="Helvetica" w:hAnsi="Helvetica"/>
          <w:bCs/>
          <w:lang w:val="fr-FR"/>
        </w:rPr>
        <w:t xml:space="preserve">sme suisse pour </w:t>
      </w:r>
      <w:r w:rsidR="00AC2B08">
        <w:rPr>
          <w:rFonts w:ascii="Helvetica" w:hAnsi="Helvetica"/>
          <w:bCs/>
          <w:lang w:val="fr-FR"/>
        </w:rPr>
        <w:t>aborder</w:t>
      </w:r>
      <w:r w:rsidRPr="00AF3F60">
        <w:rPr>
          <w:rFonts w:ascii="Helvetica" w:hAnsi="Helvetica"/>
          <w:bCs/>
          <w:lang w:val="fr-FR"/>
        </w:rPr>
        <w:t xml:space="preserve"> </w:t>
      </w:r>
      <w:r w:rsidR="00AC2B08">
        <w:rPr>
          <w:rFonts w:ascii="Helvetica" w:hAnsi="Helvetica"/>
          <w:bCs/>
          <w:lang w:val="fr-FR"/>
        </w:rPr>
        <w:t xml:space="preserve">ensemble </w:t>
      </w:r>
      <w:r w:rsidR="00AF3F60">
        <w:rPr>
          <w:rFonts w:ascii="Helvetica" w:hAnsi="Helvetica"/>
          <w:bCs/>
          <w:lang w:val="fr-FR"/>
        </w:rPr>
        <w:t xml:space="preserve">différents aspects stratégiques </w:t>
      </w:r>
      <w:r w:rsidR="00AC2B08">
        <w:rPr>
          <w:rFonts w:ascii="Helvetica" w:hAnsi="Helvetica"/>
          <w:bCs/>
          <w:lang w:val="fr-FR"/>
        </w:rPr>
        <w:t>pour</w:t>
      </w:r>
      <w:r w:rsidR="00AF3F60">
        <w:rPr>
          <w:rFonts w:ascii="Helvetica" w:hAnsi="Helvetica"/>
          <w:bCs/>
          <w:lang w:val="fr-FR"/>
        </w:rPr>
        <w:t xml:space="preserve"> </w:t>
      </w:r>
      <w:r w:rsidR="00AC2B08">
        <w:rPr>
          <w:rFonts w:ascii="Helvetica" w:hAnsi="Helvetica"/>
          <w:bCs/>
          <w:lang w:val="fr-FR"/>
        </w:rPr>
        <w:t xml:space="preserve">le </w:t>
      </w:r>
      <w:r w:rsidR="00AF3F60">
        <w:rPr>
          <w:rFonts w:ascii="Helvetica" w:hAnsi="Helvetica"/>
          <w:bCs/>
          <w:lang w:val="fr-FR"/>
        </w:rPr>
        <w:t>futur</w:t>
      </w:r>
      <w:r w:rsidRPr="00AF3F60">
        <w:rPr>
          <w:rFonts w:ascii="Helvetica" w:hAnsi="Helvetica"/>
          <w:bCs/>
          <w:lang w:val="fr-FR"/>
        </w:rPr>
        <w:t xml:space="preserve"> </w:t>
      </w:r>
      <w:r w:rsidR="00AF3F60">
        <w:rPr>
          <w:rFonts w:ascii="Helvetica" w:hAnsi="Helvetica"/>
          <w:bCs/>
          <w:lang w:val="fr-FR"/>
        </w:rPr>
        <w:t xml:space="preserve">du tourisme suisse: </w:t>
      </w:r>
      <w:r w:rsidRPr="00AF3F60">
        <w:rPr>
          <w:rFonts w:ascii="Helvetica" w:hAnsi="Helvetica"/>
          <w:bCs/>
          <w:lang w:val="fr-FR"/>
        </w:rPr>
        <w:t xml:space="preserve">la stratégie de marchés et de marketing de ST, </w:t>
      </w:r>
      <w:r w:rsidR="00AF3F60">
        <w:rPr>
          <w:rFonts w:ascii="Helvetica" w:hAnsi="Helvetica"/>
          <w:bCs/>
          <w:lang w:val="fr-FR"/>
        </w:rPr>
        <w:t xml:space="preserve">la </w:t>
      </w:r>
      <w:r w:rsidRPr="00AF3F60">
        <w:rPr>
          <w:rFonts w:ascii="Helvetica" w:hAnsi="Helvetica"/>
          <w:bCs/>
          <w:lang w:val="fr-FR"/>
        </w:rPr>
        <w:t xml:space="preserve">réévaluation </w:t>
      </w:r>
      <w:r w:rsidR="001E5965" w:rsidRPr="00AF3F60">
        <w:rPr>
          <w:rFonts w:ascii="Helvetica" w:hAnsi="Helvetica"/>
          <w:bCs/>
          <w:lang w:val="fr-FR"/>
        </w:rPr>
        <w:t>du potentiel</w:t>
      </w:r>
      <w:r w:rsidRPr="00AF3F60">
        <w:rPr>
          <w:rFonts w:ascii="Helvetica" w:hAnsi="Helvetica"/>
          <w:bCs/>
          <w:lang w:val="fr-FR"/>
        </w:rPr>
        <w:t xml:space="preserve"> des différents marchés, </w:t>
      </w:r>
      <w:r w:rsidR="00AF3F60">
        <w:rPr>
          <w:rFonts w:ascii="Helvetica" w:hAnsi="Helvetica"/>
          <w:bCs/>
          <w:lang w:val="fr-FR"/>
        </w:rPr>
        <w:t xml:space="preserve">le </w:t>
      </w:r>
      <w:r w:rsidR="00CB7176" w:rsidRPr="00AF3F60">
        <w:rPr>
          <w:rFonts w:ascii="Helvetica" w:hAnsi="Helvetica"/>
          <w:bCs/>
          <w:lang w:val="fr-FR"/>
        </w:rPr>
        <w:t xml:space="preserve">changement de comportement des consommateurs et </w:t>
      </w:r>
      <w:r w:rsidR="00AF3F60">
        <w:rPr>
          <w:rFonts w:ascii="Helvetica" w:hAnsi="Helvetica"/>
          <w:bCs/>
          <w:lang w:val="fr-FR"/>
        </w:rPr>
        <w:t xml:space="preserve">l’impact des </w:t>
      </w:r>
      <w:r w:rsidR="00CB7176" w:rsidRPr="00AF3F60">
        <w:rPr>
          <w:rFonts w:ascii="Helvetica" w:hAnsi="Helvetica"/>
          <w:bCs/>
          <w:lang w:val="fr-FR"/>
        </w:rPr>
        <w:t>nouvelles technologies. Sont également au</w:t>
      </w:r>
      <w:r w:rsidR="001E5965" w:rsidRPr="00AF3F60">
        <w:rPr>
          <w:rFonts w:ascii="Helvetica" w:hAnsi="Helvetica"/>
          <w:bCs/>
          <w:lang w:val="fr-FR"/>
        </w:rPr>
        <w:t xml:space="preserve"> programme </w:t>
      </w:r>
      <w:r w:rsidR="00CB7176" w:rsidRPr="00AF3F60">
        <w:rPr>
          <w:rFonts w:ascii="Helvetica" w:hAnsi="Helvetica"/>
          <w:bCs/>
          <w:lang w:val="fr-FR"/>
        </w:rPr>
        <w:t xml:space="preserve">deux discussions plénières, l’une portant sur </w:t>
      </w:r>
      <w:r w:rsidR="00AF3F60">
        <w:rPr>
          <w:rFonts w:ascii="Helvetica" w:hAnsi="Helvetica"/>
          <w:bCs/>
          <w:lang w:val="fr-FR"/>
        </w:rPr>
        <w:t>c</w:t>
      </w:r>
      <w:r w:rsidR="00CB7176" w:rsidRPr="00AF3F60">
        <w:rPr>
          <w:rFonts w:ascii="Helvetica" w:hAnsi="Helvetica"/>
          <w:bCs/>
          <w:lang w:val="fr-FR"/>
        </w:rPr>
        <w:t xml:space="preserve">e thème </w:t>
      </w:r>
      <w:r w:rsidR="00AF3F60">
        <w:rPr>
          <w:rFonts w:ascii="Helvetica" w:hAnsi="Helvetica"/>
          <w:bCs/>
          <w:lang w:val="fr-FR"/>
        </w:rPr>
        <w:t>du</w:t>
      </w:r>
      <w:r w:rsidR="00CB7176" w:rsidRPr="00AF3F60">
        <w:rPr>
          <w:rFonts w:ascii="Helvetica" w:hAnsi="Helvetica"/>
          <w:bCs/>
          <w:lang w:val="fr-FR"/>
        </w:rPr>
        <w:t xml:space="preserve"> </w:t>
      </w:r>
      <w:r w:rsidR="00AF3F60">
        <w:rPr>
          <w:rFonts w:ascii="Helvetica" w:hAnsi="Helvetica"/>
          <w:bCs/>
          <w:lang w:val="fr-FR"/>
        </w:rPr>
        <w:t>«</w:t>
      </w:r>
      <w:r w:rsidR="003573D5" w:rsidRPr="00AF3F60">
        <w:rPr>
          <w:rFonts w:ascii="Helvetica" w:hAnsi="Helvetica"/>
          <w:bCs/>
          <w:lang w:val="fr-FR"/>
        </w:rPr>
        <w:t xml:space="preserve">feu sacré» </w:t>
      </w:r>
      <w:r w:rsidR="00CB7176" w:rsidRPr="00AF3F60">
        <w:rPr>
          <w:rFonts w:ascii="Helvetica" w:hAnsi="Helvetica"/>
          <w:bCs/>
          <w:lang w:val="fr-FR"/>
        </w:rPr>
        <w:t xml:space="preserve">et l’autre consacrée au marché français, ainsi que des exposés </w:t>
      </w:r>
      <w:r w:rsidR="00AF3F60">
        <w:rPr>
          <w:rFonts w:ascii="Helvetica" w:hAnsi="Helvetica"/>
          <w:bCs/>
          <w:lang w:val="fr-FR"/>
        </w:rPr>
        <w:t>d’</w:t>
      </w:r>
      <w:r w:rsidR="00CB7176" w:rsidRPr="00AF3F60">
        <w:rPr>
          <w:rFonts w:ascii="Helvetica" w:hAnsi="Helvetica"/>
          <w:bCs/>
          <w:lang w:val="fr-FR"/>
        </w:rPr>
        <w:t xml:space="preserve">experts et orateurs de renom, parmi lesquels le </w:t>
      </w:r>
      <w:r w:rsidR="007A0E72">
        <w:rPr>
          <w:rFonts w:ascii="Helvetica" w:hAnsi="Helvetica"/>
          <w:bCs/>
          <w:lang w:val="fr-FR"/>
        </w:rPr>
        <w:t>c</w:t>
      </w:r>
      <w:r w:rsidR="00AC2B08">
        <w:rPr>
          <w:rFonts w:ascii="Helvetica" w:hAnsi="Helvetica"/>
          <w:bCs/>
          <w:lang w:val="fr-FR"/>
        </w:rPr>
        <w:t xml:space="preserve">onseiller fédéral </w:t>
      </w:r>
      <w:r w:rsidR="003573D5" w:rsidRPr="00AF3F60">
        <w:rPr>
          <w:rFonts w:ascii="Helvetica" w:hAnsi="Helvetica"/>
          <w:bCs/>
          <w:lang w:val="fr-FR"/>
        </w:rPr>
        <w:t xml:space="preserve">Alain Berset. </w:t>
      </w:r>
      <w:r w:rsidR="00CB7176" w:rsidRPr="00AF3F60">
        <w:rPr>
          <w:rFonts w:ascii="Helvetica" w:hAnsi="Helvetica"/>
          <w:bCs/>
          <w:lang w:val="fr-FR"/>
        </w:rPr>
        <w:t>Pour la première fois</w:t>
      </w:r>
      <w:r w:rsidR="00AF3F60">
        <w:rPr>
          <w:rFonts w:ascii="Helvetica" w:hAnsi="Helvetica"/>
          <w:bCs/>
          <w:lang w:val="fr-FR"/>
        </w:rPr>
        <w:t xml:space="preserve"> au cours de la</w:t>
      </w:r>
      <w:r w:rsidR="00CB7176" w:rsidRPr="00AF3F60">
        <w:rPr>
          <w:rFonts w:ascii="Helvetica" w:hAnsi="Helvetica"/>
          <w:bCs/>
          <w:lang w:val="fr-FR"/>
        </w:rPr>
        <w:t xml:space="preserve"> Journée Suisse des Vacances sera </w:t>
      </w:r>
      <w:r w:rsidR="00AF3F60">
        <w:rPr>
          <w:rFonts w:ascii="Helvetica" w:hAnsi="Helvetica"/>
          <w:bCs/>
          <w:lang w:val="fr-FR"/>
        </w:rPr>
        <w:t>également remis</w:t>
      </w:r>
      <w:r w:rsidR="00CB7176" w:rsidRPr="00AF3F60">
        <w:rPr>
          <w:rFonts w:ascii="Helvetica" w:hAnsi="Helvetica"/>
          <w:bCs/>
          <w:lang w:val="fr-FR"/>
        </w:rPr>
        <w:t xml:space="preserve"> le prix de </w:t>
      </w:r>
      <w:r w:rsidR="003573D5" w:rsidRPr="00AF3F60">
        <w:rPr>
          <w:rFonts w:ascii="Helvetica" w:hAnsi="Helvetica"/>
          <w:bCs/>
          <w:lang w:val="fr-FR"/>
        </w:rPr>
        <w:t>«</w:t>
      </w:r>
      <w:r w:rsidR="00CB7176" w:rsidRPr="00AF3F60">
        <w:rPr>
          <w:rFonts w:ascii="Helvetica" w:hAnsi="Helvetica"/>
          <w:bCs/>
          <w:lang w:val="fr-FR"/>
        </w:rPr>
        <w:t>L’hôtel le plus accueillant de Suisse»</w:t>
      </w:r>
      <w:r w:rsidR="00AF3F60">
        <w:rPr>
          <w:rFonts w:ascii="Helvetica" w:hAnsi="Helvetica"/>
          <w:bCs/>
          <w:lang w:val="fr-FR"/>
        </w:rPr>
        <w:t>, une récompense attribuée</w:t>
      </w:r>
      <w:r w:rsidR="00CB7176" w:rsidRPr="00AF3F60">
        <w:rPr>
          <w:rFonts w:ascii="Helvetica" w:hAnsi="Helvetica"/>
          <w:bCs/>
          <w:lang w:val="fr-FR"/>
        </w:rPr>
        <w:t xml:space="preserve"> dans quatre catégories différentes</w:t>
      </w:r>
      <w:r w:rsidR="00AF3F60">
        <w:rPr>
          <w:rFonts w:ascii="Helvetica" w:hAnsi="Helvetica"/>
          <w:bCs/>
          <w:lang w:val="fr-FR"/>
        </w:rPr>
        <w:t xml:space="preserve"> d’hôtels.</w:t>
      </w:r>
      <w:r w:rsidR="003573D5" w:rsidRPr="00AF3F60">
        <w:rPr>
          <w:rFonts w:ascii="Helvetica" w:hAnsi="Helvetica"/>
          <w:bCs/>
          <w:lang w:val="fr-FR"/>
        </w:rPr>
        <w:t xml:space="preserve"> </w:t>
      </w:r>
    </w:p>
    <w:p w14:paraId="205D0C9F" w14:textId="77777777" w:rsidR="003573D5" w:rsidRPr="00AF3F60" w:rsidRDefault="003573D5" w:rsidP="007A0E72">
      <w:pPr>
        <w:pStyle w:val="Footer"/>
        <w:ind w:left="992" w:right="1070"/>
        <w:rPr>
          <w:rFonts w:ascii="Helvetica" w:hAnsi="Helvetica"/>
          <w:bCs/>
          <w:lang w:val="fr-FR"/>
        </w:rPr>
      </w:pPr>
    </w:p>
    <w:p w14:paraId="2CB9EE54" w14:textId="74875FDD" w:rsidR="003573D5" w:rsidRPr="00AF3F60" w:rsidRDefault="00AF3F60" w:rsidP="007A0E72">
      <w:pPr>
        <w:pStyle w:val="Footer"/>
        <w:spacing w:line="360" w:lineRule="exact"/>
        <w:ind w:left="992" w:right="1070"/>
        <w:rPr>
          <w:rFonts w:ascii="Helvetica" w:hAnsi="Helvetica"/>
          <w:b/>
          <w:bCs/>
          <w:lang w:val="fr-FR"/>
        </w:rPr>
      </w:pPr>
      <w:r>
        <w:rPr>
          <w:rFonts w:ascii="Helvetica" w:hAnsi="Helvetica"/>
          <w:b/>
          <w:bCs/>
          <w:lang w:val="fr-FR"/>
        </w:rPr>
        <w:t>A propos du «</w:t>
      </w:r>
      <w:r w:rsidR="003573D5" w:rsidRPr="00AF3F60">
        <w:rPr>
          <w:rFonts w:ascii="Helvetica" w:hAnsi="Helvetica"/>
          <w:b/>
          <w:bCs/>
          <w:lang w:val="fr-FR"/>
        </w:rPr>
        <w:t>feu sacré</w:t>
      </w:r>
      <w:r>
        <w:rPr>
          <w:rFonts w:ascii="Helvetica" w:hAnsi="Helvetica"/>
          <w:b/>
          <w:bCs/>
          <w:lang w:val="fr-FR"/>
        </w:rPr>
        <w:t>»</w:t>
      </w:r>
      <w:r w:rsidR="00165D92">
        <w:rPr>
          <w:rFonts w:ascii="Helvetica" w:hAnsi="Helvetica"/>
          <w:b/>
          <w:bCs/>
          <w:lang w:val="fr-FR"/>
        </w:rPr>
        <w:t>.</w:t>
      </w:r>
      <w:r w:rsidR="003573D5" w:rsidRPr="00AF3F60">
        <w:rPr>
          <w:rFonts w:ascii="Helvetica" w:hAnsi="Helvetica"/>
          <w:b/>
          <w:bCs/>
          <w:lang w:val="fr-FR"/>
        </w:rPr>
        <w:t xml:space="preserve"> </w:t>
      </w:r>
    </w:p>
    <w:p w14:paraId="73F8D9B0" w14:textId="59D10FB2" w:rsidR="003573D5" w:rsidRPr="00AF3F60" w:rsidRDefault="00CB7176" w:rsidP="007A0E72">
      <w:pPr>
        <w:pStyle w:val="Footer"/>
        <w:spacing w:line="360" w:lineRule="exact"/>
        <w:ind w:left="992" w:right="1070"/>
        <w:rPr>
          <w:rFonts w:ascii="Helvetica" w:hAnsi="Helvetica"/>
          <w:bCs/>
          <w:i/>
          <w:lang w:val="fr-FR"/>
        </w:rPr>
      </w:pPr>
      <w:r w:rsidRPr="00AF3F60">
        <w:rPr>
          <w:rFonts w:ascii="Helvetica" w:hAnsi="Helvetica"/>
          <w:bCs/>
          <w:lang w:val="fr-FR"/>
        </w:rPr>
        <w:t>Pour atteindre la perfection</w:t>
      </w:r>
      <w:r w:rsidR="00C64784">
        <w:rPr>
          <w:rFonts w:ascii="Helvetica" w:hAnsi="Helvetica"/>
          <w:bCs/>
          <w:lang w:val="fr-FR"/>
        </w:rPr>
        <w:t xml:space="preserve"> dans le domaine du tourisme</w:t>
      </w:r>
      <w:r w:rsidRPr="00AF3F60">
        <w:rPr>
          <w:rFonts w:ascii="Helvetica" w:hAnsi="Helvetica"/>
          <w:bCs/>
          <w:lang w:val="fr-FR"/>
        </w:rPr>
        <w:t xml:space="preserve">, </w:t>
      </w:r>
      <w:r w:rsidR="00AF3F60">
        <w:rPr>
          <w:rFonts w:ascii="Helvetica" w:hAnsi="Helvetica"/>
          <w:bCs/>
          <w:lang w:val="fr-FR"/>
        </w:rPr>
        <w:t>plusieurs conditions doivent être réunies</w:t>
      </w:r>
      <w:r w:rsidRPr="00AF3F60">
        <w:rPr>
          <w:rFonts w:ascii="Helvetica" w:hAnsi="Helvetica"/>
          <w:bCs/>
          <w:lang w:val="fr-FR"/>
        </w:rPr>
        <w:t xml:space="preserve">: </w:t>
      </w:r>
      <w:r w:rsidR="00BB3417">
        <w:rPr>
          <w:rFonts w:ascii="Helvetica" w:hAnsi="Helvetica"/>
          <w:bCs/>
          <w:lang w:val="fr-FR"/>
        </w:rPr>
        <w:t>de</w:t>
      </w:r>
      <w:r w:rsidRPr="00AF3F60">
        <w:rPr>
          <w:rFonts w:ascii="Helvetica" w:hAnsi="Helvetica"/>
          <w:bCs/>
          <w:lang w:val="fr-FR"/>
        </w:rPr>
        <w:t xml:space="preserve"> bonne</w:t>
      </w:r>
      <w:r w:rsidR="00BB3417">
        <w:rPr>
          <w:rFonts w:ascii="Helvetica" w:hAnsi="Helvetica"/>
          <w:bCs/>
          <w:lang w:val="fr-FR"/>
        </w:rPr>
        <w:t>s</w:t>
      </w:r>
      <w:r w:rsidRPr="00AF3F60">
        <w:rPr>
          <w:rFonts w:ascii="Helvetica" w:hAnsi="Helvetica"/>
          <w:bCs/>
          <w:lang w:val="fr-FR"/>
        </w:rPr>
        <w:t xml:space="preserve"> infrastructure</w:t>
      </w:r>
      <w:r w:rsidR="00BB3417">
        <w:rPr>
          <w:rFonts w:ascii="Helvetica" w:hAnsi="Helvetica"/>
          <w:bCs/>
          <w:lang w:val="fr-FR"/>
        </w:rPr>
        <w:t>s</w:t>
      </w:r>
      <w:r w:rsidRPr="00AF3F60">
        <w:rPr>
          <w:rFonts w:ascii="Helvetica" w:hAnsi="Helvetica"/>
          <w:bCs/>
          <w:lang w:val="fr-FR"/>
        </w:rPr>
        <w:t>, un haut niveau de qualité de</w:t>
      </w:r>
      <w:r w:rsidR="00BB3417">
        <w:rPr>
          <w:rFonts w:ascii="Helvetica" w:hAnsi="Helvetica"/>
          <w:bCs/>
          <w:lang w:val="fr-FR"/>
        </w:rPr>
        <w:t xml:space="preserve">s prestations </w:t>
      </w:r>
      <w:r w:rsidRPr="00AF3F60">
        <w:rPr>
          <w:rFonts w:ascii="Helvetica" w:hAnsi="Helvetica"/>
          <w:bCs/>
          <w:lang w:val="fr-FR"/>
        </w:rPr>
        <w:t>et</w:t>
      </w:r>
      <w:r w:rsidR="009A25BF" w:rsidRPr="00AF3F60">
        <w:rPr>
          <w:rFonts w:ascii="Helvetica" w:hAnsi="Helvetica"/>
          <w:bCs/>
          <w:lang w:val="fr-FR"/>
        </w:rPr>
        <w:t xml:space="preserve"> une</w:t>
      </w:r>
      <w:r w:rsidRPr="00AF3F60">
        <w:rPr>
          <w:rFonts w:ascii="Helvetica" w:hAnsi="Helvetica"/>
          <w:bCs/>
          <w:lang w:val="fr-FR"/>
        </w:rPr>
        <w:t xml:space="preserve"> capacité </w:t>
      </w:r>
      <w:r w:rsidR="009A25BF" w:rsidRPr="00AF3F60">
        <w:rPr>
          <w:rFonts w:ascii="Helvetica" w:hAnsi="Helvetica"/>
          <w:bCs/>
          <w:lang w:val="fr-FR"/>
        </w:rPr>
        <w:t>à</w:t>
      </w:r>
      <w:r w:rsidRPr="00AF3F60">
        <w:rPr>
          <w:rFonts w:ascii="Helvetica" w:hAnsi="Helvetica"/>
          <w:bCs/>
          <w:lang w:val="fr-FR"/>
        </w:rPr>
        <w:t xml:space="preserve"> se démarquer de la concurrence</w:t>
      </w:r>
      <w:r w:rsidR="00C64784">
        <w:rPr>
          <w:rFonts w:ascii="Helvetica" w:hAnsi="Helvetica"/>
          <w:bCs/>
          <w:lang w:val="fr-FR"/>
        </w:rPr>
        <w:t>,</w:t>
      </w:r>
      <w:r w:rsidRPr="00AF3F60">
        <w:rPr>
          <w:rFonts w:ascii="Helvetica" w:hAnsi="Helvetica"/>
          <w:bCs/>
          <w:lang w:val="fr-FR"/>
        </w:rPr>
        <w:t xml:space="preserve"> mais aussi, et surtout, la passion</w:t>
      </w:r>
      <w:r w:rsidR="00AC2B08">
        <w:rPr>
          <w:rFonts w:ascii="Helvetica" w:hAnsi="Helvetica"/>
          <w:bCs/>
          <w:lang w:val="fr-FR"/>
        </w:rPr>
        <w:t xml:space="preserve"> qui anime ses acteurs</w:t>
      </w:r>
      <w:r w:rsidRPr="00AF3F60">
        <w:rPr>
          <w:rFonts w:ascii="Helvetica" w:hAnsi="Helvetica"/>
          <w:bCs/>
          <w:lang w:val="fr-FR"/>
        </w:rPr>
        <w:t>, ce fameux «</w:t>
      </w:r>
      <w:r w:rsidR="003573D5" w:rsidRPr="00AF3F60">
        <w:rPr>
          <w:rFonts w:ascii="Helvetica" w:hAnsi="Helvetica"/>
          <w:bCs/>
          <w:lang w:val="fr-FR"/>
        </w:rPr>
        <w:t xml:space="preserve">feu sacré»! </w:t>
      </w:r>
      <w:r w:rsidRPr="00AF3F60">
        <w:rPr>
          <w:rFonts w:ascii="Helvetica" w:hAnsi="Helvetica"/>
          <w:bCs/>
          <w:lang w:val="fr-FR"/>
        </w:rPr>
        <w:t xml:space="preserve">Il s’agit donc plus que jamais de </w:t>
      </w:r>
      <w:r w:rsidR="00D4199D" w:rsidRPr="00AF3F60">
        <w:rPr>
          <w:rFonts w:ascii="Helvetica" w:hAnsi="Helvetica"/>
          <w:bCs/>
          <w:lang w:val="fr-FR"/>
        </w:rPr>
        <w:t>déceler</w:t>
      </w:r>
      <w:r w:rsidRPr="00AF3F60">
        <w:rPr>
          <w:rFonts w:ascii="Helvetica" w:hAnsi="Helvetica"/>
          <w:bCs/>
          <w:lang w:val="fr-FR"/>
        </w:rPr>
        <w:t xml:space="preserve">, de </w:t>
      </w:r>
      <w:r w:rsidR="00C64784">
        <w:rPr>
          <w:rFonts w:ascii="Helvetica" w:hAnsi="Helvetica"/>
          <w:bCs/>
          <w:lang w:val="fr-FR"/>
        </w:rPr>
        <w:t xml:space="preserve">faire </w:t>
      </w:r>
      <w:r w:rsidR="006A1EC0" w:rsidRPr="00AF3F60">
        <w:rPr>
          <w:rFonts w:ascii="Helvetica" w:hAnsi="Helvetica"/>
          <w:bCs/>
          <w:lang w:val="fr-FR"/>
        </w:rPr>
        <w:t xml:space="preserve">vivre </w:t>
      </w:r>
      <w:r w:rsidRPr="00AF3F60">
        <w:rPr>
          <w:rFonts w:ascii="Helvetica" w:hAnsi="Helvetica"/>
          <w:bCs/>
          <w:lang w:val="fr-FR"/>
        </w:rPr>
        <w:t>et de promouvo</w:t>
      </w:r>
      <w:r w:rsidR="001E5965" w:rsidRPr="00AF3F60">
        <w:rPr>
          <w:rFonts w:ascii="Helvetica" w:hAnsi="Helvetica"/>
          <w:bCs/>
          <w:lang w:val="fr-FR"/>
        </w:rPr>
        <w:t>i</w:t>
      </w:r>
      <w:r w:rsidRPr="00AF3F60">
        <w:rPr>
          <w:rFonts w:ascii="Helvetica" w:hAnsi="Helvetica"/>
          <w:bCs/>
          <w:lang w:val="fr-FR"/>
        </w:rPr>
        <w:t>r la passion dans le tourisme</w:t>
      </w:r>
      <w:r w:rsidR="003573D5" w:rsidRPr="00AF3F60">
        <w:rPr>
          <w:rFonts w:ascii="Helvetica" w:hAnsi="Helvetica"/>
          <w:bCs/>
          <w:lang w:val="fr-FR"/>
        </w:rPr>
        <w:t>.</w:t>
      </w:r>
    </w:p>
    <w:p w14:paraId="2CC43897" w14:textId="77777777" w:rsidR="003573D5" w:rsidRPr="00AF3F60" w:rsidRDefault="003573D5" w:rsidP="007A0E72">
      <w:pPr>
        <w:pStyle w:val="Footer"/>
        <w:ind w:left="992" w:right="1070"/>
        <w:rPr>
          <w:rFonts w:ascii="Helvetica" w:hAnsi="Helvetica"/>
          <w:bCs/>
          <w:lang w:val="fr-FR"/>
        </w:rPr>
      </w:pPr>
    </w:p>
    <w:p w14:paraId="7EBBB1DF" w14:textId="087584F2" w:rsidR="003573D5" w:rsidRPr="00AF3F60" w:rsidRDefault="00B55DB6" w:rsidP="007A0E72">
      <w:pPr>
        <w:pStyle w:val="Footer"/>
        <w:spacing w:line="360" w:lineRule="exact"/>
        <w:ind w:left="992" w:right="1070"/>
        <w:rPr>
          <w:rFonts w:ascii="Helvetica" w:hAnsi="Helvetica"/>
          <w:b/>
          <w:bCs/>
          <w:lang w:val="fr-FR"/>
        </w:rPr>
      </w:pPr>
      <w:r w:rsidRPr="00AF3F60">
        <w:rPr>
          <w:rFonts w:ascii="Helvetica" w:hAnsi="Helvetica"/>
          <w:b/>
          <w:bCs/>
          <w:lang w:val="fr-FR"/>
        </w:rPr>
        <w:t xml:space="preserve">Une collaboration </w:t>
      </w:r>
      <w:r w:rsidR="00AC4202" w:rsidRPr="00AF3F60">
        <w:rPr>
          <w:rFonts w:ascii="Helvetica" w:hAnsi="Helvetica"/>
          <w:b/>
          <w:bCs/>
          <w:lang w:val="fr-FR"/>
        </w:rPr>
        <w:t>profitable</w:t>
      </w:r>
      <w:r w:rsidR="00165D92">
        <w:rPr>
          <w:rFonts w:ascii="Helvetica" w:hAnsi="Helvetica"/>
          <w:b/>
          <w:bCs/>
          <w:lang w:val="fr-FR"/>
        </w:rPr>
        <w:t>.</w:t>
      </w:r>
      <w:bookmarkStart w:id="0" w:name="_GoBack"/>
      <w:bookmarkEnd w:id="0"/>
    </w:p>
    <w:p w14:paraId="01A3C0FC" w14:textId="0898D44E" w:rsidR="003573D5" w:rsidRPr="00AF3F60" w:rsidRDefault="001E5965" w:rsidP="007A0E72">
      <w:pPr>
        <w:pStyle w:val="Footer"/>
        <w:spacing w:line="360" w:lineRule="exact"/>
        <w:ind w:left="992" w:right="1070"/>
        <w:rPr>
          <w:rFonts w:ascii="Helvetica" w:hAnsi="Helvetica"/>
          <w:bCs/>
          <w:lang w:val="fr-FR"/>
        </w:rPr>
      </w:pPr>
      <w:r w:rsidRPr="00AF3F60">
        <w:rPr>
          <w:rFonts w:ascii="Helvetica" w:hAnsi="Helvetica"/>
          <w:bCs/>
          <w:lang w:val="fr-FR"/>
        </w:rPr>
        <w:t>Suisse Tourisme et</w:t>
      </w:r>
      <w:r w:rsidR="003573D5" w:rsidRPr="00AF3F60">
        <w:rPr>
          <w:rFonts w:ascii="Helvetica" w:hAnsi="Helvetica"/>
          <w:bCs/>
          <w:lang w:val="fr-FR"/>
        </w:rPr>
        <w:t xml:space="preserve"> ATOUT </w:t>
      </w:r>
      <w:r w:rsidR="004B33E5">
        <w:rPr>
          <w:rFonts w:ascii="Helvetica" w:hAnsi="Helvetica"/>
          <w:bCs/>
          <w:lang w:val="fr-FR"/>
        </w:rPr>
        <w:t>France (l’agence de développement touristique de la France)</w:t>
      </w:r>
      <w:r w:rsidR="003573D5" w:rsidRPr="00AF3F60">
        <w:rPr>
          <w:rFonts w:ascii="Helvetica" w:hAnsi="Helvetica"/>
          <w:bCs/>
          <w:lang w:val="fr-FR"/>
        </w:rPr>
        <w:t xml:space="preserve"> </w:t>
      </w:r>
      <w:r w:rsidRPr="00AF3F60">
        <w:rPr>
          <w:rFonts w:ascii="Helvetica" w:hAnsi="Helvetica"/>
          <w:bCs/>
          <w:lang w:val="fr-FR"/>
        </w:rPr>
        <w:t xml:space="preserve">ont conclu un partenariat afin d’exploiter </w:t>
      </w:r>
      <w:r w:rsidR="004B33E5">
        <w:rPr>
          <w:rFonts w:ascii="Helvetica" w:hAnsi="Helvetica"/>
          <w:bCs/>
          <w:lang w:val="fr-FR"/>
        </w:rPr>
        <w:t>d</w:t>
      </w:r>
      <w:r w:rsidR="00AC4202" w:rsidRPr="00AF3F60">
        <w:rPr>
          <w:rFonts w:ascii="Helvetica" w:hAnsi="Helvetica"/>
          <w:bCs/>
          <w:lang w:val="fr-FR"/>
        </w:rPr>
        <w:t xml:space="preserve">es synergies </w:t>
      </w:r>
      <w:r w:rsidRPr="00AF3F60">
        <w:rPr>
          <w:rFonts w:ascii="Helvetica" w:hAnsi="Helvetica"/>
          <w:bCs/>
          <w:lang w:val="fr-FR"/>
        </w:rPr>
        <w:t>et de mettre en œuvre des opérations de marketing</w:t>
      </w:r>
      <w:r w:rsidR="00AC4202" w:rsidRPr="00AF3F60">
        <w:rPr>
          <w:rFonts w:ascii="Helvetica" w:hAnsi="Helvetica"/>
          <w:bCs/>
          <w:lang w:val="fr-FR"/>
        </w:rPr>
        <w:t xml:space="preserve"> </w:t>
      </w:r>
      <w:r w:rsidR="004B33E5">
        <w:rPr>
          <w:rFonts w:ascii="Helvetica" w:hAnsi="Helvetica"/>
          <w:bCs/>
          <w:lang w:val="fr-FR"/>
        </w:rPr>
        <w:t xml:space="preserve">conjointes </w:t>
      </w:r>
      <w:r w:rsidR="00AC4202" w:rsidRPr="00AF3F60">
        <w:rPr>
          <w:rFonts w:ascii="Helvetica" w:hAnsi="Helvetica"/>
          <w:bCs/>
          <w:lang w:val="fr-FR"/>
        </w:rPr>
        <w:t>dans un proche avenir</w:t>
      </w:r>
      <w:r w:rsidR="003573D5" w:rsidRPr="00AF3F60">
        <w:rPr>
          <w:rFonts w:ascii="Helvetica" w:hAnsi="Helvetica"/>
          <w:bCs/>
          <w:lang w:val="fr-FR"/>
        </w:rPr>
        <w:t xml:space="preserve">. </w:t>
      </w:r>
      <w:r w:rsidRPr="00AF3F60">
        <w:rPr>
          <w:rFonts w:ascii="Helvetica" w:hAnsi="Helvetica"/>
          <w:bCs/>
          <w:lang w:val="fr-FR"/>
        </w:rPr>
        <w:t>Les premières actions devaient être déployées au cours du second semestre 2013</w:t>
      </w:r>
      <w:r w:rsidR="003573D5" w:rsidRPr="00AF3F60">
        <w:rPr>
          <w:rFonts w:ascii="Helvetica" w:hAnsi="Helvetica"/>
          <w:bCs/>
          <w:lang w:val="fr-FR"/>
        </w:rPr>
        <w:t>.</w:t>
      </w:r>
    </w:p>
    <w:p w14:paraId="47A5C082" w14:textId="77777777" w:rsidR="004B33E5" w:rsidRPr="00AF3F60" w:rsidRDefault="004B33E5" w:rsidP="007A0E72">
      <w:pPr>
        <w:pStyle w:val="Footer"/>
        <w:ind w:left="992" w:right="1070"/>
        <w:rPr>
          <w:rFonts w:ascii="Helvetica" w:hAnsi="Helvetica"/>
          <w:b/>
          <w:bCs/>
          <w:lang w:val="fr-FR"/>
        </w:rPr>
      </w:pPr>
    </w:p>
    <w:p w14:paraId="31807FE6" w14:textId="77777777" w:rsidR="00AC4202" w:rsidRPr="00AF3F60" w:rsidRDefault="00AC4202" w:rsidP="007A0E72">
      <w:pPr>
        <w:pStyle w:val="Footer"/>
        <w:spacing w:line="280" w:lineRule="exact"/>
        <w:ind w:left="992" w:right="1070"/>
        <w:rPr>
          <w:rFonts w:ascii="Helvetica" w:hAnsi="Helvetica"/>
          <w:lang w:val="fr-FR" w:bidi="en-US"/>
        </w:rPr>
      </w:pPr>
      <w:r w:rsidRPr="00AF3F60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29B767F5" w14:textId="77777777" w:rsidR="00AC4202" w:rsidRPr="00AF3F60" w:rsidRDefault="00AC4202" w:rsidP="007A0E72">
      <w:pPr>
        <w:pStyle w:val="Footer"/>
        <w:spacing w:line="280" w:lineRule="exact"/>
        <w:ind w:left="992" w:right="1070"/>
        <w:rPr>
          <w:rFonts w:ascii="Helvetica" w:hAnsi="Helvetica"/>
          <w:lang w:val="fr-FR" w:bidi="en-US"/>
        </w:rPr>
      </w:pPr>
      <w:r w:rsidRPr="00AF3F60">
        <w:rPr>
          <w:rFonts w:ascii="Helvetica" w:hAnsi="Helvetica"/>
          <w:lang w:val="fr-FR" w:bidi="en-US"/>
        </w:rPr>
        <w:t>Véronique Kanel, porte-parole</w:t>
      </w:r>
    </w:p>
    <w:p w14:paraId="7C1BEDD4" w14:textId="54E8F015" w:rsidR="00AC4202" w:rsidRDefault="00AC4202" w:rsidP="007A0E72">
      <w:pPr>
        <w:pStyle w:val="Footer"/>
        <w:spacing w:line="280" w:lineRule="exact"/>
        <w:ind w:left="992" w:right="1070"/>
        <w:rPr>
          <w:rStyle w:val="Hyperlink"/>
          <w:rFonts w:ascii="Helvetica" w:hAnsi="Helvetica"/>
          <w:lang w:val="fr-FR" w:bidi="en-US"/>
        </w:rPr>
      </w:pPr>
      <w:r w:rsidRPr="00AF3F60">
        <w:rPr>
          <w:rFonts w:ascii="Helvetica" w:hAnsi="Helvetica"/>
          <w:lang w:val="fr-FR" w:bidi="en-US"/>
        </w:rPr>
        <w:t xml:space="preserve">Tél. 044 288 13 63, e-mail: </w:t>
      </w:r>
      <w:hyperlink r:id="rId8" w:history="1">
        <w:r w:rsidRPr="00AF3F60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  <w:r w:rsidR="004B33E5">
        <w:rPr>
          <w:rStyle w:val="Hyperlink"/>
          <w:rFonts w:ascii="Helvetica" w:hAnsi="Helvetica"/>
          <w:lang w:val="fr-FR" w:bidi="en-US"/>
        </w:rPr>
        <w:br/>
      </w:r>
    </w:p>
    <w:p w14:paraId="017467FE" w14:textId="701446B1" w:rsidR="00AA7E36" w:rsidRPr="00AF3F60" w:rsidRDefault="00BB3417" w:rsidP="007A0E72">
      <w:pPr>
        <w:pStyle w:val="Footer"/>
        <w:spacing w:line="280" w:lineRule="exact"/>
        <w:ind w:left="992" w:right="107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D</w:t>
      </w:r>
      <w:r w:rsidR="001E5965" w:rsidRPr="00AF3F60">
        <w:rPr>
          <w:rFonts w:ascii="Helvetica" w:hAnsi="Helvetica"/>
          <w:lang w:val="fr-FR"/>
        </w:rPr>
        <w:t xml:space="preserve">es photos de la manifestation </w:t>
      </w:r>
      <w:r w:rsidR="004B33E5">
        <w:rPr>
          <w:rFonts w:ascii="Helvetica" w:hAnsi="Helvetica"/>
          <w:lang w:val="fr-FR"/>
        </w:rPr>
        <w:t>ser</w:t>
      </w:r>
      <w:r>
        <w:rPr>
          <w:rFonts w:ascii="Helvetica" w:hAnsi="Helvetica"/>
          <w:lang w:val="fr-FR"/>
        </w:rPr>
        <w:t xml:space="preserve">ont disponibles </w:t>
      </w:r>
      <w:r w:rsidR="004B33E5">
        <w:rPr>
          <w:rFonts w:ascii="Helvetica" w:hAnsi="Helvetica"/>
          <w:lang w:val="fr-FR"/>
        </w:rPr>
        <w:t xml:space="preserve">au téléchargement </w:t>
      </w:r>
      <w:r>
        <w:rPr>
          <w:rFonts w:ascii="Helvetica" w:hAnsi="Helvetica"/>
          <w:lang w:val="fr-FR"/>
        </w:rPr>
        <w:t>tout au long de la journée</w:t>
      </w:r>
      <w:r w:rsidR="001E5965" w:rsidRPr="00AF3F60">
        <w:rPr>
          <w:rFonts w:ascii="Helvetica" w:hAnsi="Helvetica"/>
          <w:lang w:val="fr-FR"/>
        </w:rPr>
        <w:t xml:space="preserve"> sur</w:t>
      </w:r>
      <w:r>
        <w:rPr>
          <w:rFonts w:ascii="Helvetica" w:hAnsi="Helvetica"/>
          <w:lang w:val="fr-FR"/>
        </w:rPr>
        <w:t>:</w:t>
      </w:r>
      <w:r w:rsidR="004B33E5">
        <w:rPr>
          <w:rFonts w:ascii="Helvetica" w:hAnsi="Helvetica"/>
          <w:lang w:val="fr-FR"/>
        </w:rPr>
        <w:br/>
      </w:r>
      <w:hyperlink r:id="rId9" w:history="1">
        <w:r w:rsidR="003573D5" w:rsidRPr="00AF3F60">
          <w:rPr>
            <w:rStyle w:val="Hyperlink"/>
            <w:rFonts w:ascii="Helvetica" w:hAnsi="Helvetica"/>
            <w:lang w:val="fr-FR"/>
          </w:rPr>
          <w:t>www.swiss-image.ch/goferientag</w:t>
        </w:r>
      </w:hyperlink>
    </w:p>
    <w:sectPr w:rsidR="00AA7E36" w:rsidRPr="00AF3F60" w:rsidSect="004B33E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43" w:right="244" w:bottom="822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99A2" w14:textId="77777777" w:rsidR="00BB3417" w:rsidRDefault="00BB3417" w:rsidP="00FB303D">
      <w:r>
        <w:separator/>
      </w:r>
    </w:p>
  </w:endnote>
  <w:endnote w:type="continuationSeparator" w:id="0">
    <w:p w14:paraId="32CD4EB8" w14:textId="77777777" w:rsidR="00BB3417" w:rsidRDefault="00BB3417" w:rsidP="00F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F020" w14:textId="77777777" w:rsidR="00BB3417" w:rsidRDefault="00BB341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372F" w14:textId="77777777" w:rsidR="004B33E5" w:rsidRDefault="004B33E5" w:rsidP="00BB3417">
    <w:pPr>
      <w:pStyle w:val="Footer"/>
      <w:ind w:left="993"/>
      <w:rPr>
        <w:rFonts w:ascii="Helvetica" w:hAnsi="Helvetica"/>
        <w:b/>
        <w:bCs/>
        <w:sz w:val="16"/>
      </w:rPr>
    </w:pPr>
  </w:p>
  <w:p w14:paraId="1B99505D" w14:textId="77777777" w:rsidR="00BB3417" w:rsidRPr="00E30538" w:rsidRDefault="00BB3417" w:rsidP="00BB3417">
    <w:pPr>
      <w:pStyle w:val="Footer"/>
      <w:ind w:left="993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63ACCFBB" w14:textId="77777777" w:rsidR="00BB3417" w:rsidRPr="00E30538" w:rsidRDefault="00BB3417" w:rsidP="00BB3417">
    <w:pPr>
      <w:pStyle w:val="Footer"/>
      <w:ind w:left="993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30C5" w14:textId="77777777" w:rsidR="00BB3417" w:rsidRDefault="00BB3417" w:rsidP="00FB303D">
      <w:r>
        <w:separator/>
      </w:r>
    </w:p>
  </w:footnote>
  <w:footnote w:type="continuationSeparator" w:id="0">
    <w:p w14:paraId="75A03822" w14:textId="77777777" w:rsidR="00BB3417" w:rsidRDefault="00BB3417" w:rsidP="00FB3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59A0" w14:textId="77777777" w:rsidR="00BB3417" w:rsidRDefault="00BB341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9ED158F" w14:textId="77777777" w:rsidR="00BB3417" w:rsidRDefault="00BB341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CC7" w14:textId="77777777" w:rsidR="00BB3417" w:rsidRDefault="00BB341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7E192108" wp14:editId="25152D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19050" t="0" r="1905" b="0"/>
          <wp:wrapNone/>
          <wp:docPr id="1" name="Imag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B"/>
    <w:rsid w:val="00001CD7"/>
    <w:rsid w:val="00052C95"/>
    <w:rsid w:val="0005709C"/>
    <w:rsid w:val="000A1645"/>
    <w:rsid w:val="000D6076"/>
    <w:rsid w:val="00117BC3"/>
    <w:rsid w:val="00124C5D"/>
    <w:rsid w:val="00165D92"/>
    <w:rsid w:val="001B649B"/>
    <w:rsid w:val="001E5965"/>
    <w:rsid w:val="00265AF2"/>
    <w:rsid w:val="00273590"/>
    <w:rsid w:val="00286BA7"/>
    <w:rsid w:val="00291ECD"/>
    <w:rsid w:val="002C7D2F"/>
    <w:rsid w:val="002E4748"/>
    <w:rsid w:val="00341E19"/>
    <w:rsid w:val="003573D5"/>
    <w:rsid w:val="00360980"/>
    <w:rsid w:val="003B1BC3"/>
    <w:rsid w:val="003F7653"/>
    <w:rsid w:val="004011BD"/>
    <w:rsid w:val="0041028C"/>
    <w:rsid w:val="004A3F5F"/>
    <w:rsid w:val="004B33E5"/>
    <w:rsid w:val="004C6CE2"/>
    <w:rsid w:val="0050507E"/>
    <w:rsid w:val="00550D47"/>
    <w:rsid w:val="00581B58"/>
    <w:rsid w:val="005F75CD"/>
    <w:rsid w:val="00645CC6"/>
    <w:rsid w:val="006A1EC0"/>
    <w:rsid w:val="006F4CC8"/>
    <w:rsid w:val="00723B7F"/>
    <w:rsid w:val="00755D76"/>
    <w:rsid w:val="00765AE8"/>
    <w:rsid w:val="00770FB0"/>
    <w:rsid w:val="007A0E72"/>
    <w:rsid w:val="00843724"/>
    <w:rsid w:val="008B63B9"/>
    <w:rsid w:val="008E49B3"/>
    <w:rsid w:val="008F7D6E"/>
    <w:rsid w:val="00927CE1"/>
    <w:rsid w:val="009A25BF"/>
    <w:rsid w:val="009B3D0B"/>
    <w:rsid w:val="009B6E42"/>
    <w:rsid w:val="009D4286"/>
    <w:rsid w:val="009F0790"/>
    <w:rsid w:val="009F3B3B"/>
    <w:rsid w:val="00A20B2C"/>
    <w:rsid w:val="00A54A0F"/>
    <w:rsid w:val="00A60868"/>
    <w:rsid w:val="00A63AC1"/>
    <w:rsid w:val="00A73064"/>
    <w:rsid w:val="00AA7E36"/>
    <w:rsid w:val="00AC2B08"/>
    <w:rsid w:val="00AC4202"/>
    <w:rsid w:val="00AD5554"/>
    <w:rsid w:val="00AE3AFE"/>
    <w:rsid w:val="00AE71EF"/>
    <w:rsid w:val="00AF3F60"/>
    <w:rsid w:val="00B05E43"/>
    <w:rsid w:val="00B55DB6"/>
    <w:rsid w:val="00B94C3F"/>
    <w:rsid w:val="00BB2317"/>
    <w:rsid w:val="00BB3417"/>
    <w:rsid w:val="00BB59CA"/>
    <w:rsid w:val="00BE0D65"/>
    <w:rsid w:val="00BE195B"/>
    <w:rsid w:val="00C22117"/>
    <w:rsid w:val="00C5244E"/>
    <w:rsid w:val="00C53160"/>
    <w:rsid w:val="00C64784"/>
    <w:rsid w:val="00CB7176"/>
    <w:rsid w:val="00CC60AF"/>
    <w:rsid w:val="00CD5A22"/>
    <w:rsid w:val="00CF6FCA"/>
    <w:rsid w:val="00D4199D"/>
    <w:rsid w:val="00D42EBD"/>
    <w:rsid w:val="00D951CC"/>
    <w:rsid w:val="00DA0827"/>
    <w:rsid w:val="00DA77B5"/>
    <w:rsid w:val="00E25F85"/>
    <w:rsid w:val="00E6300E"/>
    <w:rsid w:val="00E70ADC"/>
    <w:rsid w:val="00EB1EE5"/>
    <w:rsid w:val="00EF244D"/>
    <w:rsid w:val="00EF6E43"/>
    <w:rsid w:val="00F44DE9"/>
    <w:rsid w:val="00F51C64"/>
    <w:rsid w:val="00F55239"/>
    <w:rsid w:val="00F57EA4"/>
    <w:rsid w:val="00F72EB8"/>
    <w:rsid w:val="00F91AEF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3F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C8"/>
    <w:rPr>
      <w:rFonts w:ascii="Geneva" w:hAnsi="Geneva"/>
      <w:lang w:val="de-CH" w:eastAsia="en-US"/>
    </w:rPr>
  </w:style>
  <w:style w:type="paragraph" w:styleId="Heading4">
    <w:name w:val="heading 4"/>
    <w:basedOn w:val="Normal"/>
    <w:next w:val="Normal"/>
    <w:qFormat/>
    <w:rsid w:val="006F4CC8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4CC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6F4CC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6F4CC8"/>
    <w:rPr>
      <w:color w:val="0000FF"/>
      <w:u w:val="single"/>
    </w:rPr>
  </w:style>
  <w:style w:type="character" w:styleId="FollowedHyperlink">
    <w:name w:val="FollowedHyperlink"/>
    <w:basedOn w:val="DefaultParagraphFont"/>
    <w:rsid w:val="006F4CC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22117"/>
    <w:rPr>
      <w:rFonts w:ascii="Geneva" w:hAnsi="Geneva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C8"/>
    <w:rPr>
      <w:rFonts w:ascii="Geneva" w:hAnsi="Geneva"/>
      <w:lang w:val="de-CH" w:eastAsia="en-US"/>
    </w:rPr>
  </w:style>
  <w:style w:type="paragraph" w:styleId="Heading4">
    <w:name w:val="heading 4"/>
    <w:basedOn w:val="Normal"/>
    <w:next w:val="Normal"/>
    <w:qFormat/>
    <w:rsid w:val="006F4CC8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4CC8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6F4CC8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6F4CC8"/>
    <w:rPr>
      <w:color w:val="0000FF"/>
      <w:u w:val="single"/>
    </w:rPr>
  </w:style>
  <w:style w:type="character" w:styleId="FollowedHyperlink">
    <w:name w:val="FollowedHyperlink"/>
    <w:basedOn w:val="DefaultParagraphFont"/>
    <w:rsid w:val="006F4CC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22117"/>
    <w:rPr>
      <w:rFonts w:ascii="Geneva" w:hAnsi="Geneva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swiss-image.ch/goferienta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En-COURS\Comm_Amway_fr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F7F8-AA9A-894A-B9C7-CE346246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\Mes documents\En-COURS\Comm_Amway_fr.docx.dot</Template>
  <TotalTime>50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Sweet</Company>
  <LinksUpToDate>false</LinksUpToDate>
  <CharactersWithSpaces>2663</CharactersWithSpaces>
  <SharedDoc>false</SharedDoc>
  <HLinks>
    <vt:vector size="18" baseType="variant">
      <vt:variant>
        <vt:i4>3604527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http://www.photopress.ch/image/schweiz+tourismus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CONDAMIN SYLVIE</dc:creator>
  <cp:lastModifiedBy>..</cp:lastModifiedBy>
  <cp:revision>10</cp:revision>
  <cp:lastPrinted>2013-05-27T08:29:00Z</cp:lastPrinted>
  <dcterms:created xsi:type="dcterms:W3CDTF">2013-05-24T11:50:00Z</dcterms:created>
  <dcterms:modified xsi:type="dcterms:W3CDTF">2013-05-27T08:56:00Z</dcterms:modified>
</cp:coreProperties>
</file>