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FA69" w14:textId="68A1B0BD" w:rsidR="00511E77" w:rsidRPr="00D84910" w:rsidRDefault="00D84910" w:rsidP="00E740B1">
      <w:pPr>
        <w:pStyle w:val="Footer"/>
        <w:tabs>
          <w:tab w:val="clear" w:pos="4252"/>
          <w:tab w:val="clear" w:pos="8504"/>
        </w:tabs>
        <w:spacing w:line="360" w:lineRule="exact"/>
        <w:ind w:left="1134" w:right="1412"/>
        <w:rPr>
          <w:rFonts w:ascii="Helvetica" w:hAnsi="Helvetica"/>
          <w:b/>
          <w:lang w:val="fr-FR"/>
        </w:rPr>
      </w:pPr>
      <w:r w:rsidRPr="00D84910">
        <w:rPr>
          <w:rFonts w:ascii="Helvetica" w:hAnsi="Helvetica"/>
          <w:b/>
          <w:lang w:val="fr-FR"/>
        </w:rPr>
        <w:t>Communiqué de presse</w:t>
      </w:r>
    </w:p>
    <w:p w14:paraId="472E8152" w14:textId="77777777" w:rsidR="00E2474B" w:rsidRPr="00D84910" w:rsidRDefault="00E2474B" w:rsidP="00E740B1">
      <w:pPr>
        <w:pStyle w:val="Footer"/>
        <w:tabs>
          <w:tab w:val="clear" w:pos="4252"/>
          <w:tab w:val="clear" w:pos="8504"/>
        </w:tabs>
        <w:spacing w:line="360" w:lineRule="exact"/>
        <w:ind w:left="1134" w:right="1412"/>
        <w:rPr>
          <w:rFonts w:ascii="Helvetica" w:hAnsi="Helvetica"/>
          <w:b/>
          <w:lang w:val="fr-FR"/>
        </w:rPr>
      </w:pPr>
    </w:p>
    <w:p w14:paraId="31BAED5F" w14:textId="7FD786DF" w:rsidR="00263622" w:rsidRPr="00D84910" w:rsidRDefault="00717200" w:rsidP="00E740B1">
      <w:pPr>
        <w:pStyle w:val="Footer"/>
        <w:tabs>
          <w:tab w:val="clear" w:pos="4252"/>
          <w:tab w:val="clear" w:pos="8504"/>
        </w:tabs>
        <w:spacing w:line="360" w:lineRule="exact"/>
        <w:ind w:left="1134" w:right="1412"/>
        <w:jc w:val="right"/>
        <w:rPr>
          <w:rFonts w:ascii="Helvetica" w:hAnsi="Helvetica"/>
          <w:lang w:val="fr-FR"/>
        </w:rPr>
      </w:pPr>
      <w:r w:rsidRPr="00D84910">
        <w:rPr>
          <w:rFonts w:ascii="Helvetica" w:hAnsi="Helvetica"/>
          <w:lang w:val="fr-FR"/>
        </w:rPr>
        <w:t>Z</w:t>
      </w:r>
      <w:r w:rsidR="00D84910" w:rsidRPr="00D84910">
        <w:rPr>
          <w:rFonts w:ascii="Helvetica" w:hAnsi="Helvetica"/>
          <w:lang w:val="fr-FR"/>
        </w:rPr>
        <w:t>u</w:t>
      </w:r>
      <w:r w:rsidRPr="00D84910">
        <w:rPr>
          <w:rFonts w:ascii="Helvetica" w:hAnsi="Helvetica"/>
          <w:lang w:val="fr-FR"/>
        </w:rPr>
        <w:t xml:space="preserve">rich, </w:t>
      </w:r>
      <w:r w:rsidR="00D84910" w:rsidRPr="00D84910">
        <w:rPr>
          <w:rFonts w:ascii="Helvetica" w:hAnsi="Helvetica"/>
          <w:lang w:val="fr-FR"/>
        </w:rPr>
        <w:t>le 5 novembre</w:t>
      </w:r>
      <w:r w:rsidR="00711B2D" w:rsidRPr="00D84910">
        <w:rPr>
          <w:rFonts w:ascii="Helvetica" w:hAnsi="Helvetica"/>
          <w:lang w:val="fr-FR"/>
        </w:rPr>
        <w:t xml:space="preserve"> </w:t>
      </w:r>
      <w:r w:rsidR="00443CB7" w:rsidRPr="00D84910">
        <w:rPr>
          <w:rFonts w:ascii="Helvetica" w:hAnsi="Helvetica"/>
          <w:lang w:val="fr-FR"/>
        </w:rPr>
        <w:t>2012</w:t>
      </w:r>
    </w:p>
    <w:p w14:paraId="45F1B90E" w14:textId="77777777" w:rsidR="00E70CD1" w:rsidRPr="00D84910" w:rsidRDefault="00E70CD1" w:rsidP="00E740B1">
      <w:pPr>
        <w:pStyle w:val="Footer"/>
        <w:tabs>
          <w:tab w:val="clear" w:pos="4252"/>
          <w:tab w:val="clear" w:pos="8504"/>
        </w:tabs>
        <w:spacing w:line="360" w:lineRule="exact"/>
        <w:ind w:left="1134" w:right="1412"/>
        <w:rPr>
          <w:rFonts w:ascii="Helvetica" w:hAnsi="Helvetica"/>
          <w:lang w:val="fr-FR"/>
        </w:rPr>
      </w:pPr>
    </w:p>
    <w:p w14:paraId="48A465D8" w14:textId="7C1FB626" w:rsidR="00D84910" w:rsidRPr="00D84910" w:rsidRDefault="00D84910" w:rsidP="00D84910">
      <w:pPr>
        <w:pStyle w:val="Footer"/>
        <w:tabs>
          <w:tab w:val="clear" w:pos="4252"/>
          <w:tab w:val="clear" w:pos="8504"/>
        </w:tabs>
        <w:spacing w:line="360" w:lineRule="exact"/>
        <w:ind w:left="1134" w:right="1412"/>
        <w:rPr>
          <w:rFonts w:ascii="Helvetica" w:hAnsi="Helvetica"/>
          <w:b/>
          <w:lang w:val="fr-FR"/>
        </w:rPr>
      </w:pPr>
      <w:r w:rsidRPr="00D84910">
        <w:rPr>
          <w:rFonts w:ascii="Helvetica" w:hAnsi="Helvetica"/>
          <w:b/>
          <w:lang w:val="fr-FR"/>
        </w:rPr>
        <w:t xml:space="preserve">Suisse Tourisme </w:t>
      </w:r>
      <w:r w:rsidR="00202313">
        <w:rPr>
          <w:rFonts w:ascii="Helvetica" w:hAnsi="Helvetica"/>
          <w:b/>
          <w:lang w:val="fr-FR"/>
        </w:rPr>
        <w:t>nomme une</w:t>
      </w:r>
      <w:r w:rsidRPr="00D84910">
        <w:rPr>
          <w:rFonts w:ascii="Helvetica" w:hAnsi="Helvetica"/>
          <w:b/>
          <w:lang w:val="fr-FR"/>
        </w:rPr>
        <w:t xml:space="preserve"> </w:t>
      </w:r>
      <w:r w:rsidR="00EB29DD">
        <w:rPr>
          <w:rFonts w:ascii="Helvetica" w:hAnsi="Helvetica"/>
          <w:b/>
          <w:lang w:val="fr-FR"/>
        </w:rPr>
        <w:t>r</w:t>
      </w:r>
      <w:r w:rsidRPr="00D84910">
        <w:rPr>
          <w:rFonts w:ascii="Helvetica" w:hAnsi="Helvetica"/>
          <w:b/>
          <w:lang w:val="fr-FR"/>
        </w:rPr>
        <w:t xml:space="preserve">esponsable de la production et </w:t>
      </w:r>
      <w:r w:rsidR="00202313">
        <w:rPr>
          <w:rFonts w:ascii="Helvetica" w:hAnsi="Helvetica"/>
          <w:b/>
          <w:lang w:val="fr-FR"/>
        </w:rPr>
        <w:t>un</w:t>
      </w:r>
      <w:r w:rsidRPr="00D84910">
        <w:rPr>
          <w:rFonts w:ascii="Helvetica" w:hAnsi="Helvetica"/>
          <w:b/>
          <w:lang w:val="fr-FR"/>
        </w:rPr>
        <w:t xml:space="preserve"> </w:t>
      </w:r>
      <w:r w:rsidR="00EB29DD">
        <w:rPr>
          <w:rFonts w:ascii="Helvetica" w:hAnsi="Helvetica"/>
          <w:b/>
          <w:lang w:val="fr-FR"/>
        </w:rPr>
        <w:t>d</w:t>
      </w:r>
      <w:r w:rsidRPr="00D84910">
        <w:rPr>
          <w:rFonts w:ascii="Helvetica" w:hAnsi="Helvetica"/>
          <w:b/>
          <w:lang w:val="fr-FR"/>
        </w:rPr>
        <w:t>irecteur global accounts.</w:t>
      </w:r>
    </w:p>
    <w:p w14:paraId="31141C53" w14:textId="77777777" w:rsidR="00263622" w:rsidRPr="00D84910" w:rsidRDefault="00263622" w:rsidP="00E740B1">
      <w:pPr>
        <w:spacing w:line="360" w:lineRule="exact"/>
        <w:ind w:left="1134" w:right="1410"/>
        <w:rPr>
          <w:rFonts w:ascii="Helvetica" w:hAnsi="Helvetica"/>
          <w:b/>
          <w:lang w:val="fr-FR"/>
        </w:rPr>
      </w:pPr>
    </w:p>
    <w:p w14:paraId="2DF25B06" w14:textId="5DC742A6" w:rsidR="00D84910" w:rsidRPr="00D84910" w:rsidRDefault="00D84910" w:rsidP="00E740B1">
      <w:pPr>
        <w:spacing w:line="360" w:lineRule="exact"/>
        <w:ind w:left="1134" w:right="1410"/>
        <w:rPr>
          <w:rFonts w:ascii="Helvetica" w:hAnsi="Helvetica"/>
          <w:b/>
          <w:lang w:val="fr-FR"/>
        </w:rPr>
      </w:pPr>
      <w:r w:rsidRPr="00D84910">
        <w:rPr>
          <w:rFonts w:ascii="Helvetica" w:hAnsi="Helvetica"/>
          <w:b/>
          <w:lang w:val="fr-FR"/>
        </w:rPr>
        <w:t xml:space="preserve">(st) Suisse Tourisme (ST) a nommé deux de ses collaborateurs de longue date à des postes ayant une importance cruciale pour une mise en </w:t>
      </w:r>
      <w:r>
        <w:rPr>
          <w:rFonts w:ascii="Helvetica" w:hAnsi="Helvetica"/>
          <w:b/>
          <w:lang w:val="fr-FR"/>
        </w:rPr>
        <w:t>œ</w:t>
      </w:r>
      <w:r w:rsidRPr="00D84910">
        <w:rPr>
          <w:rFonts w:ascii="Helvetica" w:hAnsi="Helvetica"/>
          <w:b/>
          <w:lang w:val="fr-FR"/>
        </w:rPr>
        <w:t xml:space="preserve">uvre efficace de sa stratégie: Christina Marzluff prendra la responsabilité des activités de production et Simon Bosshart est nommé </w:t>
      </w:r>
      <w:r w:rsidR="00EB29DD">
        <w:rPr>
          <w:rFonts w:ascii="Helvetica" w:hAnsi="Helvetica"/>
          <w:b/>
          <w:lang w:val="fr-FR"/>
        </w:rPr>
        <w:t>d</w:t>
      </w:r>
      <w:r w:rsidRPr="00D84910">
        <w:rPr>
          <w:rFonts w:ascii="Helvetica" w:hAnsi="Helvetica"/>
          <w:b/>
          <w:lang w:val="fr-FR"/>
        </w:rPr>
        <w:t>irecteur global accounts.</w:t>
      </w:r>
    </w:p>
    <w:p w14:paraId="38C49559" w14:textId="77777777" w:rsidR="00C41C96" w:rsidRPr="00D84910" w:rsidRDefault="00C41C96" w:rsidP="00D84910">
      <w:pPr>
        <w:spacing w:line="360" w:lineRule="exact"/>
        <w:ind w:right="1410"/>
        <w:rPr>
          <w:rFonts w:ascii="Helvetica" w:hAnsi="Helvetica"/>
          <w:lang w:val="fr-FR"/>
        </w:rPr>
      </w:pPr>
    </w:p>
    <w:p w14:paraId="37C3B2C1" w14:textId="070D644A" w:rsidR="00D84910" w:rsidRDefault="00D84910" w:rsidP="00C41C96">
      <w:pPr>
        <w:spacing w:line="360" w:lineRule="exact"/>
        <w:ind w:left="1134" w:right="1410"/>
        <w:rPr>
          <w:rFonts w:ascii="Helvetica" w:hAnsi="Helvetica"/>
          <w:lang w:val="fr-FR"/>
        </w:rPr>
      </w:pPr>
      <w:r>
        <w:rPr>
          <w:rFonts w:ascii="Helvetica" w:hAnsi="Helvetica"/>
          <w:lang w:val="fr-FR"/>
        </w:rPr>
        <w:t>Avec la nomination de ces deux fonctions de direction, ST pourra compter sur des collaborateu</w:t>
      </w:r>
      <w:r w:rsidR="00D35BBE">
        <w:rPr>
          <w:rFonts w:ascii="Helvetica" w:hAnsi="Helvetica"/>
          <w:lang w:val="fr-FR"/>
        </w:rPr>
        <w:t xml:space="preserve">rs ayant une longue expérience du domaine du tourisme </w:t>
      </w:r>
      <w:r>
        <w:rPr>
          <w:rFonts w:ascii="Helvetica" w:hAnsi="Helvetica"/>
          <w:lang w:val="fr-FR"/>
        </w:rPr>
        <w:t xml:space="preserve">et </w:t>
      </w:r>
      <w:r w:rsidR="00D35BBE">
        <w:rPr>
          <w:rFonts w:ascii="Helvetica" w:hAnsi="Helvetica"/>
          <w:lang w:val="fr-FR"/>
        </w:rPr>
        <w:t>qui ont fait preuve d’excellentes compétences en matière de connaissance des marchés et des besoins des clients.</w:t>
      </w:r>
    </w:p>
    <w:p w14:paraId="27CD26E7" w14:textId="77777777" w:rsidR="00D35BBE" w:rsidRDefault="00D35BBE" w:rsidP="00E740B1">
      <w:pPr>
        <w:spacing w:line="360" w:lineRule="exact"/>
        <w:ind w:left="1134" w:right="1410"/>
        <w:rPr>
          <w:rFonts w:ascii="Helvetica" w:hAnsi="Helvetica"/>
          <w:lang w:val="fr-FR"/>
        </w:rPr>
      </w:pPr>
    </w:p>
    <w:p w14:paraId="6B8F67AD" w14:textId="0C2565E7" w:rsidR="00263622" w:rsidRPr="00D84910" w:rsidRDefault="005D4015" w:rsidP="00E740B1">
      <w:pPr>
        <w:spacing w:line="360" w:lineRule="exact"/>
        <w:ind w:left="1134" w:right="1410"/>
        <w:rPr>
          <w:rFonts w:ascii="Helvetica" w:hAnsi="Helvetica"/>
          <w:b/>
          <w:lang w:val="fr-FR"/>
        </w:rPr>
      </w:pPr>
      <w:r w:rsidRPr="00D84910">
        <w:rPr>
          <w:rFonts w:ascii="Helvetica" w:hAnsi="Helvetica"/>
          <w:b/>
          <w:lang w:val="fr-FR"/>
        </w:rPr>
        <w:t xml:space="preserve">Christina Marzluff </w:t>
      </w:r>
      <w:r w:rsidR="00D84910">
        <w:rPr>
          <w:rFonts w:ascii="Helvetica" w:hAnsi="Helvetica"/>
          <w:b/>
          <w:lang w:val="fr-FR"/>
        </w:rPr>
        <w:t xml:space="preserve">est la nouvelle </w:t>
      </w:r>
      <w:r w:rsidR="00EB29DD">
        <w:rPr>
          <w:rFonts w:ascii="Helvetica" w:hAnsi="Helvetica"/>
          <w:b/>
          <w:lang w:val="fr-FR"/>
        </w:rPr>
        <w:t>r</w:t>
      </w:r>
      <w:r w:rsidR="00D84910">
        <w:rPr>
          <w:rFonts w:ascii="Helvetica" w:hAnsi="Helvetica"/>
          <w:b/>
          <w:lang w:val="fr-FR"/>
        </w:rPr>
        <w:t>esponsable de la production</w:t>
      </w:r>
      <w:r w:rsidRPr="00D84910">
        <w:rPr>
          <w:rFonts w:ascii="Helvetica" w:hAnsi="Helvetica"/>
          <w:b/>
          <w:lang w:val="fr-FR"/>
        </w:rPr>
        <w:t>.</w:t>
      </w:r>
    </w:p>
    <w:p w14:paraId="11D40D28" w14:textId="19D1E589" w:rsidR="00710044" w:rsidRDefault="00D84910" w:rsidP="00E740B1">
      <w:pPr>
        <w:spacing w:line="360" w:lineRule="exact"/>
        <w:ind w:left="1134" w:right="1410"/>
        <w:rPr>
          <w:rFonts w:ascii="Helvetica" w:hAnsi="Helvetica"/>
          <w:bCs/>
          <w:lang w:val="fr-FR"/>
        </w:rPr>
      </w:pPr>
      <w:r>
        <w:rPr>
          <w:rFonts w:ascii="Helvetica" w:hAnsi="Helvetica"/>
          <w:bCs/>
          <w:lang w:val="fr-FR"/>
        </w:rPr>
        <w:t xml:space="preserve">En tant que </w:t>
      </w:r>
      <w:r w:rsidR="00EB29DD">
        <w:rPr>
          <w:rFonts w:ascii="Helvetica" w:hAnsi="Helvetica"/>
          <w:bCs/>
          <w:lang w:val="fr-FR"/>
        </w:rPr>
        <w:t>r</w:t>
      </w:r>
      <w:r>
        <w:rPr>
          <w:rFonts w:ascii="Helvetica" w:hAnsi="Helvetica"/>
          <w:bCs/>
          <w:lang w:val="fr-FR"/>
        </w:rPr>
        <w:t xml:space="preserve">esponsable de la production, </w:t>
      </w:r>
      <w:r w:rsidR="00710044" w:rsidRPr="00D84910">
        <w:rPr>
          <w:rFonts w:ascii="Helvetica" w:hAnsi="Helvetica"/>
          <w:bCs/>
          <w:lang w:val="fr-FR"/>
        </w:rPr>
        <w:t>Christina Marzluff (5</w:t>
      </w:r>
      <w:r w:rsidR="006464AC" w:rsidRPr="00D84910">
        <w:rPr>
          <w:rFonts w:ascii="Helvetica" w:hAnsi="Helvetica"/>
          <w:bCs/>
          <w:lang w:val="fr-FR"/>
        </w:rPr>
        <w:t>2</w:t>
      </w:r>
      <w:r w:rsidR="00710044" w:rsidRPr="00D84910">
        <w:rPr>
          <w:rFonts w:ascii="Helvetica" w:hAnsi="Helvetica"/>
          <w:bCs/>
          <w:lang w:val="fr-FR"/>
        </w:rPr>
        <w:t xml:space="preserve">) </w:t>
      </w:r>
      <w:r>
        <w:rPr>
          <w:rFonts w:ascii="Helvetica" w:hAnsi="Helvetica"/>
          <w:bCs/>
          <w:lang w:val="fr-FR"/>
        </w:rPr>
        <w:t xml:space="preserve">sera chargée de la coordination internationale </w:t>
      </w:r>
      <w:r w:rsidR="00EB29DD">
        <w:rPr>
          <w:rFonts w:ascii="Helvetica" w:hAnsi="Helvetica"/>
          <w:bCs/>
          <w:lang w:val="fr-FR"/>
        </w:rPr>
        <w:t>de la</w:t>
      </w:r>
      <w:r>
        <w:rPr>
          <w:rFonts w:ascii="Helvetica" w:hAnsi="Helvetica"/>
          <w:bCs/>
          <w:lang w:val="fr-FR"/>
        </w:rPr>
        <w:t xml:space="preserve"> production </w:t>
      </w:r>
      <w:r w:rsidR="00EB29DD">
        <w:rPr>
          <w:rFonts w:ascii="Helvetica" w:hAnsi="Helvetica"/>
          <w:bCs/>
          <w:lang w:val="fr-FR"/>
        </w:rPr>
        <w:t xml:space="preserve">des supports </w:t>
      </w:r>
      <w:r>
        <w:rPr>
          <w:rFonts w:ascii="Helvetica" w:hAnsi="Helvetica"/>
          <w:bCs/>
          <w:lang w:val="fr-FR"/>
        </w:rPr>
        <w:t>publicitaire</w:t>
      </w:r>
      <w:r w:rsidR="00AF2FB1">
        <w:rPr>
          <w:rFonts w:ascii="Helvetica" w:hAnsi="Helvetica"/>
          <w:bCs/>
          <w:lang w:val="fr-FR"/>
        </w:rPr>
        <w:t>s</w:t>
      </w:r>
      <w:r>
        <w:rPr>
          <w:rFonts w:ascii="Helvetica" w:hAnsi="Helvetica"/>
          <w:bCs/>
          <w:lang w:val="fr-FR"/>
        </w:rPr>
        <w:t xml:space="preserve"> de</w:t>
      </w:r>
      <w:r w:rsidR="00327A47" w:rsidRPr="00D84910">
        <w:rPr>
          <w:rFonts w:ascii="Helvetica" w:hAnsi="Helvetica"/>
          <w:bCs/>
          <w:lang w:val="fr-FR"/>
        </w:rPr>
        <w:t xml:space="preserve"> ST</w:t>
      </w:r>
      <w:r>
        <w:rPr>
          <w:rFonts w:ascii="Helvetica" w:hAnsi="Helvetica"/>
          <w:bCs/>
          <w:lang w:val="fr-FR"/>
        </w:rPr>
        <w:t xml:space="preserve">, comprenant la gestion et la création de documents imprimés, de photos, de films, ainsi que </w:t>
      </w:r>
      <w:r w:rsidR="00664B17">
        <w:rPr>
          <w:rFonts w:ascii="Helvetica" w:hAnsi="Helvetica"/>
          <w:bCs/>
          <w:lang w:val="fr-FR"/>
        </w:rPr>
        <w:t>les plateformes promotionnelles que constituent les foires</w:t>
      </w:r>
      <w:r w:rsidR="00710044" w:rsidRPr="00D84910">
        <w:rPr>
          <w:rFonts w:ascii="Helvetica" w:hAnsi="Helvetica"/>
          <w:bCs/>
          <w:lang w:val="fr-FR"/>
        </w:rPr>
        <w:t xml:space="preserve"> </w:t>
      </w:r>
      <w:r w:rsidR="00664B17">
        <w:rPr>
          <w:rFonts w:ascii="Helvetica" w:hAnsi="Helvetica"/>
          <w:bCs/>
          <w:lang w:val="fr-FR"/>
        </w:rPr>
        <w:t xml:space="preserve">et </w:t>
      </w:r>
      <w:r w:rsidR="00AF2FB1">
        <w:rPr>
          <w:rFonts w:ascii="Helvetica" w:hAnsi="Helvetica"/>
          <w:bCs/>
          <w:lang w:val="fr-FR"/>
        </w:rPr>
        <w:t xml:space="preserve">divers </w:t>
      </w:r>
      <w:r w:rsidR="00664B17">
        <w:rPr>
          <w:rFonts w:ascii="Helvetica" w:hAnsi="Helvetica"/>
          <w:bCs/>
          <w:lang w:val="fr-FR"/>
        </w:rPr>
        <w:t>événements</w:t>
      </w:r>
      <w:r w:rsidR="00244760">
        <w:rPr>
          <w:rFonts w:ascii="Helvetica" w:hAnsi="Helvetica"/>
          <w:bCs/>
          <w:lang w:val="fr-FR"/>
        </w:rPr>
        <w:t>. Elle sera en outre responsable de la gestion</w:t>
      </w:r>
      <w:r w:rsidR="00664B17">
        <w:rPr>
          <w:rFonts w:ascii="Helvetica" w:hAnsi="Helvetica"/>
          <w:bCs/>
          <w:lang w:val="fr-FR"/>
        </w:rPr>
        <w:t xml:space="preserve"> de l’identité de la marque touristique «Suisse»</w:t>
      </w:r>
      <w:r w:rsidR="005C62E8" w:rsidRPr="00D84910">
        <w:rPr>
          <w:rFonts w:ascii="Helvetica" w:hAnsi="Helvetica"/>
          <w:bCs/>
          <w:lang w:val="fr-FR"/>
        </w:rPr>
        <w:t>.</w:t>
      </w:r>
    </w:p>
    <w:p w14:paraId="559F18E3" w14:textId="77777777" w:rsidR="00C64D98" w:rsidRPr="00D84910" w:rsidRDefault="00C64D98" w:rsidP="00E740B1">
      <w:pPr>
        <w:spacing w:line="360" w:lineRule="exact"/>
        <w:ind w:left="1134" w:right="1410"/>
        <w:rPr>
          <w:rFonts w:ascii="Helvetica" w:hAnsi="Helvetica"/>
          <w:bCs/>
          <w:lang w:val="fr-FR"/>
        </w:rPr>
      </w:pPr>
    </w:p>
    <w:p w14:paraId="09BA2AD2" w14:textId="245F6BDF" w:rsidR="005B618D" w:rsidRPr="00664B17" w:rsidRDefault="00664B17" w:rsidP="00664B17">
      <w:pPr>
        <w:spacing w:line="360" w:lineRule="exact"/>
        <w:ind w:left="1134" w:right="1410"/>
        <w:rPr>
          <w:rFonts w:ascii="Helvetica" w:hAnsi="Helvetica"/>
          <w:bCs/>
          <w:lang w:val="fr-FR"/>
        </w:rPr>
      </w:pPr>
      <w:r>
        <w:rPr>
          <w:rFonts w:ascii="Helvetica" w:hAnsi="Helvetica"/>
          <w:bCs/>
          <w:lang w:val="fr-FR"/>
        </w:rPr>
        <w:t xml:space="preserve">Christina Marzluff a commencé sa carrière chez ST à Francfort en 1996 en temps que responsable de la région </w:t>
      </w:r>
      <w:r w:rsidR="006F4F6B" w:rsidRPr="00D84910">
        <w:rPr>
          <w:rFonts w:ascii="Helvetica" w:hAnsi="Helvetica"/>
          <w:bCs/>
          <w:lang w:val="fr-FR"/>
        </w:rPr>
        <w:t>Nordrhein-Westfalen</w:t>
      </w:r>
      <w:r>
        <w:rPr>
          <w:rFonts w:ascii="Helvetica" w:hAnsi="Helvetica"/>
          <w:bCs/>
          <w:lang w:val="fr-FR"/>
        </w:rPr>
        <w:t xml:space="preserve">. Nommée </w:t>
      </w:r>
      <w:r w:rsidR="00EB29DD">
        <w:rPr>
          <w:rFonts w:ascii="Helvetica" w:hAnsi="Helvetica"/>
          <w:bCs/>
          <w:lang w:val="fr-FR"/>
        </w:rPr>
        <w:t>d</w:t>
      </w:r>
      <w:r>
        <w:rPr>
          <w:rFonts w:ascii="Helvetica" w:hAnsi="Helvetica"/>
          <w:bCs/>
          <w:lang w:val="fr-FR"/>
        </w:rPr>
        <w:t xml:space="preserve">irectrice adjointe de ST Allemagne et Autriche en 2000, elle occupera la fonction de </w:t>
      </w:r>
      <w:r w:rsidR="00EB29DD">
        <w:rPr>
          <w:rFonts w:ascii="Helvetica" w:hAnsi="Helvetica"/>
          <w:bCs/>
          <w:lang w:val="fr-FR"/>
        </w:rPr>
        <w:t>d</w:t>
      </w:r>
      <w:r>
        <w:rPr>
          <w:rFonts w:ascii="Helvetica" w:hAnsi="Helvetica"/>
          <w:bCs/>
          <w:lang w:val="fr-FR"/>
        </w:rPr>
        <w:t>irectrice de ces deux marchés dès 2003. Dé</w:t>
      </w:r>
      <w:r w:rsidR="00AF2FB1">
        <w:rPr>
          <w:rFonts w:ascii="Helvetica" w:hAnsi="Helvetica"/>
          <w:bCs/>
          <w:lang w:val="fr-FR"/>
        </w:rPr>
        <w:t>but</w:t>
      </w:r>
      <w:r w:rsidR="001A12C0" w:rsidRPr="00D84910">
        <w:rPr>
          <w:rFonts w:ascii="Helvetica" w:hAnsi="Helvetica"/>
          <w:bCs/>
          <w:lang w:val="fr-FR"/>
        </w:rPr>
        <w:t xml:space="preserve"> 2011</w:t>
      </w:r>
      <w:r w:rsidR="00AF2FB1">
        <w:rPr>
          <w:rFonts w:ascii="Helvetica" w:hAnsi="Helvetica"/>
          <w:bCs/>
          <w:lang w:val="fr-FR"/>
        </w:rPr>
        <w:t>, la direction des marchés</w:t>
      </w:r>
      <w:r w:rsidR="00C64D98">
        <w:rPr>
          <w:rFonts w:ascii="Helvetica" w:hAnsi="Helvetica"/>
          <w:bCs/>
          <w:lang w:val="fr-FR"/>
        </w:rPr>
        <w:t xml:space="preserve"> d’Europe de l’Est et d’Europe centrale viendra s’ajouter à </w:t>
      </w:r>
      <w:r w:rsidR="00EB36D9">
        <w:rPr>
          <w:rFonts w:ascii="Helvetica" w:hAnsi="Helvetica"/>
          <w:bCs/>
          <w:lang w:val="fr-FR"/>
        </w:rPr>
        <w:t>s</w:t>
      </w:r>
      <w:r w:rsidR="00C64D98">
        <w:rPr>
          <w:rFonts w:ascii="Helvetica" w:hAnsi="Helvetica"/>
          <w:bCs/>
          <w:lang w:val="fr-FR"/>
        </w:rPr>
        <w:t xml:space="preserve">es responsabilités. Avant d’entamer sa carrière chez ST, Christina Marzluff, spécialiste en marketing, a été, entre autres, </w:t>
      </w:r>
      <w:r w:rsidR="00EB29DD">
        <w:rPr>
          <w:rFonts w:ascii="Helvetica" w:hAnsi="Helvetica"/>
          <w:bCs/>
          <w:lang w:val="fr-FR"/>
        </w:rPr>
        <w:t>r</w:t>
      </w:r>
      <w:r w:rsidR="00C64D98">
        <w:rPr>
          <w:rFonts w:ascii="Helvetica" w:hAnsi="Helvetica"/>
          <w:bCs/>
          <w:lang w:val="fr-FR"/>
        </w:rPr>
        <w:t xml:space="preserve">esponsable </w:t>
      </w:r>
      <w:r w:rsidR="00EB29DD">
        <w:rPr>
          <w:rFonts w:ascii="Helvetica" w:hAnsi="Helvetica"/>
          <w:bCs/>
          <w:lang w:val="fr-FR"/>
        </w:rPr>
        <w:t>marketing</w:t>
      </w:r>
      <w:r w:rsidR="00450C64" w:rsidRPr="00D84910">
        <w:rPr>
          <w:rFonts w:ascii="Helvetica" w:hAnsi="Helvetica"/>
          <w:bCs/>
          <w:lang w:val="fr-FR"/>
        </w:rPr>
        <w:t xml:space="preserve"> </w:t>
      </w:r>
      <w:r w:rsidR="00C64D98">
        <w:rPr>
          <w:rFonts w:ascii="Helvetica" w:hAnsi="Helvetica"/>
          <w:bCs/>
          <w:lang w:val="fr-FR"/>
        </w:rPr>
        <w:t xml:space="preserve">et production chez </w:t>
      </w:r>
      <w:r w:rsidR="00450C64" w:rsidRPr="00D84910">
        <w:rPr>
          <w:rFonts w:ascii="Helvetica" w:hAnsi="Helvetica"/>
          <w:bCs/>
          <w:lang w:val="fr-FR"/>
        </w:rPr>
        <w:t>Mitsubishi Electric Europe</w:t>
      </w:r>
      <w:r w:rsidR="007E2D31" w:rsidRPr="00D84910">
        <w:rPr>
          <w:rFonts w:ascii="Helvetica" w:hAnsi="Helvetica"/>
          <w:bCs/>
          <w:lang w:val="fr-FR"/>
        </w:rPr>
        <w:t xml:space="preserve"> </w:t>
      </w:r>
      <w:r w:rsidR="00C64D98">
        <w:rPr>
          <w:rFonts w:ascii="Helvetica" w:hAnsi="Helvetica"/>
          <w:bCs/>
          <w:lang w:val="fr-FR"/>
        </w:rPr>
        <w:t xml:space="preserve">et employée par l’entreprise métallurgique internationale </w:t>
      </w:r>
      <w:r w:rsidR="00587E1C" w:rsidRPr="00D84910">
        <w:rPr>
          <w:rStyle w:val="apple-style-span"/>
          <w:rFonts w:ascii="Helvetica" w:hAnsi="Helvetica"/>
          <w:lang w:val="fr-FR"/>
        </w:rPr>
        <w:t>Klöckner &amp; Co</w:t>
      </w:r>
      <w:r w:rsidR="00C64D98">
        <w:rPr>
          <w:rFonts w:ascii="Helvetica" w:hAnsi="Helvetica"/>
          <w:bCs/>
          <w:lang w:val="fr-FR"/>
        </w:rPr>
        <w:t>. Sa grande expérience des marchés internationaux sera particulièrement précieuse pou</w:t>
      </w:r>
      <w:r w:rsidR="00A8113C">
        <w:rPr>
          <w:rFonts w:ascii="Helvetica" w:hAnsi="Helvetica"/>
          <w:bCs/>
          <w:lang w:val="fr-FR"/>
        </w:rPr>
        <w:t>r assurer une mise en œuvre d’</w:t>
      </w:r>
      <w:r w:rsidR="00C64D98">
        <w:rPr>
          <w:rFonts w:ascii="Helvetica" w:hAnsi="Helvetica"/>
          <w:bCs/>
          <w:lang w:val="fr-FR"/>
        </w:rPr>
        <w:t xml:space="preserve">activités promotionnelles et </w:t>
      </w:r>
      <w:r w:rsidR="00FC0290">
        <w:rPr>
          <w:rFonts w:ascii="Helvetica" w:hAnsi="Helvetica"/>
          <w:bCs/>
          <w:lang w:val="fr-FR"/>
        </w:rPr>
        <w:t xml:space="preserve">de </w:t>
      </w:r>
      <w:bookmarkStart w:id="0" w:name="_GoBack"/>
      <w:bookmarkEnd w:id="0"/>
      <w:r w:rsidR="00C64D98">
        <w:rPr>
          <w:rFonts w:ascii="Helvetica" w:hAnsi="Helvetica"/>
          <w:bCs/>
          <w:lang w:val="fr-FR"/>
        </w:rPr>
        <w:t>processus centraux de production orientés sur les besoins des clients</w:t>
      </w:r>
      <w:r w:rsidR="004565CE" w:rsidRPr="00D84910">
        <w:rPr>
          <w:rFonts w:ascii="Helvetica" w:hAnsi="Helvetica"/>
          <w:bCs/>
          <w:lang w:val="fr-FR"/>
        </w:rPr>
        <w:t>.</w:t>
      </w:r>
      <w:r w:rsidR="0008578A" w:rsidRPr="00D84910">
        <w:rPr>
          <w:rFonts w:ascii="Helvetica" w:hAnsi="Helvetica"/>
          <w:bCs/>
          <w:lang w:val="fr-FR"/>
        </w:rPr>
        <w:t xml:space="preserve"> </w:t>
      </w:r>
      <w:r w:rsidR="00C64D98">
        <w:rPr>
          <w:rFonts w:ascii="Helvetica" w:hAnsi="Helvetica"/>
          <w:bCs/>
          <w:lang w:val="fr-FR"/>
        </w:rPr>
        <w:t xml:space="preserve">Christina Marzluff prendra ses fonctions de </w:t>
      </w:r>
      <w:r w:rsidR="00EB29DD">
        <w:rPr>
          <w:rFonts w:ascii="Helvetica" w:hAnsi="Helvetica"/>
          <w:bCs/>
          <w:lang w:val="fr-FR"/>
        </w:rPr>
        <w:t>r</w:t>
      </w:r>
      <w:r w:rsidR="00C64D98">
        <w:rPr>
          <w:rFonts w:ascii="Helvetica" w:hAnsi="Helvetica"/>
          <w:bCs/>
          <w:lang w:val="fr-FR"/>
        </w:rPr>
        <w:t xml:space="preserve">esponsable de la production dès </w:t>
      </w:r>
      <w:r w:rsidR="00C64D98">
        <w:rPr>
          <w:rFonts w:ascii="Helvetica" w:hAnsi="Helvetica"/>
          <w:lang w:val="fr-FR"/>
        </w:rPr>
        <w:t xml:space="preserve">que la succession à son poste de </w:t>
      </w:r>
      <w:r w:rsidR="00EB29DD">
        <w:rPr>
          <w:rFonts w:ascii="Helvetica" w:hAnsi="Helvetica"/>
          <w:lang w:val="fr-FR"/>
        </w:rPr>
        <w:t>d</w:t>
      </w:r>
      <w:r w:rsidR="00C64D98">
        <w:rPr>
          <w:rFonts w:ascii="Helvetica" w:hAnsi="Helvetica"/>
          <w:lang w:val="fr-FR"/>
        </w:rPr>
        <w:t xml:space="preserve">irectrice de la région Allemagne, Europe centrale et Europe de l’est sera assurée. </w:t>
      </w:r>
      <w:r w:rsidR="005B618D" w:rsidRPr="00D84910">
        <w:rPr>
          <w:rFonts w:ascii="Helvetica" w:hAnsi="Helvetica"/>
          <w:lang w:val="fr-FR"/>
        </w:rPr>
        <w:t xml:space="preserve"> </w:t>
      </w:r>
    </w:p>
    <w:p w14:paraId="46097508" w14:textId="18EB459B" w:rsidR="00C64D98" w:rsidRDefault="00C64D98">
      <w:pPr>
        <w:rPr>
          <w:rFonts w:ascii="Helvetica" w:hAnsi="Helvetica"/>
          <w:lang w:val="fr-FR"/>
        </w:rPr>
      </w:pPr>
      <w:r>
        <w:rPr>
          <w:rFonts w:ascii="Helvetica" w:hAnsi="Helvetica"/>
          <w:lang w:val="fr-FR"/>
        </w:rPr>
        <w:br w:type="page"/>
      </w:r>
    </w:p>
    <w:p w14:paraId="14D9FD10" w14:textId="77777777" w:rsidR="005B618D" w:rsidRPr="00D84910" w:rsidRDefault="005B618D" w:rsidP="00E740B1">
      <w:pPr>
        <w:spacing w:line="360" w:lineRule="exact"/>
        <w:ind w:left="1134" w:right="1410"/>
        <w:rPr>
          <w:rFonts w:ascii="Helvetica" w:hAnsi="Helvetica"/>
          <w:lang w:val="fr-FR"/>
        </w:rPr>
      </w:pPr>
    </w:p>
    <w:p w14:paraId="128BD229" w14:textId="14D92EB2" w:rsidR="005B618D" w:rsidRDefault="004D3514" w:rsidP="005B618D">
      <w:pPr>
        <w:spacing w:line="360" w:lineRule="exact"/>
        <w:ind w:left="1134" w:right="1410"/>
        <w:rPr>
          <w:rFonts w:ascii="Helvetica" w:hAnsi="Helvetica"/>
          <w:b/>
          <w:lang w:val="fr-FR"/>
        </w:rPr>
      </w:pPr>
      <w:r w:rsidRPr="00D84910">
        <w:rPr>
          <w:rFonts w:ascii="Helvetica" w:hAnsi="Helvetica"/>
          <w:b/>
          <w:lang w:val="fr-FR"/>
        </w:rPr>
        <w:t xml:space="preserve">Simon Bosshart </w:t>
      </w:r>
      <w:r w:rsidR="00C64D98">
        <w:rPr>
          <w:rFonts w:ascii="Helvetica" w:hAnsi="Helvetica"/>
          <w:b/>
          <w:lang w:val="fr-FR"/>
        </w:rPr>
        <w:t xml:space="preserve">devient le nouveau </w:t>
      </w:r>
      <w:r w:rsidR="00EB29DD">
        <w:rPr>
          <w:rFonts w:ascii="Helvetica" w:hAnsi="Helvetica"/>
          <w:b/>
          <w:lang w:val="fr-FR"/>
        </w:rPr>
        <w:t>d</w:t>
      </w:r>
      <w:r w:rsidR="00C64D98">
        <w:rPr>
          <w:rFonts w:ascii="Helvetica" w:hAnsi="Helvetica"/>
          <w:b/>
          <w:lang w:val="fr-FR"/>
        </w:rPr>
        <w:t>irecteur global accounts</w:t>
      </w:r>
      <w:r w:rsidRPr="00D84910">
        <w:rPr>
          <w:rFonts w:ascii="Helvetica" w:hAnsi="Helvetica"/>
          <w:b/>
          <w:lang w:val="fr-FR"/>
        </w:rPr>
        <w:t>.</w:t>
      </w:r>
    </w:p>
    <w:p w14:paraId="0616EC6D" w14:textId="4A31A3D7" w:rsidR="008934AB" w:rsidRDefault="008934AB" w:rsidP="008934AB">
      <w:pPr>
        <w:spacing w:line="360" w:lineRule="exact"/>
        <w:ind w:left="1134" w:right="1410"/>
        <w:rPr>
          <w:rFonts w:ascii="Helvetica" w:hAnsi="Helvetica"/>
          <w:lang w:val="fr-FR"/>
        </w:rPr>
      </w:pPr>
      <w:r>
        <w:rPr>
          <w:rFonts w:ascii="Helvetica" w:hAnsi="Helvetica"/>
          <w:lang w:val="fr-FR"/>
        </w:rPr>
        <w:t>Afin de tirer le meilleur parti possible des futurs flux de touristes potentiels, ST poursuit une double stratégie: d’une part, un développement de</w:t>
      </w:r>
      <w:r w:rsidR="00EB29DD">
        <w:rPr>
          <w:rFonts w:ascii="Helvetica" w:hAnsi="Helvetica"/>
          <w:lang w:val="fr-FR"/>
        </w:rPr>
        <w:t>s</w:t>
      </w:r>
      <w:r>
        <w:rPr>
          <w:rFonts w:ascii="Helvetica" w:hAnsi="Helvetica"/>
          <w:lang w:val="fr-FR"/>
        </w:rPr>
        <w:t xml:space="preserve"> produits phares de la Suisse touristique, et, d’autre part, la création de nouveaux itinéraires touristiques, moins connus, afin de répondre à l’évolution des désirs de la clientèle des marchés lointains. Cette double approche nécessite une gestion coordonnée des clients – agents de voyage et grossistes – les plus importants (global accounts) sur les marchés à fort potentiel de croissance, en particulier en Asie. </w:t>
      </w:r>
    </w:p>
    <w:p w14:paraId="1BA533A9" w14:textId="5397F57F" w:rsidR="002A71BD" w:rsidRDefault="008934AB" w:rsidP="002A71BD">
      <w:pPr>
        <w:spacing w:line="360" w:lineRule="exact"/>
        <w:ind w:left="1134" w:right="1410"/>
        <w:rPr>
          <w:rFonts w:ascii="Helvetica" w:hAnsi="Helvetica"/>
          <w:lang w:val="fr-FR"/>
        </w:rPr>
      </w:pPr>
      <w:r>
        <w:rPr>
          <w:rFonts w:ascii="Helvetica" w:hAnsi="Helvetica"/>
          <w:lang w:val="fr-FR"/>
        </w:rPr>
        <w:t xml:space="preserve">Avec la nomination de Simon Bosshart (41) comme </w:t>
      </w:r>
      <w:r w:rsidR="00EB29DD">
        <w:rPr>
          <w:rFonts w:ascii="Helvetica" w:hAnsi="Helvetica"/>
          <w:lang w:val="fr-FR"/>
        </w:rPr>
        <w:t>d</w:t>
      </w:r>
      <w:r>
        <w:rPr>
          <w:rFonts w:ascii="Helvetica" w:hAnsi="Helvetica"/>
          <w:lang w:val="fr-FR"/>
        </w:rPr>
        <w:t>irecteur global accounts</w:t>
      </w:r>
      <w:r w:rsidR="002A71BD">
        <w:rPr>
          <w:rFonts w:ascii="Helvetica" w:hAnsi="Helvetica"/>
          <w:lang w:val="fr-FR"/>
        </w:rPr>
        <w:t xml:space="preserve">, ST dispose d’un grand connaisseur des particularités culturelles et économiques de l’Asie. Directeur de ST Chine depuis 2006, Simon Bosshart est également, depuis 2011, </w:t>
      </w:r>
      <w:r w:rsidR="00EB29DD">
        <w:rPr>
          <w:rFonts w:ascii="Helvetica" w:hAnsi="Helvetica"/>
          <w:lang w:val="fr-FR"/>
        </w:rPr>
        <w:t>d</w:t>
      </w:r>
      <w:r w:rsidR="002A71BD">
        <w:rPr>
          <w:rFonts w:ascii="Helvetica" w:hAnsi="Helvetica"/>
          <w:lang w:val="fr-FR"/>
        </w:rPr>
        <w:t xml:space="preserve">irecteur de la région Asie-Pacifique. Au cours de sa carrière, ce sinologue spécialiste en économie touristique, a également travaillé pour diverses agences de voyage à Zurich. En tant que </w:t>
      </w:r>
      <w:r w:rsidR="00EB29DD">
        <w:rPr>
          <w:rFonts w:ascii="Helvetica" w:hAnsi="Helvetica"/>
          <w:lang w:val="fr-FR"/>
        </w:rPr>
        <w:t>d</w:t>
      </w:r>
      <w:r w:rsidR="002A71BD">
        <w:rPr>
          <w:rFonts w:ascii="Helvetica" w:hAnsi="Helvetica"/>
          <w:lang w:val="fr-FR"/>
        </w:rPr>
        <w:t xml:space="preserve">irecteur global accounts, il sera responsable de l’acquisition et de la mise en œuvre de plans d’affaires avec d’importants tour-opérateurs </w:t>
      </w:r>
      <w:r w:rsidR="00C86CB5">
        <w:rPr>
          <w:rFonts w:ascii="Helvetica" w:hAnsi="Helvetica"/>
          <w:lang w:val="fr-FR"/>
        </w:rPr>
        <w:t>internationaux</w:t>
      </w:r>
      <w:r w:rsidR="002A71BD">
        <w:rPr>
          <w:rFonts w:ascii="Helvetica" w:hAnsi="Helvetica"/>
          <w:lang w:val="fr-FR"/>
        </w:rPr>
        <w:t>. Ses activités comprendront, notamment, l’élaboration de nouveaux itinéraires et programmes de voyages intégrant de nouvelles destinations suisses, ainsi qu’une mise en œuvre optimale des processus d’octroi de visas Schengen dans les différents marchés où ce visa est requis pour les voyageurs à destination de la Suisse.</w:t>
      </w:r>
    </w:p>
    <w:p w14:paraId="57CDD832" w14:textId="5190A42A" w:rsidR="002A71BD" w:rsidRDefault="002A71BD" w:rsidP="002A71BD">
      <w:pPr>
        <w:spacing w:line="360" w:lineRule="exact"/>
        <w:ind w:left="1134" w:right="1410"/>
        <w:rPr>
          <w:rFonts w:ascii="Helvetica" w:hAnsi="Helvetica"/>
          <w:lang w:val="fr-FR"/>
        </w:rPr>
      </w:pPr>
      <w:r>
        <w:rPr>
          <w:rFonts w:ascii="Helvetica" w:hAnsi="Helvetica"/>
          <w:lang w:val="fr-FR"/>
        </w:rPr>
        <w:t>Simon Bosshart prendra ses nouvelles fonctions à compter du 1</w:t>
      </w:r>
      <w:r w:rsidRPr="002A71BD">
        <w:rPr>
          <w:rFonts w:ascii="Helvetica" w:hAnsi="Helvetica"/>
          <w:vertAlign w:val="superscript"/>
          <w:lang w:val="fr-FR"/>
        </w:rPr>
        <w:t>er</w:t>
      </w:r>
      <w:r>
        <w:rPr>
          <w:rFonts w:ascii="Helvetica" w:hAnsi="Helvetica"/>
          <w:lang w:val="fr-FR"/>
        </w:rPr>
        <w:t xml:space="preserve"> janvier 2013 et continuera à </w:t>
      </w:r>
      <w:r w:rsidR="00D35BBE">
        <w:rPr>
          <w:rFonts w:ascii="Helvetica" w:hAnsi="Helvetica"/>
          <w:lang w:val="fr-FR"/>
        </w:rPr>
        <w:t>assumer la responsabilité de la direction de la région Asie-Pacifique. Le poste de responsable du marché chinois sera repourvu.</w:t>
      </w:r>
    </w:p>
    <w:p w14:paraId="057A6AFA" w14:textId="77777777" w:rsidR="000859BE" w:rsidRDefault="000859BE" w:rsidP="00D35BBE">
      <w:pPr>
        <w:pStyle w:val="Footer"/>
        <w:spacing w:line="360" w:lineRule="exact"/>
        <w:ind w:right="1410"/>
        <w:rPr>
          <w:rFonts w:ascii="Helvetica" w:hAnsi="Helvetica"/>
          <w:color w:val="FF0000"/>
          <w:lang w:val="fr-FR"/>
        </w:rPr>
      </w:pPr>
    </w:p>
    <w:p w14:paraId="149E6B84" w14:textId="77777777" w:rsidR="00B63320" w:rsidRPr="00D84910" w:rsidRDefault="00B63320" w:rsidP="00D35BBE">
      <w:pPr>
        <w:pStyle w:val="Footer"/>
        <w:spacing w:line="360" w:lineRule="exact"/>
        <w:ind w:right="1410"/>
        <w:rPr>
          <w:rFonts w:ascii="Helvetica" w:hAnsi="Helvetica"/>
          <w:color w:val="FF0000"/>
          <w:lang w:val="fr-FR"/>
        </w:rPr>
      </w:pPr>
    </w:p>
    <w:p w14:paraId="23074E01" w14:textId="7B861EF4" w:rsidR="007F2A21" w:rsidRPr="00D35BBE" w:rsidRDefault="00D35BBE" w:rsidP="00E740B1">
      <w:pPr>
        <w:pStyle w:val="Footer"/>
        <w:spacing w:line="360" w:lineRule="exact"/>
        <w:ind w:left="1134"/>
        <w:rPr>
          <w:rFonts w:ascii="Helvetica" w:hAnsi="Helvetica"/>
          <w:b/>
          <w:lang w:val="fr-FR"/>
        </w:rPr>
      </w:pPr>
      <w:r w:rsidRPr="00D35BBE">
        <w:rPr>
          <w:rFonts w:ascii="Helvetica" w:hAnsi="Helvetica"/>
          <w:b/>
          <w:lang w:val="fr-FR"/>
        </w:rPr>
        <w:t>Pour de plus amples informations, contacter</w:t>
      </w:r>
      <w:r w:rsidR="007F2A21" w:rsidRPr="00D35BBE">
        <w:rPr>
          <w:rFonts w:ascii="Helvetica" w:hAnsi="Helvetica"/>
          <w:b/>
          <w:lang w:val="fr-FR"/>
        </w:rPr>
        <w:t>:</w:t>
      </w:r>
    </w:p>
    <w:p w14:paraId="6A483B4D" w14:textId="38A35DFE" w:rsidR="007F2A21" w:rsidRPr="00D35BBE" w:rsidRDefault="00D35BBE" w:rsidP="00E740B1">
      <w:pPr>
        <w:pStyle w:val="Footer"/>
        <w:spacing w:line="360" w:lineRule="exact"/>
        <w:ind w:left="1134"/>
        <w:rPr>
          <w:rFonts w:ascii="Helvetica" w:hAnsi="Helvetica"/>
          <w:lang w:val="fr-FR"/>
        </w:rPr>
      </w:pPr>
      <w:r w:rsidRPr="00D35BBE">
        <w:rPr>
          <w:rFonts w:ascii="Helvetica" w:hAnsi="Helvetica"/>
          <w:lang w:val="fr-FR"/>
        </w:rPr>
        <w:t>Service de presse de Suisse Tourisme</w:t>
      </w:r>
    </w:p>
    <w:p w14:paraId="7017E8FD" w14:textId="64453CDC" w:rsidR="007F2A21" w:rsidRPr="00D35BBE" w:rsidRDefault="00D35BBE" w:rsidP="00E740B1">
      <w:pPr>
        <w:pStyle w:val="Footer"/>
        <w:spacing w:line="360" w:lineRule="exact"/>
        <w:ind w:left="1134"/>
        <w:rPr>
          <w:rFonts w:ascii="Helvetica" w:hAnsi="Helvetica"/>
          <w:lang w:val="fr-FR"/>
        </w:rPr>
      </w:pPr>
      <w:r w:rsidRPr="00D35BBE">
        <w:rPr>
          <w:rFonts w:ascii="Helvetica" w:hAnsi="Helvetica"/>
          <w:lang w:val="fr-FR"/>
        </w:rPr>
        <w:t>Tél.</w:t>
      </w:r>
      <w:r w:rsidR="007F2A21" w:rsidRPr="00D35BBE">
        <w:rPr>
          <w:rFonts w:ascii="Helvetica" w:hAnsi="Helvetica"/>
          <w:lang w:val="fr-FR"/>
        </w:rPr>
        <w:t>: 044 288 1</w:t>
      </w:r>
      <w:r w:rsidR="00263622" w:rsidRPr="00D35BBE">
        <w:rPr>
          <w:rFonts w:ascii="Helvetica" w:hAnsi="Helvetica"/>
          <w:lang w:val="fr-FR"/>
        </w:rPr>
        <w:t>3</w:t>
      </w:r>
      <w:r w:rsidR="007F2A21" w:rsidRPr="00D35BBE">
        <w:rPr>
          <w:rFonts w:ascii="Helvetica" w:hAnsi="Helvetica"/>
          <w:lang w:val="fr-FR"/>
        </w:rPr>
        <w:t xml:space="preserve"> </w:t>
      </w:r>
      <w:r w:rsidR="00E740B1" w:rsidRPr="00D35BBE">
        <w:rPr>
          <w:rFonts w:ascii="Helvetica" w:hAnsi="Helvetica"/>
          <w:lang w:val="fr-FR"/>
        </w:rPr>
        <w:t>17</w:t>
      </w:r>
      <w:r w:rsidR="007F2A21" w:rsidRPr="00D35BBE">
        <w:rPr>
          <w:rFonts w:ascii="Helvetica" w:hAnsi="Helvetica"/>
          <w:lang w:val="fr-FR"/>
        </w:rPr>
        <w:t xml:space="preserve">, </w:t>
      </w:r>
      <w:r w:rsidRPr="00D35BBE">
        <w:rPr>
          <w:rFonts w:ascii="Helvetica" w:hAnsi="Helvetica"/>
          <w:lang w:val="fr-FR"/>
        </w:rPr>
        <w:t>e</w:t>
      </w:r>
      <w:r w:rsidR="007F2A21" w:rsidRPr="00D35BBE">
        <w:rPr>
          <w:rFonts w:ascii="Helvetica" w:hAnsi="Helvetica"/>
          <w:lang w:val="fr-FR"/>
        </w:rPr>
        <w:t>-</w:t>
      </w:r>
      <w:r w:rsidRPr="00D35BBE">
        <w:rPr>
          <w:rFonts w:ascii="Helvetica" w:hAnsi="Helvetica"/>
          <w:lang w:val="fr-FR"/>
        </w:rPr>
        <w:t>m</w:t>
      </w:r>
      <w:r w:rsidR="007F2A21" w:rsidRPr="00D35BBE">
        <w:rPr>
          <w:rFonts w:ascii="Helvetica" w:hAnsi="Helvetica"/>
          <w:lang w:val="fr-FR"/>
        </w:rPr>
        <w:t>ail</w:t>
      </w:r>
      <w:r w:rsidR="00355B11" w:rsidRPr="00D35BBE">
        <w:rPr>
          <w:rFonts w:ascii="Helvetica" w:hAnsi="Helvetica"/>
          <w:lang w:val="fr-FR"/>
        </w:rPr>
        <w:t xml:space="preserve">: </w:t>
      </w:r>
      <w:hyperlink r:id="rId8" w:history="1">
        <w:r w:rsidR="00E740B1" w:rsidRPr="00D35BBE">
          <w:rPr>
            <w:rStyle w:val="Hyperlink"/>
            <w:rFonts w:ascii="Helvetica" w:hAnsi="Helvetica"/>
            <w:color w:val="auto"/>
            <w:lang w:val="fr-FR"/>
          </w:rPr>
          <w:t>media@switzerland.com</w:t>
        </w:r>
      </w:hyperlink>
    </w:p>
    <w:p w14:paraId="1807430F" w14:textId="77777777" w:rsidR="002435BB" w:rsidRPr="00D35BBE" w:rsidRDefault="002435BB" w:rsidP="00E740B1">
      <w:pPr>
        <w:pStyle w:val="Footer"/>
        <w:tabs>
          <w:tab w:val="clear" w:pos="4252"/>
          <w:tab w:val="clear" w:pos="8504"/>
        </w:tabs>
        <w:spacing w:line="360" w:lineRule="exact"/>
        <w:ind w:left="1134"/>
        <w:rPr>
          <w:rFonts w:ascii="Helvetica" w:hAnsi="Helvetica"/>
          <w:lang w:val="fr-FR"/>
        </w:rPr>
      </w:pPr>
    </w:p>
    <w:p w14:paraId="4F3CC339" w14:textId="156F039D" w:rsidR="00D35BBE" w:rsidRPr="00D35BBE" w:rsidRDefault="00D35BBE" w:rsidP="00E740B1">
      <w:pPr>
        <w:pStyle w:val="Footer"/>
        <w:tabs>
          <w:tab w:val="clear" w:pos="4252"/>
          <w:tab w:val="clear" w:pos="8504"/>
        </w:tabs>
        <w:spacing w:line="360" w:lineRule="exact"/>
        <w:ind w:left="1134"/>
        <w:rPr>
          <w:rFonts w:ascii="Helvetica" w:hAnsi="Helvetica"/>
          <w:lang w:val="fr-FR"/>
        </w:rPr>
      </w:pPr>
      <w:r w:rsidRPr="00D35BBE">
        <w:rPr>
          <w:rFonts w:ascii="Helvetica" w:hAnsi="Helvetica"/>
          <w:lang w:val="fr-FR"/>
        </w:rPr>
        <w:t xml:space="preserve">Ce communiqué de presse, ainsi que des portrait de Christina Marzluff et Simon Bosshart sont disponibles </w:t>
      </w:r>
      <w:r w:rsidR="004B2153">
        <w:rPr>
          <w:rFonts w:ascii="Helvetica" w:hAnsi="Helvetica"/>
          <w:lang w:val="fr-FR"/>
        </w:rPr>
        <w:br/>
      </w:r>
      <w:r w:rsidRPr="00D35BBE">
        <w:rPr>
          <w:rFonts w:ascii="Helvetica" w:hAnsi="Helvetica"/>
          <w:lang w:val="fr-FR"/>
        </w:rPr>
        <w:t xml:space="preserve">au téléchargement sur: </w:t>
      </w:r>
      <w:hyperlink r:id="rId9" w:history="1">
        <w:r w:rsidRPr="00D35BBE">
          <w:rPr>
            <w:rStyle w:val="Hyperlink"/>
            <w:rFonts w:ascii="Helvetica" w:hAnsi="Helvetica"/>
            <w:color w:val="auto"/>
            <w:lang w:val="fr-FR"/>
          </w:rPr>
          <w:t>MySwitzerland.com/medias</w:t>
        </w:r>
      </w:hyperlink>
    </w:p>
    <w:p w14:paraId="691A52D9" w14:textId="77777777" w:rsidR="00D35BBE" w:rsidRPr="00D35BBE" w:rsidRDefault="00D35BBE" w:rsidP="00E740B1">
      <w:pPr>
        <w:pStyle w:val="Footer"/>
        <w:tabs>
          <w:tab w:val="clear" w:pos="4252"/>
          <w:tab w:val="clear" w:pos="8504"/>
        </w:tabs>
        <w:spacing w:line="360" w:lineRule="exact"/>
        <w:ind w:left="1134"/>
        <w:rPr>
          <w:rFonts w:ascii="Helvetica" w:hAnsi="Helvetica"/>
          <w:lang w:val="fr-FR"/>
        </w:rPr>
      </w:pPr>
    </w:p>
    <w:p w14:paraId="7509556C" w14:textId="6A4F8298" w:rsidR="00717200" w:rsidRPr="00D35BBE" w:rsidRDefault="00717200" w:rsidP="00E740B1">
      <w:pPr>
        <w:pStyle w:val="Footer"/>
        <w:tabs>
          <w:tab w:val="clear" w:pos="4252"/>
          <w:tab w:val="clear" w:pos="8504"/>
        </w:tabs>
        <w:spacing w:line="360" w:lineRule="exact"/>
        <w:ind w:left="1134"/>
        <w:rPr>
          <w:rFonts w:ascii="Helvetica" w:hAnsi="Helvetica"/>
          <w:lang w:val="fr-FR"/>
        </w:rPr>
      </w:pPr>
    </w:p>
    <w:sectPr w:rsidR="00717200" w:rsidRPr="00D35BBE" w:rsidSect="004B2153">
      <w:headerReference w:type="default" r:id="rId10"/>
      <w:footerReference w:type="default" r:id="rId11"/>
      <w:headerReference w:type="first" r:id="rId12"/>
      <w:footerReference w:type="first" r:id="rId13"/>
      <w:type w:val="continuous"/>
      <w:pgSz w:w="11900" w:h="16840"/>
      <w:pgMar w:top="2127" w:right="0" w:bottom="1135" w:left="0"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B613" w14:textId="77777777" w:rsidR="002A71BD" w:rsidRDefault="002A71BD">
      <w:r>
        <w:separator/>
      </w:r>
    </w:p>
  </w:endnote>
  <w:endnote w:type="continuationSeparator" w:id="0">
    <w:p w14:paraId="1353A8ED" w14:textId="77777777" w:rsidR="002A71BD" w:rsidRDefault="002A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39D0" w14:textId="77777777" w:rsidR="002A71BD" w:rsidRDefault="002A71BD">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0418" w14:textId="77777777" w:rsidR="002A71BD" w:rsidRPr="00AC1416" w:rsidRDefault="002A71BD" w:rsidP="00717200">
    <w:pPr>
      <w:pStyle w:val="Footer"/>
      <w:framePr w:w="10441" w:h="947" w:hRule="exact" w:wrap="auto" w:vAnchor="page" w:hAnchor="page" w:x="1055" w:y="15788"/>
      <w:rPr>
        <w:rFonts w:ascii="Arial" w:hAnsi="Arial"/>
        <w:b/>
        <w:bCs/>
        <w:sz w:val="16"/>
      </w:rPr>
    </w:pPr>
    <w:r w:rsidRPr="00AC1416">
      <w:rPr>
        <w:rFonts w:ascii="Arial" w:hAnsi="Arial"/>
        <w:b/>
        <w:bCs/>
        <w:sz w:val="16"/>
      </w:rPr>
      <w:t>Suisse Tourisme | Schweiz Tourismus | Svizzera Turismo | Switzerland Tourism</w:t>
    </w:r>
  </w:p>
  <w:p w14:paraId="7625C7E9" w14:textId="77777777" w:rsidR="002A71BD" w:rsidRPr="00AC1416" w:rsidRDefault="002A71BD" w:rsidP="00717200">
    <w:pPr>
      <w:pStyle w:val="Footer"/>
      <w:framePr w:w="10441" w:h="947" w:hRule="exact" w:wrap="auto" w:vAnchor="page" w:hAnchor="page" w:x="1055" w:y="15788"/>
      <w:rPr>
        <w:rFonts w:ascii="Arial" w:hAnsi="Arial"/>
        <w:sz w:val="16"/>
      </w:rPr>
    </w:pPr>
    <w:r w:rsidRPr="00AC1416">
      <w:rPr>
        <w:rFonts w:ascii="Arial" w:hAnsi="Arial"/>
        <w:sz w:val="16"/>
      </w:rPr>
      <w:t>Tödistrasse 7, Postfach, CH-8027 Zürich, Telefon +41 (0)44 288 11 11, Fax +41 (0)44 288 12 05, www.MySwitzerland.com</w:t>
    </w:r>
  </w:p>
  <w:p w14:paraId="22732284" w14:textId="77777777" w:rsidR="002A71BD" w:rsidRPr="00AC1416" w:rsidRDefault="002A71BD" w:rsidP="007172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F385" w14:textId="77777777" w:rsidR="002A71BD" w:rsidRDefault="002A71BD">
      <w:r>
        <w:separator/>
      </w:r>
    </w:p>
  </w:footnote>
  <w:footnote w:type="continuationSeparator" w:id="0">
    <w:p w14:paraId="1CC25AE4" w14:textId="77777777" w:rsidR="002A71BD" w:rsidRDefault="002A71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4901" w14:textId="77777777" w:rsidR="002A71BD" w:rsidRDefault="002A71BD">
    <w:pPr>
      <w:pStyle w:val="Header"/>
      <w:framePr w:w="9093" w:wrap="auto" w:vAnchor="page" w:hAnchor="page" w:x="1873" w:y="1153"/>
      <w:tabs>
        <w:tab w:val="clear" w:pos="9060"/>
      </w:tabs>
      <w:ind w:right="1260"/>
      <w:jc w:val="right"/>
      <w:rPr>
        <w:rFonts w:ascii="HelveticaNeue HeavyExt" w:hAnsi="HelveticaNeue HeavyExt"/>
        <w:sz w:val="22"/>
      </w:rPr>
    </w:pPr>
  </w:p>
  <w:p w14:paraId="3DC5A13A" w14:textId="77777777" w:rsidR="002A71BD" w:rsidRDefault="002A71BD">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9E27" w14:textId="73B78607" w:rsidR="002A71BD" w:rsidRDefault="00202313">
    <w:pPr>
      <w:pStyle w:val="Header"/>
      <w:tabs>
        <w:tab w:val="left" w:pos="11900"/>
      </w:tabs>
      <w:ind w:right="0"/>
    </w:pPr>
    <w:r>
      <w:rPr>
        <w:noProof/>
        <w:lang w:val="en-US"/>
      </w:rPr>
      <w:drawing>
        <wp:anchor distT="0" distB="0" distL="114300" distR="114300" simplePos="0" relativeHeight="251659264" behindDoc="0" locked="1" layoutInCell="1" allowOverlap="1" wp14:anchorId="629DB473" wp14:editId="57208DFF">
          <wp:simplePos x="0" y="0"/>
          <wp:positionH relativeFrom="page">
            <wp:posOffset>0</wp:posOffset>
          </wp:positionH>
          <wp:positionV relativeFrom="page">
            <wp:posOffset>0</wp:posOffset>
          </wp:positionV>
          <wp:extent cx="7560945" cy="931545"/>
          <wp:effectExtent l="0" t="0" r="0" b="0"/>
          <wp:wrapThrough wrapText="bothSides">
            <wp:wrapPolygon edited="0">
              <wp:start x="0" y="0"/>
              <wp:lineTo x="0" y="21202"/>
              <wp:lineTo x="21551" y="21202"/>
              <wp:lineTo x="21551" y="0"/>
              <wp:lineTo x="0" y="0"/>
            </wp:wrapPolygon>
          </wp:wrapThrough>
          <wp:docPr id="3" name="Picture 3"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27671"/>
    <w:multiLevelType w:val="hybridMultilevel"/>
    <w:tmpl w:val="4B1C050C"/>
    <w:lvl w:ilvl="0" w:tplc="48C8C132">
      <w:start w:val="6"/>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DE6341"/>
    <w:multiLevelType w:val="hybridMultilevel"/>
    <w:tmpl w:val="AA8081EA"/>
    <w:lvl w:ilvl="0" w:tplc="6C0CD40C">
      <w:start w:val="2010"/>
      <w:numFmt w:val="bullet"/>
      <w:lvlText w:val="-"/>
      <w:lvlJc w:val="left"/>
      <w:pPr>
        <w:tabs>
          <w:tab w:val="num" w:pos="1494"/>
        </w:tabs>
        <w:ind w:left="1494" w:hanging="360"/>
      </w:pPr>
      <w:rPr>
        <w:rFonts w:ascii="Helvetica" w:eastAsia="Times New Roman" w:hAnsi="Helvetica" w:hint="default"/>
      </w:rPr>
    </w:lvl>
    <w:lvl w:ilvl="1" w:tplc="00030409" w:tentative="1">
      <w:start w:val="1"/>
      <w:numFmt w:val="bullet"/>
      <w:lvlText w:val="o"/>
      <w:lvlJc w:val="left"/>
      <w:pPr>
        <w:tabs>
          <w:tab w:val="num" w:pos="2214"/>
        </w:tabs>
        <w:ind w:left="2214" w:hanging="360"/>
      </w:pPr>
      <w:rPr>
        <w:rFonts w:ascii="Courier New" w:hAnsi="Courier New" w:hint="default"/>
      </w:rPr>
    </w:lvl>
    <w:lvl w:ilvl="2" w:tplc="00050409" w:tentative="1">
      <w:start w:val="1"/>
      <w:numFmt w:val="bullet"/>
      <w:lvlText w:val=""/>
      <w:lvlJc w:val="left"/>
      <w:pPr>
        <w:tabs>
          <w:tab w:val="num" w:pos="2934"/>
        </w:tabs>
        <w:ind w:left="2934" w:hanging="360"/>
      </w:pPr>
      <w:rPr>
        <w:rFonts w:ascii="Wingdings" w:hAnsi="Wingdings" w:hint="default"/>
      </w:rPr>
    </w:lvl>
    <w:lvl w:ilvl="3" w:tplc="00010409" w:tentative="1">
      <w:start w:val="1"/>
      <w:numFmt w:val="bullet"/>
      <w:lvlText w:val=""/>
      <w:lvlJc w:val="left"/>
      <w:pPr>
        <w:tabs>
          <w:tab w:val="num" w:pos="3654"/>
        </w:tabs>
        <w:ind w:left="3654" w:hanging="360"/>
      </w:pPr>
      <w:rPr>
        <w:rFonts w:ascii="Symbol" w:hAnsi="Symbol" w:hint="default"/>
      </w:rPr>
    </w:lvl>
    <w:lvl w:ilvl="4" w:tplc="00030409" w:tentative="1">
      <w:start w:val="1"/>
      <w:numFmt w:val="bullet"/>
      <w:lvlText w:val="o"/>
      <w:lvlJc w:val="left"/>
      <w:pPr>
        <w:tabs>
          <w:tab w:val="num" w:pos="4374"/>
        </w:tabs>
        <w:ind w:left="4374" w:hanging="360"/>
      </w:pPr>
      <w:rPr>
        <w:rFonts w:ascii="Courier New" w:hAnsi="Courier New" w:hint="default"/>
      </w:rPr>
    </w:lvl>
    <w:lvl w:ilvl="5" w:tplc="00050409" w:tentative="1">
      <w:start w:val="1"/>
      <w:numFmt w:val="bullet"/>
      <w:lvlText w:val=""/>
      <w:lvlJc w:val="left"/>
      <w:pPr>
        <w:tabs>
          <w:tab w:val="num" w:pos="5094"/>
        </w:tabs>
        <w:ind w:left="5094" w:hanging="360"/>
      </w:pPr>
      <w:rPr>
        <w:rFonts w:ascii="Wingdings" w:hAnsi="Wingdings" w:hint="default"/>
      </w:rPr>
    </w:lvl>
    <w:lvl w:ilvl="6" w:tplc="00010409" w:tentative="1">
      <w:start w:val="1"/>
      <w:numFmt w:val="bullet"/>
      <w:lvlText w:val=""/>
      <w:lvlJc w:val="left"/>
      <w:pPr>
        <w:tabs>
          <w:tab w:val="num" w:pos="5814"/>
        </w:tabs>
        <w:ind w:left="5814" w:hanging="360"/>
      </w:pPr>
      <w:rPr>
        <w:rFonts w:ascii="Symbol" w:hAnsi="Symbol" w:hint="default"/>
      </w:rPr>
    </w:lvl>
    <w:lvl w:ilvl="7" w:tplc="00030409" w:tentative="1">
      <w:start w:val="1"/>
      <w:numFmt w:val="bullet"/>
      <w:lvlText w:val="o"/>
      <w:lvlJc w:val="left"/>
      <w:pPr>
        <w:tabs>
          <w:tab w:val="num" w:pos="6534"/>
        </w:tabs>
        <w:ind w:left="6534" w:hanging="360"/>
      </w:pPr>
      <w:rPr>
        <w:rFonts w:ascii="Courier New" w:hAnsi="Courier New" w:hint="default"/>
      </w:rPr>
    </w:lvl>
    <w:lvl w:ilvl="8" w:tplc="00050409" w:tentative="1">
      <w:start w:val="1"/>
      <w:numFmt w:val="bullet"/>
      <w:lvlText w:val=""/>
      <w:lvlJc w:val="left"/>
      <w:pPr>
        <w:tabs>
          <w:tab w:val="num" w:pos="7254"/>
        </w:tabs>
        <w:ind w:left="7254" w:hanging="360"/>
      </w:pPr>
      <w:rPr>
        <w:rFonts w:ascii="Wingdings" w:hAnsi="Wingdings" w:hint="default"/>
      </w:rPr>
    </w:lvl>
  </w:abstractNum>
  <w:abstractNum w:abstractNumId="3">
    <w:nsid w:val="5FE10992"/>
    <w:multiLevelType w:val="hybridMultilevel"/>
    <w:tmpl w:val="C47415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B7"/>
    <w:rsid w:val="000235E2"/>
    <w:rsid w:val="0003535E"/>
    <w:rsid w:val="00040965"/>
    <w:rsid w:val="0004330C"/>
    <w:rsid w:val="0004459F"/>
    <w:rsid w:val="00047324"/>
    <w:rsid w:val="00051A97"/>
    <w:rsid w:val="00065387"/>
    <w:rsid w:val="000743E8"/>
    <w:rsid w:val="00082329"/>
    <w:rsid w:val="0008578A"/>
    <w:rsid w:val="000859BE"/>
    <w:rsid w:val="000A1177"/>
    <w:rsid w:val="000F10B8"/>
    <w:rsid w:val="000F538B"/>
    <w:rsid w:val="001019BB"/>
    <w:rsid w:val="00114C4F"/>
    <w:rsid w:val="00137351"/>
    <w:rsid w:val="00152ACE"/>
    <w:rsid w:val="00173CD8"/>
    <w:rsid w:val="001A12C0"/>
    <w:rsid w:val="001B3842"/>
    <w:rsid w:val="001C4882"/>
    <w:rsid w:val="001D22E6"/>
    <w:rsid w:val="001D4348"/>
    <w:rsid w:val="001D7040"/>
    <w:rsid w:val="001E0646"/>
    <w:rsid w:val="001F1B25"/>
    <w:rsid w:val="001F5BB2"/>
    <w:rsid w:val="001F6788"/>
    <w:rsid w:val="00202313"/>
    <w:rsid w:val="002252F0"/>
    <w:rsid w:val="0022783C"/>
    <w:rsid w:val="0024134A"/>
    <w:rsid w:val="00241916"/>
    <w:rsid w:val="002435BB"/>
    <w:rsid w:val="00244760"/>
    <w:rsid w:val="00263622"/>
    <w:rsid w:val="0026394A"/>
    <w:rsid w:val="002665C1"/>
    <w:rsid w:val="00272EA0"/>
    <w:rsid w:val="002962DB"/>
    <w:rsid w:val="002A01DA"/>
    <w:rsid w:val="002A71BD"/>
    <w:rsid w:val="002C0AF8"/>
    <w:rsid w:val="002C70DE"/>
    <w:rsid w:val="002D0BA2"/>
    <w:rsid w:val="002D16E4"/>
    <w:rsid w:val="002D4660"/>
    <w:rsid w:val="002D62FE"/>
    <w:rsid w:val="002E5711"/>
    <w:rsid w:val="002F0FB7"/>
    <w:rsid w:val="00304D7B"/>
    <w:rsid w:val="00316CA0"/>
    <w:rsid w:val="00325A19"/>
    <w:rsid w:val="00327A47"/>
    <w:rsid w:val="0035545C"/>
    <w:rsid w:val="00355B11"/>
    <w:rsid w:val="00372348"/>
    <w:rsid w:val="00395EDF"/>
    <w:rsid w:val="003A135C"/>
    <w:rsid w:val="003A2183"/>
    <w:rsid w:val="003B1D3F"/>
    <w:rsid w:val="003B37AA"/>
    <w:rsid w:val="003C7833"/>
    <w:rsid w:val="004024E5"/>
    <w:rsid w:val="004203C9"/>
    <w:rsid w:val="00424A12"/>
    <w:rsid w:val="00441C31"/>
    <w:rsid w:val="00443CB7"/>
    <w:rsid w:val="00447E48"/>
    <w:rsid w:val="00450233"/>
    <w:rsid w:val="00450C64"/>
    <w:rsid w:val="00454DA0"/>
    <w:rsid w:val="004565CE"/>
    <w:rsid w:val="00457865"/>
    <w:rsid w:val="004653B6"/>
    <w:rsid w:val="00470B84"/>
    <w:rsid w:val="00471B9C"/>
    <w:rsid w:val="0048078D"/>
    <w:rsid w:val="00482277"/>
    <w:rsid w:val="00482E35"/>
    <w:rsid w:val="00486B25"/>
    <w:rsid w:val="0049076D"/>
    <w:rsid w:val="004B0C82"/>
    <w:rsid w:val="004B118E"/>
    <w:rsid w:val="004B2153"/>
    <w:rsid w:val="004D0A0B"/>
    <w:rsid w:val="004D3514"/>
    <w:rsid w:val="004D4F48"/>
    <w:rsid w:val="004E359F"/>
    <w:rsid w:val="004F68C8"/>
    <w:rsid w:val="00503294"/>
    <w:rsid w:val="005052D1"/>
    <w:rsid w:val="00511E77"/>
    <w:rsid w:val="00516C7E"/>
    <w:rsid w:val="005269E3"/>
    <w:rsid w:val="005545D2"/>
    <w:rsid w:val="005648C5"/>
    <w:rsid w:val="00564D3A"/>
    <w:rsid w:val="00582474"/>
    <w:rsid w:val="00585764"/>
    <w:rsid w:val="00585B0C"/>
    <w:rsid w:val="005872BC"/>
    <w:rsid w:val="00587E1C"/>
    <w:rsid w:val="005924F2"/>
    <w:rsid w:val="005A0391"/>
    <w:rsid w:val="005B1D38"/>
    <w:rsid w:val="005B618D"/>
    <w:rsid w:val="005C62E8"/>
    <w:rsid w:val="005D4015"/>
    <w:rsid w:val="005D68FD"/>
    <w:rsid w:val="005F3CA0"/>
    <w:rsid w:val="00607BE6"/>
    <w:rsid w:val="00620CC9"/>
    <w:rsid w:val="006263C3"/>
    <w:rsid w:val="006319B9"/>
    <w:rsid w:val="0063317E"/>
    <w:rsid w:val="00645756"/>
    <w:rsid w:val="006464AC"/>
    <w:rsid w:val="00664B17"/>
    <w:rsid w:val="006656E1"/>
    <w:rsid w:val="0066638E"/>
    <w:rsid w:val="006719C2"/>
    <w:rsid w:val="00677374"/>
    <w:rsid w:val="006834F2"/>
    <w:rsid w:val="006845CF"/>
    <w:rsid w:val="00687499"/>
    <w:rsid w:val="0069237F"/>
    <w:rsid w:val="006C0275"/>
    <w:rsid w:val="006D0D71"/>
    <w:rsid w:val="006F4F6B"/>
    <w:rsid w:val="006F688E"/>
    <w:rsid w:val="007069A7"/>
    <w:rsid w:val="00710044"/>
    <w:rsid w:val="0071080D"/>
    <w:rsid w:val="007111D2"/>
    <w:rsid w:val="00711B2D"/>
    <w:rsid w:val="007141E7"/>
    <w:rsid w:val="00717200"/>
    <w:rsid w:val="007209E7"/>
    <w:rsid w:val="0072242A"/>
    <w:rsid w:val="00747B58"/>
    <w:rsid w:val="00750303"/>
    <w:rsid w:val="00755D6F"/>
    <w:rsid w:val="007A2509"/>
    <w:rsid w:val="007B79E8"/>
    <w:rsid w:val="007C5D4C"/>
    <w:rsid w:val="007D1EE7"/>
    <w:rsid w:val="007D79CA"/>
    <w:rsid w:val="007E026E"/>
    <w:rsid w:val="007E0CFD"/>
    <w:rsid w:val="007E2D31"/>
    <w:rsid w:val="007E45ED"/>
    <w:rsid w:val="007F2A21"/>
    <w:rsid w:val="008002B9"/>
    <w:rsid w:val="00805763"/>
    <w:rsid w:val="008178EF"/>
    <w:rsid w:val="00827233"/>
    <w:rsid w:val="00833F79"/>
    <w:rsid w:val="008357F2"/>
    <w:rsid w:val="00836E05"/>
    <w:rsid w:val="00870720"/>
    <w:rsid w:val="00870DFA"/>
    <w:rsid w:val="00872A23"/>
    <w:rsid w:val="008800C6"/>
    <w:rsid w:val="0088528A"/>
    <w:rsid w:val="00885C09"/>
    <w:rsid w:val="008934AB"/>
    <w:rsid w:val="008A5862"/>
    <w:rsid w:val="008B053D"/>
    <w:rsid w:val="008B0EF8"/>
    <w:rsid w:val="008C26B3"/>
    <w:rsid w:val="008C7CA8"/>
    <w:rsid w:val="008D4606"/>
    <w:rsid w:val="008E0025"/>
    <w:rsid w:val="008E6356"/>
    <w:rsid w:val="008F0B8B"/>
    <w:rsid w:val="008F1DA9"/>
    <w:rsid w:val="008F564E"/>
    <w:rsid w:val="00900C98"/>
    <w:rsid w:val="00901FFE"/>
    <w:rsid w:val="00906EEF"/>
    <w:rsid w:val="00974A9C"/>
    <w:rsid w:val="00977932"/>
    <w:rsid w:val="00981A15"/>
    <w:rsid w:val="00990136"/>
    <w:rsid w:val="009917E9"/>
    <w:rsid w:val="009A56EE"/>
    <w:rsid w:val="009D175A"/>
    <w:rsid w:val="009F28A9"/>
    <w:rsid w:val="009F4C4F"/>
    <w:rsid w:val="00A053B8"/>
    <w:rsid w:val="00A11D6C"/>
    <w:rsid w:val="00A15667"/>
    <w:rsid w:val="00A37435"/>
    <w:rsid w:val="00A454CC"/>
    <w:rsid w:val="00A46488"/>
    <w:rsid w:val="00A52F8E"/>
    <w:rsid w:val="00A73D16"/>
    <w:rsid w:val="00A8113C"/>
    <w:rsid w:val="00A845FD"/>
    <w:rsid w:val="00A87E05"/>
    <w:rsid w:val="00A957D1"/>
    <w:rsid w:val="00AB412B"/>
    <w:rsid w:val="00AB4210"/>
    <w:rsid w:val="00AB6BDD"/>
    <w:rsid w:val="00AE1AA5"/>
    <w:rsid w:val="00AF2FB1"/>
    <w:rsid w:val="00B04556"/>
    <w:rsid w:val="00B37E51"/>
    <w:rsid w:val="00B42230"/>
    <w:rsid w:val="00B63170"/>
    <w:rsid w:val="00B63320"/>
    <w:rsid w:val="00B76807"/>
    <w:rsid w:val="00B8247A"/>
    <w:rsid w:val="00B846E4"/>
    <w:rsid w:val="00B84AF8"/>
    <w:rsid w:val="00B93F3D"/>
    <w:rsid w:val="00B967BA"/>
    <w:rsid w:val="00BA2889"/>
    <w:rsid w:val="00BB2EC2"/>
    <w:rsid w:val="00BD3F8C"/>
    <w:rsid w:val="00BD7E97"/>
    <w:rsid w:val="00C00EA0"/>
    <w:rsid w:val="00C01F69"/>
    <w:rsid w:val="00C27886"/>
    <w:rsid w:val="00C34F00"/>
    <w:rsid w:val="00C41C96"/>
    <w:rsid w:val="00C429BD"/>
    <w:rsid w:val="00C43696"/>
    <w:rsid w:val="00C51E67"/>
    <w:rsid w:val="00C51F95"/>
    <w:rsid w:val="00C6003C"/>
    <w:rsid w:val="00C64D98"/>
    <w:rsid w:val="00C744B3"/>
    <w:rsid w:val="00C77B87"/>
    <w:rsid w:val="00C83BAE"/>
    <w:rsid w:val="00C864BF"/>
    <w:rsid w:val="00C86CB5"/>
    <w:rsid w:val="00C87996"/>
    <w:rsid w:val="00C90123"/>
    <w:rsid w:val="00C975C2"/>
    <w:rsid w:val="00CA478B"/>
    <w:rsid w:val="00CB6040"/>
    <w:rsid w:val="00CB60BA"/>
    <w:rsid w:val="00CD6FC7"/>
    <w:rsid w:val="00CE7479"/>
    <w:rsid w:val="00CF1D0F"/>
    <w:rsid w:val="00CF4934"/>
    <w:rsid w:val="00CF551D"/>
    <w:rsid w:val="00D04F22"/>
    <w:rsid w:val="00D06A38"/>
    <w:rsid w:val="00D1058D"/>
    <w:rsid w:val="00D35BBE"/>
    <w:rsid w:val="00D41DE1"/>
    <w:rsid w:val="00D43B31"/>
    <w:rsid w:val="00D643B9"/>
    <w:rsid w:val="00D84910"/>
    <w:rsid w:val="00D84E88"/>
    <w:rsid w:val="00DA071E"/>
    <w:rsid w:val="00DC7DAB"/>
    <w:rsid w:val="00DD1B42"/>
    <w:rsid w:val="00DD4A7B"/>
    <w:rsid w:val="00E00A1D"/>
    <w:rsid w:val="00E00B4C"/>
    <w:rsid w:val="00E144FA"/>
    <w:rsid w:val="00E2474B"/>
    <w:rsid w:val="00E25859"/>
    <w:rsid w:val="00E35E76"/>
    <w:rsid w:val="00E37414"/>
    <w:rsid w:val="00E622C7"/>
    <w:rsid w:val="00E627F2"/>
    <w:rsid w:val="00E63B6C"/>
    <w:rsid w:val="00E70CD1"/>
    <w:rsid w:val="00E740B1"/>
    <w:rsid w:val="00E942C0"/>
    <w:rsid w:val="00E952F7"/>
    <w:rsid w:val="00E95490"/>
    <w:rsid w:val="00EA7812"/>
    <w:rsid w:val="00EB0E97"/>
    <w:rsid w:val="00EB29DD"/>
    <w:rsid w:val="00EB36D9"/>
    <w:rsid w:val="00EC0BAD"/>
    <w:rsid w:val="00ED6F55"/>
    <w:rsid w:val="00EE27BF"/>
    <w:rsid w:val="00F00EF3"/>
    <w:rsid w:val="00F01874"/>
    <w:rsid w:val="00F104F4"/>
    <w:rsid w:val="00F2680C"/>
    <w:rsid w:val="00F461B4"/>
    <w:rsid w:val="00F50403"/>
    <w:rsid w:val="00F57DEA"/>
    <w:rsid w:val="00F81665"/>
    <w:rsid w:val="00FB2C7F"/>
    <w:rsid w:val="00FB5DB9"/>
    <w:rsid w:val="00FB6C78"/>
    <w:rsid w:val="00FC0290"/>
    <w:rsid w:val="00FC40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80D3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Geneva" w:hAnsi="Geneva"/>
      <w:lang w:val="de-CH"/>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right" w:pos="9060"/>
      </w:tabs>
      <w:spacing w:after="60"/>
      <w:ind w:right="29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240" w:lineRule="exact"/>
      <w:jc w:val="both"/>
    </w:pPr>
    <w:rPr>
      <w:rFonts w:ascii="Helvetica" w:hAnsi="Helvetica"/>
      <w:sz w:val="22"/>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 w:type="paragraph" w:styleId="BalloonText">
    <w:name w:val="Balloon Text"/>
    <w:basedOn w:val="Normal"/>
    <w:semiHidden/>
    <w:rPr>
      <w:rFonts w:ascii="Lucida Grande" w:hAnsi="Lucida Grande"/>
      <w:sz w:val="18"/>
      <w:szCs w:val="18"/>
    </w:rPr>
  </w:style>
  <w:style w:type="paragraph" w:styleId="Title">
    <w:name w:val="Title"/>
    <w:basedOn w:val="Normal"/>
    <w:qFormat/>
    <w:pPr>
      <w:spacing w:before="240" w:after="60"/>
      <w:jc w:val="center"/>
      <w:outlineLvl w:val="0"/>
    </w:pPr>
    <w:rPr>
      <w:rFonts w:ascii="Arial" w:hAnsi="Arial"/>
      <w:b/>
      <w:kern w:val="28"/>
      <w:sz w:val="32"/>
      <w:szCs w:val="32"/>
    </w:rPr>
  </w:style>
  <w:style w:type="character" w:customStyle="1" w:styleId="object">
    <w:name w:val="object"/>
    <w:basedOn w:val="DefaultParagraphFont"/>
    <w:rsid w:val="00263622"/>
  </w:style>
  <w:style w:type="paragraph" w:styleId="ListParagraph">
    <w:name w:val="List Paragraph"/>
    <w:basedOn w:val="Normal"/>
    <w:rsid w:val="00E70CD1"/>
    <w:pPr>
      <w:ind w:left="720"/>
      <w:contextualSpacing/>
    </w:pPr>
  </w:style>
  <w:style w:type="character" w:customStyle="1" w:styleId="apple-style-span">
    <w:name w:val="apple-style-span"/>
    <w:basedOn w:val="DefaultParagraphFont"/>
    <w:rsid w:val="00587E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Geneva" w:hAnsi="Geneva"/>
      <w:lang w:val="de-CH"/>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right" w:pos="9060"/>
      </w:tabs>
      <w:spacing w:after="60"/>
      <w:ind w:right="29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240" w:lineRule="exact"/>
      <w:jc w:val="both"/>
    </w:pPr>
    <w:rPr>
      <w:rFonts w:ascii="Helvetica" w:hAnsi="Helvetica"/>
      <w:sz w:val="22"/>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 w:type="paragraph" w:styleId="BalloonText">
    <w:name w:val="Balloon Text"/>
    <w:basedOn w:val="Normal"/>
    <w:semiHidden/>
    <w:rPr>
      <w:rFonts w:ascii="Lucida Grande" w:hAnsi="Lucida Grande"/>
      <w:sz w:val="18"/>
      <w:szCs w:val="18"/>
    </w:rPr>
  </w:style>
  <w:style w:type="paragraph" w:styleId="Title">
    <w:name w:val="Title"/>
    <w:basedOn w:val="Normal"/>
    <w:qFormat/>
    <w:pPr>
      <w:spacing w:before="240" w:after="60"/>
      <w:jc w:val="center"/>
      <w:outlineLvl w:val="0"/>
    </w:pPr>
    <w:rPr>
      <w:rFonts w:ascii="Arial" w:hAnsi="Arial"/>
      <w:b/>
      <w:kern w:val="28"/>
      <w:sz w:val="32"/>
      <w:szCs w:val="32"/>
    </w:rPr>
  </w:style>
  <w:style w:type="character" w:customStyle="1" w:styleId="object">
    <w:name w:val="object"/>
    <w:basedOn w:val="DefaultParagraphFont"/>
    <w:rsid w:val="00263622"/>
  </w:style>
  <w:style w:type="paragraph" w:styleId="ListParagraph">
    <w:name w:val="List Paragraph"/>
    <w:basedOn w:val="Normal"/>
    <w:rsid w:val="00E70CD1"/>
    <w:pPr>
      <w:ind w:left="720"/>
      <w:contextualSpacing/>
    </w:pPr>
  </w:style>
  <w:style w:type="character" w:customStyle="1" w:styleId="apple-style-span">
    <w:name w:val="apple-style-span"/>
    <w:basedOn w:val="DefaultParagraphFont"/>
    <w:rsid w:val="005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4851">
      <w:bodyDiv w:val="1"/>
      <w:marLeft w:val="0"/>
      <w:marRight w:val="0"/>
      <w:marTop w:val="0"/>
      <w:marBottom w:val="0"/>
      <w:divBdr>
        <w:top w:val="none" w:sz="0" w:space="0" w:color="auto"/>
        <w:left w:val="none" w:sz="0" w:space="0" w:color="auto"/>
        <w:bottom w:val="none" w:sz="0" w:space="0" w:color="auto"/>
        <w:right w:val="none" w:sz="0" w:space="0" w:color="auto"/>
      </w:divBdr>
      <w:divsChild>
        <w:div w:id="1536041519">
          <w:marLeft w:val="0"/>
          <w:marRight w:val="0"/>
          <w:marTop w:val="0"/>
          <w:marBottom w:val="0"/>
          <w:divBdr>
            <w:top w:val="none" w:sz="0" w:space="0" w:color="auto"/>
            <w:left w:val="none" w:sz="0" w:space="0" w:color="auto"/>
            <w:bottom w:val="none" w:sz="0" w:space="0" w:color="auto"/>
            <w:right w:val="none" w:sz="0" w:space="0" w:color="auto"/>
          </w:divBdr>
        </w:div>
        <w:div w:id="1687709796">
          <w:marLeft w:val="0"/>
          <w:marRight w:val="0"/>
          <w:marTop w:val="0"/>
          <w:marBottom w:val="0"/>
          <w:divBdr>
            <w:top w:val="none" w:sz="0" w:space="0" w:color="auto"/>
            <w:left w:val="none" w:sz="0" w:space="0" w:color="auto"/>
            <w:bottom w:val="none" w:sz="0" w:space="0" w:color="auto"/>
            <w:right w:val="none" w:sz="0" w:space="0" w:color="auto"/>
          </w:divBdr>
        </w:div>
        <w:div w:id="1872260936">
          <w:marLeft w:val="0"/>
          <w:marRight w:val="0"/>
          <w:marTop w:val="0"/>
          <w:marBottom w:val="0"/>
          <w:divBdr>
            <w:top w:val="none" w:sz="0" w:space="0" w:color="auto"/>
            <w:left w:val="none" w:sz="0" w:space="0" w:color="auto"/>
            <w:bottom w:val="none" w:sz="0" w:space="0" w:color="auto"/>
            <w:right w:val="none" w:sz="0" w:space="0" w:color="auto"/>
          </w:divBdr>
        </w:div>
      </w:divsChild>
    </w:div>
    <w:div w:id="1873495323">
      <w:bodyDiv w:val="1"/>
      <w:marLeft w:val="0"/>
      <w:marRight w:val="0"/>
      <w:marTop w:val="0"/>
      <w:marBottom w:val="0"/>
      <w:divBdr>
        <w:top w:val="none" w:sz="0" w:space="0" w:color="auto"/>
        <w:left w:val="none" w:sz="0" w:space="0" w:color="auto"/>
        <w:bottom w:val="none" w:sz="0" w:space="0" w:color="auto"/>
        <w:right w:val="none" w:sz="0" w:space="0" w:color="auto"/>
      </w:divBdr>
      <w:divsChild>
        <w:div w:id="10382777">
          <w:marLeft w:val="461"/>
          <w:marRight w:val="0"/>
          <w:marTop w:val="240"/>
          <w:marBottom w:val="0"/>
          <w:divBdr>
            <w:top w:val="none" w:sz="0" w:space="0" w:color="auto"/>
            <w:left w:val="none" w:sz="0" w:space="0" w:color="auto"/>
            <w:bottom w:val="none" w:sz="0" w:space="0" w:color="auto"/>
            <w:right w:val="none" w:sz="0" w:space="0" w:color="auto"/>
          </w:divBdr>
        </w:div>
      </w:divsChild>
    </w:div>
    <w:div w:id="1883052702">
      <w:bodyDiv w:val="1"/>
      <w:marLeft w:val="0"/>
      <w:marRight w:val="0"/>
      <w:marTop w:val="0"/>
      <w:marBottom w:val="0"/>
      <w:divBdr>
        <w:top w:val="none" w:sz="0" w:space="0" w:color="auto"/>
        <w:left w:val="none" w:sz="0" w:space="0" w:color="auto"/>
        <w:bottom w:val="none" w:sz="0" w:space="0" w:color="auto"/>
        <w:right w:val="none" w:sz="0" w:space="0" w:color="auto"/>
      </w:divBdr>
      <w:divsChild>
        <w:div w:id="596519868">
          <w:marLeft w:val="461"/>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switzerland.com" TargetMode="External"/><Relationship Id="rId9" Type="http://schemas.openxmlformats.org/officeDocument/2006/relationships/hyperlink" Target="http://www.MySwitzerland.com/media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Comm_d.dot</Template>
  <TotalTime>150</TotalTime>
  <Pages>2</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Adresse</vt:lpstr>
    </vt:vector>
  </TitlesOfParts>
  <Company/>
  <LinksUpToDate>false</LinksUpToDate>
  <CharactersWithSpaces>4378</CharactersWithSpaces>
  <SharedDoc>false</SharedDoc>
  <HLinks>
    <vt:vector size="18" baseType="variant">
      <vt:variant>
        <vt:i4>3342401</vt:i4>
      </vt:variant>
      <vt:variant>
        <vt:i4>3</vt:i4>
      </vt:variant>
      <vt:variant>
        <vt:i4>0</vt:i4>
      </vt:variant>
      <vt:variant>
        <vt:i4>5</vt:i4>
      </vt:variant>
      <vt:variant>
        <vt:lpwstr>http://www.MySwitzerland.com/medien</vt:lpwstr>
      </vt:variant>
      <vt:variant>
        <vt:lpwstr/>
      </vt:variant>
      <vt:variant>
        <vt:i4>917514</vt:i4>
      </vt:variant>
      <vt:variant>
        <vt:i4>0</vt:i4>
      </vt:variant>
      <vt:variant>
        <vt:i4>0</vt:i4>
      </vt:variant>
      <vt:variant>
        <vt:i4>5</vt:i4>
      </vt:variant>
      <vt:variant>
        <vt:lpwstr>mailto:daniela.baer@switzerland.com</vt:lpwstr>
      </vt:variant>
      <vt:variant>
        <vt:lpwstr/>
      </vt:variant>
      <vt:variant>
        <vt:i4>2097259</vt:i4>
      </vt:variant>
      <vt:variant>
        <vt:i4>-1</vt:i4>
      </vt:variant>
      <vt:variant>
        <vt:i4>2049</vt:i4>
      </vt:variant>
      <vt:variant>
        <vt:i4>1</vt:i4>
      </vt:variant>
      <vt:variant>
        <vt:lpwstr>st_logo_farbig_de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Schweiz Tourismus</dc:creator>
  <cp:keywords/>
  <cp:lastModifiedBy>Macintosh</cp:lastModifiedBy>
  <cp:revision>72</cp:revision>
  <cp:lastPrinted>2012-11-01T17:41:00Z</cp:lastPrinted>
  <dcterms:created xsi:type="dcterms:W3CDTF">2012-10-31T13:38:00Z</dcterms:created>
  <dcterms:modified xsi:type="dcterms:W3CDTF">2012-11-02T10:51:00Z</dcterms:modified>
</cp:coreProperties>
</file>