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A6C13" w14:textId="77777777" w:rsidR="009161C6" w:rsidRPr="00785DBE" w:rsidRDefault="00795341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785DBE">
        <w:rPr>
          <w:rFonts w:ascii="Helvetica" w:hAnsi="Helvetica"/>
          <w:b/>
          <w:lang w:val="fr-FR"/>
        </w:rPr>
        <w:t>Communiqué de presse</w:t>
      </w:r>
    </w:p>
    <w:p w14:paraId="1F40F437" w14:textId="77777777" w:rsidR="00795341" w:rsidRPr="00785DBE" w:rsidRDefault="00795341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</w:p>
    <w:p w14:paraId="19E59742" w14:textId="77777777" w:rsidR="009161C6" w:rsidRPr="00785DBE" w:rsidRDefault="00795341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  <w:r w:rsidRPr="00785DBE">
        <w:rPr>
          <w:rFonts w:ascii="Helvetica" w:hAnsi="Helvetica"/>
          <w:lang w:val="fr-FR"/>
        </w:rPr>
        <w:tab/>
        <w:t>Zurich, le 16 mai 2011</w:t>
      </w:r>
    </w:p>
    <w:p w14:paraId="17E87813" w14:textId="77777777" w:rsidR="009161C6" w:rsidRPr="00785DBE" w:rsidRDefault="009161C6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4C53341D" w14:textId="2965D9EB" w:rsidR="009161C6" w:rsidRPr="00785DBE" w:rsidRDefault="00795341" w:rsidP="00795341">
      <w:pPr>
        <w:pStyle w:val="Heading4"/>
        <w:spacing w:line="280" w:lineRule="exact"/>
        <w:ind w:left="1134" w:right="1410"/>
        <w:rPr>
          <w:lang w:val="fr-FR"/>
        </w:rPr>
      </w:pPr>
      <w:r w:rsidRPr="00785DBE">
        <w:rPr>
          <w:bCs/>
          <w:lang w:val="fr-FR"/>
        </w:rPr>
        <w:t>Suisse Tourisme lance les «</w:t>
      </w:r>
      <w:r w:rsidR="009161C6" w:rsidRPr="00785DBE">
        <w:rPr>
          <w:bCs/>
          <w:lang w:val="fr-FR"/>
        </w:rPr>
        <w:t>v</w:t>
      </w:r>
      <w:r w:rsidRPr="00785DBE">
        <w:rPr>
          <w:bCs/>
          <w:lang w:val="fr-FR"/>
        </w:rPr>
        <w:t>acances sans Internet».</w:t>
      </w:r>
    </w:p>
    <w:p w14:paraId="2F0313C1" w14:textId="77777777" w:rsidR="009161C6" w:rsidRPr="00785DBE" w:rsidRDefault="009161C6">
      <w:pPr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14:paraId="24199713" w14:textId="0F7E761C" w:rsidR="009161C6" w:rsidRPr="00785DBE" w:rsidRDefault="00795341" w:rsidP="00795341">
      <w:pPr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785DBE">
        <w:rPr>
          <w:rFonts w:ascii="Helvetica" w:hAnsi="Helvetica"/>
          <w:b/>
          <w:lang w:val="fr-FR"/>
        </w:rPr>
        <w:t xml:space="preserve">(st) </w:t>
      </w:r>
      <w:r w:rsidR="009161C6" w:rsidRPr="00785DBE">
        <w:rPr>
          <w:rFonts w:ascii="Helvetica" w:hAnsi="Helvetica"/>
          <w:b/>
          <w:bCs/>
          <w:lang w:val="fr-FR"/>
        </w:rPr>
        <w:t>Une nouvelle</w:t>
      </w:r>
      <w:r w:rsidRPr="00785DBE">
        <w:rPr>
          <w:rFonts w:ascii="Helvetica" w:hAnsi="Helvetica"/>
          <w:b/>
          <w:bCs/>
          <w:lang w:val="fr-FR"/>
        </w:rPr>
        <w:t xml:space="preserve"> campagne innovante sur le </w:t>
      </w:r>
      <w:r w:rsidR="009161C6" w:rsidRPr="00785DBE">
        <w:rPr>
          <w:rFonts w:ascii="Helvetica" w:hAnsi="Helvetica"/>
          <w:b/>
          <w:bCs/>
          <w:lang w:val="fr-FR"/>
        </w:rPr>
        <w:t>réseau</w:t>
      </w:r>
      <w:r w:rsidRPr="00785DBE">
        <w:rPr>
          <w:rFonts w:ascii="Helvetica" w:hAnsi="Helvetica"/>
          <w:b/>
          <w:bCs/>
          <w:lang w:val="fr-FR"/>
        </w:rPr>
        <w:t xml:space="preserve"> social </w:t>
      </w:r>
      <w:r w:rsidR="009161C6" w:rsidRPr="00785DBE">
        <w:rPr>
          <w:rFonts w:ascii="Helvetica" w:hAnsi="Helvetica"/>
          <w:b/>
          <w:bCs/>
          <w:lang w:val="fr-FR"/>
        </w:rPr>
        <w:t xml:space="preserve">Facebook </w:t>
      </w:r>
      <w:r w:rsidRPr="00785DBE">
        <w:rPr>
          <w:rFonts w:ascii="Helvetica" w:hAnsi="Helvetica"/>
          <w:b/>
          <w:bCs/>
          <w:lang w:val="fr-FR"/>
        </w:rPr>
        <w:t>vise les accros à Internet. A gagner</w:t>
      </w:r>
      <w:r w:rsidR="009161C6" w:rsidRPr="00785DBE">
        <w:rPr>
          <w:rFonts w:ascii="Helvetica" w:hAnsi="Helvetica"/>
          <w:b/>
          <w:bCs/>
          <w:lang w:val="fr-FR"/>
        </w:rPr>
        <w:t xml:space="preserve"> cet été</w:t>
      </w:r>
      <w:r w:rsidRPr="00785DBE">
        <w:rPr>
          <w:rFonts w:ascii="Helvetica" w:hAnsi="Helvetica"/>
          <w:b/>
          <w:bCs/>
          <w:lang w:val="fr-FR"/>
        </w:rPr>
        <w:t xml:space="preserve">: des vacances </w:t>
      </w:r>
      <w:r w:rsidR="007E4CEE">
        <w:rPr>
          <w:rFonts w:ascii="Helvetica" w:hAnsi="Helvetica"/>
          <w:b/>
          <w:bCs/>
          <w:lang w:val="fr-FR"/>
        </w:rPr>
        <w:t xml:space="preserve">en Suisse </w:t>
      </w:r>
      <w:r w:rsidRPr="00785DBE">
        <w:rPr>
          <w:rFonts w:ascii="Helvetica" w:hAnsi="Helvetica"/>
          <w:b/>
          <w:bCs/>
          <w:lang w:val="fr-FR"/>
        </w:rPr>
        <w:t>sans Internet</w:t>
      </w:r>
      <w:r w:rsidR="009161C6" w:rsidRPr="00785DBE">
        <w:rPr>
          <w:rFonts w:ascii="Helvetica" w:hAnsi="Helvetica"/>
          <w:b/>
          <w:bCs/>
          <w:lang w:val="fr-FR"/>
        </w:rPr>
        <w:t xml:space="preserve">, ni réseau mobile, </w:t>
      </w:r>
      <w:r w:rsidRPr="00785DBE">
        <w:rPr>
          <w:rFonts w:ascii="Helvetica" w:hAnsi="Helvetica"/>
          <w:b/>
          <w:bCs/>
          <w:lang w:val="fr-FR"/>
        </w:rPr>
        <w:t>dan</w:t>
      </w:r>
      <w:r w:rsidR="007E4CEE">
        <w:rPr>
          <w:rFonts w:ascii="Helvetica" w:hAnsi="Helvetica"/>
          <w:b/>
          <w:bCs/>
          <w:lang w:val="fr-FR"/>
        </w:rPr>
        <w:t>s une cabane de montagne isolée pour profiter des effets bénéfiques de vacances en pleine nature.</w:t>
      </w:r>
    </w:p>
    <w:p w14:paraId="04C58414" w14:textId="77777777" w:rsidR="009161C6" w:rsidRPr="00785DBE" w:rsidRDefault="009161C6" w:rsidP="00795341">
      <w:pPr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14:paraId="2868B461" w14:textId="4C8BB816" w:rsidR="00795341" w:rsidRPr="00785DBE" w:rsidRDefault="00795341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785DBE">
        <w:rPr>
          <w:rFonts w:ascii="Helvetica" w:hAnsi="Helvetica"/>
          <w:lang w:val="fr-FR"/>
        </w:rPr>
        <w:t>Les vacances</w:t>
      </w:r>
      <w:r w:rsidR="009161C6" w:rsidRPr="00785DBE">
        <w:rPr>
          <w:rFonts w:ascii="Helvetica" w:hAnsi="Helvetica"/>
          <w:lang w:val="fr-FR"/>
        </w:rPr>
        <w:t xml:space="preserve"> devraient en principe être synonyme de </w:t>
      </w:r>
      <w:r w:rsidR="0094653B">
        <w:rPr>
          <w:rFonts w:ascii="Helvetica" w:hAnsi="Helvetica"/>
          <w:lang w:val="fr-FR"/>
        </w:rPr>
        <w:t>détente</w:t>
      </w:r>
      <w:r w:rsidR="009161C6" w:rsidRPr="00785DBE">
        <w:rPr>
          <w:rFonts w:ascii="Helvetica" w:hAnsi="Helvetica"/>
          <w:lang w:val="fr-FR"/>
        </w:rPr>
        <w:t>, m</w:t>
      </w:r>
      <w:r w:rsidRPr="00785DBE">
        <w:rPr>
          <w:rFonts w:ascii="Helvetica" w:hAnsi="Helvetica"/>
          <w:lang w:val="fr-FR"/>
        </w:rPr>
        <w:t xml:space="preserve">ais de plus en plus de personnes </w:t>
      </w:r>
      <w:r w:rsidR="007E4CEE">
        <w:rPr>
          <w:rFonts w:ascii="Helvetica" w:hAnsi="Helvetica"/>
          <w:lang w:val="fr-FR"/>
        </w:rPr>
        <w:t xml:space="preserve">n’arrivent pas à </w:t>
      </w:r>
      <w:r w:rsidR="009161C6" w:rsidRPr="00785DBE">
        <w:rPr>
          <w:rFonts w:ascii="Helvetica" w:hAnsi="Helvetica"/>
          <w:lang w:val="fr-FR"/>
        </w:rPr>
        <w:t xml:space="preserve">se couper </w:t>
      </w:r>
      <w:r w:rsidR="00852617">
        <w:rPr>
          <w:rFonts w:ascii="Helvetica" w:hAnsi="Helvetica"/>
          <w:lang w:val="fr-FR"/>
        </w:rPr>
        <w:t xml:space="preserve">de </w:t>
      </w:r>
      <w:r w:rsidR="009161C6" w:rsidRPr="00785DBE">
        <w:rPr>
          <w:rFonts w:ascii="Helvetica" w:hAnsi="Helvetica"/>
          <w:lang w:val="fr-FR"/>
        </w:rPr>
        <w:t>leur</w:t>
      </w:r>
      <w:r w:rsidRPr="00785DBE">
        <w:rPr>
          <w:rFonts w:ascii="Helvetica" w:hAnsi="Helvetica"/>
          <w:lang w:val="fr-FR"/>
        </w:rPr>
        <w:t xml:space="preserve"> ordinateur et </w:t>
      </w:r>
      <w:r w:rsidR="00852617">
        <w:rPr>
          <w:rFonts w:ascii="Helvetica" w:hAnsi="Helvetica"/>
          <w:lang w:val="fr-FR"/>
        </w:rPr>
        <w:t xml:space="preserve">de leur </w:t>
      </w:r>
      <w:r w:rsidRPr="00785DBE">
        <w:rPr>
          <w:rFonts w:ascii="Helvetica" w:hAnsi="Helvetica"/>
          <w:lang w:val="fr-FR"/>
        </w:rPr>
        <w:t>téléphone portable</w:t>
      </w:r>
      <w:r w:rsidR="009161C6" w:rsidRPr="00785DBE">
        <w:rPr>
          <w:rFonts w:ascii="Helvetica" w:hAnsi="Helvetica"/>
          <w:lang w:val="fr-FR"/>
        </w:rPr>
        <w:t xml:space="preserve"> durant ces moments d’évasion</w:t>
      </w:r>
      <w:r w:rsidRPr="00785DBE">
        <w:rPr>
          <w:rFonts w:ascii="Helvetica" w:hAnsi="Helvetica"/>
          <w:lang w:val="fr-FR"/>
        </w:rPr>
        <w:t xml:space="preserve">. </w:t>
      </w:r>
      <w:r w:rsidR="009161C6" w:rsidRPr="00785DBE">
        <w:rPr>
          <w:rFonts w:ascii="Helvetica" w:hAnsi="Helvetica"/>
          <w:lang w:val="fr-FR"/>
        </w:rPr>
        <w:t>Ils ne peuvent s’empêcher de consulter leur</w:t>
      </w:r>
      <w:r w:rsidRPr="00785DBE">
        <w:rPr>
          <w:rFonts w:ascii="Helvetica" w:hAnsi="Helvetica"/>
          <w:lang w:val="fr-FR"/>
        </w:rPr>
        <w:t xml:space="preserve"> courrier électronique </w:t>
      </w:r>
      <w:r w:rsidR="009161C6" w:rsidRPr="00785DBE">
        <w:rPr>
          <w:rFonts w:ascii="Helvetica" w:hAnsi="Helvetica"/>
          <w:lang w:val="fr-FR"/>
        </w:rPr>
        <w:t>et</w:t>
      </w:r>
      <w:r w:rsidRPr="00785DBE">
        <w:rPr>
          <w:rFonts w:ascii="Helvetica" w:hAnsi="Helvetica"/>
          <w:lang w:val="fr-FR"/>
        </w:rPr>
        <w:t xml:space="preserve"> Internet</w:t>
      </w:r>
      <w:r w:rsidR="009161C6" w:rsidRPr="00785DBE">
        <w:rPr>
          <w:rFonts w:ascii="Helvetica" w:hAnsi="Helvetica"/>
          <w:lang w:val="fr-FR"/>
        </w:rPr>
        <w:t>, des activités qui ne favorisent pas la relaxation</w:t>
      </w:r>
      <w:r w:rsidRPr="00785DBE">
        <w:rPr>
          <w:rFonts w:ascii="Helvetica" w:hAnsi="Helvetica"/>
          <w:lang w:val="fr-FR"/>
        </w:rPr>
        <w:t>. Afin de permettre</w:t>
      </w:r>
      <w:r w:rsidR="009161C6" w:rsidRPr="00785DBE">
        <w:rPr>
          <w:rFonts w:ascii="Helvetica" w:hAnsi="Helvetica"/>
          <w:lang w:val="fr-FR"/>
        </w:rPr>
        <w:t xml:space="preserve"> aux accros du </w:t>
      </w:r>
      <w:r w:rsidR="007E4CEE">
        <w:rPr>
          <w:rFonts w:ascii="Helvetica" w:hAnsi="Helvetica"/>
          <w:lang w:val="fr-FR"/>
        </w:rPr>
        <w:t>N</w:t>
      </w:r>
      <w:r w:rsidR="009161C6" w:rsidRPr="00785DBE">
        <w:rPr>
          <w:rFonts w:ascii="Helvetica" w:hAnsi="Helvetica"/>
          <w:lang w:val="fr-FR"/>
        </w:rPr>
        <w:t>et</w:t>
      </w:r>
      <w:r w:rsidRPr="00785DBE">
        <w:rPr>
          <w:rFonts w:ascii="Helvetica" w:hAnsi="Helvetica"/>
          <w:lang w:val="fr-FR"/>
        </w:rPr>
        <w:t xml:space="preserve"> de passer enfin des vacances </w:t>
      </w:r>
      <w:r w:rsidR="00852617">
        <w:rPr>
          <w:rFonts w:ascii="Helvetica" w:hAnsi="Helvetica"/>
          <w:lang w:val="fr-FR"/>
        </w:rPr>
        <w:t>vraiment</w:t>
      </w:r>
      <w:r w:rsidRPr="00785DBE">
        <w:rPr>
          <w:rFonts w:ascii="Helvetica" w:hAnsi="Helvetica"/>
          <w:lang w:val="fr-FR"/>
        </w:rPr>
        <w:t xml:space="preserve"> reposantes, Suisse Tourisme organise cet été un </w:t>
      </w:r>
      <w:r w:rsidR="009161C6" w:rsidRPr="00785DBE">
        <w:rPr>
          <w:rFonts w:ascii="Helvetica" w:hAnsi="Helvetica"/>
          <w:lang w:val="fr-FR"/>
        </w:rPr>
        <w:t>concours</w:t>
      </w:r>
      <w:r w:rsidRPr="00785DBE">
        <w:rPr>
          <w:rFonts w:ascii="Helvetica" w:hAnsi="Helvetica"/>
          <w:lang w:val="fr-FR"/>
        </w:rPr>
        <w:t xml:space="preserve"> pour </w:t>
      </w:r>
      <w:r w:rsidR="009161C6" w:rsidRPr="00785DBE">
        <w:rPr>
          <w:rFonts w:ascii="Helvetica" w:hAnsi="Helvetica"/>
          <w:lang w:val="fr-FR"/>
        </w:rPr>
        <w:t xml:space="preserve">gagner </w:t>
      </w:r>
      <w:r w:rsidRPr="00785DBE">
        <w:rPr>
          <w:rFonts w:ascii="Helvetica" w:hAnsi="Helvetica"/>
          <w:lang w:val="fr-FR"/>
        </w:rPr>
        <w:t>des vacances sans Internet ni réseau mobile – dans une cabane de montagne isolée.</w:t>
      </w:r>
    </w:p>
    <w:p w14:paraId="53DCC128" w14:textId="77777777" w:rsidR="00795341" w:rsidRPr="00785DBE" w:rsidRDefault="00795341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b/>
          <w:bCs/>
          <w:lang w:val="fr-FR"/>
        </w:rPr>
      </w:pPr>
    </w:p>
    <w:p w14:paraId="56EB0627" w14:textId="481B87AC" w:rsidR="00795341" w:rsidRPr="00785DBE" w:rsidRDefault="00795341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785DBE">
        <w:rPr>
          <w:rFonts w:ascii="Helvetica" w:hAnsi="Helvetica"/>
          <w:lang w:val="fr-FR"/>
        </w:rPr>
        <w:t xml:space="preserve">Les gens passent de plus en plus de temps en ligne. Même lorsqu’ils se déplacent. Ainsi, chaque jour, un million de Suisses utilisent une connexion </w:t>
      </w:r>
      <w:r w:rsidR="0035281A" w:rsidRPr="00785DBE">
        <w:rPr>
          <w:rFonts w:ascii="Helvetica" w:hAnsi="Helvetica"/>
          <w:lang w:val="fr-FR"/>
        </w:rPr>
        <w:t xml:space="preserve">Internet </w:t>
      </w:r>
      <w:r w:rsidRPr="00785DBE">
        <w:rPr>
          <w:rFonts w:ascii="Helvetica" w:hAnsi="Helvetica"/>
          <w:lang w:val="fr-FR"/>
        </w:rPr>
        <w:t xml:space="preserve">mobile. «C’est à eux que nous souhaitons montrer qu’il existe encore un monde différent, un monde sans Web – et qu’il est autrement plus reposant», déclare Jürg Schmid, directeur de Suisse Tourisme. </w:t>
      </w:r>
      <w:r w:rsidR="0035281A" w:rsidRPr="00785DBE">
        <w:rPr>
          <w:rFonts w:ascii="Helvetica" w:hAnsi="Helvetica"/>
          <w:lang w:val="fr-FR"/>
        </w:rPr>
        <w:t>Dans le cadre d’</w:t>
      </w:r>
      <w:r w:rsidRPr="00785DBE">
        <w:rPr>
          <w:rFonts w:ascii="Helvetica" w:hAnsi="Helvetica"/>
          <w:lang w:val="fr-FR"/>
        </w:rPr>
        <w:t xml:space="preserve">une </w:t>
      </w:r>
      <w:r w:rsidR="009161C6" w:rsidRPr="00785DBE">
        <w:rPr>
          <w:rFonts w:ascii="Helvetica" w:hAnsi="Helvetica"/>
          <w:lang w:val="fr-FR"/>
        </w:rPr>
        <w:t>vaste</w:t>
      </w:r>
      <w:r w:rsidRPr="00785DBE">
        <w:rPr>
          <w:rFonts w:ascii="Helvetica" w:hAnsi="Helvetica"/>
          <w:lang w:val="fr-FR"/>
        </w:rPr>
        <w:t xml:space="preserve"> campagne </w:t>
      </w:r>
      <w:r w:rsidR="009161C6" w:rsidRPr="00785DBE">
        <w:rPr>
          <w:rFonts w:ascii="Helvetica" w:hAnsi="Helvetica"/>
          <w:lang w:val="fr-FR"/>
        </w:rPr>
        <w:t xml:space="preserve">promotionnelle </w:t>
      </w:r>
      <w:r w:rsidRPr="00785DBE">
        <w:rPr>
          <w:rFonts w:ascii="Helvetica" w:hAnsi="Helvetica"/>
          <w:lang w:val="fr-FR"/>
        </w:rPr>
        <w:t xml:space="preserve">en ligne, Suisse Tourisme organise un </w:t>
      </w:r>
      <w:r w:rsidR="0035281A" w:rsidRPr="00785DBE">
        <w:rPr>
          <w:rFonts w:ascii="Helvetica" w:hAnsi="Helvetica"/>
          <w:lang w:val="fr-FR"/>
        </w:rPr>
        <w:t>concours</w:t>
      </w:r>
      <w:r w:rsidRPr="00785DBE">
        <w:rPr>
          <w:rFonts w:ascii="Helvetica" w:hAnsi="Helvetica"/>
          <w:lang w:val="fr-FR"/>
        </w:rPr>
        <w:t xml:space="preserve"> pour des vacances sans Internet ni réseau mobile. A gagner: un séjour d’une semaine à la </w:t>
      </w:r>
      <w:r w:rsidRPr="00785DBE">
        <w:rPr>
          <w:rFonts w:ascii="Helvetica" w:hAnsi="Helvetica"/>
          <w:i/>
          <w:iCs/>
          <w:lang w:val="fr-FR"/>
        </w:rPr>
        <w:t>Seewlihütte</w:t>
      </w:r>
      <w:r w:rsidRPr="00785DBE">
        <w:rPr>
          <w:rFonts w:ascii="Helvetica" w:hAnsi="Helvetica"/>
          <w:lang w:val="fr-FR"/>
        </w:rPr>
        <w:t xml:space="preserve"> </w:t>
      </w:r>
      <w:r w:rsidR="0035281A" w:rsidRPr="00785DBE">
        <w:rPr>
          <w:rFonts w:ascii="Helvetica" w:hAnsi="Helvetica"/>
          <w:lang w:val="fr-FR"/>
        </w:rPr>
        <w:t>dans le</w:t>
      </w:r>
      <w:r w:rsidRPr="00785DBE">
        <w:rPr>
          <w:rFonts w:ascii="Helvetica" w:hAnsi="Helvetica"/>
          <w:lang w:val="fr-FR"/>
        </w:rPr>
        <w:t xml:space="preserve"> canton d’Uri. «Là-haut, pas de réseau mobile, impossible d’accéder à Internet.» Jürg Schmid est affirmatif. Pourtant, on ne s’y ennuie pas. Un lac idyllique est à deux pas, les possibilités de randonnées sont illimitées et surtout, le ou la gagnant(e) du concours pourra se faire accompagner par dix de ses amis </w:t>
      </w:r>
      <w:r w:rsidR="0035281A" w:rsidRPr="00785DBE">
        <w:rPr>
          <w:rFonts w:ascii="Helvetica" w:hAnsi="Helvetica"/>
          <w:lang w:val="fr-FR"/>
        </w:rPr>
        <w:t xml:space="preserve">de </w:t>
      </w:r>
      <w:r w:rsidRPr="00785DBE">
        <w:rPr>
          <w:rFonts w:ascii="Helvetica" w:hAnsi="Helvetica"/>
          <w:lang w:val="fr-FR"/>
        </w:rPr>
        <w:t>Facebook. Qui sait? Là-haut, à la cabane, se noueront peut-être d</w:t>
      </w:r>
      <w:r w:rsidR="007E4CEE">
        <w:rPr>
          <w:rFonts w:ascii="Helvetica" w:hAnsi="Helvetica"/>
          <w:lang w:val="fr-FR"/>
        </w:rPr>
        <w:t>e vrais liens d’amitié.</w:t>
      </w:r>
    </w:p>
    <w:p w14:paraId="1157F238" w14:textId="77777777" w:rsidR="00795341" w:rsidRPr="00785DBE" w:rsidRDefault="00795341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75F3FEF8" w14:textId="04376E3B" w:rsidR="00795341" w:rsidRPr="00785DBE" w:rsidRDefault="00852617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La campagne «v</w:t>
      </w:r>
      <w:r w:rsidR="00795341" w:rsidRPr="00785DBE">
        <w:rPr>
          <w:rFonts w:ascii="Helvetica" w:hAnsi="Helvetica"/>
          <w:lang w:val="fr-FR"/>
        </w:rPr>
        <w:t xml:space="preserve">acances sans Internet» est destinée </w:t>
      </w:r>
      <w:r w:rsidR="0035281A" w:rsidRPr="00785DBE">
        <w:rPr>
          <w:rFonts w:ascii="Helvetica" w:hAnsi="Helvetica"/>
          <w:lang w:val="fr-FR"/>
        </w:rPr>
        <w:t xml:space="preserve">aux accros </w:t>
      </w:r>
      <w:r w:rsidR="00A15F69">
        <w:rPr>
          <w:rFonts w:ascii="Helvetica" w:hAnsi="Helvetica"/>
          <w:lang w:val="fr-FR"/>
        </w:rPr>
        <w:t>du Net</w:t>
      </w:r>
      <w:r w:rsidR="0035281A" w:rsidRPr="00785DBE">
        <w:rPr>
          <w:rFonts w:ascii="Helvetica" w:hAnsi="Helvetica"/>
          <w:lang w:val="fr-FR"/>
        </w:rPr>
        <w:t xml:space="preserve"> et se </w:t>
      </w:r>
      <w:r w:rsidR="00795341" w:rsidRPr="00785DBE">
        <w:rPr>
          <w:rFonts w:ascii="Helvetica" w:hAnsi="Helvetica"/>
          <w:lang w:val="fr-FR"/>
        </w:rPr>
        <w:t xml:space="preserve">déroule </w:t>
      </w:r>
      <w:r w:rsidR="0035281A" w:rsidRPr="00785DBE">
        <w:rPr>
          <w:rFonts w:ascii="Helvetica" w:hAnsi="Helvetica"/>
          <w:lang w:val="fr-FR"/>
        </w:rPr>
        <w:t xml:space="preserve">exclusivement </w:t>
      </w:r>
      <w:r w:rsidR="00795341" w:rsidRPr="00785DBE">
        <w:rPr>
          <w:rFonts w:ascii="Helvetica" w:hAnsi="Helvetica"/>
          <w:lang w:val="fr-FR"/>
        </w:rPr>
        <w:t xml:space="preserve">en ligne. Sur </w:t>
      </w:r>
      <w:hyperlink r:id="rId7" w:history="1">
        <w:r w:rsidR="004F4DA7" w:rsidRPr="00785DBE">
          <w:rPr>
            <w:rStyle w:val="Hyperlink"/>
            <w:rFonts w:ascii="Helvetica" w:hAnsi="Helvetica"/>
            <w:lang w:val="fr-FR"/>
          </w:rPr>
          <w:t>www.vacancessansinternet.ch</w:t>
        </w:r>
      </w:hyperlink>
      <w:r w:rsidR="00795341" w:rsidRPr="00785DBE">
        <w:rPr>
          <w:rFonts w:ascii="Helvetica" w:hAnsi="Helvetica"/>
          <w:lang w:val="fr-FR"/>
        </w:rPr>
        <w:t>, les utilisateurs de Facebook pourront se connecter avec Sebi et Paul, les deux authentiques montagnards</w:t>
      </w:r>
      <w:r w:rsidR="0035281A" w:rsidRPr="00785DBE">
        <w:rPr>
          <w:rFonts w:ascii="Helvetica" w:hAnsi="Helvetica"/>
          <w:lang w:val="fr-FR"/>
        </w:rPr>
        <w:t>, héros des spots publicitaires de Suisse Tourisme pour l’été 2010 et 2011</w:t>
      </w:r>
      <w:r w:rsidR="00795341" w:rsidRPr="00785DBE">
        <w:rPr>
          <w:rFonts w:ascii="Helvetica" w:hAnsi="Helvetica"/>
          <w:lang w:val="fr-FR"/>
        </w:rPr>
        <w:t>. Lorsque la connexion avec eux est établie, Sebi et Paul analysent sur leur ordinateur portable le profil Facebook des candidats</w:t>
      </w:r>
      <w:r w:rsidR="0035281A" w:rsidRPr="00785DBE">
        <w:rPr>
          <w:rFonts w:ascii="Helvetica" w:hAnsi="Helvetica"/>
          <w:lang w:val="fr-FR"/>
        </w:rPr>
        <w:t xml:space="preserve"> au concours</w:t>
      </w:r>
      <w:r w:rsidR="00795341" w:rsidRPr="00785DBE">
        <w:rPr>
          <w:rFonts w:ascii="Helvetica" w:hAnsi="Helvetica"/>
          <w:lang w:val="fr-FR"/>
        </w:rPr>
        <w:t>:</w:t>
      </w:r>
      <w:r w:rsidR="0035281A" w:rsidRPr="00785DBE">
        <w:rPr>
          <w:rFonts w:ascii="Helvetica" w:hAnsi="Helvetica"/>
          <w:lang w:val="fr-FR"/>
        </w:rPr>
        <w:t xml:space="preserve"> les dernières infos qu’ils ont publiées et </w:t>
      </w:r>
      <w:r w:rsidR="00795341" w:rsidRPr="00785DBE">
        <w:rPr>
          <w:rFonts w:ascii="Helvetica" w:hAnsi="Helvetica"/>
          <w:lang w:val="fr-FR"/>
        </w:rPr>
        <w:t xml:space="preserve">les photos qu’ils ont mises en ligne. </w:t>
      </w:r>
      <w:r w:rsidR="0035281A" w:rsidRPr="00785DBE">
        <w:rPr>
          <w:rFonts w:ascii="Helvetica" w:hAnsi="Helvetica"/>
          <w:lang w:val="fr-FR"/>
        </w:rPr>
        <w:t>En fonction de l’utilisation de Facebook que font les candidats</w:t>
      </w:r>
      <w:r w:rsidR="00795341" w:rsidRPr="00785DBE">
        <w:rPr>
          <w:rFonts w:ascii="Helvetica" w:hAnsi="Helvetica"/>
          <w:lang w:val="fr-FR"/>
        </w:rPr>
        <w:t xml:space="preserve">, Sebi et Paul </w:t>
      </w:r>
      <w:r w:rsidR="0035281A" w:rsidRPr="00785DBE">
        <w:rPr>
          <w:rFonts w:ascii="Helvetica" w:hAnsi="Helvetica"/>
          <w:lang w:val="fr-FR"/>
        </w:rPr>
        <w:t xml:space="preserve">leur </w:t>
      </w:r>
      <w:r w:rsidR="00795341" w:rsidRPr="00785DBE">
        <w:rPr>
          <w:rFonts w:ascii="Helvetica" w:hAnsi="Helvetica"/>
          <w:lang w:val="fr-FR"/>
        </w:rPr>
        <w:t>conseillent de participer au concours, afin de passer e</w:t>
      </w:r>
      <w:r w:rsidR="0035281A" w:rsidRPr="00785DBE">
        <w:rPr>
          <w:rFonts w:ascii="Helvetica" w:hAnsi="Helvetica"/>
          <w:lang w:val="fr-FR"/>
        </w:rPr>
        <w:t>nfin des vacances sans Internet, o</w:t>
      </w:r>
      <w:r w:rsidR="00795341" w:rsidRPr="00785DBE">
        <w:rPr>
          <w:rFonts w:ascii="Helvetica" w:hAnsi="Helvetica"/>
          <w:lang w:val="fr-FR"/>
        </w:rPr>
        <w:t xml:space="preserve">u leur indiquent </w:t>
      </w:r>
      <w:r w:rsidR="0035281A" w:rsidRPr="00785DBE">
        <w:rPr>
          <w:rFonts w:ascii="Helvetica" w:hAnsi="Helvetica"/>
          <w:lang w:val="fr-FR"/>
        </w:rPr>
        <w:t xml:space="preserve">lesquels de leurs amis </w:t>
      </w:r>
      <w:r w:rsidR="00785DBE" w:rsidRPr="00785DBE">
        <w:rPr>
          <w:rFonts w:ascii="Helvetica" w:hAnsi="Helvetica"/>
          <w:lang w:val="fr-FR"/>
        </w:rPr>
        <w:t>sur</w:t>
      </w:r>
      <w:r w:rsidR="00795341" w:rsidRPr="00785DBE">
        <w:rPr>
          <w:rFonts w:ascii="Helvetica" w:hAnsi="Helvetica"/>
          <w:lang w:val="fr-FR"/>
        </w:rPr>
        <w:t xml:space="preserve"> Facebook</w:t>
      </w:r>
      <w:r w:rsidR="00785DBE" w:rsidRPr="00785DBE">
        <w:rPr>
          <w:rFonts w:ascii="Helvetica" w:hAnsi="Helvetica"/>
          <w:lang w:val="fr-FR"/>
        </w:rPr>
        <w:t xml:space="preserve"> sont les plus actifs</w:t>
      </w:r>
      <w:r w:rsidR="00795341" w:rsidRPr="00785DBE">
        <w:rPr>
          <w:rFonts w:ascii="Helvetica" w:hAnsi="Helvetica"/>
          <w:lang w:val="fr-FR"/>
        </w:rPr>
        <w:t xml:space="preserve">, </w:t>
      </w:r>
      <w:r w:rsidR="00785DBE" w:rsidRPr="00785DBE">
        <w:rPr>
          <w:rFonts w:ascii="Helvetica" w:hAnsi="Helvetica"/>
          <w:lang w:val="fr-FR"/>
        </w:rPr>
        <w:t>ceux à qui des vacances</w:t>
      </w:r>
      <w:r w:rsidR="00A15F69">
        <w:rPr>
          <w:rFonts w:ascii="Helvetica" w:hAnsi="Helvetica"/>
          <w:lang w:val="fr-FR"/>
        </w:rPr>
        <w:t xml:space="preserve"> sans Internet ni réseau mobile</w:t>
      </w:r>
      <w:r w:rsidR="00795341" w:rsidRPr="00785DBE">
        <w:rPr>
          <w:rFonts w:ascii="Helvetica" w:hAnsi="Helvetica"/>
          <w:lang w:val="fr-FR"/>
        </w:rPr>
        <w:t xml:space="preserve"> </w:t>
      </w:r>
      <w:r w:rsidR="00785DBE" w:rsidRPr="00785DBE">
        <w:rPr>
          <w:rFonts w:ascii="Helvetica" w:hAnsi="Helvetica"/>
          <w:lang w:val="fr-FR"/>
        </w:rPr>
        <w:t>feraient le plus grand bien</w:t>
      </w:r>
      <w:r w:rsidR="00795341" w:rsidRPr="00785DBE">
        <w:rPr>
          <w:rFonts w:ascii="Helvetica" w:hAnsi="Helvetica"/>
          <w:lang w:val="fr-FR"/>
        </w:rPr>
        <w:t>.</w:t>
      </w:r>
    </w:p>
    <w:p w14:paraId="2C896BE0" w14:textId="77777777" w:rsidR="00795341" w:rsidRPr="00785DBE" w:rsidRDefault="00795341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b/>
          <w:bCs/>
          <w:lang w:val="fr-FR"/>
        </w:rPr>
      </w:pPr>
    </w:p>
    <w:p w14:paraId="2EFC4CEA" w14:textId="72D57554" w:rsidR="00795341" w:rsidRPr="00785DBE" w:rsidRDefault="00795341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785DBE">
        <w:rPr>
          <w:rFonts w:ascii="Helvetica" w:hAnsi="Helvetica"/>
          <w:lang w:val="fr-FR"/>
        </w:rPr>
        <w:t xml:space="preserve">Cette </w:t>
      </w:r>
      <w:r w:rsidR="00785DBE" w:rsidRPr="00785DBE">
        <w:rPr>
          <w:rFonts w:ascii="Helvetica" w:hAnsi="Helvetica"/>
          <w:lang w:val="fr-FR"/>
        </w:rPr>
        <w:t xml:space="preserve">campagne </w:t>
      </w:r>
      <w:r w:rsidRPr="00785DBE">
        <w:rPr>
          <w:rFonts w:ascii="Helvetica" w:hAnsi="Helvetica"/>
          <w:lang w:val="fr-FR"/>
        </w:rPr>
        <w:t xml:space="preserve">en ligne a été conçue et réalisée par l’agence </w:t>
      </w:r>
      <w:r w:rsidR="00A15F69">
        <w:rPr>
          <w:rFonts w:ascii="Helvetica" w:hAnsi="Helvetica"/>
          <w:lang w:val="fr-FR"/>
        </w:rPr>
        <w:t>de publicité</w:t>
      </w:r>
      <w:r w:rsidRPr="00785DBE">
        <w:rPr>
          <w:rFonts w:ascii="Helvetica" w:hAnsi="Helvetica"/>
          <w:lang w:val="fr-FR"/>
        </w:rPr>
        <w:t xml:space="preserve"> de Suisse Tourisme, Spillmann/Felser/Leo Burnett, et la </w:t>
      </w:r>
      <w:r w:rsidR="00785DBE" w:rsidRPr="00785DBE">
        <w:rPr>
          <w:rFonts w:ascii="Helvetica" w:hAnsi="Helvetica"/>
          <w:lang w:val="fr-FR"/>
        </w:rPr>
        <w:t>société de production spécialisée dans les réseaux sociaux</w:t>
      </w:r>
      <w:r w:rsidRPr="00785DBE">
        <w:rPr>
          <w:rFonts w:ascii="Helvetica" w:hAnsi="Helvetica"/>
          <w:lang w:val="fr-FR"/>
        </w:rPr>
        <w:t xml:space="preserve">, smly. </w:t>
      </w:r>
    </w:p>
    <w:p w14:paraId="201F6D00" w14:textId="77777777" w:rsidR="00795341" w:rsidRPr="00785DBE" w:rsidRDefault="00795341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774C42EF" w14:textId="77777777" w:rsidR="00785DBE" w:rsidRPr="00785DBE" w:rsidRDefault="00785DBE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43B0CC00" w14:textId="77777777" w:rsidR="00785DBE" w:rsidRPr="00785DBE" w:rsidRDefault="00785DBE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708EFB88" w14:textId="77777777" w:rsidR="00785DBE" w:rsidRPr="00785DBE" w:rsidRDefault="00785DBE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385480F3" w14:textId="77777777" w:rsidR="00785DBE" w:rsidRPr="00785DBE" w:rsidRDefault="00785DBE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2CA1480D" w14:textId="77777777" w:rsidR="00785DBE" w:rsidRPr="00785DBE" w:rsidRDefault="00785DBE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4255EE58" w14:textId="77777777" w:rsidR="00785DBE" w:rsidRPr="00785DBE" w:rsidRDefault="00785DBE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70A5511E" w14:textId="09DD81BD" w:rsidR="00795341" w:rsidRPr="00785DBE" w:rsidRDefault="00785DBE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785DBE">
        <w:rPr>
          <w:rFonts w:ascii="Helvetica" w:hAnsi="Helvetica"/>
          <w:b/>
          <w:lang w:val="fr-FR"/>
        </w:rPr>
        <w:lastRenderedPageBreak/>
        <w:t>Quelques chiffres</w:t>
      </w:r>
      <w:r w:rsidR="00795341" w:rsidRPr="00785DBE">
        <w:rPr>
          <w:rFonts w:ascii="Helvetica" w:hAnsi="Helvetica"/>
          <w:b/>
          <w:lang w:val="fr-FR"/>
        </w:rPr>
        <w:t xml:space="preserve">: </w:t>
      </w:r>
    </w:p>
    <w:p w14:paraId="08434DE5" w14:textId="6AAD78D9" w:rsidR="00795341" w:rsidRPr="00785DBE" w:rsidRDefault="00795341" w:rsidP="00785DBE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785DBE">
        <w:rPr>
          <w:rFonts w:ascii="Helvetica" w:hAnsi="Helvetica"/>
          <w:lang w:val="fr-FR"/>
        </w:rPr>
        <w:t xml:space="preserve">A travers le monde, Facebook recense plus de 650 millions d’utilisateurs. En Suisse, ils sont plus de 2,5 millions. </w:t>
      </w:r>
      <w:r w:rsidR="00785DBE" w:rsidRPr="00785DBE">
        <w:rPr>
          <w:rFonts w:ascii="Helvetica" w:hAnsi="Helvetica"/>
          <w:lang w:val="fr-FR"/>
        </w:rPr>
        <w:t xml:space="preserve">Chaque utilisateur </w:t>
      </w:r>
      <w:r w:rsidRPr="00785DBE">
        <w:rPr>
          <w:rFonts w:ascii="Helvetica" w:hAnsi="Helvetica"/>
          <w:lang w:val="fr-FR"/>
        </w:rPr>
        <w:t xml:space="preserve">consacre </w:t>
      </w:r>
      <w:r w:rsidR="006A3221">
        <w:rPr>
          <w:rFonts w:ascii="Helvetica" w:hAnsi="Helvetica"/>
          <w:lang w:val="fr-FR"/>
        </w:rPr>
        <w:t>aujourd’hui</w:t>
      </w:r>
      <w:r w:rsidRPr="00785DBE">
        <w:rPr>
          <w:rFonts w:ascii="Helvetica" w:hAnsi="Helvetica"/>
          <w:lang w:val="fr-FR"/>
        </w:rPr>
        <w:t xml:space="preserve"> </w:t>
      </w:r>
      <w:r w:rsidR="00785DBE" w:rsidRPr="00785DBE">
        <w:rPr>
          <w:rFonts w:ascii="Helvetica" w:hAnsi="Helvetica"/>
          <w:lang w:val="fr-FR"/>
        </w:rPr>
        <w:t xml:space="preserve">en moyenne </w:t>
      </w:r>
      <w:r w:rsidRPr="00785DBE">
        <w:rPr>
          <w:rFonts w:ascii="Helvetica" w:hAnsi="Helvetica"/>
          <w:lang w:val="fr-FR"/>
        </w:rPr>
        <w:t>55 minutes par jour à Facebook.</w:t>
      </w:r>
      <w:r w:rsidR="00785DBE" w:rsidRPr="00785DBE">
        <w:rPr>
          <w:rFonts w:ascii="Helvetica" w:hAnsi="Helvetica"/>
          <w:lang w:val="fr-FR"/>
        </w:rPr>
        <w:t xml:space="preserve"> </w:t>
      </w:r>
      <w:r w:rsidR="00095284">
        <w:rPr>
          <w:rFonts w:ascii="Helvetica" w:hAnsi="Helvetica"/>
          <w:lang w:val="fr-FR"/>
        </w:rPr>
        <w:t xml:space="preserve">Selon une étude réalisée par </w:t>
      </w:r>
      <w:r w:rsidR="001E6B9A">
        <w:rPr>
          <w:rFonts w:ascii="Helvetica" w:hAnsi="Helvetica"/>
          <w:lang w:val="fr-FR"/>
        </w:rPr>
        <w:t>la Haute Ecole des Sciences Appliquées</w:t>
      </w:r>
      <w:r w:rsidRPr="00785DBE">
        <w:rPr>
          <w:rFonts w:ascii="Helvetica" w:hAnsi="Helvetica"/>
          <w:lang w:val="fr-FR"/>
        </w:rPr>
        <w:t xml:space="preserve"> de </w:t>
      </w:r>
      <w:r w:rsidR="00095284">
        <w:rPr>
          <w:rFonts w:ascii="Helvetica" w:hAnsi="Helvetica"/>
          <w:lang w:val="fr-FR"/>
        </w:rPr>
        <w:t>Zürich</w:t>
      </w:r>
      <w:r w:rsidR="00785DBE" w:rsidRPr="00785DBE">
        <w:rPr>
          <w:rFonts w:ascii="Helvetica" w:hAnsi="Helvetica"/>
          <w:lang w:val="fr-FR"/>
        </w:rPr>
        <w:t>*</w:t>
      </w:r>
      <w:r w:rsidRPr="00785DBE">
        <w:rPr>
          <w:rFonts w:ascii="Helvetica" w:hAnsi="Helvetica"/>
          <w:lang w:val="fr-FR"/>
        </w:rPr>
        <w:t>, la moyenne des jeunes (12 à 19 ans) est en ligne deux heures par jour. Le week-end, la consommation d’Internet augmente pour passer à trois heures par jour.</w:t>
      </w:r>
      <w:r w:rsidR="00785DBE" w:rsidRPr="00785DBE">
        <w:rPr>
          <w:rFonts w:ascii="Helvetica" w:hAnsi="Helvetica"/>
          <w:lang w:val="fr-FR"/>
        </w:rPr>
        <w:t xml:space="preserve"> </w:t>
      </w:r>
      <w:r w:rsidRPr="00785DBE">
        <w:rPr>
          <w:rFonts w:ascii="Helvetica" w:hAnsi="Helvetica"/>
          <w:lang w:val="fr-FR"/>
        </w:rPr>
        <w:t xml:space="preserve">L’utilisation mobile d’Internet s’étend très rapidement. </w:t>
      </w:r>
      <w:r w:rsidR="00034CC5">
        <w:rPr>
          <w:rFonts w:ascii="Helvetica" w:hAnsi="Helvetica"/>
          <w:lang w:val="fr-FR"/>
        </w:rPr>
        <w:t>Actuellement en Suisse, e</w:t>
      </w:r>
      <w:r w:rsidRPr="00785DBE">
        <w:rPr>
          <w:rFonts w:ascii="Helvetica" w:hAnsi="Helvetica"/>
          <w:lang w:val="fr-FR"/>
        </w:rPr>
        <w:t xml:space="preserve">nviron 1,8 million de personnes utilisent leur Smartphone ou leur téléphone mobile pour consulter </w:t>
      </w:r>
      <w:r w:rsidR="00034CC5">
        <w:rPr>
          <w:rFonts w:ascii="Helvetica" w:hAnsi="Helvetica"/>
          <w:lang w:val="fr-FR"/>
        </w:rPr>
        <w:t>Internet et</w:t>
      </w:r>
      <w:r w:rsidRPr="00785DBE">
        <w:rPr>
          <w:rFonts w:ascii="Helvetica" w:hAnsi="Helvetica"/>
          <w:lang w:val="fr-FR"/>
        </w:rPr>
        <w:t xml:space="preserve"> </w:t>
      </w:r>
      <w:r w:rsidR="00034CC5">
        <w:rPr>
          <w:rFonts w:ascii="Helvetica" w:hAnsi="Helvetica"/>
          <w:lang w:val="fr-FR"/>
        </w:rPr>
        <w:t>près d’</w:t>
      </w:r>
      <w:r w:rsidRPr="00785DBE">
        <w:rPr>
          <w:rFonts w:ascii="Helvetica" w:hAnsi="Helvetica"/>
          <w:lang w:val="fr-FR"/>
        </w:rPr>
        <w:t>un million de personnes accèdent chaque jour à Internet depuis un appareil mobile.</w:t>
      </w:r>
    </w:p>
    <w:p w14:paraId="75A574B7" w14:textId="2E0DC235" w:rsidR="00785DBE" w:rsidRPr="00095284" w:rsidRDefault="00095284" w:rsidP="00795341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rPr>
          <w:rFonts w:ascii="Helvetica" w:hAnsi="Helvetica"/>
          <w:i/>
          <w:sz w:val="18"/>
          <w:szCs w:val="18"/>
          <w:lang w:val="fr-FR"/>
        </w:rPr>
      </w:pPr>
      <w:r w:rsidRPr="00095284">
        <w:rPr>
          <w:rFonts w:ascii="Helvetica" w:hAnsi="Helvetica"/>
          <w:i/>
          <w:sz w:val="18"/>
          <w:szCs w:val="18"/>
          <w:lang w:val="fr-FR"/>
        </w:rPr>
        <w:t xml:space="preserve">* Etude James 2010, </w:t>
      </w:r>
      <w:r w:rsidR="001E6B9A">
        <w:rPr>
          <w:rFonts w:ascii="Helvetica" w:hAnsi="Helvetica"/>
          <w:i/>
          <w:sz w:val="18"/>
          <w:szCs w:val="18"/>
          <w:lang w:val="fr-FR"/>
        </w:rPr>
        <w:t>Haute Ecole des Sciences Appliquées</w:t>
      </w:r>
      <w:r w:rsidR="0094653B">
        <w:rPr>
          <w:rFonts w:ascii="Helvetica" w:hAnsi="Helvetica"/>
          <w:i/>
          <w:sz w:val="18"/>
          <w:szCs w:val="18"/>
          <w:lang w:val="fr-FR"/>
        </w:rPr>
        <w:t xml:space="preserve"> de</w:t>
      </w:r>
      <w:r w:rsidR="001E6B9A">
        <w:rPr>
          <w:rFonts w:ascii="Helvetica" w:hAnsi="Helvetica"/>
          <w:i/>
          <w:sz w:val="18"/>
          <w:szCs w:val="18"/>
          <w:lang w:val="fr-FR"/>
        </w:rPr>
        <w:t xml:space="preserve"> Z</w:t>
      </w:r>
      <w:r w:rsidR="0094653B">
        <w:rPr>
          <w:rFonts w:ascii="Helvetica" w:hAnsi="Helvetica"/>
          <w:i/>
          <w:sz w:val="18"/>
          <w:szCs w:val="18"/>
          <w:lang w:val="fr-FR"/>
        </w:rPr>
        <w:t>u</w:t>
      </w:r>
      <w:r w:rsidR="001E6B9A">
        <w:rPr>
          <w:rFonts w:ascii="Helvetica" w:hAnsi="Helvetica"/>
          <w:i/>
          <w:sz w:val="18"/>
          <w:szCs w:val="18"/>
          <w:lang w:val="fr-FR"/>
        </w:rPr>
        <w:t>rich</w:t>
      </w:r>
      <w:r w:rsidRPr="00095284">
        <w:rPr>
          <w:rFonts w:ascii="Helvetica" w:hAnsi="Helvetica"/>
          <w:i/>
          <w:sz w:val="18"/>
          <w:szCs w:val="18"/>
          <w:lang w:val="fr-FR"/>
        </w:rPr>
        <w:t>, School of Applied Psychology.</w:t>
      </w:r>
    </w:p>
    <w:p w14:paraId="1BE82456" w14:textId="77777777" w:rsidR="00095284" w:rsidRDefault="00095284" w:rsidP="00095284">
      <w:pPr>
        <w:pStyle w:val="Footer"/>
        <w:tabs>
          <w:tab w:val="clear" w:pos="4252"/>
          <w:tab w:val="clear" w:pos="8504"/>
        </w:tabs>
        <w:spacing w:line="280" w:lineRule="exact"/>
        <w:ind w:right="1410"/>
        <w:rPr>
          <w:rFonts w:ascii="Helvetica" w:hAnsi="Helvetica"/>
          <w:lang w:val="fr-FR"/>
        </w:rPr>
      </w:pPr>
    </w:p>
    <w:p w14:paraId="3461D76C" w14:textId="77777777" w:rsidR="00004B08" w:rsidRPr="00785DBE" w:rsidRDefault="00004B08" w:rsidP="00095284">
      <w:pPr>
        <w:pStyle w:val="Footer"/>
        <w:tabs>
          <w:tab w:val="clear" w:pos="4252"/>
          <w:tab w:val="clear" w:pos="8504"/>
        </w:tabs>
        <w:spacing w:line="280" w:lineRule="exact"/>
        <w:ind w:right="1410"/>
        <w:rPr>
          <w:rFonts w:ascii="Helvetica" w:hAnsi="Helvetica"/>
          <w:lang w:val="fr-FR"/>
        </w:rPr>
      </w:pPr>
    </w:p>
    <w:p w14:paraId="15835ACC" w14:textId="77777777" w:rsidR="00795341" w:rsidRPr="00785DBE" w:rsidRDefault="00795341" w:rsidP="00795341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785DBE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6B3EF722" w14:textId="77777777" w:rsidR="00795341" w:rsidRPr="00785DBE" w:rsidRDefault="00795341" w:rsidP="00795341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785DBE">
        <w:rPr>
          <w:rFonts w:ascii="Helvetica" w:hAnsi="Helvetica"/>
          <w:lang w:val="fr-FR" w:bidi="en-US"/>
        </w:rPr>
        <w:t>Véronique Kanel, porte-parole</w:t>
      </w:r>
    </w:p>
    <w:p w14:paraId="699BC7F0" w14:textId="178F71B0" w:rsidR="00795341" w:rsidRPr="00785DBE" w:rsidRDefault="00795341" w:rsidP="00795341">
      <w:pPr>
        <w:pStyle w:val="Footer"/>
        <w:spacing w:line="280" w:lineRule="exact"/>
        <w:ind w:left="1134" w:right="1410"/>
        <w:rPr>
          <w:rStyle w:val="Hyperlink"/>
          <w:rFonts w:ascii="Helvetica" w:hAnsi="Helvetica"/>
          <w:lang w:val="fr-FR" w:bidi="en-US"/>
        </w:rPr>
      </w:pPr>
      <w:r w:rsidRPr="00785DBE">
        <w:rPr>
          <w:rFonts w:ascii="Helvetica" w:hAnsi="Helvetica"/>
          <w:lang w:val="fr-FR" w:bidi="en-US"/>
        </w:rPr>
        <w:t>Tél.</w:t>
      </w:r>
      <w:r w:rsidR="00785DBE">
        <w:rPr>
          <w:rFonts w:ascii="Helvetica" w:hAnsi="Helvetica"/>
          <w:lang w:val="fr-FR" w:bidi="en-US"/>
        </w:rPr>
        <w:t>:</w:t>
      </w:r>
      <w:r w:rsidRPr="00785DBE">
        <w:rPr>
          <w:rFonts w:ascii="Helvetica" w:hAnsi="Helvetica"/>
          <w:lang w:val="fr-FR" w:bidi="en-US"/>
        </w:rPr>
        <w:t xml:space="preserve"> 044 288 13 63, e-mail: </w:t>
      </w:r>
      <w:hyperlink r:id="rId8" w:history="1">
        <w:r w:rsidRPr="00785DBE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</w:p>
    <w:p w14:paraId="575A616E" w14:textId="77777777" w:rsidR="00785DBE" w:rsidRPr="00785DBE" w:rsidRDefault="00785DBE" w:rsidP="00795341">
      <w:pPr>
        <w:pStyle w:val="Footer"/>
        <w:spacing w:line="280" w:lineRule="exact"/>
        <w:ind w:left="1134" w:right="1410"/>
        <w:rPr>
          <w:rFonts w:ascii="Helvetica" w:hAnsi="Helvetica"/>
          <w:lang w:val="fr-FR"/>
        </w:rPr>
      </w:pPr>
    </w:p>
    <w:p w14:paraId="1852344E" w14:textId="4E95DED7" w:rsidR="00795341" w:rsidRPr="00785DBE" w:rsidRDefault="00785DBE" w:rsidP="00795341">
      <w:pPr>
        <w:pStyle w:val="Footer"/>
        <w:spacing w:line="280" w:lineRule="exact"/>
        <w:ind w:left="1134" w:right="1410"/>
        <w:rPr>
          <w:rFonts w:ascii="Helvetica" w:hAnsi="Helvetica"/>
          <w:lang w:val="fr-FR"/>
        </w:rPr>
      </w:pPr>
      <w:r w:rsidRPr="00785DBE">
        <w:rPr>
          <w:rFonts w:ascii="Helvetica" w:hAnsi="Helvetica"/>
          <w:b/>
          <w:lang w:val="fr-FR"/>
        </w:rPr>
        <w:t>Pour des questions ayant trait aux aspects techniques de la campagne</w:t>
      </w:r>
      <w:r w:rsidR="00795341" w:rsidRPr="00785DBE">
        <w:rPr>
          <w:rFonts w:ascii="Helvetica" w:hAnsi="Helvetica"/>
          <w:b/>
          <w:lang w:val="fr-FR"/>
        </w:rPr>
        <w:t xml:space="preserve"> </w:t>
      </w:r>
      <w:r w:rsidRPr="00785DBE">
        <w:rPr>
          <w:rFonts w:ascii="Helvetica" w:hAnsi="Helvetica"/>
          <w:b/>
          <w:lang w:val="fr-FR"/>
        </w:rPr>
        <w:t>sur</w:t>
      </w:r>
      <w:r w:rsidR="00795341" w:rsidRPr="00785DBE">
        <w:rPr>
          <w:rFonts w:ascii="Helvetica" w:hAnsi="Helvetica"/>
          <w:b/>
          <w:lang w:val="fr-FR"/>
        </w:rPr>
        <w:t xml:space="preserve"> Facebook</w:t>
      </w:r>
      <w:r w:rsidR="00795341" w:rsidRPr="00785DBE">
        <w:rPr>
          <w:rFonts w:ascii="Helvetica" w:hAnsi="Helvetica"/>
          <w:lang w:val="fr-FR"/>
        </w:rPr>
        <w:t>:</w:t>
      </w:r>
    </w:p>
    <w:p w14:paraId="24AD6051" w14:textId="77777777" w:rsidR="00795341" w:rsidRPr="00785DBE" w:rsidRDefault="00795341" w:rsidP="00795341">
      <w:pPr>
        <w:pStyle w:val="Footer"/>
        <w:spacing w:line="280" w:lineRule="exact"/>
        <w:ind w:left="1134" w:right="1410"/>
        <w:rPr>
          <w:rFonts w:ascii="Helvetica" w:hAnsi="Helvetica"/>
          <w:lang w:val="fr-FR"/>
        </w:rPr>
      </w:pPr>
      <w:r w:rsidRPr="00785DBE">
        <w:rPr>
          <w:rFonts w:ascii="Helvetica" w:hAnsi="Helvetica"/>
          <w:lang w:val="fr-FR"/>
        </w:rPr>
        <w:t>Marc Leuzinger, smly Multimedia Productions GmbH, Zürich</w:t>
      </w:r>
    </w:p>
    <w:p w14:paraId="2A54BDF2" w14:textId="071923E2" w:rsidR="00795341" w:rsidRPr="00785DBE" w:rsidRDefault="00785DBE" w:rsidP="00795341">
      <w:pPr>
        <w:pStyle w:val="Footer"/>
        <w:spacing w:line="280" w:lineRule="exac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Tél.</w:t>
      </w:r>
      <w:r w:rsidR="00795341" w:rsidRPr="00785DBE">
        <w:rPr>
          <w:rFonts w:ascii="Helvetica" w:hAnsi="Helvetica"/>
          <w:lang w:val="fr-FR"/>
        </w:rPr>
        <w:t xml:space="preserve">: 044 253 12 22, </w:t>
      </w:r>
      <w:r w:rsidR="00112A17">
        <w:rPr>
          <w:rFonts w:ascii="Helvetica" w:hAnsi="Helvetica"/>
          <w:lang w:val="fr-FR"/>
        </w:rPr>
        <w:t>e</w:t>
      </w:r>
      <w:r w:rsidR="00795341" w:rsidRPr="00785DBE">
        <w:rPr>
          <w:rFonts w:ascii="Helvetica" w:hAnsi="Helvetica"/>
          <w:lang w:val="fr-FR"/>
        </w:rPr>
        <w:t>-</w:t>
      </w:r>
      <w:r w:rsidR="00112A17">
        <w:rPr>
          <w:rFonts w:ascii="Helvetica" w:hAnsi="Helvetica"/>
          <w:lang w:val="fr-FR"/>
        </w:rPr>
        <w:t>m</w:t>
      </w:r>
      <w:bookmarkStart w:id="0" w:name="_GoBack"/>
      <w:bookmarkEnd w:id="0"/>
      <w:r w:rsidR="00795341" w:rsidRPr="00785DBE">
        <w:rPr>
          <w:rFonts w:ascii="Helvetica" w:hAnsi="Helvetica"/>
          <w:lang w:val="fr-FR"/>
        </w:rPr>
        <w:t xml:space="preserve">ail: </w:t>
      </w:r>
      <w:hyperlink r:id="rId9" w:history="1">
        <w:r w:rsidR="00795341" w:rsidRPr="00785DBE">
          <w:rPr>
            <w:rStyle w:val="Hyperlink"/>
            <w:rFonts w:ascii="Helvetica" w:hAnsi="Helvetica"/>
            <w:lang w:val="fr-FR"/>
          </w:rPr>
          <w:t>marc@smly.ch</w:t>
        </w:r>
      </w:hyperlink>
    </w:p>
    <w:p w14:paraId="1007C170" w14:textId="77777777" w:rsidR="00795341" w:rsidRDefault="00795341" w:rsidP="00795341">
      <w:pPr>
        <w:pStyle w:val="Footer"/>
        <w:spacing w:line="280" w:lineRule="exact"/>
        <w:ind w:left="1134" w:right="1410"/>
        <w:rPr>
          <w:rFonts w:ascii="Helvetica" w:hAnsi="Helvetica"/>
          <w:lang w:val="fr-FR"/>
        </w:rPr>
      </w:pPr>
    </w:p>
    <w:p w14:paraId="75093BE9" w14:textId="77777777" w:rsidR="00785DBE" w:rsidRPr="00785DBE" w:rsidRDefault="00785DBE" w:rsidP="00795341">
      <w:pPr>
        <w:pStyle w:val="Footer"/>
        <w:spacing w:line="280" w:lineRule="exact"/>
        <w:ind w:left="1134" w:right="1410"/>
        <w:rPr>
          <w:rFonts w:ascii="Helvetica" w:hAnsi="Helvetica"/>
          <w:lang w:val="fr-FR"/>
        </w:rPr>
      </w:pPr>
    </w:p>
    <w:p w14:paraId="149494F8" w14:textId="3E6AF831" w:rsidR="000553DC" w:rsidRPr="00785DBE" w:rsidRDefault="007579EF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 w:bidi="en-US"/>
        </w:rPr>
        <w:t>Tous les c</w:t>
      </w:r>
      <w:r w:rsidR="000553DC" w:rsidRPr="00785DBE">
        <w:rPr>
          <w:rFonts w:ascii="Helvetica" w:hAnsi="Helvetica"/>
          <w:lang w:val="fr-FR" w:bidi="en-US"/>
        </w:rPr>
        <w:t>ommuniqués de presse de Suisse Tourisme</w:t>
      </w:r>
      <w:r>
        <w:rPr>
          <w:rFonts w:ascii="Helvetica" w:hAnsi="Helvetica"/>
          <w:lang w:val="fr-FR" w:bidi="en-US"/>
        </w:rPr>
        <w:t xml:space="preserve"> sont disponibles sur</w:t>
      </w:r>
      <w:r w:rsidR="000553DC" w:rsidRPr="00785DBE">
        <w:rPr>
          <w:rFonts w:ascii="Helvetica" w:hAnsi="Helvetica"/>
          <w:lang w:val="fr-FR" w:bidi="en-US"/>
        </w:rPr>
        <w:t xml:space="preserve">: </w:t>
      </w:r>
      <w:hyperlink r:id="rId10" w:history="1">
        <w:r w:rsidR="000553DC" w:rsidRPr="00785DBE">
          <w:rPr>
            <w:rStyle w:val="Hyperlink"/>
            <w:rFonts w:ascii="Helvetica" w:hAnsi="Helvetica"/>
            <w:bCs/>
            <w:lang w:val="fr-FR" w:bidi="en-US"/>
          </w:rPr>
          <w:t>www.MySwitzerland.com/medias</w:t>
        </w:r>
      </w:hyperlink>
      <w:r w:rsidR="000553DC" w:rsidRPr="00785DBE">
        <w:rPr>
          <w:rFonts w:ascii="Helvetica" w:hAnsi="Helvetica"/>
          <w:lang w:val="fr-FR" w:bidi="en-US"/>
        </w:rPr>
        <w:t> </w:t>
      </w:r>
    </w:p>
    <w:p w14:paraId="2323B92D" w14:textId="77777777" w:rsidR="000553DC" w:rsidRPr="00785DBE" w:rsidRDefault="000553DC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0553DC" w:rsidRPr="00785DBE" w:rsidSect="000553D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014DA" w14:textId="77777777" w:rsidR="00A15F69" w:rsidRDefault="00A15F69">
      <w:r>
        <w:separator/>
      </w:r>
    </w:p>
  </w:endnote>
  <w:endnote w:type="continuationSeparator" w:id="0">
    <w:p w14:paraId="1E91F6D0" w14:textId="77777777" w:rsidR="00A15F69" w:rsidRDefault="00A1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A57B" w14:textId="77777777" w:rsidR="00A15F69" w:rsidRDefault="00A15F69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2C350" w14:textId="77777777" w:rsidR="00A15F69" w:rsidRPr="00E30538" w:rsidRDefault="00A15F69" w:rsidP="000553DC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165BAA88" w14:textId="77777777" w:rsidR="00A15F69" w:rsidRPr="00E30538" w:rsidRDefault="00A15F69" w:rsidP="000553DC">
    <w:pPr>
      <w:pStyle w:val="Footer"/>
      <w:ind w:left="1134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3A6FA" w14:textId="77777777" w:rsidR="00A15F69" w:rsidRDefault="00A15F69">
      <w:r>
        <w:separator/>
      </w:r>
    </w:p>
  </w:footnote>
  <w:footnote w:type="continuationSeparator" w:id="0">
    <w:p w14:paraId="6E562352" w14:textId="77777777" w:rsidR="00A15F69" w:rsidRDefault="00A15F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B81A9" w14:textId="77777777" w:rsidR="00A15F69" w:rsidRDefault="00A15F69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38EA07D6" w14:textId="77777777" w:rsidR="00A15F69" w:rsidRDefault="00A15F69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E1DF" w14:textId="77777777" w:rsidR="00A15F69" w:rsidRDefault="00A15F69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7ACEFFFC" wp14:editId="723F5D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ight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41"/>
    <w:rsid w:val="00004B08"/>
    <w:rsid w:val="00034CC5"/>
    <w:rsid w:val="000553DC"/>
    <w:rsid w:val="00095284"/>
    <w:rsid w:val="00112A17"/>
    <w:rsid w:val="001E6B9A"/>
    <w:rsid w:val="0035281A"/>
    <w:rsid w:val="004F4DA7"/>
    <w:rsid w:val="006A3221"/>
    <w:rsid w:val="007579EF"/>
    <w:rsid w:val="00785DBE"/>
    <w:rsid w:val="00795341"/>
    <w:rsid w:val="007E4CEE"/>
    <w:rsid w:val="00852617"/>
    <w:rsid w:val="009161C6"/>
    <w:rsid w:val="0094653B"/>
    <w:rsid w:val="00A15F69"/>
    <w:rsid w:val="00E760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0B93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85DB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85DBE"/>
    <w:rPr>
      <w:rFonts w:ascii="Geneva" w:hAnsi="Geneva"/>
      <w:sz w:val="24"/>
      <w:szCs w:val="24"/>
      <w:lang w:val="de-CH"/>
    </w:rPr>
  </w:style>
  <w:style w:type="character" w:styleId="FootnoteReference">
    <w:name w:val="footnote reference"/>
    <w:basedOn w:val="DefaultParagraphFont"/>
    <w:rsid w:val="00785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85DB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85DBE"/>
    <w:rPr>
      <w:rFonts w:ascii="Geneva" w:hAnsi="Geneva"/>
      <w:sz w:val="24"/>
      <w:szCs w:val="24"/>
      <w:lang w:val="de-CH"/>
    </w:rPr>
  </w:style>
  <w:style w:type="character" w:styleId="FootnoteReference">
    <w:name w:val="footnote reference"/>
    <w:basedOn w:val="DefaultParagraphFont"/>
    <w:rsid w:val="00785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2.xml"/><Relationship Id="rId4" Type="http://schemas.openxmlformats.org/officeDocument/2006/relationships/webSettings" Target="webSettings.xml"/><Relationship Id="rId7" Type="http://schemas.openxmlformats.org/officeDocument/2006/relationships/hyperlink" Target="http://www.vacancessansinternet.ch" TargetMode="External"/><Relationship Id="rId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6" Type="http://schemas.openxmlformats.org/officeDocument/2006/relationships/theme" Target="theme/theme1.xml"/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header" Target="header2.xml"/><Relationship Id="rId10" Type="http://schemas.openxmlformats.org/officeDocument/2006/relationships/hyperlink" Target="http://www.MySwitzerland.com/media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9" Type="http://schemas.openxmlformats.org/officeDocument/2006/relationships/hyperlink" Target="mailto:marc@smly.ch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Comm_f.dot</Template>
  <TotalTime>74</TotalTime>
  <Pages>2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4419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Schweiz Tourismus</dc:creator>
  <cp:keywords/>
  <cp:lastModifiedBy>Schweiz Tourismus</cp:lastModifiedBy>
  <cp:revision>14</cp:revision>
  <cp:lastPrinted>2011-05-11T11:39:00Z</cp:lastPrinted>
  <dcterms:created xsi:type="dcterms:W3CDTF">2011-05-09T08:14:00Z</dcterms:created>
  <dcterms:modified xsi:type="dcterms:W3CDTF">2011-05-11T16:56:00Z</dcterms:modified>
</cp:coreProperties>
</file>