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237E" w14:textId="3E8D8539" w:rsidR="007D6F67" w:rsidRDefault="00916809" w:rsidP="00A532A5">
      <w:pPr>
        <w:jc w:val="right"/>
      </w:pPr>
      <w:r>
        <w:t>Zürich</w:t>
      </w:r>
      <w:r w:rsidR="00A532A5">
        <w:t xml:space="preserve">, </w:t>
      </w:r>
      <w:r>
        <w:t>12. November 2021</w:t>
      </w:r>
    </w:p>
    <w:p w14:paraId="1A037FE1" w14:textId="77777777" w:rsidR="00A532A5" w:rsidRDefault="00A532A5" w:rsidP="00A532A5"/>
    <w:p w14:paraId="134D8BD2" w14:textId="77777777" w:rsidR="00A532A5" w:rsidRDefault="00A532A5" w:rsidP="00A532A5"/>
    <w:p w14:paraId="20F9A9CB" w14:textId="7A78D2F2" w:rsidR="00A532A5" w:rsidRPr="00916809" w:rsidRDefault="00916809" w:rsidP="00F60D46">
      <w:pPr>
        <w:outlineLvl w:val="0"/>
        <w:rPr>
          <w:b/>
          <w:bCs/>
        </w:rPr>
      </w:pPr>
      <w:r w:rsidRPr="00916809">
        <w:rPr>
          <w:b/>
          <w:bCs/>
        </w:rPr>
        <w:t xml:space="preserve">Schweiz Tourismus: Simon </w:t>
      </w:r>
      <w:proofErr w:type="spellStart"/>
      <w:r w:rsidRPr="00916809">
        <w:rPr>
          <w:b/>
          <w:bCs/>
        </w:rPr>
        <w:t>Bosshart</w:t>
      </w:r>
      <w:proofErr w:type="spellEnd"/>
      <w:r w:rsidRPr="00916809">
        <w:rPr>
          <w:b/>
          <w:bCs/>
        </w:rPr>
        <w:t xml:space="preserve"> neuer Leiter Märkte Ost.</w:t>
      </w:r>
    </w:p>
    <w:p w14:paraId="084178D7" w14:textId="06D3E27F" w:rsidR="00916809" w:rsidRPr="00916809" w:rsidRDefault="00916809" w:rsidP="00F60D46">
      <w:pPr>
        <w:outlineLvl w:val="0"/>
        <w:rPr>
          <w:b/>
          <w:bCs/>
        </w:rPr>
      </w:pPr>
    </w:p>
    <w:p w14:paraId="32986B8B" w14:textId="13C1C012" w:rsidR="007F57C4" w:rsidRDefault="00916809" w:rsidP="00F60D46">
      <w:pPr>
        <w:outlineLvl w:val="0"/>
        <w:rPr>
          <w:b/>
          <w:bCs/>
        </w:rPr>
      </w:pPr>
      <w:r>
        <w:rPr>
          <w:b/>
          <w:bCs/>
        </w:rPr>
        <w:t xml:space="preserve">Simon </w:t>
      </w:r>
      <w:proofErr w:type="spellStart"/>
      <w:r>
        <w:rPr>
          <w:b/>
          <w:bCs/>
        </w:rPr>
        <w:t>Bosshart</w:t>
      </w:r>
      <w:proofErr w:type="spellEnd"/>
      <w:r>
        <w:rPr>
          <w:b/>
          <w:bCs/>
        </w:rPr>
        <w:t>, der langjährige Direktor Asien</w:t>
      </w:r>
      <w:r w:rsidR="00E20717">
        <w:rPr>
          <w:b/>
          <w:bCs/>
        </w:rPr>
        <w:t>-Pazifik</w:t>
      </w:r>
      <w:r>
        <w:rPr>
          <w:b/>
          <w:bCs/>
        </w:rPr>
        <w:t xml:space="preserve"> und Leiter Global Accounts bei Schweiz Tourismus (ST), wurde </w:t>
      </w:r>
      <w:r w:rsidR="00B518A4">
        <w:rPr>
          <w:b/>
          <w:bCs/>
        </w:rPr>
        <w:t xml:space="preserve">neu </w:t>
      </w:r>
      <w:r w:rsidR="007F57C4">
        <w:rPr>
          <w:b/>
          <w:bCs/>
        </w:rPr>
        <w:t>als</w:t>
      </w:r>
      <w:r>
        <w:rPr>
          <w:b/>
          <w:bCs/>
        </w:rPr>
        <w:t xml:space="preserve"> Leiter Märkte Ost</w:t>
      </w:r>
      <w:r w:rsidR="00A11887">
        <w:rPr>
          <w:b/>
          <w:bCs/>
        </w:rPr>
        <w:t>*</w:t>
      </w:r>
      <w:r w:rsidR="00A17FB5">
        <w:rPr>
          <w:b/>
          <w:bCs/>
        </w:rPr>
        <w:t xml:space="preserve"> und somit Geschäftsleitung</w:t>
      </w:r>
      <w:r w:rsidR="007F57C4">
        <w:rPr>
          <w:b/>
          <w:bCs/>
        </w:rPr>
        <w:t>smitglied</w:t>
      </w:r>
      <w:r>
        <w:rPr>
          <w:b/>
          <w:bCs/>
        </w:rPr>
        <w:t xml:space="preserve"> </w:t>
      </w:r>
      <w:r w:rsidR="007F57C4">
        <w:rPr>
          <w:b/>
          <w:bCs/>
        </w:rPr>
        <w:t>gewählt</w:t>
      </w:r>
      <w:r>
        <w:rPr>
          <w:b/>
          <w:bCs/>
        </w:rPr>
        <w:t xml:space="preserve">. </w:t>
      </w:r>
      <w:r w:rsidR="007F57C4">
        <w:rPr>
          <w:b/>
          <w:bCs/>
        </w:rPr>
        <w:t>Damit ist die Leitung der neue</w:t>
      </w:r>
      <w:r w:rsidR="00B15D0A">
        <w:rPr>
          <w:b/>
          <w:bCs/>
        </w:rPr>
        <w:t>n</w:t>
      </w:r>
      <w:r w:rsidR="007F57C4">
        <w:rPr>
          <w:b/>
          <w:bCs/>
        </w:rPr>
        <w:t xml:space="preserve"> </w:t>
      </w:r>
      <w:proofErr w:type="spellStart"/>
      <w:r w:rsidR="007F57C4">
        <w:rPr>
          <w:b/>
          <w:bCs/>
        </w:rPr>
        <w:t>Märktestruktur</w:t>
      </w:r>
      <w:proofErr w:type="spellEnd"/>
      <w:r w:rsidR="007F57C4">
        <w:rPr>
          <w:b/>
          <w:bCs/>
        </w:rPr>
        <w:t xml:space="preserve"> mit </w:t>
      </w:r>
      <w:r w:rsidR="00B518A4">
        <w:rPr>
          <w:b/>
          <w:bCs/>
        </w:rPr>
        <w:t>einer breiteren Präsenz in den</w:t>
      </w:r>
      <w:r w:rsidR="007F57C4">
        <w:rPr>
          <w:b/>
          <w:bCs/>
        </w:rPr>
        <w:t xml:space="preserve"> Märkten komplett.</w:t>
      </w:r>
    </w:p>
    <w:p w14:paraId="100F3D16" w14:textId="77777777" w:rsidR="00CD659D" w:rsidRDefault="00CD659D" w:rsidP="00F60D46">
      <w:pPr>
        <w:outlineLvl w:val="0"/>
        <w:rPr>
          <w:b/>
          <w:bCs/>
        </w:rPr>
      </w:pPr>
    </w:p>
    <w:p w14:paraId="52B645D4" w14:textId="06CE6C01" w:rsidR="003D3DCA" w:rsidRDefault="00DD2BC9" w:rsidP="003D3DCA">
      <w:pPr>
        <w:outlineLvl w:val="0"/>
      </w:pPr>
      <w:r w:rsidRPr="00DD2BC9">
        <w:t xml:space="preserve">Noch mehr Nähe </w:t>
      </w:r>
      <w:r w:rsidR="007F57C4">
        <w:t>zu</w:t>
      </w:r>
      <w:r w:rsidR="007F57C4" w:rsidRPr="00DD2BC9">
        <w:t xml:space="preserve"> </w:t>
      </w:r>
      <w:r w:rsidRPr="00DD2BC9">
        <w:t xml:space="preserve">den </w:t>
      </w:r>
      <w:r w:rsidR="003D3DCA" w:rsidRPr="00DD2BC9">
        <w:t>potenziellen</w:t>
      </w:r>
      <w:r w:rsidRPr="00DD2BC9">
        <w:t xml:space="preserve"> Gästen weltweit sowi</w:t>
      </w:r>
      <w:r>
        <w:t xml:space="preserve">e </w:t>
      </w:r>
      <w:proofErr w:type="gramStart"/>
      <w:r>
        <w:t xml:space="preserve">eine spürbar </w:t>
      </w:r>
      <w:r w:rsidR="007F57C4">
        <w:t xml:space="preserve">breitere und tiefere </w:t>
      </w:r>
      <w:r>
        <w:t>Präsenz</w:t>
      </w:r>
      <w:proofErr w:type="gramEnd"/>
      <w:r>
        <w:t xml:space="preserve"> in den Märkten: dies sind die Weichen, die ST </w:t>
      </w:r>
      <w:r w:rsidR="007F57C4">
        <w:t xml:space="preserve">im September mit der </w:t>
      </w:r>
      <w:r w:rsidR="00AE6B81">
        <w:t xml:space="preserve">Weiterentwicklung der </w:t>
      </w:r>
      <w:proofErr w:type="spellStart"/>
      <w:r w:rsidR="00AE6B81">
        <w:t>Märktestruktur</w:t>
      </w:r>
      <w:proofErr w:type="spellEnd"/>
      <w:r w:rsidR="00AE6B81">
        <w:t xml:space="preserve"> angekündigt und gestartet hatte. Anlass dazu war </w:t>
      </w:r>
      <w:r w:rsidR="00B518A4">
        <w:t>unter anderem auch</w:t>
      </w:r>
      <w:r w:rsidR="00AE6B81">
        <w:t xml:space="preserve"> die für den Sommer 2022 anstehende Pension von Urs Eberhard, seit vielen Jahren Vizedirektor sowie Leiter Märkte bei ST. Wesentliches Element der neuen Struktur ist deren Leitung durch zwei Personen. Simon </w:t>
      </w:r>
      <w:proofErr w:type="spellStart"/>
      <w:r w:rsidR="00AE6B81">
        <w:t>Bosshart</w:t>
      </w:r>
      <w:proofErr w:type="spellEnd"/>
      <w:r w:rsidR="00AE6B81">
        <w:t xml:space="preserve"> wurde </w:t>
      </w:r>
      <w:r w:rsidR="003D3DCA">
        <w:t>jetzt vom ST-Vorstand als</w:t>
      </w:r>
      <w:r w:rsidR="00AE6B81">
        <w:t xml:space="preserve"> Leiter Märkte Ost</w:t>
      </w:r>
      <w:r w:rsidR="00A11887">
        <w:t>*</w:t>
      </w:r>
      <w:r w:rsidR="003D3DCA">
        <w:t xml:space="preserve"> gewählt, während der bisherige Direktor Westeuropa, Gilles </w:t>
      </w:r>
      <w:proofErr w:type="spellStart"/>
      <w:r w:rsidR="003D3DCA">
        <w:t>Dind</w:t>
      </w:r>
      <w:proofErr w:type="spellEnd"/>
      <w:r w:rsidR="003D3DCA">
        <w:t>, die Leitung Märkte West</w:t>
      </w:r>
      <w:r w:rsidR="00A11887">
        <w:t>*</w:t>
      </w:r>
      <w:r w:rsidR="003D3DCA">
        <w:t xml:space="preserve"> übernimmt. Dessen Ernennung war bereits im </w:t>
      </w:r>
      <w:r w:rsidR="003D3DCA" w:rsidRPr="00194BD2">
        <w:t>September</w:t>
      </w:r>
      <w:r w:rsidR="003D3DCA">
        <w:t xml:space="preserve"> kommuniziert worden. </w:t>
      </w:r>
      <w:r w:rsidR="00AE6B81">
        <w:t xml:space="preserve"> </w:t>
      </w:r>
    </w:p>
    <w:p w14:paraId="5E77A7AB" w14:textId="2F684016" w:rsidR="00DD2BC9" w:rsidRDefault="00DD2BC9">
      <w:pPr>
        <w:outlineLvl w:val="0"/>
      </w:pPr>
    </w:p>
    <w:p w14:paraId="4D6F5439" w14:textId="0A60CE20" w:rsidR="00DD2BC9" w:rsidRPr="00DD2BC9" w:rsidRDefault="00DD2BC9" w:rsidP="00F60D46">
      <w:pPr>
        <w:outlineLvl w:val="0"/>
        <w:rPr>
          <w:b/>
          <w:bCs/>
        </w:rPr>
      </w:pPr>
      <w:r w:rsidRPr="00DD2BC9">
        <w:rPr>
          <w:b/>
          <w:bCs/>
        </w:rPr>
        <w:t>Ausgezeichnete Märkte-Expertise</w:t>
      </w:r>
    </w:p>
    <w:p w14:paraId="21F05B83" w14:textId="2049ABC5" w:rsidR="00E20717" w:rsidRPr="00E20717" w:rsidRDefault="00DD2BC9" w:rsidP="00E20717">
      <w:pPr>
        <w:outlineLvl w:val="0"/>
      </w:pPr>
      <w:r w:rsidRPr="00DD2BC9">
        <w:t xml:space="preserve">Simon </w:t>
      </w:r>
      <w:proofErr w:type="spellStart"/>
      <w:r w:rsidRPr="00DD2BC9">
        <w:t>Bosshart</w:t>
      </w:r>
      <w:proofErr w:type="spellEnd"/>
      <w:r w:rsidRPr="00DD2BC9">
        <w:t xml:space="preserve"> studierte Ethnolog</w:t>
      </w:r>
      <w:r w:rsidR="00CC56DD">
        <w:t>i</w:t>
      </w:r>
      <w:r w:rsidRPr="00DD2BC9">
        <w:t>e und Sinolog</w:t>
      </w:r>
      <w:r w:rsidR="00CC56DD">
        <w:t>i</w:t>
      </w:r>
      <w:r w:rsidRPr="00DD2BC9">
        <w:t>e</w:t>
      </w:r>
      <w:r w:rsidR="003D3DCA">
        <w:t xml:space="preserve"> – er </w:t>
      </w:r>
      <w:r w:rsidR="007F57C4">
        <w:t>spricht</w:t>
      </w:r>
      <w:r w:rsidR="007F57C4" w:rsidRPr="00DD2BC9">
        <w:t xml:space="preserve"> </w:t>
      </w:r>
      <w:r w:rsidRPr="00DD2BC9">
        <w:t>fliessend Chinesisch</w:t>
      </w:r>
      <w:r w:rsidR="003D3DCA">
        <w:t xml:space="preserve"> – und</w:t>
      </w:r>
      <w:r w:rsidRPr="00DD2BC9">
        <w:t xml:space="preserve"> </w:t>
      </w:r>
      <w:r>
        <w:t>ist bereits seit 2006 für ST tätig. Zuerst als Marktleiter China, dann ab 2011 als Direktor Asien-Pazifik</w:t>
      </w:r>
      <w:r w:rsidR="003D3DCA">
        <w:t xml:space="preserve"> und seit </w:t>
      </w:r>
      <w:r w:rsidR="003D3DCA" w:rsidRPr="00A26B94">
        <w:t>2013 zusätzlich als Leiter Global Accounts</w:t>
      </w:r>
      <w:r w:rsidRPr="00A26B94">
        <w:t xml:space="preserve">. </w:t>
      </w:r>
      <w:r w:rsidR="00E20717" w:rsidRPr="00A26B94">
        <w:t xml:space="preserve">Er hat in diesen 15 Jahren das asiatische Reisegeschäft in die Schweiz massgebend mitgeprägt. «Ich freue mich, mit Simon </w:t>
      </w:r>
      <w:proofErr w:type="spellStart"/>
      <w:r w:rsidR="00E20717" w:rsidRPr="00A26B94">
        <w:t>Bosshart</w:t>
      </w:r>
      <w:proofErr w:type="spellEnd"/>
      <w:r w:rsidR="00E20717" w:rsidRPr="00A26B94">
        <w:t xml:space="preserve"> einen unserer erfahrensten </w:t>
      </w:r>
      <w:proofErr w:type="spellStart"/>
      <w:r w:rsidR="00E20717" w:rsidRPr="00A26B94">
        <w:t>Touristiker</w:t>
      </w:r>
      <w:proofErr w:type="spellEnd"/>
      <w:r w:rsidR="00E20717" w:rsidRPr="00A26B94">
        <w:t xml:space="preserve"> sowie absoluten Asien-Pazifik-Experten an </w:t>
      </w:r>
      <w:r w:rsidR="003D3DCA" w:rsidRPr="00A26B94">
        <w:t>dieser wichtigen neuen Position</w:t>
      </w:r>
      <w:r w:rsidR="00E20717" w:rsidRPr="00A26B94">
        <w:t xml:space="preserve"> zu wissen», so Martin Nydegger, Direktor ST. </w:t>
      </w:r>
      <w:r w:rsidR="005A6B89">
        <w:t xml:space="preserve">Sowohl </w:t>
      </w:r>
      <w:proofErr w:type="spellStart"/>
      <w:r w:rsidR="00E20717" w:rsidRPr="00A26B94">
        <w:t>Bosshart</w:t>
      </w:r>
      <w:proofErr w:type="spellEnd"/>
      <w:r w:rsidR="005A6B89">
        <w:t xml:space="preserve"> als auch </w:t>
      </w:r>
      <w:proofErr w:type="spellStart"/>
      <w:r w:rsidR="005A6B89">
        <w:t>Dind</w:t>
      </w:r>
      <w:proofErr w:type="spellEnd"/>
      <w:r w:rsidR="00E20717" w:rsidRPr="00A26B94">
        <w:t xml:space="preserve"> tr</w:t>
      </w:r>
      <w:r w:rsidR="005A6B89">
        <w:t>eten</w:t>
      </w:r>
      <w:r w:rsidR="00E20717" w:rsidRPr="00A26B94">
        <w:t xml:space="preserve"> </w:t>
      </w:r>
      <w:r w:rsidR="005A6B89">
        <w:t>ihre</w:t>
      </w:r>
      <w:r w:rsidR="00E20717" w:rsidRPr="00A26B94">
        <w:t xml:space="preserve"> neue</w:t>
      </w:r>
      <w:r w:rsidR="005A6B89">
        <w:t>n</w:t>
      </w:r>
      <w:r w:rsidR="00E20717" w:rsidRPr="00A26B94">
        <w:t xml:space="preserve"> Position</w:t>
      </w:r>
      <w:r w:rsidR="005A6B89">
        <w:t>en</w:t>
      </w:r>
      <w:r w:rsidR="00E20717" w:rsidRPr="00A26B94">
        <w:t xml:space="preserve"> am </w:t>
      </w:r>
      <w:r w:rsidR="003D3DCA" w:rsidRPr="00A26B94">
        <w:t>1</w:t>
      </w:r>
      <w:r w:rsidR="00E20717" w:rsidRPr="00A26B94">
        <w:t xml:space="preserve">. </w:t>
      </w:r>
      <w:r w:rsidR="003D3DCA" w:rsidRPr="00A26B94">
        <w:t xml:space="preserve">Januar </w:t>
      </w:r>
      <w:r w:rsidR="00E20717" w:rsidRPr="00A26B94">
        <w:t xml:space="preserve">2022 an. </w:t>
      </w:r>
      <w:r w:rsidR="005A6B89">
        <w:t>Ihre</w:t>
      </w:r>
      <w:r w:rsidR="00E20717" w:rsidRPr="00A26B94">
        <w:t xml:space="preserve"> Nachfolge ist Gegenstand </w:t>
      </w:r>
      <w:r w:rsidR="005A6B89">
        <w:t>von</w:t>
      </w:r>
      <w:r w:rsidR="00E20717" w:rsidRPr="00A26B94">
        <w:t xml:space="preserve"> aktuell laufenden Rekrutierungsverfahren.</w:t>
      </w:r>
    </w:p>
    <w:p w14:paraId="55A43918" w14:textId="1CF363FE" w:rsidR="00E20717" w:rsidRPr="00DD2BC9" w:rsidRDefault="00E20717" w:rsidP="00F60D46">
      <w:pPr>
        <w:outlineLvl w:val="0"/>
      </w:pPr>
    </w:p>
    <w:p w14:paraId="24F3948F" w14:textId="77777777" w:rsidR="00BB313A" w:rsidRDefault="00BB313A" w:rsidP="00A532A5"/>
    <w:p w14:paraId="2F96F430" w14:textId="77777777" w:rsidR="00BB313A" w:rsidRDefault="00BB313A" w:rsidP="00A532A5"/>
    <w:p w14:paraId="53C0BC1A" w14:textId="21BB44F6" w:rsidR="00367E4A" w:rsidRDefault="00367E4A" w:rsidP="00367E4A">
      <w:pPr>
        <w:rPr>
          <w:i/>
          <w:iCs/>
          <w:sz w:val="18"/>
          <w:szCs w:val="18"/>
        </w:rPr>
      </w:pPr>
      <w:r w:rsidRPr="00367E4A">
        <w:rPr>
          <w:i/>
          <w:iCs/>
          <w:sz w:val="18"/>
          <w:szCs w:val="18"/>
        </w:rPr>
        <w:t>*Märkte West = Schweiz, Frankreich, Südeuropa, Benelux, UK und Amerikas</w:t>
      </w:r>
      <w:r>
        <w:rPr>
          <w:i/>
          <w:iCs/>
          <w:sz w:val="18"/>
          <w:szCs w:val="18"/>
        </w:rPr>
        <w:br/>
        <w:t xml:space="preserve">Märkte Ost = </w:t>
      </w:r>
      <w:proofErr w:type="spellStart"/>
      <w:r w:rsidRPr="00367E4A">
        <w:rPr>
          <w:i/>
          <w:iCs/>
          <w:sz w:val="18"/>
          <w:szCs w:val="18"/>
        </w:rPr>
        <w:t>Nordics</w:t>
      </w:r>
      <w:proofErr w:type="spellEnd"/>
      <w:r w:rsidRPr="00367E4A">
        <w:rPr>
          <w:i/>
          <w:iCs/>
          <w:sz w:val="18"/>
          <w:szCs w:val="18"/>
        </w:rPr>
        <w:t>, Deutschland</w:t>
      </w:r>
      <w:r>
        <w:rPr>
          <w:i/>
          <w:iCs/>
          <w:sz w:val="18"/>
          <w:szCs w:val="18"/>
        </w:rPr>
        <w:t>, Mittel- und Osteuropa, Russland, Mittlerer Osten, Asien</w:t>
      </w:r>
      <w:r w:rsidR="005F43BE">
        <w:rPr>
          <w:i/>
          <w:iCs/>
          <w:sz w:val="18"/>
          <w:szCs w:val="18"/>
        </w:rPr>
        <w:t>, Australien / Neuseeland</w:t>
      </w:r>
      <w:r>
        <w:rPr>
          <w:i/>
          <w:iCs/>
          <w:sz w:val="18"/>
          <w:szCs w:val="18"/>
        </w:rPr>
        <w:br/>
      </w:r>
    </w:p>
    <w:p w14:paraId="28514DD6" w14:textId="77777777" w:rsidR="007F5681" w:rsidRPr="00367E4A" w:rsidRDefault="007F5681" w:rsidP="00367E4A">
      <w:pPr>
        <w:rPr>
          <w:i/>
          <w:iCs/>
          <w:sz w:val="18"/>
          <w:szCs w:val="18"/>
        </w:rPr>
      </w:pPr>
    </w:p>
    <w:p w14:paraId="7C119178" w14:textId="23FD1EEB" w:rsidR="00367E4A" w:rsidRPr="00367E4A" w:rsidRDefault="00367E4A" w:rsidP="00367E4A">
      <w:pPr>
        <w:rPr>
          <w:i/>
          <w:iCs/>
          <w:sz w:val="18"/>
          <w:szCs w:val="18"/>
        </w:rPr>
      </w:pPr>
    </w:p>
    <w:p w14:paraId="40ADB433" w14:textId="53D9482E" w:rsidR="00BB313A" w:rsidRDefault="007C5778" w:rsidP="00A532A5">
      <w:hyperlink r:id="rId6" w:history="1">
        <w:r w:rsidR="007F5681" w:rsidRPr="007C5778">
          <w:rPr>
            <w:rStyle w:val="Hyperlink"/>
          </w:rPr>
          <w:t xml:space="preserve">Porträtbild von Simon </w:t>
        </w:r>
        <w:proofErr w:type="spellStart"/>
        <w:r w:rsidR="007F5681" w:rsidRPr="007C5778">
          <w:rPr>
            <w:rStyle w:val="Hyperlink"/>
          </w:rPr>
          <w:t>Bosshart</w:t>
        </w:r>
        <w:proofErr w:type="spellEnd"/>
      </w:hyperlink>
      <w:r w:rsidR="007F5681" w:rsidRPr="00567BFB">
        <w:t xml:space="preserve"> (© ST)</w:t>
      </w:r>
    </w:p>
    <w:p w14:paraId="62E6DC25" w14:textId="77777777" w:rsidR="00BB313A" w:rsidRDefault="00BB313A" w:rsidP="00A532A5"/>
    <w:p w14:paraId="5BEB9E75" w14:textId="77777777" w:rsidR="00916809" w:rsidRPr="00BB313A" w:rsidRDefault="00916809" w:rsidP="00E71987">
      <w:r w:rsidRPr="00BB313A">
        <w:rPr>
          <w:b/>
          <w:bCs/>
        </w:rPr>
        <w:t>Weitere Auskünfte an die Medien erteilt:</w:t>
      </w:r>
      <w:r w:rsidRPr="00BB313A">
        <w:t xml:space="preserve"> </w:t>
      </w:r>
    </w:p>
    <w:p w14:paraId="792AD12E" w14:textId="77777777" w:rsidR="00916809" w:rsidRDefault="00916809" w:rsidP="00E71987">
      <w:pPr>
        <w:rPr>
          <w:noProof/>
        </w:rPr>
      </w:pPr>
      <w:r>
        <w:rPr>
          <w:noProof/>
        </w:rPr>
        <w:t>Markus Berger, Leiter</w:t>
      </w:r>
      <w:r w:rsidRPr="00BB313A">
        <w:rPr>
          <w:noProof/>
        </w:rPr>
        <w:t xml:space="preserve"> Unternehmenskommunikation </w:t>
      </w:r>
    </w:p>
    <w:p w14:paraId="7AA7DA60" w14:textId="77777777" w:rsidR="00916809" w:rsidRPr="00BB313A" w:rsidRDefault="00916809" w:rsidP="00E71987">
      <w:pPr>
        <w:rPr>
          <w:noProof/>
        </w:rPr>
      </w:pPr>
      <w:r w:rsidRPr="00BB313A">
        <w:rPr>
          <w:noProof/>
        </w:rPr>
        <w:t>Telefo</w:t>
      </w:r>
      <w:r>
        <w:rPr>
          <w:noProof/>
        </w:rPr>
        <w:t xml:space="preserve">n: +41 (0)44 288 12 70, E-Mail: </w:t>
      </w:r>
      <w:hyperlink r:id="rId7" w:history="1">
        <w:r>
          <w:rPr>
            <w:rStyle w:val="Hyperlink"/>
            <w:noProof/>
          </w:rPr>
          <w:t>markus.berger@switzerland.com</w:t>
        </w:r>
      </w:hyperlink>
    </w:p>
    <w:p w14:paraId="663CDD51" w14:textId="4C38F4E0" w:rsidR="00B56879" w:rsidRDefault="00916809" w:rsidP="00A532A5">
      <w:pPr>
        <w:rPr>
          <w:noProof/>
        </w:rPr>
      </w:pPr>
      <w:r w:rsidRPr="00BB313A">
        <w:rPr>
          <w:noProof/>
        </w:rPr>
        <w:t xml:space="preserve">Medienmitteilung und weitere Informationen unter: </w:t>
      </w:r>
      <w:hyperlink r:id="rId8" w:history="1">
        <w:r w:rsidRPr="00BB313A">
          <w:rPr>
            <w:rStyle w:val="Hyperlink"/>
            <w:noProof/>
          </w:rPr>
          <w:t>MySwitzerland.com/medien</w:t>
        </w:r>
      </w:hyperlink>
    </w:p>
    <w:sectPr w:rsidR="00B56879" w:rsidSect="003B3FC7">
      <w:headerReference w:type="even" r:id="rId9"/>
      <w:headerReference w:type="default" r:id="rId10"/>
      <w:footerReference w:type="even" r:id="rId11"/>
      <w:footerReference w:type="default" r:id="rId12"/>
      <w:headerReference w:type="first" r:id="rId13"/>
      <w:footerReference w:type="first" r:id="rId14"/>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BF7DD" w14:textId="77777777" w:rsidR="0023522C" w:rsidRDefault="0023522C" w:rsidP="00723009">
      <w:pPr>
        <w:spacing w:line="240" w:lineRule="auto"/>
      </w:pPr>
      <w:r>
        <w:separator/>
      </w:r>
    </w:p>
  </w:endnote>
  <w:endnote w:type="continuationSeparator" w:id="0">
    <w:p w14:paraId="3FC35EEC" w14:textId="77777777" w:rsidR="0023522C" w:rsidRDefault="0023522C"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4FC5" w14:textId="77777777" w:rsidR="00F84A77" w:rsidRDefault="00F84A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4BEB7" w14:textId="77777777" w:rsidR="00F84A77" w:rsidRDefault="00F84A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4F49" w14:textId="77777777" w:rsidR="009266DF" w:rsidRDefault="009266DF" w:rsidP="00592C7A">
    <w:pPr>
      <w:pStyle w:val="Fuzeile"/>
    </w:pPr>
  </w:p>
  <w:p w14:paraId="1BB76EFA" w14:textId="77777777" w:rsidR="009266DF" w:rsidRPr="00592C7A" w:rsidRDefault="009266DF" w:rsidP="00592C7A">
    <w:pPr>
      <w:pStyle w:val="Fuzeile"/>
    </w:pPr>
  </w:p>
  <w:p w14:paraId="67291CEC" w14:textId="77777777" w:rsidR="009266DF" w:rsidRPr="00592C7A" w:rsidRDefault="009266DF" w:rsidP="00592C7A">
    <w:pPr>
      <w:pStyle w:val="Fuzeile"/>
      <w:rPr>
        <w:b/>
      </w:rPr>
    </w:pPr>
    <w:r w:rsidRPr="00592C7A">
      <w:rPr>
        <w:b/>
      </w:rPr>
      <w:t xml:space="preserve">Suisse </w:t>
    </w:r>
    <w:proofErr w:type="spellStart"/>
    <w:r w:rsidRPr="00592C7A">
      <w:rPr>
        <w:b/>
      </w:rPr>
      <w:t>Tourisme</w:t>
    </w:r>
    <w:proofErr w:type="spellEnd"/>
    <w:r w:rsidRPr="00592C7A">
      <w:rPr>
        <w:b/>
      </w:rPr>
      <w:t xml:space="preserve">. Schweiz Tourismus. Svizzera Turismo.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2F477B1A" w14:textId="77777777" w:rsidR="009266DF" w:rsidRDefault="006E3A4F" w:rsidP="00592C7A">
    <w:pPr>
      <w:pStyle w:val="Fuzeile"/>
    </w:pPr>
    <w:r>
      <w:rPr>
        <w:noProof/>
        <w:lang w:val="de-DE" w:eastAsia="de-DE"/>
      </w:rPr>
      <mc:AlternateContent>
        <mc:Choice Requires="wps">
          <w:drawing>
            <wp:anchor distT="0" distB="0" distL="114300" distR="114300" simplePos="0" relativeHeight="251667456" behindDoc="0" locked="1" layoutInCell="1" allowOverlap="1" wp14:anchorId="316BCE1B" wp14:editId="0FCEA6E5">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0FCDAE" w14:textId="77777777" w:rsidR="006E3A4F" w:rsidRDefault="00916809" w:rsidP="006E3A4F">
                          <w:pPr>
                            <w:pStyle w:val="Fuzeile"/>
                          </w:pPr>
                          <w:proofErr w:type="spellStart"/>
                          <w:r>
                            <w:t>Morgartenstrasse</w:t>
                          </w:r>
                          <w:proofErr w:type="spellEnd"/>
                          <w: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6BCE1B"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080FCDAE" w14:textId="77777777" w:rsidR="006E3A4F" w:rsidRDefault="00916809" w:rsidP="006E3A4F">
                    <w:pPr>
                      <w:pStyle w:val="Fuzeile"/>
                    </w:pPr>
                    <w:proofErr w:type="spellStart"/>
                    <w:r>
                      <w:t>Morgartenstrasse</w:t>
                    </w:r>
                    <w:proofErr w:type="spellEnd"/>
                    <w: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BBD35" w14:textId="77777777" w:rsidR="0023522C" w:rsidRDefault="0023522C" w:rsidP="00723009">
      <w:pPr>
        <w:spacing w:line="240" w:lineRule="auto"/>
      </w:pPr>
      <w:r>
        <w:separator/>
      </w:r>
    </w:p>
  </w:footnote>
  <w:footnote w:type="continuationSeparator" w:id="0">
    <w:p w14:paraId="305E26A6" w14:textId="77777777" w:rsidR="0023522C" w:rsidRDefault="0023522C"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C703" w14:textId="77777777" w:rsidR="00F84A77" w:rsidRDefault="00F84A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74DC3" w14:textId="77777777" w:rsidR="009266DF" w:rsidRPr="00723009" w:rsidRDefault="009266DF" w:rsidP="00723009">
    <w:pPr>
      <w:pStyle w:val="Kopfzeile"/>
    </w:pPr>
    <w:r>
      <w:rPr>
        <w:noProof/>
        <w:lang w:val="de-DE" w:eastAsia="de-DE"/>
      </w:rPr>
      <w:drawing>
        <wp:anchor distT="0" distB="0" distL="114300" distR="114300" simplePos="0" relativeHeight="251658239" behindDoc="0" locked="1" layoutInCell="1" allowOverlap="1" wp14:anchorId="0A206525" wp14:editId="17D4E894">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it_2"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7214" behindDoc="0" locked="1" layoutInCell="1" allowOverlap="1" wp14:anchorId="5DEB28B7" wp14:editId="2185E21A">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fr_2"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6189" behindDoc="0" locked="1" layoutInCell="1" allowOverlap="1" wp14:anchorId="283FCF52" wp14:editId="33014865">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en_2"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3114" behindDoc="0" locked="1" layoutInCell="1" allowOverlap="1" wp14:anchorId="534308BB" wp14:editId="4DB2D70F">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e_2"/>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71552" behindDoc="1" locked="1" layoutInCell="1" allowOverlap="1" wp14:anchorId="60F12E38" wp14:editId="1F86F708">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lower_rgb_2"/>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B013" w14:textId="77777777" w:rsidR="009266DF" w:rsidRDefault="009266DF">
    <w:pPr>
      <w:pStyle w:val="Kopfzeile"/>
    </w:pPr>
    <w:r>
      <w:rPr>
        <w:noProof/>
        <w:lang w:val="de-DE" w:eastAsia="de-DE"/>
      </w:rPr>
      <mc:AlternateContent>
        <mc:Choice Requires="wps">
          <w:drawing>
            <wp:anchor distT="0" distB="0" distL="114300" distR="114300" simplePos="0" relativeHeight="251665408" behindDoc="0" locked="1" layoutInCell="1" allowOverlap="1" wp14:anchorId="17BFBBD6" wp14:editId="3195B09F">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E564CE" w14:textId="77777777" w:rsidR="009266DF" w:rsidRDefault="00916809"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FBBD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05E564CE" w14:textId="77777777" w:rsidR="009266DF" w:rsidRDefault="00916809" w:rsidP="00A532A5">
                    <w:pPr>
                      <w:pStyle w:val="DocType"/>
                    </w:pPr>
                    <w:r>
                      <w:t>Medienmitteilung</w:t>
                    </w:r>
                  </w:p>
                </w:txbxContent>
              </v:textbox>
              <w10:wrap anchorx="page" anchory="page"/>
              <w10:anchorlock/>
            </v:shape>
          </w:pict>
        </mc:Fallback>
      </mc:AlternateContent>
    </w:r>
    <w:r>
      <w:rPr>
        <w:noProof/>
        <w:lang w:val="de-DE" w:eastAsia="de-DE"/>
      </w:rPr>
      <w:drawing>
        <wp:anchor distT="0" distB="0" distL="114300" distR="114300" simplePos="0" relativeHeight="251663360" behindDoc="0" locked="1" layoutInCell="1" allowOverlap="1" wp14:anchorId="56A5A039" wp14:editId="2B008A18">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it_1" hidden="1"/>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2336" behindDoc="0" locked="1" layoutInCell="1" allowOverlap="1" wp14:anchorId="4EBE76F6" wp14:editId="7BE696B4">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r_1" hidden="1"/>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1312" behindDoc="0" locked="1" layoutInCell="1" allowOverlap="1" wp14:anchorId="58306157" wp14:editId="53131A73">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en_1" hidden="1"/>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60288" behindDoc="1" locked="1" layoutInCell="1" allowOverlap="1" wp14:anchorId="1EEA916F" wp14:editId="27DA1921">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e_1"/>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val="de-DE" w:eastAsia="de-DE"/>
      </w:rPr>
      <w:drawing>
        <wp:anchor distT="0" distB="0" distL="114300" distR="114300" simplePos="0" relativeHeight="251669504" behindDoc="1" locked="1" layoutInCell="1" allowOverlap="1" wp14:anchorId="7502DD9A" wp14:editId="09FC5C41">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_rgb_1"/>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809"/>
    <w:rsid w:val="00026B80"/>
    <w:rsid w:val="000934D0"/>
    <w:rsid w:val="000C2999"/>
    <w:rsid w:val="000C6C53"/>
    <w:rsid w:val="00136452"/>
    <w:rsid w:val="00170D9E"/>
    <w:rsid w:val="00171BE3"/>
    <w:rsid w:val="00194BD2"/>
    <w:rsid w:val="002125A1"/>
    <w:rsid w:val="00226F80"/>
    <w:rsid w:val="0023522C"/>
    <w:rsid w:val="002502B0"/>
    <w:rsid w:val="00270993"/>
    <w:rsid w:val="0029681A"/>
    <w:rsid w:val="002972AC"/>
    <w:rsid w:val="002E4CB2"/>
    <w:rsid w:val="00306A1A"/>
    <w:rsid w:val="00314D27"/>
    <w:rsid w:val="0035699D"/>
    <w:rsid w:val="00367E4A"/>
    <w:rsid w:val="003838FC"/>
    <w:rsid w:val="003B3FC7"/>
    <w:rsid w:val="003B66F4"/>
    <w:rsid w:val="003D3DCA"/>
    <w:rsid w:val="003E14BF"/>
    <w:rsid w:val="003F10ED"/>
    <w:rsid w:val="00414822"/>
    <w:rsid w:val="004202F9"/>
    <w:rsid w:val="004A485B"/>
    <w:rsid w:val="004B1C8A"/>
    <w:rsid w:val="004D5C19"/>
    <w:rsid w:val="004D7D20"/>
    <w:rsid w:val="004E7948"/>
    <w:rsid w:val="004F3E2A"/>
    <w:rsid w:val="00502316"/>
    <w:rsid w:val="00541FFD"/>
    <w:rsid w:val="00552732"/>
    <w:rsid w:val="00567422"/>
    <w:rsid w:val="00567BFB"/>
    <w:rsid w:val="00592C7A"/>
    <w:rsid w:val="005A6B89"/>
    <w:rsid w:val="005B3D05"/>
    <w:rsid w:val="005C59ED"/>
    <w:rsid w:val="005F43BE"/>
    <w:rsid w:val="005F7B9E"/>
    <w:rsid w:val="0061355F"/>
    <w:rsid w:val="0061588B"/>
    <w:rsid w:val="00632F62"/>
    <w:rsid w:val="006542BD"/>
    <w:rsid w:val="006940D2"/>
    <w:rsid w:val="00695CB2"/>
    <w:rsid w:val="0069632F"/>
    <w:rsid w:val="00696FAA"/>
    <w:rsid w:val="006C5DF1"/>
    <w:rsid w:val="006D5F4F"/>
    <w:rsid w:val="006E3A4F"/>
    <w:rsid w:val="006F548B"/>
    <w:rsid w:val="00704818"/>
    <w:rsid w:val="00712D3A"/>
    <w:rsid w:val="00723009"/>
    <w:rsid w:val="00740F1C"/>
    <w:rsid w:val="00761683"/>
    <w:rsid w:val="00767E1C"/>
    <w:rsid w:val="00771209"/>
    <w:rsid w:val="00786F4F"/>
    <w:rsid w:val="007B4AC6"/>
    <w:rsid w:val="007B6839"/>
    <w:rsid w:val="007C5778"/>
    <w:rsid w:val="007D14E4"/>
    <w:rsid w:val="007D6F67"/>
    <w:rsid w:val="007F5681"/>
    <w:rsid w:val="007F57C4"/>
    <w:rsid w:val="0080557A"/>
    <w:rsid w:val="008B3B5D"/>
    <w:rsid w:val="008D3A9F"/>
    <w:rsid w:val="008D407E"/>
    <w:rsid w:val="008E60AE"/>
    <w:rsid w:val="008F0502"/>
    <w:rsid w:val="00900C9F"/>
    <w:rsid w:val="00905029"/>
    <w:rsid w:val="009161C4"/>
    <w:rsid w:val="00916809"/>
    <w:rsid w:val="009266DF"/>
    <w:rsid w:val="00932C5C"/>
    <w:rsid w:val="00943D7F"/>
    <w:rsid w:val="00944298"/>
    <w:rsid w:val="00946EF1"/>
    <w:rsid w:val="009577BF"/>
    <w:rsid w:val="009669D5"/>
    <w:rsid w:val="0097353D"/>
    <w:rsid w:val="009C213F"/>
    <w:rsid w:val="009D5780"/>
    <w:rsid w:val="009F2B54"/>
    <w:rsid w:val="00A11887"/>
    <w:rsid w:val="00A17FB5"/>
    <w:rsid w:val="00A26B94"/>
    <w:rsid w:val="00A368BB"/>
    <w:rsid w:val="00A532A5"/>
    <w:rsid w:val="00A82D95"/>
    <w:rsid w:val="00A830B2"/>
    <w:rsid w:val="00A86D6C"/>
    <w:rsid w:val="00AA10D7"/>
    <w:rsid w:val="00AD3C46"/>
    <w:rsid w:val="00AE6B81"/>
    <w:rsid w:val="00B15D0A"/>
    <w:rsid w:val="00B36B79"/>
    <w:rsid w:val="00B518A4"/>
    <w:rsid w:val="00B55491"/>
    <w:rsid w:val="00B56879"/>
    <w:rsid w:val="00B63B5E"/>
    <w:rsid w:val="00B71C9D"/>
    <w:rsid w:val="00BA6813"/>
    <w:rsid w:val="00BB03D7"/>
    <w:rsid w:val="00BB313A"/>
    <w:rsid w:val="00BF7432"/>
    <w:rsid w:val="00C00043"/>
    <w:rsid w:val="00C13894"/>
    <w:rsid w:val="00C307D3"/>
    <w:rsid w:val="00C50419"/>
    <w:rsid w:val="00C80778"/>
    <w:rsid w:val="00C83747"/>
    <w:rsid w:val="00C864A5"/>
    <w:rsid w:val="00CC56DD"/>
    <w:rsid w:val="00CD6093"/>
    <w:rsid w:val="00CD659D"/>
    <w:rsid w:val="00CD6C07"/>
    <w:rsid w:val="00D01314"/>
    <w:rsid w:val="00D07384"/>
    <w:rsid w:val="00D14D76"/>
    <w:rsid w:val="00D17483"/>
    <w:rsid w:val="00D3105A"/>
    <w:rsid w:val="00D32142"/>
    <w:rsid w:val="00D46E3C"/>
    <w:rsid w:val="00DA4F15"/>
    <w:rsid w:val="00DB33CB"/>
    <w:rsid w:val="00DB759D"/>
    <w:rsid w:val="00DD2BC9"/>
    <w:rsid w:val="00DE7E5B"/>
    <w:rsid w:val="00E13F86"/>
    <w:rsid w:val="00E16B43"/>
    <w:rsid w:val="00E20717"/>
    <w:rsid w:val="00F2640C"/>
    <w:rsid w:val="00F50BB6"/>
    <w:rsid w:val="00F55E60"/>
    <w:rsid w:val="00F60D46"/>
    <w:rsid w:val="00F763B7"/>
    <w:rsid w:val="00F84A77"/>
    <w:rsid w:val="00F87AF4"/>
    <w:rsid w:val="00F947FB"/>
    <w:rsid w:val="00FA00EA"/>
    <w:rsid w:val="00FA5A98"/>
    <w:rsid w:val="00FC7CFF"/>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2D7B053"/>
  <w15:docId w15:val="{D18133D6-65F5-0648-85FE-4B95C284E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C7CF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B3D05"/>
    <w:tblPr>
      <w:tblCellMar>
        <w:left w:w="0" w:type="dxa"/>
        <w:right w:w="0" w:type="dxa"/>
      </w:tblCellMar>
    </w:tblPr>
  </w:style>
  <w:style w:type="paragraph" w:styleId="Kopfzeile">
    <w:name w:val="header"/>
    <w:basedOn w:val="Standard"/>
    <w:link w:val="KopfzeileZchn"/>
    <w:uiPriority w:val="99"/>
    <w:unhideWhenUsed/>
    <w:rsid w:val="0072300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23009"/>
  </w:style>
  <w:style w:type="paragraph" w:styleId="Fuzeile">
    <w:name w:val="footer"/>
    <w:basedOn w:val="Standard"/>
    <w:link w:val="FuzeileZchn"/>
    <w:uiPriority w:val="99"/>
    <w:unhideWhenUsed/>
    <w:rsid w:val="00592C7A"/>
    <w:pPr>
      <w:spacing w:line="220" w:lineRule="exact"/>
    </w:pPr>
    <w:rPr>
      <w:sz w:val="16"/>
    </w:rPr>
  </w:style>
  <w:style w:type="character" w:customStyle="1" w:styleId="FuzeileZchn">
    <w:name w:val="Fußzeile Zchn"/>
    <w:basedOn w:val="Absatz-Standardschriftart"/>
    <w:link w:val="Fuzeile"/>
    <w:uiPriority w:val="99"/>
    <w:rsid w:val="00592C7A"/>
    <w:rPr>
      <w:sz w:val="16"/>
    </w:rPr>
  </w:style>
  <w:style w:type="paragraph" w:styleId="Sprechblasentext">
    <w:name w:val="Balloon Text"/>
    <w:basedOn w:val="Standard"/>
    <w:link w:val="SprechblasentextZchn"/>
    <w:uiPriority w:val="99"/>
    <w:semiHidden/>
    <w:unhideWhenUsed/>
    <w:rsid w:val="0072300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3009"/>
    <w:rPr>
      <w:rFonts w:ascii="Tahoma" w:hAnsi="Tahoma" w:cs="Tahoma"/>
      <w:sz w:val="16"/>
      <w:szCs w:val="16"/>
    </w:rPr>
  </w:style>
  <w:style w:type="paragraph" w:customStyle="1" w:styleId="Absenderinfo">
    <w:name w:val="Absenderinfo"/>
    <w:basedOn w:val="Standard"/>
    <w:qFormat/>
    <w:rsid w:val="005B3D05"/>
    <w:pPr>
      <w:spacing w:line="220" w:lineRule="exact"/>
    </w:pPr>
    <w:rPr>
      <w:sz w:val="16"/>
    </w:rPr>
  </w:style>
  <w:style w:type="paragraph" w:customStyle="1" w:styleId="Betreff">
    <w:name w:val="Betreff"/>
    <w:basedOn w:val="Standard"/>
    <w:qFormat/>
    <w:rsid w:val="005B3D05"/>
    <w:pPr>
      <w:spacing w:line="280" w:lineRule="exact"/>
    </w:pPr>
    <w:rPr>
      <w:b/>
      <w:sz w:val="24"/>
    </w:rPr>
  </w:style>
  <w:style w:type="paragraph" w:customStyle="1" w:styleId="DocType">
    <w:name w:val="Doc_Type"/>
    <w:basedOn w:val="Standard"/>
    <w:qFormat/>
    <w:rsid w:val="00A532A5"/>
    <w:pPr>
      <w:spacing w:line="360" w:lineRule="exact"/>
    </w:pPr>
    <w:rPr>
      <w:b/>
      <w:sz w:val="28"/>
    </w:rPr>
  </w:style>
  <w:style w:type="character" w:styleId="Hyperlink">
    <w:name w:val="Hyperlink"/>
    <w:basedOn w:val="Absatz-Standardschriftart"/>
    <w:uiPriority w:val="99"/>
    <w:unhideWhenUsed/>
    <w:rsid w:val="00BB313A"/>
    <w:rPr>
      <w:color w:val="0000FF" w:themeColor="hyperlink"/>
      <w:u w:val="single"/>
    </w:rPr>
  </w:style>
  <w:style w:type="paragraph" w:styleId="berarbeitung">
    <w:name w:val="Revision"/>
    <w:hidden/>
    <w:uiPriority w:val="99"/>
    <w:semiHidden/>
    <w:rsid w:val="00CC56DD"/>
    <w:pPr>
      <w:spacing w:line="240" w:lineRule="auto"/>
    </w:pPr>
  </w:style>
  <w:style w:type="character" w:styleId="NichtaufgelsteErwhnung">
    <w:name w:val="Unresolved Mention"/>
    <w:basedOn w:val="Absatz-Standardschriftart"/>
    <w:uiPriority w:val="99"/>
    <w:semiHidden/>
    <w:unhideWhenUsed/>
    <w:rsid w:val="00567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88985">
      <w:bodyDiv w:val="1"/>
      <w:marLeft w:val="0"/>
      <w:marRight w:val="0"/>
      <w:marTop w:val="0"/>
      <w:marBottom w:val="0"/>
      <w:divBdr>
        <w:top w:val="none" w:sz="0" w:space="0" w:color="auto"/>
        <w:left w:val="none" w:sz="0" w:space="0" w:color="auto"/>
        <w:bottom w:val="none" w:sz="0" w:space="0" w:color="auto"/>
        <w:right w:val="none" w:sz="0" w:space="0" w:color="auto"/>
      </w:divBdr>
    </w:div>
    <w:div w:id="394278330">
      <w:bodyDiv w:val="1"/>
      <w:marLeft w:val="0"/>
      <w:marRight w:val="0"/>
      <w:marTop w:val="0"/>
      <w:marBottom w:val="0"/>
      <w:divBdr>
        <w:top w:val="none" w:sz="0" w:space="0" w:color="auto"/>
        <w:left w:val="none" w:sz="0" w:space="0" w:color="auto"/>
        <w:bottom w:val="none" w:sz="0" w:space="0" w:color="auto"/>
        <w:right w:val="none" w:sz="0" w:space="0" w:color="auto"/>
      </w:divBdr>
    </w:div>
    <w:div w:id="205654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switzerland.com/medien"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mailto:markus.berger@switzerland.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dropbox.com/s/vqpl1lt1rrqqrdh/SimonBosshart_ST.jpeg?dl=0"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aschwanden/Library/Group%20Containers/UBF8T346G9.Office/User%20Content.localized/Templates.localized/ST_Templates/A4_ST_CorpCom/ST_Press_Release_A4.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ST_Press_Release_A4.dotm</Template>
  <TotalTime>0</TotalTime>
  <Pages>1</Pages>
  <Words>337</Words>
  <Characters>2128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André Aschwanden</cp:lastModifiedBy>
  <cp:revision>17</cp:revision>
  <cp:lastPrinted>2013-11-18T14:55:00Z</cp:lastPrinted>
  <dcterms:created xsi:type="dcterms:W3CDTF">2021-11-04T13:12:00Z</dcterms:created>
  <dcterms:modified xsi:type="dcterms:W3CDTF">2021-11-12T08:45:00Z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