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1010" w14:textId="77777777" w:rsidR="007D6F67" w:rsidRPr="00926870" w:rsidRDefault="00F763B1" w:rsidP="00A532A5">
      <w:pPr>
        <w:jc w:val="right"/>
      </w:pPr>
      <w:r w:rsidRPr="00926870">
        <w:t>Zürich</w:t>
      </w:r>
      <w:r w:rsidR="00A532A5" w:rsidRPr="00926870">
        <w:t xml:space="preserve">, </w:t>
      </w:r>
      <w:r w:rsidRPr="00926870">
        <w:t>6. September 2021</w:t>
      </w:r>
    </w:p>
    <w:p w14:paraId="2AAE2169" w14:textId="77777777" w:rsidR="00A532A5" w:rsidRPr="00926870" w:rsidRDefault="00A532A5" w:rsidP="00A532A5"/>
    <w:p w14:paraId="75448CB0" w14:textId="77777777" w:rsidR="00A532A5" w:rsidRPr="00926870" w:rsidRDefault="00A532A5" w:rsidP="00A532A5"/>
    <w:p w14:paraId="0A0EAD3F" w14:textId="2A3F0C13" w:rsidR="00F763B1" w:rsidRPr="00926870" w:rsidRDefault="00F763B1" w:rsidP="00F763B1">
      <w:pPr>
        <w:outlineLvl w:val="0"/>
        <w:rPr>
          <w:b/>
        </w:rPr>
      </w:pPr>
      <w:r w:rsidRPr="00926870">
        <w:rPr>
          <w:b/>
        </w:rPr>
        <w:t>Zehn deutsche Filmschaffende setzen die Schweiz ins Bild.</w:t>
      </w:r>
    </w:p>
    <w:p w14:paraId="7018F99D" w14:textId="77777777" w:rsidR="00F763B1" w:rsidRPr="00926870" w:rsidRDefault="00F763B1" w:rsidP="00F763B1">
      <w:pPr>
        <w:outlineLvl w:val="0"/>
      </w:pPr>
    </w:p>
    <w:p w14:paraId="092CF0ED" w14:textId="6F2C0A78" w:rsidR="00F763B1" w:rsidRPr="00926870" w:rsidRDefault="00F763B1" w:rsidP="00F763B1">
      <w:pPr>
        <w:outlineLvl w:val="0"/>
        <w:rPr>
          <w:b/>
          <w:bCs/>
          <w:u w:val="single"/>
        </w:rPr>
      </w:pPr>
      <w:r w:rsidRPr="00926870">
        <w:rPr>
          <w:b/>
          <w:bCs/>
        </w:rPr>
        <w:t xml:space="preserve">Vom 30. August bis 5. September </w:t>
      </w:r>
      <w:r w:rsidR="00646E6D" w:rsidRPr="00926870">
        <w:rPr>
          <w:b/>
          <w:bCs/>
        </w:rPr>
        <w:t xml:space="preserve">2021 </w:t>
      </w:r>
      <w:r w:rsidRPr="00926870">
        <w:rPr>
          <w:b/>
          <w:bCs/>
        </w:rPr>
        <w:t xml:space="preserve">waren zehn deutsche Filmschaffende </w:t>
      </w:r>
      <w:r w:rsidR="00555539">
        <w:rPr>
          <w:b/>
          <w:bCs/>
        </w:rPr>
        <w:t>auf Einladung</w:t>
      </w:r>
      <w:r w:rsidRPr="00926870">
        <w:rPr>
          <w:b/>
          <w:bCs/>
        </w:rPr>
        <w:t xml:space="preserve"> von Schweiz Tourismus (ST) Deutschland in der Schweiz unterwegs, um ihre persönliche Sichtweise auf das Nachbarland in Szene zu setzen. Alle Teilnehmerinnen und Teilnehmer produzierten in hundert Stunden jeweils einen Film</w:t>
      </w:r>
      <w:r w:rsidR="0086723A" w:rsidRPr="00926870">
        <w:rPr>
          <w:b/>
          <w:bCs/>
        </w:rPr>
        <w:t xml:space="preserve"> von 100 Sekunden Dauer</w:t>
      </w:r>
      <w:r w:rsidRPr="00926870">
        <w:rPr>
          <w:b/>
          <w:bCs/>
        </w:rPr>
        <w:t xml:space="preserve">. Der beste Film wurde am </w:t>
      </w:r>
      <w:r w:rsidR="00646E6D" w:rsidRPr="00926870">
        <w:rPr>
          <w:b/>
          <w:bCs/>
        </w:rPr>
        <w:t xml:space="preserve">gestrigen </w:t>
      </w:r>
      <w:r w:rsidRPr="00926870">
        <w:rPr>
          <w:b/>
          <w:bCs/>
        </w:rPr>
        <w:t>5. September</w:t>
      </w:r>
      <w:r w:rsidR="00646E6D" w:rsidRPr="00926870">
        <w:rPr>
          <w:b/>
          <w:bCs/>
        </w:rPr>
        <w:t xml:space="preserve"> 2021</w:t>
      </w:r>
      <w:r w:rsidRPr="00926870">
        <w:rPr>
          <w:b/>
          <w:bCs/>
        </w:rPr>
        <w:t xml:space="preserve"> bei der Award </w:t>
      </w:r>
      <w:proofErr w:type="spellStart"/>
      <w:r w:rsidRPr="00926870">
        <w:rPr>
          <w:b/>
          <w:bCs/>
        </w:rPr>
        <w:t>Night</w:t>
      </w:r>
      <w:proofErr w:type="spellEnd"/>
      <w:r w:rsidRPr="00926870">
        <w:rPr>
          <w:b/>
          <w:bCs/>
        </w:rPr>
        <w:t xml:space="preserve"> im Kursaal Bern gekürt.</w:t>
      </w:r>
    </w:p>
    <w:p w14:paraId="1C23755D" w14:textId="77777777" w:rsidR="00F763B1" w:rsidRPr="00926870" w:rsidRDefault="00F763B1" w:rsidP="00F763B1">
      <w:pPr>
        <w:outlineLvl w:val="0"/>
        <w:rPr>
          <w:b/>
        </w:rPr>
      </w:pPr>
    </w:p>
    <w:p w14:paraId="175A2C48" w14:textId="623E359F" w:rsidR="00F763B1" w:rsidRPr="00926870" w:rsidRDefault="00F763B1" w:rsidP="00F763B1">
      <w:pPr>
        <w:outlineLvl w:val="0"/>
      </w:pPr>
      <w:r w:rsidRPr="00926870">
        <w:t xml:space="preserve">Vom 30. August bis 5. September 2021 </w:t>
      </w:r>
      <w:r w:rsidR="0086723A" w:rsidRPr="00926870">
        <w:t>haben</w:t>
      </w:r>
      <w:r w:rsidRPr="00926870">
        <w:t xml:space="preserve"> zehn deutsche </w:t>
      </w:r>
      <w:proofErr w:type="spellStart"/>
      <w:r w:rsidRPr="00926870">
        <w:t>Videographer</w:t>
      </w:r>
      <w:proofErr w:type="spellEnd"/>
      <w:r w:rsidRPr="00926870">
        <w:t xml:space="preserve"> im Auftrag von ST Deutschland anlässlich des «Top Spot Award </w:t>
      </w:r>
      <w:proofErr w:type="spellStart"/>
      <w:r w:rsidRPr="00926870">
        <w:t>Switzerland</w:t>
      </w:r>
      <w:proofErr w:type="spellEnd"/>
      <w:r w:rsidRPr="00926870">
        <w:t xml:space="preserve"> 2021» vier Schweizer Regionen erkunde</w:t>
      </w:r>
      <w:r w:rsidR="0086723A" w:rsidRPr="00926870">
        <w:t xml:space="preserve">t </w:t>
      </w:r>
      <w:r w:rsidRPr="00926870">
        <w:t xml:space="preserve">und ihre persönliche Sichtweise auf die Schweiz in einem kreativen Videoclip einfangen. Die Aufgabe für die Filmschaffenden </w:t>
      </w:r>
      <w:r w:rsidR="00040A71" w:rsidRPr="00926870">
        <w:t>bestand</w:t>
      </w:r>
      <w:r w:rsidRPr="00926870">
        <w:t xml:space="preserve"> darin, in 100 Stunden einen 100-Sekunden-Film über die jeweilige Region sowie über den öffentlichen Verkehr in der Schweiz zu drehen. Schweizer Partnerregionen in der Kampagne </w:t>
      </w:r>
      <w:r w:rsidR="00040A71" w:rsidRPr="00926870">
        <w:t>waren</w:t>
      </w:r>
      <w:r w:rsidRPr="00926870">
        <w:t xml:space="preserve"> d</w:t>
      </w:r>
      <w:r w:rsidR="00040A71" w:rsidRPr="00926870">
        <w:t xml:space="preserve">as </w:t>
      </w:r>
      <w:proofErr w:type="spellStart"/>
      <w:r w:rsidR="00040A71" w:rsidRPr="00926870">
        <w:t>Genferseegebiet</w:t>
      </w:r>
      <w:proofErr w:type="spellEnd"/>
      <w:r w:rsidRPr="00926870">
        <w:t xml:space="preserve">, das Wallis, Graubünden und die Jungfrau Region. Zusätzlich </w:t>
      </w:r>
      <w:r w:rsidR="0086723A" w:rsidRPr="00926870">
        <w:t>haben</w:t>
      </w:r>
      <w:r w:rsidRPr="00926870">
        <w:t xml:space="preserve"> vier deutsche </w:t>
      </w:r>
      <w:proofErr w:type="spellStart"/>
      <w:r w:rsidRPr="00926870">
        <w:t>Influencer</w:t>
      </w:r>
      <w:proofErr w:type="spellEnd"/>
      <w:r w:rsidRPr="00926870">
        <w:t xml:space="preserve"> die Filmemacher</w:t>
      </w:r>
      <w:r w:rsidR="00040A71" w:rsidRPr="00926870">
        <w:t>innen und Filmemacher</w:t>
      </w:r>
      <w:r w:rsidRPr="00926870">
        <w:t xml:space="preserve"> begleite</w:t>
      </w:r>
      <w:r w:rsidR="0086723A" w:rsidRPr="00926870">
        <w:t>t</w:t>
      </w:r>
      <w:r w:rsidRPr="00926870">
        <w:t xml:space="preserve"> und als «rasende Reporter» von den Projekten vor Ort berichte</w:t>
      </w:r>
      <w:r w:rsidR="0086723A" w:rsidRPr="00926870">
        <w:t>t</w:t>
      </w:r>
      <w:r w:rsidRPr="00926870">
        <w:t xml:space="preserve">. </w:t>
      </w:r>
    </w:p>
    <w:p w14:paraId="7961822C" w14:textId="77777777" w:rsidR="00F763B1" w:rsidRPr="00926870" w:rsidRDefault="00F763B1" w:rsidP="00F763B1">
      <w:pPr>
        <w:outlineLvl w:val="0"/>
      </w:pPr>
    </w:p>
    <w:p w14:paraId="0BACC539" w14:textId="385B9118" w:rsidR="007C6B92" w:rsidRPr="00926870" w:rsidRDefault="007C6B92" w:rsidP="00F763B1">
      <w:pPr>
        <w:outlineLvl w:val="0"/>
        <w:rPr>
          <w:b/>
          <w:bCs/>
        </w:rPr>
      </w:pPr>
      <w:r w:rsidRPr="00926870">
        <w:rPr>
          <w:b/>
          <w:bCs/>
        </w:rPr>
        <w:t xml:space="preserve">«Top Spot Award </w:t>
      </w:r>
      <w:proofErr w:type="spellStart"/>
      <w:r w:rsidRPr="00926870">
        <w:rPr>
          <w:b/>
          <w:bCs/>
        </w:rPr>
        <w:t>Switzerland</w:t>
      </w:r>
      <w:proofErr w:type="spellEnd"/>
      <w:r w:rsidRPr="00926870">
        <w:rPr>
          <w:b/>
          <w:bCs/>
        </w:rPr>
        <w:t xml:space="preserve"> 2021» für Jonathan Ziegler </w:t>
      </w:r>
      <w:r w:rsidR="00D76447" w:rsidRPr="00926870">
        <w:rPr>
          <w:b/>
          <w:bCs/>
        </w:rPr>
        <w:t>und</w:t>
      </w:r>
      <w:r w:rsidRPr="00926870">
        <w:rPr>
          <w:b/>
          <w:bCs/>
        </w:rPr>
        <w:t xml:space="preserve"> Florian </w:t>
      </w:r>
      <w:proofErr w:type="spellStart"/>
      <w:r w:rsidRPr="00926870">
        <w:rPr>
          <w:b/>
          <w:bCs/>
        </w:rPr>
        <w:t>Kadelbach</w:t>
      </w:r>
      <w:proofErr w:type="spellEnd"/>
      <w:r w:rsidR="00D76447" w:rsidRPr="00926870">
        <w:rPr>
          <w:b/>
          <w:bCs/>
        </w:rPr>
        <w:t xml:space="preserve"> mit Graubünden</w:t>
      </w:r>
    </w:p>
    <w:p w14:paraId="51554E91" w14:textId="2F80A063" w:rsidR="00D76447" w:rsidRPr="00926870" w:rsidRDefault="00F763B1" w:rsidP="00D76447">
      <w:pPr>
        <w:outlineLvl w:val="0"/>
      </w:pPr>
      <w:r w:rsidRPr="00926870">
        <w:t xml:space="preserve">Am gestrigen 5. September kürte im </w:t>
      </w:r>
      <w:proofErr w:type="spellStart"/>
      <w:r w:rsidRPr="00926870">
        <w:t>Swissôtel</w:t>
      </w:r>
      <w:proofErr w:type="spellEnd"/>
      <w:r w:rsidRPr="00926870">
        <w:t xml:space="preserve"> Kursaal Bern an der «Award </w:t>
      </w:r>
      <w:proofErr w:type="spellStart"/>
      <w:r w:rsidRPr="00926870">
        <w:t>Night</w:t>
      </w:r>
      <w:proofErr w:type="spellEnd"/>
      <w:r w:rsidRPr="00926870">
        <w:t>» eine mehrköpfige Jury das beste Video. Zu gewinnen gab es ein Preisgeld von 5000 Euro</w:t>
      </w:r>
      <w:r w:rsidR="00555539">
        <w:t>, zur Verfügung gestellt von Filmemacher Deutschland</w:t>
      </w:r>
      <w:r w:rsidRPr="00926870">
        <w:t>.</w:t>
      </w:r>
      <w:r w:rsidR="00D9737B" w:rsidRPr="00926870">
        <w:t xml:space="preserve"> Die Jury bestand aus Vertreterinnen und Vertretern von Filmemacher Deutschland, ST Deutschland sowie einer Delegation der am Projekt beteiligten </w:t>
      </w:r>
      <w:proofErr w:type="spellStart"/>
      <w:r w:rsidR="00D9737B" w:rsidRPr="00926870">
        <w:t>Influencer</w:t>
      </w:r>
      <w:proofErr w:type="spellEnd"/>
      <w:r w:rsidR="00D9737B" w:rsidRPr="00926870">
        <w:t xml:space="preserve">. </w:t>
      </w:r>
      <w:r w:rsidR="00D76447" w:rsidRPr="00926870">
        <w:t>Der</w:t>
      </w:r>
      <w:r w:rsidR="0042138F" w:rsidRPr="00926870">
        <w:t xml:space="preserve"> </w:t>
      </w:r>
      <w:r w:rsidR="000C0BBC" w:rsidRPr="00926870">
        <w:t>Film über Graubünden</w:t>
      </w:r>
      <w:r w:rsidR="00D76447" w:rsidRPr="00926870">
        <w:t xml:space="preserve"> von Jonathan Ziegler und Florian </w:t>
      </w:r>
      <w:proofErr w:type="spellStart"/>
      <w:r w:rsidR="00D76447" w:rsidRPr="00926870">
        <w:t>Kadelbach</w:t>
      </w:r>
      <w:proofErr w:type="spellEnd"/>
      <w:r w:rsidR="00D76447" w:rsidRPr="00926870">
        <w:t xml:space="preserve"> überzeugte die Jury nicht nur punkto Authentizität und technischer Perfektion, sondern auch auf der Ebene des </w:t>
      </w:r>
      <w:proofErr w:type="spellStart"/>
      <w:r w:rsidR="00D76447" w:rsidRPr="00926870">
        <w:t>Storytellings</w:t>
      </w:r>
      <w:proofErr w:type="spellEnd"/>
      <w:r w:rsidR="00D76447" w:rsidRPr="00926870">
        <w:t>. Kernelemente der Destination wurden eingebunden und zur Inspiration für eine Schweiz-Reise</w:t>
      </w:r>
      <w:r w:rsidR="00646E6D" w:rsidRPr="00926870">
        <w:t xml:space="preserve"> mit beeindruckenden Bildern</w:t>
      </w:r>
      <w:r w:rsidR="00D76447" w:rsidRPr="00926870">
        <w:t xml:space="preserve"> aufbereitet.</w:t>
      </w:r>
    </w:p>
    <w:p w14:paraId="1F62CE9B" w14:textId="77777777" w:rsidR="00F763B1" w:rsidRPr="00926870" w:rsidRDefault="00F763B1" w:rsidP="00F763B1">
      <w:pPr>
        <w:outlineLvl w:val="0"/>
      </w:pPr>
    </w:p>
    <w:p w14:paraId="3D780E9B" w14:textId="14C3CEA6" w:rsidR="000C0BBC" w:rsidRPr="00926870" w:rsidRDefault="00F763B1" w:rsidP="00F763B1">
      <w:pPr>
        <w:outlineLvl w:val="0"/>
      </w:pPr>
      <w:r w:rsidRPr="00926870">
        <w:t xml:space="preserve">Der «Top Spot Award </w:t>
      </w:r>
      <w:proofErr w:type="spellStart"/>
      <w:r w:rsidRPr="00926870">
        <w:t>Switzerland</w:t>
      </w:r>
      <w:proofErr w:type="spellEnd"/>
      <w:r w:rsidRPr="00926870">
        <w:t xml:space="preserve"> 2021» wurde von ST Deutschland ins Leben gerufen, i</w:t>
      </w:r>
      <w:r w:rsidR="00646E6D" w:rsidRPr="00926870">
        <w:t>m Rahmen</w:t>
      </w:r>
      <w:r w:rsidRPr="00926870">
        <w:t xml:space="preserve"> einer Kooperation mit «Filmemacher Deutschland» (FMD). Um die Teilnahme konnten sich Filmschaffende aus ganz Deutschland bewerben; die zehn kreativsten </w:t>
      </w:r>
      <w:r w:rsidR="000C0BBC" w:rsidRPr="00926870">
        <w:t>Eingaben</w:t>
      </w:r>
      <w:r w:rsidRPr="00926870">
        <w:t xml:space="preserve"> wurden ausgewählt. Ziel der Kooperation ist es, den Herbst in der Schweiz auf möglichst ungewohnte und spektakuläre Art und Weise filmisch in Szene zu setzen.</w:t>
      </w:r>
      <w:r w:rsidR="000C0BBC" w:rsidRPr="00926870">
        <w:br/>
      </w:r>
    </w:p>
    <w:p w14:paraId="19B8B206" w14:textId="4EC1FDF7" w:rsidR="00F763B1" w:rsidRPr="00926870" w:rsidRDefault="000C0BBC" w:rsidP="00F763B1">
      <w:pPr>
        <w:outlineLvl w:val="0"/>
      </w:pPr>
      <w:r w:rsidRPr="00926870">
        <w:t xml:space="preserve">Ausschreibung: </w:t>
      </w:r>
      <w:hyperlink r:id="rId7" w:history="1">
        <w:r w:rsidR="00926870" w:rsidRPr="00926870">
          <w:rPr>
            <w:rStyle w:val="Hyperlink"/>
          </w:rPr>
          <w:t>www.MySwitzerland.com/topspotaward</w:t>
        </w:r>
      </w:hyperlink>
      <w:r w:rsidR="00F763B1" w:rsidRPr="00926870">
        <w:t xml:space="preserve"> </w:t>
      </w:r>
    </w:p>
    <w:p w14:paraId="5D925350" w14:textId="77777777" w:rsidR="00F763B1" w:rsidRPr="00926870" w:rsidRDefault="00F763B1" w:rsidP="00F763B1">
      <w:pPr>
        <w:outlineLvl w:val="0"/>
      </w:pPr>
    </w:p>
    <w:p w14:paraId="34EC0D29" w14:textId="6AB10D8D" w:rsidR="00D76447" w:rsidRPr="00926870" w:rsidRDefault="00A511F4" w:rsidP="00E71987">
      <w:pPr>
        <w:rPr>
          <w:b/>
          <w:bCs/>
        </w:rPr>
      </w:pPr>
      <w:hyperlink r:id="rId8" w:history="1">
        <w:r w:rsidR="00D76447" w:rsidRPr="00926870">
          <w:rPr>
            <w:rStyle w:val="Hyperlink"/>
            <w:b/>
            <w:bCs/>
          </w:rPr>
          <w:t>Gewinner-Video</w:t>
        </w:r>
      </w:hyperlink>
      <w:r w:rsidR="00D76447" w:rsidRPr="00926870">
        <w:rPr>
          <w:b/>
          <w:bCs/>
        </w:rPr>
        <w:t xml:space="preserve"> Jonathan Ziegler</w:t>
      </w:r>
      <w:r w:rsidR="004F56A6" w:rsidRPr="00926870">
        <w:rPr>
          <w:b/>
          <w:bCs/>
        </w:rPr>
        <w:t xml:space="preserve"> / Florian </w:t>
      </w:r>
      <w:proofErr w:type="spellStart"/>
      <w:r w:rsidR="004F56A6" w:rsidRPr="00926870">
        <w:rPr>
          <w:b/>
          <w:bCs/>
        </w:rPr>
        <w:t>Kadelbach</w:t>
      </w:r>
      <w:proofErr w:type="spellEnd"/>
    </w:p>
    <w:p w14:paraId="64D40226" w14:textId="346364BD" w:rsidR="00D76447" w:rsidRPr="00926870" w:rsidRDefault="00D76447" w:rsidP="00E71987">
      <w:pPr>
        <w:rPr>
          <w:b/>
          <w:bCs/>
        </w:rPr>
      </w:pPr>
    </w:p>
    <w:p w14:paraId="641C86F1" w14:textId="410ED5D7" w:rsidR="00D76447" w:rsidRPr="00926870" w:rsidRDefault="00A511F4" w:rsidP="00E71987">
      <w:pPr>
        <w:rPr>
          <w:b/>
          <w:bCs/>
        </w:rPr>
      </w:pPr>
      <w:hyperlink r:id="rId9" w:history="1">
        <w:r w:rsidR="00D76447" w:rsidRPr="00926870">
          <w:rPr>
            <w:rStyle w:val="Hyperlink"/>
            <w:b/>
            <w:bCs/>
          </w:rPr>
          <w:t>Alle am Wettbewerb teilnehmenden Clips</w:t>
        </w:r>
      </w:hyperlink>
    </w:p>
    <w:p w14:paraId="367F9DE2" w14:textId="671CF218" w:rsidR="00D76447" w:rsidRPr="00926870" w:rsidRDefault="00D76447" w:rsidP="00E71987">
      <w:pPr>
        <w:rPr>
          <w:b/>
          <w:bCs/>
        </w:rPr>
      </w:pPr>
    </w:p>
    <w:p w14:paraId="47905BE6" w14:textId="77777777" w:rsidR="004F56A6" w:rsidRPr="00926870" w:rsidRDefault="004F56A6" w:rsidP="004F56A6">
      <w:pPr>
        <w:outlineLvl w:val="0"/>
        <w:rPr>
          <w:b/>
          <w:bCs/>
          <w:i/>
          <w:iCs/>
        </w:rPr>
      </w:pPr>
      <w:r w:rsidRPr="00926870">
        <w:rPr>
          <w:b/>
          <w:bCs/>
          <w:i/>
          <w:iCs/>
        </w:rPr>
        <w:t>Über Filmemacher Deutschland</w:t>
      </w:r>
    </w:p>
    <w:p w14:paraId="08226DCF" w14:textId="77777777" w:rsidR="004F56A6" w:rsidRPr="00926870" w:rsidRDefault="004F56A6" w:rsidP="004F56A6">
      <w:pPr>
        <w:outlineLvl w:val="0"/>
        <w:rPr>
          <w:i/>
          <w:iCs/>
        </w:rPr>
      </w:pPr>
      <w:r w:rsidRPr="00926870">
        <w:rPr>
          <w:i/>
          <w:iCs/>
        </w:rPr>
        <w:lastRenderedPageBreak/>
        <w:t xml:space="preserve">Filmemacher Deutschland (FMD) ist eine Content- &amp; </w:t>
      </w:r>
      <w:proofErr w:type="spellStart"/>
      <w:r w:rsidRPr="00926870">
        <w:rPr>
          <w:i/>
          <w:iCs/>
        </w:rPr>
        <w:t>Social</w:t>
      </w:r>
      <w:proofErr w:type="spellEnd"/>
      <w:r w:rsidRPr="00926870">
        <w:rPr>
          <w:i/>
          <w:iCs/>
        </w:rPr>
        <w:t xml:space="preserve"> Media-Produktionsfirma aus Deutschland, die vor allem für internationale Produktionen und Superlativ-Events bekannt ist. Sie basiert auf der grössten Community von Filmschaffenden in Europa mit nahezu 30‘000 Mitgliedern. Seit 2016 zeichnet sich FMD vor allem durch hochwertige Content-Produktionen im Bereich Tourismus aus. </w:t>
      </w:r>
      <w:hyperlink r:id="rId10" w:history="1">
        <w:r w:rsidRPr="00926870">
          <w:rPr>
            <w:rStyle w:val="Hyperlink"/>
            <w:i/>
            <w:iCs/>
          </w:rPr>
          <w:t>www.fmd-productions.com</w:t>
        </w:r>
      </w:hyperlink>
      <w:r w:rsidRPr="00926870">
        <w:rPr>
          <w:i/>
          <w:iCs/>
        </w:rPr>
        <w:t xml:space="preserve"> </w:t>
      </w:r>
    </w:p>
    <w:p w14:paraId="2BDB5D37" w14:textId="77777777" w:rsidR="004F56A6" w:rsidRPr="00926870" w:rsidRDefault="00A511F4" w:rsidP="004F56A6">
      <w:pPr>
        <w:outlineLvl w:val="0"/>
        <w:rPr>
          <w:i/>
          <w:iCs/>
        </w:rPr>
      </w:pPr>
      <w:hyperlink r:id="rId11" w:history="1">
        <w:r w:rsidR="004F56A6" w:rsidRPr="00926870">
          <w:rPr>
            <w:rStyle w:val="Hyperlink"/>
            <w:i/>
            <w:iCs/>
          </w:rPr>
          <w:t>https://www.instagram.com/filmemacherde/</w:t>
        </w:r>
      </w:hyperlink>
      <w:r w:rsidR="004F56A6" w:rsidRPr="00926870">
        <w:rPr>
          <w:i/>
          <w:iCs/>
        </w:rPr>
        <w:t xml:space="preserve"> </w:t>
      </w:r>
    </w:p>
    <w:p w14:paraId="5C807834" w14:textId="77777777" w:rsidR="004F56A6" w:rsidRPr="00926870" w:rsidRDefault="004F56A6" w:rsidP="00E71987">
      <w:pPr>
        <w:rPr>
          <w:b/>
          <w:bCs/>
        </w:rPr>
      </w:pPr>
    </w:p>
    <w:p w14:paraId="0FB6607C" w14:textId="77777777" w:rsidR="00D76447" w:rsidRPr="00926870" w:rsidRDefault="00D76447" w:rsidP="00E71987">
      <w:pPr>
        <w:rPr>
          <w:b/>
          <w:bCs/>
        </w:rPr>
      </w:pPr>
    </w:p>
    <w:p w14:paraId="2E2715D2" w14:textId="749CD103" w:rsidR="00F763B1" w:rsidRPr="00926870" w:rsidRDefault="00F763B1" w:rsidP="00E71987">
      <w:r w:rsidRPr="00926870">
        <w:rPr>
          <w:b/>
          <w:bCs/>
        </w:rPr>
        <w:t>Weitere Auskünfte an die Medien erteilt:</w:t>
      </w:r>
      <w:r w:rsidRPr="00926870">
        <w:t xml:space="preserve"> </w:t>
      </w:r>
    </w:p>
    <w:p w14:paraId="2C7CE079" w14:textId="77777777" w:rsidR="00F763B1" w:rsidRPr="00926870" w:rsidRDefault="00F763B1" w:rsidP="00E71987">
      <w:pPr>
        <w:rPr>
          <w:noProof/>
        </w:rPr>
      </w:pPr>
      <w:r w:rsidRPr="00926870">
        <w:rPr>
          <w:noProof/>
        </w:rPr>
        <w:t xml:space="preserve">Markus Berger, Leiter Unternehmenskommunikation </w:t>
      </w:r>
    </w:p>
    <w:p w14:paraId="4DBC4ADD" w14:textId="77777777" w:rsidR="00F763B1" w:rsidRPr="00926870" w:rsidRDefault="00F763B1" w:rsidP="00E71987">
      <w:pPr>
        <w:rPr>
          <w:noProof/>
        </w:rPr>
      </w:pPr>
      <w:r w:rsidRPr="00926870">
        <w:rPr>
          <w:noProof/>
        </w:rPr>
        <w:t xml:space="preserve">Telefon: +41 (0)44 288 12 70, E-Mail: </w:t>
      </w:r>
      <w:hyperlink r:id="rId12" w:history="1">
        <w:r w:rsidRPr="00926870">
          <w:rPr>
            <w:rStyle w:val="Hyperlink"/>
            <w:noProof/>
          </w:rPr>
          <w:t>markus.berger@switzerland.com</w:t>
        </w:r>
      </w:hyperlink>
    </w:p>
    <w:p w14:paraId="4B90D002" w14:textId="77777777" w:rsidR="00F763B1" w:rsidRPr="00D76447" w:rsidRDefault="00F763B1" w:rsidP="00E71987">
      <w:pPr>
        <w:rPr>
          <w:noProof/>
        </w:rPr>
      </w:pPr>
      <w:r w:rsidRPr="00926870">
        <w:rPr>
          <w:noProof/>
        </w:rPr>
        <w:t xml:space="preserve">Medienmitteilung und weitere Informationen unter: </w:t>
      </w:r>
      <w:hyperlink r:id="rId13" w:history="1">
        <w:r w:rsidRPr="00926870">
          <w:rPr>
            <w:rStyle w:val="Hyperlink"/>
            <w:noProof/>
          </w:rPr>
          <w:t>MySwitzerland.com/medien</w:t>
        </w:r>
      </w:hyperlink>
    </w:p>
    <w:p w14:paraId="0D88C0C2" w14:textId="77777777" w:rsidR="00B56879" w:rsidRPr="00D76447" w:rsidRDefault="00B56879" w:rsidP="00A532A5"/>
    <w:sectPr w:rsidR="00B56879" w:rsidRPr="00D76447"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AC83" w14:textId="77777777" w:rsidR="00A511F4" w:rsidRDefault="00A511F4" w:rsidP="00723009">
      <w:pPr>
        <w:spacing w:line="240" w:lineRule="auto"/>
      </w:pPr>
      <w:r>
        <w:separator/>
      </w:r>
    </w:p>
  </w:endnote>
  <w:endnote w:type="continuationSeparator" w:id="0">
    <w:p w14:paraId="7BCE5C9A" w14:textId="77777777" w:rsidR="00A511F4" w:rsidRDefault="00A511F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84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1C0"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BE75" w14:textId="77777777" w:rsidR="009266DF" w:rsidRDefault="009266DF" w:rsidP="00592C7A">
    <w:pPr>
      <w:pStyle w:val="Fuzeile"/>
    </w:pPr>
  </w:p>
  <w:p w14:paraId="4E3B674B" w14:textId="77777777" w:rsidR="009266DF" w:rsidRPr="00592C7A" w:rsidRDefault="009266DF" w:rsidP="00592C7A">
    <w:pPr>
      <w:pStyle w:val="Fuzeile"/>
    </w:pPr>
  </w:p>
  <w:p w14:paraId="57F68B73"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850A780"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3B7564D4" wp14:editId="21A9D9E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6BE5B" w14:textId="77777777" w:rsidR="006E3A4F" w:rsidRDefault="00F763B1"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564D4"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876BE5B" w14:textId="77777777" w:rsidR="006E3A4F" w:rsidRDefault="00F763B1"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B007" w14:textId="77777777" w:rsidR="00A511F4" w:rsidRDefault="00A511F4" w:rsidP="00723009">
      <w:pPr>
        <w:spacing w:line="240" w:lineRule="auto"/>
      </w:pPr>
      <w:r>
        <w:separator/>
      </w:r>
    </w:p>
  </w:footnote>
  <w:footnote w:type="continuationSeparator" w:id="0">
    <w:p w14:paraId="2ED84296" w14:textId="77777777" w:rsidR="00A511F4" w:rsidRDefault="00A511F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5B0D"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32D"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393485C9" wp14:editId="2EFD36AE">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3277D90" wp14:editId="5D08DAAC">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7B9DEC3" wp14:editId="70A3B65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397A0E4" wp14:editId="7B0430F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AD6F095" wp14:editId="52D86C5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B58D"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3C1AC02" wp14:editId="47F0B77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9584D" w14:textId="77777777" w:rsidR="009266DF" w:rsidRDefault="00F763B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1AC02"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C19584D" w14:textId="77777777" w:rsidR="009266DF" w:rsidRDefault="00F763B1"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8BB6243" wp14:editId="47B5A537">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E901902" wp14:editId="191C160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585DC23" wp14:editId="5B5B23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26DB7D8" wp14:editId="5632CB35">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5AAA61D" wp14:editId="2EB39C0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A6E"/>
    <w:multiLevelType w:val="multilevel"/>
    <w:tmpl w:val="8F5E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B1"/>
    <w:rsid w:val="00016377"/>
    <w:rsid w:val="00026B80"/>
    <w:rsid w:val="00040A71"/>
    <w:rsid w:val="000934D0"/>
    <w:rsid w:val="000C0BBC"/>
    <w:rsid w:val="000C2999"/>
    <w:rsid w:val="00136452"/>
    <w:rsid w:val="00170D9E"/>
    <w:rsid w:val="00171BE3"/>
    <w:rsid w:val="00193B53"/>
    <w:rsid w:val="001E75B9"/>
    <w:rsid w:val="002125A1"/>
    <w:rsid w:val="002502B0"/>
    <w:rsid w:val="00270993"/>
    <w:rsid w:val="0029681A"/>
    <w:rsid w:val="002972AC"/>
    <w:rsid w:val="002E4CB2"/>
    <w:rsid w:val="00306A1A"/>
    <w:rsid w:val="00314D27"/>
    <w:rsid w:val="0035645E"/>
    <w:rsid w:val="0035699D"/>
    <w:rsid w:val="003838FC"/>
    <w:rsid w:val="003B3FC7"/>
    <w:rsid w:val="003B66F4"/>
    <w:rsid w:val="003E14BF"/>
    <w:rsid w:val="003F10ED"/>
    <w:rsid w:val="00414822"/>
    <w:rsid w:val="004202F9"/>
    <w:rsid w:val="0042138F"/>
    <w:rsid w:val="004A485B"/>
    <w:rsid w:val="004B1C8A"/>
    <w:rsid w:val="004D5C19"/>
    <w:rsid w:val="004D7D20"/>
    <w:rsid w:val="004F3E2A"/>
    <w:rsid w:val="004F56A6"/>
    <w:rsid w:val="00502316"/>
    <w:rsid w:val="00534AAE"/>
    <w:rsid w:val="00541FFD"/>
    <w:rsid w:val="00552732"/>
    <w:rsid w:val="00555539"/>
    <w:rsid w:val="00567422"/>
    <w:rsid w:val="00592C7A"/>
    <w:rsid w:val="005B3D05"/>
    <w:rsid w:val="005C59ED"/>
    <w:rsid w:val="005F7B9E"/>
    <w:rsid w:val="0061355F"/>
    <w:rsid w:val="0061588B"/>
    <w:rsid w:val="00632F62"/>
    <w:rsid w:val="00646E6D"/>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C6B92"/>
    <w:rsid w:val="007D14E4"/>
    <w:rsid w:val="007D6F67"/>
    <w:rsid w:val="0080557A"/>
    <w:rsid w:val="0086723A"/>
    <w:rsid w:val="008B3B5D"/>
    <w:rsid w:val="008D3A9F"/>
    <w:rsid w:val="008E60AE"/>
    <w:rsid w:val="008F0502"/>
    <w:rsid w:val="00900C9F"/>
    <w:rsid w:val="00905029"/>
    <w:rsid w:val="009161C4"/>
    <w:rsid w:val="009266DF"/>
    <w:rsid w:val="00926870"/>
    <w:rsid w:val="00932C5C"/>
    <w:rsid w:val="00943D7F"/>
    <w:rsid w:val="00944298"/>
    <w:rsid w:val="00946EF1"/>
    <w:rsid w:val="009577BF"/>
    <w:rsid w:val="0097353D"/>
    <w:rsid w:val="0097642A"/>
    <w:rsid w:val="009C213F"/>
    <w:rsid w:val="009D5780"/>
    <w:rsid w:val="009F2B54"/>
    <w:rsid w:val="00A368BB"/>
    <w:rsid w:val="00A511F4"/>
    <w:rsid w:val="00A532A5"/>
    <w:rsid w:val="00A82D95"/>
    <w:rsid w:val="00A86D6C"/>
    <w:rsid w:val="00AA10D7"/>
    <w:rsid w:val="00AD3C46"/>
    <w:rsid w:val="00B36B79"/>
    <w:rsid w:val="00B55491"/>
    <w:rsid w:val="00B56879"/>
    <w:rsid w:val="00B71C9D"/>
    <w:rsid w:val="00B97415"/>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76447"/>
    <w:rsid w:val="00D9737B"/>
    <w:rsid w:val="00DA4F15"/>
    <w:rsid w:val="00DB33CB"/>
    <w:rsid w:val="00DB759D"/>
    <w:rsid w:val="00DE7E5B"/>
    <w:rsid w:val="00E13F86"/>
    <w:rsid w:val="00E16B43"/>
    <w:rsid w:val="00F2640C"/>
    <w:rsid w:val="00F50BB6"/>
    <w:rsid w:val="00F55E60"/>
    <w:rsid w:val="00F60D46"/>
    <w:rsid w:val="00F763B1"/>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EBEFA"/>
  <w15:docId w15:val="{5220F856-183B-6647-900E-4C49CC17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F763B1"/>
    <w:rPr>
      <w:color w:val="605E5C"/>
      <w:shd w:val="clear" w:color="auto" w:fill="E1DFDD"/>
    </w:rPr>
  </w:style>
  <w:style w:type="character" w:styleId="Kommentarzeichen">
    <w:name w:val="annotation reference"/>
    <w:basedOn w:val="Absatz-Standardschriftart"/>
    <w:uiPriority w:val="99"/>
    <w:semiHidden/>
    <w:unhideWhenUsed/>
    <w:rsid w:val="00F763B1"/>
    <w:rPr>
      <w:sz w:val="16"/>
      <w:szCs w:val="16"/>
    </w:rPr>
  </w:style>
  <w:style w:type="paragraph" w:styleId="Kommentartext">
    <w:name w:val="annotation text"/>
    <w:basedOn w:val="Standard"/>
    <w:link w:val="KommentartextZchn"/>
    <w:uiPriority w:val="99"/>
    <w:semiHidden/>
    <w:unhideWhenUsed/>
    <w:rsid w:val="00F763B1"/>
    <w:pPr>
      <w:spacing w:line="240" w:lineRule="auto"/>
    </w:pPr>
  </w:style>
  <w:style w:type="character" w:customStyle="1" w:styleId="KommentartextZchn">
    <w:name w:val="Kommentartext Zchn"/>
    <w:basedOn w:val="Absatz-Standardschriftart"/>
    <w:link w:val="Kommentartext"/>
    <w:uiPriority w:val="99"/>
    <w:semiHidden/>
    <w:rsid w:val="00F763B1"/>
  </w:style>
  <w:style w:type="paragraph" w:styleId="Kommentarthema">
    <w:name w:val="annotation subject"/>
    <w:basedOn w:val="Kommentartext"/>
    <w:next w:val="Kommentartext"/>
    <w:link w:val="KommentarthemaZchn"/>
    <w:uiPriority w:val="99"/>
    <w:semiHidden/>
    <w:unhideWhenUsed/>
    <w:rsid w:val="00F763B1"/>
    <w:rPr>
      <w:b/>
      <w:bCs/>
    </w:rPr>
  </w:style>
  <w:style w:type="character" w:customStyle="1" w:styleId="KommentarthemaZchn">
    <w:name w:val="Kommentarthema Zchn"/>
    <w:basedOn w:val="KommentartextZchn"/>
    <w:link w:val="Kommentarthema"/>
    <w:uiPriority w:val="99"/>
    <w:semiHidden/>
    <w:rsid w:val="00F76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6421">
      <w:bodyDiv w:val="1"/>
      <w:marLeft w:val="0"/>
      <w:marRight w:val="0"/>
      <w:marTop w:val="0"/>
      <w:marBottom w:val="0"/>
      <w:divBdr>
        <w:top w:val="none" w:sz="0" w:space="0" w:color="auto"/>
        <w:left w:val="none" w:sz="0" w:space="0" w:color="auto"/>
        <w:bottom w:val="none" w:sz="0" w:space="0" w:color="auto"/>
        <w:right w:val="none" w:sz="0" w:space="0" w:color="auto"/>
      </w:divBdr>
    </w:div>
    <w:div w:id="591351778">
      <w:bodyDiv w:val="1"/>
      <w:marLeft w:val="0"/>
      <w:marRight w:val="0"/>
      <w:marTop w:val="0"/>
      <w:marBottom w:val="0"/>
      <w:divBdr>
        <w:top w:val="none" w:sz="0" w:space="0" w:color="auto"/>
        <w:left w:val="none" w:sz="0" w:space="0" w:color="auto"/>
        <w:bottom w:val="none" w:sz="0" w:space="0" w:color="auto"/>
        <w:right w:val="none" w:sz="0" w:space="0" w:color="auto"/>
      </w:divBdr>
    </w:div>
    <w:div w:id="1422068897">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ci96b24jwoqmyt/AABCk-I_2zh4s2sJ-7KSP3DFa/Jonathan%20Ziegler?dl=0&amp;subfolder_nav_tracking=1"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Switzerland.com/topspotaward"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filmemacher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md-production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ropbox.com/sh/bci96b24jwoqmyt/AACuH3Alo_gjNOEd5vHGI5X4a?dl=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11</cp:revision>
  <cp:lastPrinted>2013-11-18T14:55:00Z</cp:lastPrinted>
  <dcterms:created xsi:type="dcterms:W3CDTF">2021-09-06T05:55:00Z</dcterms:created>
  <dcterms:modified xsi:type="dcterms:W3CDTF">2021-09-06T15:06:00Z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