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0459" w14:textId="670F861B" w:rsidR="007D6F67" w:rsidRDefault="007C31AE" w:rsidP="00A532A5">
      <w:pPr>
        <w:jc w:val="right"/>
      </w:pPr>
      <w:r>
        <w:t>Zürich</w:t>
      </w:r>
      <w:r w:rsidR="00A532A5">
        <w:t xml:space="preserve">, </w:t>
      </w:r>
      <w:r w:rsidR="008B43F7">
        <w:rPr>
          <w:color w:val="000000" w:themeColor="text1"/>
        </w:rPr>
        <w:t>8</w:t>
      </w:r>
      <w:r>
        <w:t>. September 2021</w:t>
      </w:r>
    </w:p>
    <w:p w14:paraId="514E7AF6" w14:textId="77777777" w:rsidR="00A532A5" w:rsidRDefault="00A532A5" w:rsidP="00A532A5"/>
    <w:p w14:paraId="4AD004C9" w14:textId="77777777" w:rsidR="00A532A5" w:rsidRDefault="00A532A5" w:rsidP="00A532A5"/>
    <w:p w14:paraId="66774F96" w14:textId="77777777" w:rsidR="007C31AE" w:rsidRDefault="007C31AE" w:rsidP="007C31AE"/>
    <w:p w14:paraId="0A35168C" w14:textId="77777777" w:rsidR="007C31AE" w:rsidRDefault="007C31AE" w:rsidP="007C31AE"/>
    <w:p w14:paraId="31AE9F4C" w14:textId="77777777" w:rsidR="007C31AE" w:rsidRPr="0080426B" w:rsidRDefault="007C31AE" w:rsidP="007C31AE">
      <w:pPr>
        <w:outlineLvl w:val="0"/>
        <w:rPr>
          <w:b/>
          <w:bCs/>
        </w:rPr>
      </w:pPr>
      <w:r w:rsidRPr="0080426B">
        <w:rPr>
          <w:b/>
          <w:bCs/>
        </w:rPr>
        <w:t>Sommerferien: Verkaufsschlager Sommer-GA.</w:t>
      </w:r>
    </w:p>
    <w:p w14:paraId="1322076B" w14:textId="77777777" w:rsidR="007C31AE" w:rsidRPr="0080426B" w:rsidRDefault="007C31AE" w:rsidP="007C31AE">
      <w:pPr>
        <w:outlineLvl w:val="0"/>
        <w:rPr>
          <w:b/>
          <w:bCs/>
        </w:rPr>
      </w:pPr>
    </w:p>
    <w:p w14:paraId="1B83616D" w14:textId="383F9FB6" w:rsidR="007C31AE" w:rsidRDefault="007C31AE" w:rsidP="007C31AE">
      <w:pPr>
        <w:outlineLvl w:val="0"/>
        <w:rPr>
          <w:b/>
          <w:bCs/>
        </w:rPr>
      </w:pPr>
      <w:r>
        <w:rPr>
          <w:b/>
          <w:bCs/>
        </w:rPr>
        <w:t xml:space="preserve">Zurückblickend auf die Sommerferienzeit publiziert Schweiz Tourismus (ST) gemeinsam mit </w:t>
      </w:r>
      <w:r w:rsidRPr="009B62A8">
        <w:rPr>
          <w:b/>
          <w:bCs/>
        </w:rPr>
        <w:t xml:space="preserve">dem öffentlichen Verkehr die Verkaufszahlen des neuen Sommer-GAs. Rund </w:t>
      </w:r>
      <w:proofErr w:type="gramStart"/>
      <w:r w:rsidRPr="009B62A8">
        <w:rPr>
          <w:b/>
          <w:bCs/>
        </w:rPr>
        <w:t>10</w:t>
      </w:r>
      <w:r w:rsidR="00E02245" w:rsidRPr="009B62A8">
        <w:rPr>
          <w:b/>
          <w:bCs/>
        </w:rPr>
        <w:t>'</w:t>
      </w:r>
      <w:r w:rsidRPr="009B62A8">
        <w:rPr>
          <w:b/>
          <w:bCs/>
        </w:rPr>
        <w:t>40</w:t>
      </w:r>
      <w:r w:rsidR="00E02245" w:rsidRPr="009B62A8">
        <w:rPr>
          <w:b/>
          <w:bCs/>
        </w:rPr>
        <w:t>0 Mal</w:t>
      </w:r>
      <w:proofErr w:type="gramEnd"/>
      <w:r w:rsidRPr="009B62A8">
        <w:rPr>
          <w:b/>
          <w:bCs/>
        </w:rPr>
        <w:t xml:space="preserve"> ging</w:t>
      </w:r>
      <w:r>
        <w:rPr>
          <w:b/>
          <w:bCs/>
        </w:rPr>
        <w:t xml:space="preserve"> das Billett für einen Monat ÖV zum Sonderpreis über die Schalter des öffentlichen Verkehrs. Die </w:t>
      </w:r>
      <w:r w:rsidRPr="00374D85">
        <w:rPr>
          <w:b/>
          <w:bCs/>
        </w:rPr>
        <w:t>Erwartungen sowohl von ST als auch der ÖV-Branche</w:t>
      </w:r>
      <w:r>
        <w:rPr>
          <w:b/>
          <w:bCs/>
        </w:rPr>
        <w:t xml:space="preserve"> </w:t>
      </w:r>
      <w:r w:rsidRPr="00374D85">
        <w:rPr>
          <w:b/>
          <w:bCs/>
        </w:rPr>
        <w:t>sind damit mehr als übertroffen.</w:t>
      </w:r>
      <w:r>
        <w:rPr>
          <w:b/>
          <w:bCs/>
        </w:rPr>
        <w:t xml:space="preserve"> </w:t>
      </w:r>
    </w:p>
    <w:p w14:paraId="1A3D4600" w14:textId="77777777" w:rsidR="007C31AE" w:rsidRDefault="007C31AE" w:rsidP="007C31AE">
      <w:pPr>
        <w:outlineLvl w:val="0"/>
        <w:rPr>
          <w:b/>
          <w:bCs/>
        </w:rPr>
      </w:pPr>
    </w:p>
    <w:p w14:paraId="3BB338B4" w14:textId="77777777" w:rsidR="007C31AE" w:rsidRDefault="007C31AE" w:rsidP="007C31AE">
      <w:pPr>
        <w:outlineLvl w:val="0"/>
      </w:pPr>
      <w:r w:rsidRPr="0080426B">
        <w:t xml:space="preserve">Das Sommerferienland Schweiz ist Trumpf bei einheimischen Gästen. </w:t>
      </w:r>
      <w:r>
        <w:t xml:space="preserve">Auch dieses Jahr verbrachten viele Schweizerinnen und Schweizer Ferien im eigenen Land, zahlreiche von ihnen reisten dabei klimafreundlich im öffentlichen Verkehr. Das neue Sommer-GA, ein Angebot, das von ST zusammen mit der ÖV-Branche zur Förderung des nachhaltigen Tourismus lanciert wurde, bot einen Monat landesweiten ÖV zum günstigen Spezialpreis von CHF 330 (für 30 Tage in 2. Klasse). Das Abo fand </w:t>
      </w:r>
      <w:r w:rsidRPr="00374D85">
        <w:t>reissenden Absatz: Zwischen dem 17. Juni und dem 15. August 2021 (letzter Verkaufstag) wurden</w:t>
      </w:r>
      <w:r>
        <w:t xml:space="preserve"> insgesamt rund 10'400 Sommer-GAs verkauft, davon knapp 1'800 in der 1. Klasse. </w:t>
      </w:r>
    </w:p>
    <w:p w14:paraId="65932EE6" w14:textId="77777777" w:rsidR="007C31AE" w:rsidRDefault="007C31AE" w:rsidP="007C31AE">
      <w:pPr>
        <w:outlineLvl w:val="0"/>
      </w:pPr>
    </w:p>
    <w:p w14:paraId="5A7B21C4" w14:textId="4836891E" w:rsidR="007C31AE" w:rsidRPr="00D850E8" w:rsidRDefault="00E02245" w:rsidP="007C31AE">
      <w:pPr>
        <w:outlineLvl w:val="0"/>
        <w:rPr>
          <w:b/>
          <w:bCs/>
        </w:rPr>
      </w:pPr>
      <w:r w:rsidRPr="009B62A8">
        <w:rPr>
          <w:b/>
          <w:bCs/>
        </w:rPr>
        <w:t>Der grossen Lust auf Schweizer Ferien entsprochen</w:t>
      </w:r>
    </w:p>
    <w:p w14:paraId="40CB51D7" w14:textId="77777777" w:rsidR="007C31AE" w:rsidRPr="00CA1955" w:rsidRDefault="007C31AE" w:rsidP="007C31AE">
      <w:pPr>
        <w:outlineLvl w:val="0"/>
        <w:rPr>
          <w:color w:val="000000" w:themeColor="text1"/>
        </w:rPr>
      </w:pPr>
      <w:r w:rsidRPr="00D850E8">
        <w:rPr>
          <w:color w:val="000000" w:themeColor="text1"/>
        </w:rPr>
        <w:t xml:space="preserve">«Ein ÖV-Ticket für die Sommerferien, so praktisch und günstig wie nie zuvor. Ich freue mich gemeinsam mit dem schweizerischen öffentlichen Verkehr, dass wir den Nerv getroffen haben und der grossen Lust auf Nachhaltigkeit und Ferien im eigenen Land so präzise entsprechen konnten», so Martin </w:t>
      </w:r>
      <w:proofErr w:type="spellStart"/>
      <w:r w:rsidRPr="00D850E8">
        <w:rPr>
          <w:color w:val="000000" w:themeColor="text1"/>
        </w:rPr>
        <w:t>Nydegger</w:t>
      </w:r>
      <w:proofErr w:type="spellEnd"/>
      <w:r w:rsidRPr="00D850E8">
        <w:rPr>
          <w:color w:val="000000" w:themeColor="text1"/>
        </w:rPr>
        <w:t>, Direktor ST.</w:t>
      </w:r>
      <w:r w:rsidRPr="00CA1955">
        <w:rPr>
          <w:color w:val="000000" w:themeColor="text1"/>
        </w:rPr>
        <w:t xml:space="preserve">  </w:t>
      </w:r>
    </w:p>
    <w:p w14:paraId="530F85B0" w14:textId="77777777" w:rsidR="007C31AE" w:rsidRPr="00CA1955" w:rsidRDefault="007C31AE" w:rsidP="007C31AE">
      <w:pPr>
        <w:rPr>
          <w:color w:val="000000" w:themeColor="text1"/>
        </w:rPr>
      </w:pPr>
    </w:p>
    <w:p w14:paraId="15888FF3" w14:textId="77777777" w:rsidR="007C31AE" w:rsidRDefault="007C31AE" w:rsidP="007C31AE">
      <w:pPr>
        <w:outlineLvl w:val="0"/>
      </w:pPr>
      <w:r>
        <w:t xml:space="preserve">Die letzten Sommer-GAs sind noch bis zum 14. September 2021 gültig. </w:t>
      </w:r>
    </w:p>
    <w:p w14:paraId="33071D0B" w14:textId="77777777" w:rsidR="007C31AE" w:rsidRDefault="007C31AE" w:rsidP="007C31AE"/>
    <w:p w14:paraId="32F1F894" w14:textId="77777777" w:rsidR="007C31AE" w:rsidRDefault="007C31AE" w:rsidP="007C31AE"/>
    <w:p w14:paraId="07DA077B" w14:textId="77777777" w:rsidR="007C31AE" w:rsidRPr="0080426B" w:rsidRDefault="007C31AE" w:rsidP="007C31AE">
      <w:pPr>
        <w:rPr>
          <w:b/>
          <w:bCs/>
        </w:rPr>
      </w:pPr>
    </w:p>
    <w:p w14:paraId="525DB89F" w14:textId="77777777" w:rsidR="007C31AE" w:rsidRPr="00BB313A" w:rsidRDefault="007C31AE" w:rsidP="007C31AE">
      <w:r w:rsidRPr="00BB313A">
        <w:rPr>
          <w:b/>
          <w:bCs/>
        </w:rPr>
        <w:t>Weitere Auskünfte an die Medien erteilt:</w:t>
      </w:r>
      <w:r w:rsidRPr="00BB313A">
        <w:t xml:space="preserve"> </w:t>
      </w:r>
    </w:p>
    <w:p w14:paraId="70809BC7" w14:textId="77777777" w:rsidR="007C31AE" w:rsidRDefault="007C31AE" w:rsidP="007C31AE">
      <w:pPr>
        <w:rPr>
          <w:noProof/>
        </w:rPr>
      </w:pPr>
      <w:r>
        <w:rPr>
          <w:noProof/>
        </w:rPr>
        <w:t>Markus Berger, Leiter</w:t>
      </w:r>
      <w:r w:rsidRPr="00BB313A">
        <w:rPr>
          <w:noProof/>
        </w:rPr>
        <w:t xml:space="preserve"> Unternehmenskommunikation </w:t>
      </w:r>
    </w:p>
    <w:p w14:paraId="10E51057" w14:textId="77777777" w:rsidR="007C31AE" w:rsidRPr="00C50687" w:rsidRDefault="007C31AE" w:rsidP="007C31AE">
      <w:pPr>
        <w:rPr>
          <w:noProof/>
        </w:rPr>
      </w:pPr>
      <w:r w:rsidRPr="00C50687">
        <w:rPr>
          <w:noProof/>
        </w:rPr>
        <w:t xml:space="preserve">Telefon: +41 (0)44 288 12 70, E-Mail: </w:t>
      </w:r>
      <w:hyperlink r:id="rId6" w:history="1">
        <w:r w:rsidRPr="00C50687">
          <w:rPr>
            <w:rStyle w:val="Hyperlink"/>
            <w:noProof/>
          </w:rPr>
          <w:t>markus.berger@switzerland.com</w:t>
        </w:r>
      </w:hyperlink>
    </w:p>
    <w:p w14:paraId="3EB09493" w14:textId="77777777" w:rsidR="007C31AE" w:rsidRPr="00BB313A" w:rsidRDefault="007C31AE" w:rsidP="007C31AE">
      <w:pPr>
        <w:rPr>
          <w:noProof/>
        </w:rPr>
      </w:pPr>
      <w:r w:rsidRPr="00BB313A">
        <w:rPr>
          <w:noProof/>
        </w:rPr>
        <w:t xml:space="preserve">Medienmitteilung und weitere Informationen unter: </w:t>
      </w:r>
      <w:hyperlink r:id="rId7" w:history="1">
        <w:r w:rsidRPr="00BB313A">
          <w:rPr>
            <w:rStyle w:val="Hyperlink"/>
            <w:noProof/>
          </w:rPr>
          <w:t>MySwitzerland.com/medien</w:t>
        </w:r>
      </w:hyperlink>
    </w:p>
    <w:p w14:paraId="29546F8F" w14:textId="4421A35E" w:rsidR="00A532A5" w:rsidRDefault="00A532A5" w:rsidP="00F60D46">
      <w:pPr>
        <w:outlineLvl w:val="0"/>
      </w:pPr>
    </w:p>
    <w:p w14:paraId="274880F1" w14:textId="77777777" w:rsidR="00BB313A" w:rsidRDefault="00BB313A" w:rsidP="00A532A5"/>
    <w:p w14:paraId="238755AD" w14:textId="77777777" w:rsidR="00BB313A" w:rsidRDefault="00BB313A" w:rsidP="00A532A5"/>
    <w:p w14:paraId="19EE8333" w14:textId="77777777" w:rsidR="00BB313A" w:rsidRDefault="00BB313A" w:rsidP="00A532A5"/>
    <w:p w14:paraId="6E2BFB97" w14:textId="77777777" w:rsidR="00BB313A" w:rsidRDefault="00BB313A" w:rsidP="00A532A5"/>
    <w:p w14:paraId="285FB54F" w14:textId="77777777" w:rsidR="00BB313A" w:rsidRDefault="00BB313A" w:rsidP="00A532A5"/>
    <w:p w14:paraId="7ABB6F70" w14:textId="77777777" w:rsidR="00BB313A" w:rsidRDefault="00BB313A" w:rsidP="00A532A5"/>
    <w:p w14:paraId="03AF106E" w14:textId="77777777" w:rsidR="00BB313A" w:rsidRDefault="00BB313A" w:rsidP="00A532A5"/>
    <w:p w14:paraId="6E15FF6F" w14:textId="77777777" w:rsidR="00BB313A" w:rsidRDefault="00BB313A" w:rsidP="00A532A5"/>
    <w:p w14:paraId="1324CC63" w14:textId="77777777" w:rsidR="00B56879" w:rsidRDefault="00B56879" w:rsidP="00A532A5"/>
    <w:sectPr w:rsidR="00B56879" w:rsidSect="003B3FC7">
      <w:headerReference w:type="even" r:id="rId8"/>
      <w:headerReference w:type="default" r:id="rId9"/>
      <w:footerReference w:type="even" r:id="rId10"/>
      <w:footerReference w:type="default" r:id="rId11"/>
      <w:headerReference w:type="first" r:id="rId12"/>
      <w:footerReference w:type="first" r:id="rId13"/>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872E" w14:textId="77777777" w:rsidR="00FE5435" w:rsidRDefault="00FE5435" w:rsidP="00723009">
      <w:pPr>
        <w:spacing w:line="240" w:lineRule="auto"/>
      </w:pPr>
      <w:r>
        <w:separator/>
      </w:r>
    </w:p>
  </w:endnote>
  <w:endnote w:type="continuationSeparator" w:id="0">
    <w:p w14:paraId="50DC68D6" w14:textId="77777777" w:rsidR="00FE5435" w:rsidRDefault="00FE5435"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6CA8"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E4C8"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24A7" w14:textId="77777777" w:rsidR="009266DF" w:rsidRDefault="009266DF" w:rsidP="00592C7A">
    <w:pPr>
      <w:pStyle w:val="Fuzeile"/>
    </w:pPr>
  </w:p>
  <w:p w14:paraId="04EBEF44" w14:textId="77777777" w:rsidR="009266DF" w:rsidRPr="00592C7A" w:rsidRDefault="009266DF" w:rsidP="00592C7A">
    <w:pPr>
      <w:pStyle w:val="Fuzeile"/>
    </w:pPr>
  </w:p>
  <w:p w14:paraId="6A46B9F3"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36588C99"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01EB84FE" wp14:editId="4359B893">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5BCE0" w14:textId="77777777" w:rsidR="006E3A4F" w:rsidRDefault="007C31AE"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B84F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5975BCE0" w14:textId="77777777" w:rsidR="006E3A4F" w:rsidRDefault="007C31AE"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9D2F" w14:textId="77777777" w:rsidR="00FE5435" w:rsidRDefault="00FE5435" w:rsidP="00723009">
      <w:pPr>
        <w:spacing w:line="240" w:lineRule="auto"/>
      </w:pPr>
      <w:r>
        <w:separator/>
      </w:r>
    </w:p>
  </w:footnote>
  <w:footnote w:type="continuationSeparator" w:id="0">
    <w:p w14:paraId="0EB44964" w14:textId="77777777" w:rsidR="00FE5435" w:rsidRDefault="00FE5435"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7D2D"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AEE8"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19C27DFC" wp14:editId="5567DE00">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CBC7B59" wp14:editId="35D4B48A">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3C1ED63E" wp14:editId="060DE6A3">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E55B415" wp14:editId="18EA84AA">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77F02AF9" wp14:editId="53AD7BA8">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9BDA"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416DB6C5" wp14:editId="29097C22">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AB100" w14:textId="77777777" w:rsidR="009266DF" w:rsidRDefault="007C31AE"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DB6C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640AB100" w14:textId="77777777" w:rsidR="009266DF" w:rsidRDefault="007C31AE"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6BEBF2A6" wp14:editId="55C8C363">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1FC9B30" wp14:editId="22DA3B55">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922FCE1" wp14:editId="3E4C04C7">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05601340" wp14:editId="51CF2044">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215BC61" wp14:editId="66E88963">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AE"/>
    <w:rsid w:val="00026B80"/>
    <w:rsid w:val="000934D0"/>
    <w:rsid w:val="000C2999"/>
    <w:rsid w:val="00136452"/>
    <w:rsid w:val="00170D9E"/>
    <w:rsid w:val="00171BE3"/>
    <w:rsid w:val="001D192C"/>
    <w:rsid w:val="002125A1"/>
    <w:rsid w:val="002502B0"/>
    <w:rsid w:val="00270993"/>
    <w:rsid w:val="0029681A"/>
    <w:rsid w:val="002972AC"/>
    <w:rsid w:val="002E4CB2"/>
    <w:rsid w:val="00306A1A"/>
    <w:rsid w:val="00314D27"/>
    <w:rsid w:val="0035699D"/>
    <w:rsid w:val="003838FC"/>
    <w:rsid w:val="003B3FC7"/>
    <w:rsid w:val="003B66F4"/>
    <w:rsid w:val="003E14BF"/>
    <w:rsid w:val="003F10ED"/>
    <w:rsid w:val="00414822"/>
    <w:rsid w:val="004202F9"/>
    <w:rsid w:val="004A485B"/>
    <w:rsid w:val="004B1C8A"/>
    <w:rsid w:val="004D5C19"/>
    <w:rsid w:val="004D7D20"/>
    <w:rsid w:val="004F3E2A"/>
    <w:rsid w:val="00502316"/>
    <w:rsid w:val="00541FFD"/>
    <w:rsid w:val="00552732"/>
    <w:rsid w:val="00567422"/>
    <w:rsid w:val="00592C7A"/>
    <w:rsid w:val="005B3D05"/>
    <w:rsid w:val="005C59ED"/>
    <w:rsid w:val="005F7B9E"/>
    <w:rsid w:val="0061355F"/>
    <w:rsid w:val="0061588B"/>
    <w:rsid w:val="00632F62"/>
    <w:rsid w:val="006542BD"/>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4AC6"/>
    <w:rsid w:val="007C31AE"/>
    <w:rsid w:val="007D14E4"/>
    <w:rsid w:val="007D6F67"/>
    <w:rsid w:val="0080557A"/>
    <w:rsid w:val="00830C0B"/>
    <w:rsid w:val="008B3B5D"/>
    <w:rsid w:val="008B43F7"/>
    <w:rsid w:val="008D3A9F"/>
    <w:rsid w:val="008E60AE"/>
    <w:rsid w:val="008F0502"/>
    <w:rsid w:val="008F60D9"/>
    <w:rsid w:val="00900C9F"/>
    <w:rsid w:val="00905029"/>
    <w:rsid w:val="009161C4"/>
    <w:rsid w:val="009266DF"/>
    <w:rsid w:val="00932C5C"/>
    <w:rsid w:val="00943D7F"/>
    <w:rsid w:val="00944298"/>
    <w:rsid w:val="00946EF1"/>
    <w:rsid w:val="009577BF"/>
    <w:rsid w:val="0097353D"/>
    <w:rsid w:val="009B62A8"/>
    <w:rsid w:val="009C213F"/>
    <w:rsid w:val="009D5780"/>
    <w:rsid w:val="009F2B54"/>
    <w:rsid w:val="00A368BB"/>
    <w:rsid w:val="00A532A5"/>
    <w:rsid w:val="00A82D95"/>
    <w:rsid w:val="00A86D6C"/>
    <w:rsid w:val="00AA10D7"/>
    <w:rsid w:val="00AD3C46"/>
    <w:rsid w:val="00B36B79"/>
    <w:rsid w:val="00B55491"/>
    <w:rsid w:val="00B56879"/>
    <w:rsid w:val="00B71C9D"/>
    <w:rsid w:val="00BA6813"/>
    <w:rsid w:val="00BB03D7"/>
    <w:rsid w:val="00BB313A"/>
    <w:rsid w:val="00BF7432"/>
    <w:rsid w:val="00C00043"/>
    <w:rsid w:val="00C13894"/>
    <w:rsid w:val="00C307D3"/>
    <w:rsid w:val="00C80778"/>
    <w:rsid w:val="00C83747"/>
    <w:rsid w:val="00C864A5"/>
    <w:rsid w:val="00CA1955"/>
    <w:rsid w:val="00CD6093"/>
    <w:rsid w:val="00CD6C07"/>
    <w:rsid w:val="00D01314"/>
    <w:rsid w:val="00D07384"/>
    <w:rsid w:val="00D14D76"/>
    <w:rsid w:val="00D17483"/>
    <w:rsid w:val="00D3105A"/>
    <w:rsid w:val="00D32142"/>
    <w:rsid w:val="00D46E3C"/>
    <w:rsid w:val="00D850E8"/>
    <w:rsid w:val="00DA4F15"/>
    <w:rsid w:val="00DB33CB"/>
    <w:rsid w:val="00DB759D"/>
    <w:rsid w:val="00DE7E5B"/>
    <w:rsid w:val="00E02245"/>
    <w:rsid w:val="00E13F86"/>
    <w:rsid w:val="00E16B43"/>
    <w:rsid w:val="00EF1199"/>
    <w:rsid w:val="00F261C4"/>
    <w:rsid w:val="00F2640C"/>
    <w:rsid w:val="00F50BB6"/>
    <w:rsid w:val="00F55E60"/>
    <w:rsid w:val="00F60D46"/>
    <w:rsid w:val="00F763B7"/>
    <w:rsid w:val="00F84A77"/>
    <w:rsid w:val="00F87AF4"/>
    <w:rsid w:val="00F947FB"/>
    <w:rsid w:val="00FA00EA"/>
    <w:rsid w:val="00FC7CFF"/>
    <w:rsid w:val="00FE5435"/>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F2A96"/>
  <w15:docId w15:val="{A5EC6E75-DCEA-F147-963F-A0DA1F95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yswitzerland.com/medie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us.berger@switzerland.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1</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6</cp:revision>
  <cp:lastPrinted>2013-11-18T14:55:00Z</cp:lastPrinted>
  <dcterms:created xsi:type="dcterms:W3CDTF">2021-09-03T09:20:00Z</dcterms:created>
  <dcterms:modified xsi:type="dcterms:W3CDTF">2021-09-07T14:06:00Z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