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35C9" w14:textId="5061C054" w:rsidR="007D6F67" w:rsidRPr="00BA1C20" w:rsidRDefault="00666D6F" w:rsidP="00A532A5">
      <w:pPr>
        <w:jc w:val="right"/>
      </w:pPr>
      <w:r w:rsidRPr="00BA1C20">
        <w:t>Zürich</w:t>
      </w:r>
      <w:r w:rsidR="00A532A5" w:rsidRPr="00BA1C20">
        <w:t xml:space="preserve">, </w:t>
      </w:r>
      <w:r w:rsidR="286CF5C1">
        <w:t>30.</w:t>
      </w:r>
      <w:r w:rsidR="00BA1C20" w:rsidRPr="00BA1C20">
        <w:t xml:space="preserve"> Se</w:t>
      </w:r>
      <w:r w:rsidR="00BA1C20">
        <w:t>ptember 2021</w:t>
      </w:r>
    </w:p>
    <w:p w14:paraId="3FACE93E" w14:textId="77777777" w:rsidR="00FF2625" w:rsidRPr="00BA1C20" w:rsidRDefault="00FF2625" w:rsidP="00A532A5"/>
    <w:p w14:paraId="78A4085B" w14:textId="77777777" w:rsidR="0094106A" w:rsidRDefault="0094106A" w:rsidP="00666D6F">
      <w:pPr>
        <w:rPr>
          <w:bCs/>
        </w:rPr>
      </w:pPr>
    </w:p>
    <w:p w14:paraId="5F775CA5" w14:textId="7D223B5C" w:rsidR="00666D6F" w:rsidRDefault="00666D6F" w:rsidP="00666D6F">
      <w:pPr>
        <w:rPr>
          <w:strike/>
        </w:rPr>
      </w:pPr>
    </w:p>
    <w:p w14:paraId="4BD5798F" w14:textId="77777777" w:rsidR="0094106A" w:rsidRPr="00FF2625" w:rsidRDefault="0094106A" w:rsidP="00666D6F">
      <w:pPr>
        <w:rPr>
          <w:bCs/>
        </w:rPr>
      </w:pPr>
    </w:p>
    <w:p w14:paraId="6EB68861" w14:textId="630D7AAE" w:rsidR="34EF2881" w:rsidRDefault="6203914E" w:rsidP="776C193F">
      <w:pPr>
        <w:rPr>
          <w:b/>
          <w:bCs/>
          <w:sz w:val="24"/>
          <w:szCs w:val="24"/>
        </w:rPr>
      </w:pPr>
      <w:r w:rsidRPr="776C193F">
        <w:rPr>
          <w:rFonts w:eastAsia="Arial" w:cs="Arial"/>
          <w:b/>
          <w:bCs/>
          <w:sz w:val="24"/>
          <w:szCs w:val="24"/>
        </w:rPr>
        <w:t xml:space="preserve"> </w:t>
      </w:r>
    </w:p>
    <w:p w14:paraId="098ABA64" w14:textId="59E2E15B" w:rsidR="6203914E" w:rsidRDefault="6203914E" w:rsidP="776C193F">
      <w:pPr>
        <w:rPr>
          <w:rFonts w:eastAsia="Arial" w:cs="Arial"/>
          <w:b/>
          <w:bCs/>
          <w:sz w:val="24"/>
          <w:szCs w:val="24"/>
        </w:rPr>
      </w:pPr>
      <w:r w:rsidRPr="776C193F">
        <w:rPr>
          <w:rFonts w:eastAsia="Arial" w:cs="Arial"/>
          <w:b/>
          <w:bCs/>
          <w:sz w:val="24"/>
          <w:szCs w:val="24"/>
        </w:rPr>
        <w:t>Wo d</w:t>
      </w:r>
      <w:r w:rsidR="65755D4E" w:rsidRPr="776C193F">
        <w:rPr>
          <w:rFonts w:eastAsia="Arial" w:cs="Arial"/>
          <w:b/>
          <w:bCs/>
          <w:sz w:val="24"/>
          <w:szCs w:val="24"/>
        </w:rPr>
        <w:t>as Laub</w:t>
      </w:r>
      <w:r w:rsidRPr="776C193F">
        <w:rPr>
          <w:rFonts w:eastAsia="Arial" w:cs="Arial"/>
          <w:b/>
          <w:bCs/>
          <w:sz w:val="24"/>
          <w:szCs w:val="24"/>
        </w:rPr>
        <w:t xml:space="preserve"> in den Herbstferien am schönsten ist.</w:t>
      </w:r>
    </w:p>
    <w:p w14:paraId="47DBD986" w14:textId="6BD07B07" w:rsidR="776C193F" w:rsidRDefault="776C193F" w:rsidP="776C193F">
      <w:pPr>
        <w:rPr>
          <w:b/>
          <w:bCs/>
          <w:sz w:val="24"/>
          <w:szCs w:val="24"/>
        </w:rPr>
      </w:pPr>
    </w:p>
    <w:p w14:paraId="279428CF" w14:textId="63F625F0" w:rsidR="64350244" w:rsidRDefault="64350244" w:rsidP="002E05D6">
      <w:pPr>
        <w:jc w:val="both"/>
        <w:rPr>
          <w:rFonts w:eastAsia="Arial" w:cs="Arial"/>
          <w:b/>
          <w:bCs/>
        </w:rPr>
      </w:pPr>
      <w:r w:rsidRPr="6B4EF75D">
        <w:rPr>
          <w:rFonts w:eastAsia="Arial" w:cs="Arial"/>
          <w:b/>
          <w:bCs/>
        </w:rPr>
        <w:t>Die Herbstferien stehen vor der Tür und damit auch wieder die grosse Frage: Wohin soll es dieses Jahr gehen? Schweizerinnen und Schweizer</w:t>
      </w:r>
      <w:r w:rsidR="002577DB">
        <w:rPr>
          <w:rFonts w:eastAsia="Arial" w:cs="Arial"/>
          <w:b/>
          <w:bCs/>
        </w:rPr>
        <w:t>n</w:t>
      </w:r>
      <w:r w:rsidRPr="6B4EF75D">
        <w:rPr>
          <w:rFonts w:eastAsia="Arial" w:cs="Arial"/>
          <w:b/>
          <w:bCs/>
        </w:rPr>
        <w:t xml:space="preserve">, die sich für Ferien im eigenen Land entscheiden, steht mit dem Laubtracker ein Planungsinstrument zur Verfügung. Er zeigt die aktuelle sowie die prognostizierte Blattverfärbung in der Schweiz an. Neu sind </w:t>
      </w:r>
      <w:r w:rsidR="39148AF3" w:rsidRPr="6B4EF75D">
        <w:rPr>
          <w:rFonts w:eastAsia="Arial" w:cs="Arial"/>
          <w:b/>
          <w:bCs/>
        </w:rPr>
        <w:t>mehr als</w:t>
      </w:r>
      <w:r w:rsidRPr="6B4EF75D">
        <w:rPr>
          <w:rFonts w:eastAsia="Arial" w:cs="Arial"/>
          <w:b/>
          <w:bCs/>
        </w:rPr>
        <w:t xml:space="preserve"> 250 </w:t>
      </w:r>
      <w:r w:rsidRPr="00476384">
        <w:rPr>
          <w:rFonts w:eastAsia="Arial" w:cs="Arial"/>
          <w:b/>
          <w:bCs/>
        </w:rPr>
        <w:t>Webcams</w:t>
      </w:r>
      <w:r w:rsidRPr="6B4EF75D">
        <w:rPr>
          <w:rFonts w:eastAsia="Arial" w:cs="Arial"/>
          <w:b/>
          <w:bCs/>
        </w:rPr>
        <w:t xml:space="preserve"> und Informationen zu Hotels, Seilbahnen sowie Ausflugszielen integriert. Der Laubtracker ist damit das perfekte Planungsinstrument für Herbstferien in der Schweiz</w:t>
      </w:r>
      <w:r w:rsidR="00336592">
        <w:rPr>
          <w:rFonts w:eastAsia="Arial" w:cs="Arial"/>
          <w:b/>
          <w:bCs/>
        </w:rPr>
        <w:t>.</w:t>
      </w:r>
    </w:p>
    <w:p w14:paraId="11249247" w14:textId="77777777" w:rsidR="00E947EA" w:rsidRDefault="00E947EA" w:rsidP="00B379F3">
      <w:pPr>
        <w:jc w:val="both"/>
      </w:pPr>
    </w:p>
    <w:p w14:paraId="2B5AD3F4" w14:textId="45F427C4" w:rsidR="5177C9D4" w:rsidRDefault="5177C9D4" w:rsidP="776C193F">
      <w:pPr>
        <w:jc w:val="both"/>
        <w:rPr>
          <w:rFonts w:eastAsia="Arial" w:cs="Arial"/>
        </w:rPr>
      </w:pPr>
      <w:r w:rsidRPr="776C193F">
        <w:rPr>
          <w:rFonts w:eastAsia="Arial" w:cs="Arial"/>
        </w:rPr>
        <w:t xml:space="preserve">In vielen Kantonen beginnen nächste Woche die Herbstferien. Wer diese im eigenen Land verbringen möchte und wissen will, wo der Herbst dann am schönsten ist, der bekommt mit dem Laubtracker von Schweiz Tourismus (ST) ein spezielles Planungsinstrument. Die mit SRF Meteo entwickelte interaktive Prognosekarte für die Schweizer Herbstlaubverfärbung stand letztes Jahr erstmals zur Verfügung und wurde für diesen Herbst weiterentwickelt: Nach wie vor können Nutzerinnen und Nutzer auf </w:t>
      </w:r>
      <w:hyperlink r:id="rId7" w:history="1">
        <w:r w:rsidRPr="776C193F">
          <w:rPr>
            <w:rStyle w:val="Hyperlink"/>
            <w:rFonts w:eastAsia="Arial" w:cs="Arial"/>
          </w:rPr>
          <w:t>MySwitzerland.com/laubtracker</w:t>
        </w:r>
      </w:hyperlink>
      <w:r w:rsidRPr="776C193F">
        <w:rPr>
          <w:rFonts w:eastAsia="Arial" w:cs="Arial"/>
        </w:rPr>
        <w:t xml:space="preserve"> mit einem Schieberegler die Zeitachse steuern und erfahren so, dass beispielsweise dieser Tage die erste Schweizer Laubverfärbung in der Tourismusregion Jura-Drei-Seen-Land beginnt. Die wöchentlich aktualisierten Daten liefert SRF Meteo auf der Grundlage von Buche, Ahorn, Birke und Lärche. Diese Bäume verfärben sich besonders schön und sind in der Schweiz am häufigsten anzutreffen.</w:t>
      </w:r>
    </w:p>
    <w:p w14:paraId="086D6BE0" w14:textId="6DF7FA90" w:rsidR="009C4B4E" w:rsidRPr="00B379F3" w:rsidRDefault="009C4B4E" w:rsidP="776C193F">
      <w:pPr>
        <w:jc w:val="both"/>
        <w:rPr>
          <w:rFonts w:eastAsia="Arial" w:cs="Arial"/>
          <w:b/>
          <w:bCs/>
        </w:rPr>
      </w:pPr>
    </w:p>
    <w:p w14:paraId="2E92E896" w14:textId="17DBD784" w:rsidR="009C4B4E" w:rsidRPr="00B379F3" w:rsidRDefault="17BBE3ED" w:rsidP="776C193F">
      <w:pPr>
        <w:jc w:val="both"/>
        <w:rPr>
          <w:rFonts w:eastAsia="Arial" w:cs="Arial"/>
          <w:b/>
          <w:bCs/>
        </w:rPr>
      </w:pPr>
      <w:r w:rsidRPr="776C193F">
        <w:rPr>
          <w:rFonts w:eastAsia="Arial" w:cs="Arial"/>
          <w:b/>
          <w:bCs/>
        </w:rPr>
        <w:t>Digitale Entdeckungsreise durch die Schweiz</w:t>
      </w:r>
    </w:p>
    <w:p w14:paraId="111722C7" w14:textId="4A614ADE" w:rsidR="009C4B4E" w:rsidRPr="00B379F3" w:rsidRDefault="17BBE3ED" w:rsidP="6B4EF75D">
      <w:pPr>
        <w:jc w:val="both"/>
        <w:rPr>
          <w:rFonts w:eastAsia="Arial" w:cs="Arial"/>
        </w:rPr>
      </w:pPr>
      <w:r w:rsidRPr="6B4EF75D">
        <w:rPr>
          <w:rFonts w:eastAsia="Arial" w:cs="Arial"/>
        </w:rPr>
        <w:t>Ergänzend zur sichtbaren Abstufung der schweizweit unterschiedlichen Blattverfärbungen können im Laubtracker 2.0 noch weitere Ebenen eingeblendet werden: Informationen zu Unterkünften, Seil- und Bergbahnen</w:t>
      </w:r>
      <w:r w:rsidR="40C4A2C0" w:rsidRPr="6B4EF75D">
        <w:rPr>
          <w:rFonts w:eastAsia="Arial" w:cs="Arial"/>
        </w:rPr>
        <w:t xml:space="preserve"> und </w:t>
      </w:r>
      <w:r w:rsidR="39EA59D0" w:rsidRPr="6B4EF75D">
        <w:rPr>
          <w:rFonts w:eastAsia="Arial" w:cs="Arial"/>
        </w:rPr>
        <w:t>Ausflugszielen</w:t>
      </w:r>
      <w:r w:rsidR="0479EBB9" w:rsidRPr="6B4EF75D">
        <w:rPr>
          <w:rFonts w:eastAsia="Arial" w:cs="Arial"/>
        </w:rPr>
        <w:t xml:space="preserve"> </w:t>
      </w:r>
      <w:r w:rsidRPr="6B4EF75D">
        <w:rPr>
          <w:rFonts w:eastAsia="Arial" w:cs="Arial"/>
        </w:rPr>
        <w:t>sind ganz einfach mit einem Klick abrufbar.</w:t>
      </w:r>
      <w:r w:rsidR="002464F2" w:rsidRPr="6B4EF75D">
        <w:rPr>
          <w:rFonts w:eastAsia="Arial" w:cs="Arial"/>
        </w:rPr>
        <w:t xml:space="preserve"> </w:t>
      </w:r>
      <w:r w:rsidRPr="6B4EF75D">
        <w:rPr>
          <w:rFonts w:eastAsia="Arial" w:cs="Arial"/>
        </w:rPr>
        <w:t xml:space="preserve">Dank der verbesserten Zoomfunktion kann sich jeder und jede auf eine digitale Entdeckungsreise durch die Schweiz begeben, dabei nach jedem noch so kleinen Ort suchen und Erlebnisse finden wie der Wasserweg Ansaina in Alvaneu Dorf (GR), der Schacherseppli-Erlebnisweg in Giswil (OW), der zweitägige Mountainbike-Intensivkurs in Tesserete (TI) oder einen Spaziergang mit Lamas durch die herbstliche Landschaft Romainmôtier (VD). </w:t>
      </w:r>
      <w:r w:rsidR="7CCD26A5" w:rsidRPr="6B4EF75D">
        <w:rPr>
          <w:rFonts w:eastAsia="Arial" w:cs="Arial"/>
        </w:rPr>
        <w:t xml:space="preserve">Die Integration </w:t>
      </w:r>
      <w:r w:rsidR="6C3F13FD" w:rsidRPr="6B4EF75D">
        <w:rPr>
          <w:rFonts w:eastAsia="Arial" w:cs="Arial"/>
        </w:rPr>
        <w:t xml:space="preserve">von </w:t>
      </w:r>
      <w:r w:rsidR="5712D719" w:rsidRPr="6B4EF75D">
        <w:rPr>
          <w:rFonts w:eastAsia="Arial" w:cs="Arial"/>
        </w:rPr>
        <w:t xml:space="preserve">mehr als 250 </w:t>
      </w:r>
      <w:r w:rsidR="002634B3">
        <w:rPr>
          <w:rFonts w:eastAsia="Arial" w:cs="Arial"/>
        </w:rPr>
        <w:t xml:space="preserve">hochauflösenden </w:t>
      </w:r>
      <w:r w:rsidR="5712D719" w:rsidRPr="6B4EF75D">
        <w:rPr>
          <w:rFonts w:eastAsia="Arial" w:cs="Arial"/>
        </w:rPr>
        <w:t xml:space="preserve">Webcams </w:t>
      </w:r>
      <w:r w:rsidR="7CCD26A5" w:rsidRPr="6B4EF75D">
        <w:rPr>
          <w:rFonts w:eastAsia="Arial" w:cs="Arial"/>
        </w:rPr>
        <w:t>ist ebenfalls eine neue Funktion des Laubtrackers. Damit erhalten Kurzentschlossene gleich selbst die Möglichkeit, aus der Ferne die gegenwärtigen Farbtöne des Blattkleids zu prüfen (</w:t>
      </w:r>
      <w:hyperlink r:id="rId8" w:history="1">
        <w:r w:rsidR="7CCD26A5" w:rsidRPr="002634B3">
          <w:rPr>
            <w:rStyle w:val="Hyperlink"/>
            <w:rFonts w:eastAsia="Arial" w:cs="Arial"/>
          </w:rPr>
          <w:t>Erklärvideo</w:t>
        </w:r>
      </w:hyperlink>
      <w:r w:rsidR="7CCD26A5" w:rsidRPr="6B4EF75D">
        <w:rPr>
          <w:rFonts w:eastAsia="Arial" w:cs="Arial"/>
        </w:rPr>
        <w:t>).</w:t>
      </w:r>
    </w:p>
    <w:p w14:paraId="0BD891BC" w14:textId="77777777" w:rsidR="009F6AA1" w:rsidRDefault="009F6AA1" w:rsidP="009F6AA1">
      <w:pPr>
        <w:rPr>
          <w:bCs/>
        </w:rPr>
      </w:pPr>
    </w:p>
    <w:p w14:paraId="4F0DB3F7" w14:textId="4181391A" w:rsidR="0094106A" w:rsidRPr="002F37C2" w:rsidRDefault="23F6EEB4" w:rsidP="002F37C2">
      <w:pPr>
        <w:jc w:val="both"/>
        <w:rPr>
          <w:rFonts w:eastAsia="Arial" w:cs="Arial"/>
        </w:rPr>
      </w:pPr>
      <w:r w:rsidRPr="776C193F">
        <w:rPr>
          <w:b/>
          <w:bCs/>
        </w:rPr>
        <w:t>Direkt online buchbar: die Schweizer Pärke</w:t>
      </w:r>
    </w:p>
    <w:p w14:paraId="1D296370" w14:textId="4B44C261" w:rsidR="76BC8991" w:rsidRPr="002464F2" w:rsidRDefault="0094106A" w:rsidP="6B4EF75D">
      <w:pPr>
        <w:jc w:val="both"/>
      </w:pPr>
      <w:r>
        <w:t xml:space="preserve">In den Schweizer </w:t>
      </w:r>
      <w:r w:rsidR="500A2A62">
        <w:t>P</w:t>
      </w:r>
      <w:r>
        <w:t xml:space="preserve">ärken </w:t>
      </w:r>
      <w:r w:rsidR="00BA1C20">
        <w:t xml:space="preserve">erleben </w:t>
      </w:r>
      <w:r>
        <w:t>Gäste den Herbst besonders naturnah und intensiv</w:t>
      </w:r>
      <w:r w:rsidR="00BA1C20">
        <w:t xml:space="preserve">. </w:t>
      </w:r>
      <w:r>
        <w:t>Daher wurden</w:t>
      </w:r>
      <w:r w:rsidR="00872728">
        <w:t xml:space="preserve"> neu,</w:t>
      </w:r>
      <w:r>
        <w:t xml:space="preserve"> im </w:t>
      </w:r>
      <w:r w:rsidR="00BA1C20">
        <w:t xml:space="preserve">Rahmen der Nachhaltigkeitsinitiative </w:t>
      </w:r>
      <w:r>
        <w:t>Swisstainable</w:t>
      </w:r>
      <w:r w:rsidR="00872728">
        <w:t>,</w:t>
      </w:r>
      <w:r>
        <w:t xml:space="preserve"> </w:t>
      </w:r>
      <w:r w:rsidR="265C063B">
        <w:t>nach</w:t>
      </w:r>
      <w:r w:rsidR="00872728">
        <w:t>h</w:t>
      </w:r>
      <w:r w:rsidR="265C063B">
        <w:t xml:space="preserve">altige </w:t>
      </w:r>
      <w:r w:rsidR="00137321">
        <w:t>herbstliche Erlebnisse</w:t>
      </w:r>
      <w:r w:rsidR="00BA1C20">
        <w:t xml:space="preserve"> in den Schweizer Pärken</w:t>
      </w:r>
      <w:r w:rsidR="00872728">
        <w:t xml:space="preserve"> </w:t>
      </w:r>
      <w:r w:rsidR="00BA1C20">
        <w:t>integriert.</w:t>
      </w:r>
      <w:r w:rsidR="57DA813C">
        <w:t xml:space="preserve"> </w:t>
      </w:r>
      <w:r w:rsidR="00BA1C20">
        <w:t>Zum Beispiel k</w:t>
      </w:r>
      <w:r w:rsidR="00137321">
        <w:t xml:space="preserve">önnen Familien </w:t>
      </w:r>
      <w:r>
        <w:t xml:space="preserve">mit einem Parkguide Mineralien und Gesteine im Landschaftspark Binntal (VS) entdecken oder in der UNESCO Biosphäre Entlebuch </w:t>
      </w:r>
      <w:r w:rsidR="00137321">
        <w:t xml:space="preserve">(LU) </w:t>
      </w:r>
      <w:r>
        <w:t xml:space="preserve">mit einem Wildhüter Hirsche aufspüren. Diese und weitere Angebote </w:t>
      </w:r>
      <w:r w:rsidR="00137321">
        <w:t>sind</w:t>
      </w:r>
      <w:r>
        <w:t xml:space="preserve"> ab </w:t>
      </w:r>
      <w:r w:rsidR="002F37C2">
        <w:t>sofort</w:t>
      </w:r>
      <w:r>
        <w:t xml:space="preserve"> auf </w:t>
      </w:r>
      <w:hyperlink r:id="rId9">
        <w:r w:rsidR="1018D00A" w:rsidRPr="6B4EF75D">
          <w:rPr>
            <w:rStyle w:val="Hyperlink"/>
            <w:rFonts w:eastAsia="Arial" w:cs="Arial"/>
          </w:rPr>
          <w:t>MySwitzerland.com/experienceshop</w:t>
        </w:r>
      </w:hyperlink>
      <w:r w:rsidR="4055A300">
        <w:t xml:space="preserve"> online </w:t>
      </w:r>
      <w:r w:rsidR="00235399">
        <w:t xml:space="preserve">buchbar. </w:t>
      </w:r>
      <w:r w:rsidR="76BC8991" w:rsidRPr="6B4EF75D">
        <w:rPr>
          <w:rFonts w:eastAsia="Arial" w:cs="Arial"/>
        </w:rPr>
        <w:t xml:space="preserve">Noch mehr Tipps von den Schweiz-Experten für Ferien und Ausflüge in den Bergen, Städten oder auf dem Land gibt es wie gewohnt auf </w:t>
      </w:r>
      <w:hyperlink r:id="rId10">
        <w:r w:rsidR="76BC8991" w:rsidRPr="6B4EF75D">
          <w:rPr>
            <w:rStyle w:val="Hyperlink"/>
            <w:rFonts w:eastAsia="Arial" w:cs="Arial"/>
          </w:rPr>
          <w:t>MySwitzerland.com/herbst.</w:t>
        </w:r>
      </w:hyperlink>
    </w:p>
    <w:p w14:paraId="582556B8" w14:textId="0E121B36" w:rsidR="776C193F" w:rsidRDefault="776C193F" w:rsidP="776C193F">
      <w:pPr>
        <w:jc w:val="both"/>
      </w:pPr>
    </w:p>
    <w:p w14:paraId="317799A6" w14:textId="77777777" w:rsidR="00811139" w:rsidRDefault="00811139" w:rsidP="00A532A5"/>
    <w:p w14:paraId="153E397F" w14:textId="44DFD297" w:rsidR="00DC3D2C" w:rsidRPr="000A5BF4" w:rsidRDefault="007B19D2" w:rsidP="00704818">
      <w:r>
        <w:rPr>
          <w:b/>
          <w:bCs/>
        </w:rPr>
        <w:t>Weiterführende Links</w:t>
      </w:r>
    </w:p>
    <w:p w14:paraId="39A9D26D" w14:textId="4932F504" w:rsidR="001D5F04" w:rsidRDefault="00262B0B" w:rsidP="00664F70">
      <w:pPr>
        <w:rPr>
          <w:rFonts w:eastAsia="Arial" w:cs="Arial"/>
        </w:rPr>
      </w:pPr>
      <w:hyperlink r:id="rId11" w:history="1">
        <w:r w:rsidR="001D5F04" w:rsidRPr="002D2CCD">
          <w:rPr>
            <w:rStyle w:val="Hyperlink"/>
            <w:rFonts w:eastAsia="Arial" w:cs="Arial"/>
          </w:rPr>
          <w:t>Herbstliche Wald- und Laubbilder</w:t>
        </w:r>
      </w:hyperlink>
    </w:p>
    <w:p w14:paraId="1E82687B" w14:textId="5AAC05D3" w:rsidR="698593D1" w:rsidRDefault="00262B0B" w:rsidP="6B4EF75D">
      <w:pPr>
        <w:rPr>
          <w:rFonts w:eastAsia="Arial" w:cs="Arial"/>
        </w:rPr>
      </w:pPr>
      <w:hyperlink r:id="rId12" w:history="1">
        <w:r w:rsidR="698593D1" w:rsidRPr="002634B3">
          <w:rPr>
            <w:rStyle w:val="Hyperlink"/>
            <w:rFonts w:eastAsia="Arial" w:cs="Arial"/>
          </w:rPr>
          <w:t>Mediendossier Herbst</w:t>
        </w:r>
      </w:hyperlink>
    </w:p>
    <w:p w14:paraId="5CA55AAB" w14:textId="1B4F276D" w:rsidR="698593D1" w:rsidRDefault="00262B0B">
      <w:hyperlink r:id="rId13" w:history="1">
        <w:r w:rsidR="698593D1" w:rsidRPr="002634B3">
          <w:rPr>
            <w:rStyle w:val="Hyperlink"/>
            <w:rFonts w:eastAsia="Arial" w:cs="Arial"/>
          </w:rPr>
          <w:t>Factsheet Wandern</w:t>
        </w:r>
      </w:hyperlink>
    </w:p>
    <w:p w14:paraId="014EC7D5" w14:textId="77777777" w:rsidR="0024133A" w:rsidRDefault="00262B0B" w:rsidP="0024133A">
      <w:pPr>
        <w:rPr>
          <w:rFonts w:eastAsia="Arial" w:cs="Arial"/>
        </w:rPr>
      </w:pPr>
      <w:hyperlink r:id="rId14" w:history="1">
        <w:r w:rsidR="0024133A" w:rsidRPr="0024133A">
          <w:rPr>
            <w:rStyle w:val="Hyperlink"/>
            <w:rFonts w:eastAsia="Arial" w:cs="Arial"/>
          </w:rPr>
          <w:t>Myswitzerland.com/laubtracker</w:t>
        </w:r>
      </w:hyperlink>
    </w:p>
    <w:p w14:paraId="4654EF66" w14:textId="77777777" w:rsidR="0024133A" w:rsidRDefault="00262B0B" w:rsidP="0024133A">
      <w:pPr>
        <w:rPr>
          <w:rFonts w:eastAsia="Arial" w:cs="Arial"/>
        </w:rPr>
      </w:pPr>
      <w:hyperlink r:id="rId15" w:history="1">
        <w:r w:rsidR="0024133A" w:rsidRPr="0024133A">
          <w:rPr>
            <w:rStyle w:val="Hyperlink"/>
            <w:rFonts w:eastAsia="Arial" w:cs="Arial"/>
          </w:rPr>
          <w:t>Myswitzerland.com/herbst</w:t>
        </w:r>
      </w:hyperlink>
    </w:p>
    <w:p w14:paraId="32169E6E" w14:textId="1FFA8B74" w:rsidR="776C193F" w:rsidRDefault="00262B0B" w:rsidP="776C193F">
      <w:hyperlink r:id="rId16" w:history="1">
        <w:r w:rsidR="00DC515C" w:rsidRPr="00DC515C">
          <w:rPr>
            <w:rStyle w:val="Hyperlink"/>
          </w:rPr>
          <w:t>Herbst-News</w:t>
        </w:r>
      </w:hyperlink>
    </w:p>
    <w:p w14:paraId="73D6AB27" w14:textId="77777777" w:rsidR="00137321" w:rsidRPr="00FF2625" w:rsidRDefault="00137321" w:rsidP="00704818">
      <w:pPr>
        <w:rPr>
          <w:b/>
          <w:bCs/>
        </w:rPr>
      </w:pPr>
    </w:p>
    <w:p w14:paraId="0552BAB3" w14:textId="77777777" w:rsidR="00666D6F" w:rsidRPr="00BB313A" w:rsidRDefault="00666D6F" w:rsidP="002F5A2E">
      <w:r w:rsidRPr="00BB313A">
        <w:rPr>
          <w:b/>
          <w:bCs/>
        </w:rPr>
        <w:t>Weitere Auskünfte an die Medien erteilt:</w:t>
      </w:r>
      <w:r w:rsidRPr="00BB313A">
        <w:t xml:space="preserve"> </w:t>
      </w:r>
    </w:p>
    <w:p w14:paraId="51D123BE" w14:textId="77777777" w:rsidR="00666D6F" w:rsidRDefault="00666D6F" w:rsidP="002F5A2E">
      <w:pPr>
        <w:rPr>
          <w:noProof/>
        </w:rPr>
      </w:pPr>
      <w:r>
        <w:rPr>
          <w:noProof/>
        </w:rPr>
        <w:t>Markus Berger, Leiter</w:t>
      </w:r>
      <w:r w:rsidRPr="00BB313A">
        <w:rPr>
          <w:noProof/>
        </w:rPr>
        <w:t xml:space="preserve"> Unternehmenskommunikation </w:t>
      </w:r>
    </w:p>
    <w:p w14:paraId="5F550B22" w14:textId="77777777" w:rsidR="00666D6F" w:rsidRPr="00BB313A" w:rsidRDefault="00666D6F" w:rsidP="002F5A2E">
      <w:pPr>
        <w:rPr>
          <w:noProof/>
        </w:rPr>
      </w:pPr>
      <w:r w:rsidRPr="00BB313A">
        <w:rPr>
          <w:noProof/>
        </w:rPr>
        <w:t>Telefo</w:t>
      </w:r>
      <w:r>
        <w:rPr>
          <w:noProof/>
        </w:rPr>
        <w:t xml:space="preserve">n: +41 (0)44 288 12 70, E-Mail: </w:t>
      </w:r>
      <w:hyperlink r:id="rId17" w:history="1">
        <w:r>
          <w:rPr>
            <w:rStyle w:val="Hyperlink"/>
            <w:noProof/>
          </w:rPr>
          <w:t>markus.berger@switzerland.com</w:t>
        </w:r>
      </w:hyperlink>
    </w:p>
    <w:p w14:paraId="13314A1D" w14:textId="5214210C" w:rsidR="00DF31A9" w:rsidRPr="00DF31A9" w:rsidRDefault="00666D6F" w:rsidP="002E05D6">
      <w:pPr>
        <w:rPr>
          <w:rFonts w:ascii="Helvetica" w:hAnsi="Helvetica"/>
          <w:highlight w:val="yellow"/>
          <w:shd w:val="clear" w:color="auto" w:fill="FFFFFF"/>
        </w:rPr>
      </w:pPr>
      <w:r w:rsidRPr="00BB313A">
        <w:rPr>
          <w:noProof/>
        </w:rPr>
        <w:t xml:space="preserve">Medienmitteilung und weitere Informationen unter: </w:t>
      </w:r>
      <w:hyperlink r:id="rId18" w:history="1">
        <w:r w:rsidRPr="00BB313A">
          <w:rPr>
            <w:rStyle w:val="Hyperlink"/>
            <w:noProof/>
          </w:rPr>
          <w:t>MySwitzerland.com/medien</w:t>
        </w:r>
      </w:hyperlink>
    </w:p>
    <w:sectPr w:rsidR="00DF31A9" w:rsidRPr="00DF31A9" w:rsidSect="003B3FC7">
      <w:headerReference w:type="default" r:id="rId19"/>
      <w:headerReference w:type="first" r:id="rId20"/>
      <w:footerReference w:type="first" r:id="rId21"/>
      <w:footnotePr>
        <w:pos w:val="beneathText"/>
      </w:footnotePr>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E454" w14:textId="77777777" w:rsidR="00262B0B" w:rsidRDefault="00262B0B" w:rsidP="00723009">
      <w:pPr>
        <w:spacing w:line="240" w:lineRule="auto"/>
      </w:pPr>
      <w:r>
        <w:separator/>
      </w:r>
    </w:p>
  </w:endnote>
  <w:endnote w:type="continuationSeparator" w:id="0">
    <w:p w14:paraId="4752E062" w14:textId="77777777" w:rsidR="00262B0B" w:rsidRDefault="00262B0B" w:rsidP="00723009">
      <w:pPr>
        <w:spacing w:line="240" w:lineRule="auto"/>
      </w:pPr>
      <w:r>
        <w:continuationSeparator/>
      </w:r>
    </w:p>
  </w:endnote>
  <w:endnote w:type="continuationNotice" w:id="1">
    <w:p w14:paraId="59FA84D1" w14:textId="77777777" w:rsidR="00262B0B" w:rsidRDefault="00262B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D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0C2" w14:textId="77777777" w:rsidR="009266DF" w:rsidRDefault="009266DF" w:rsidP="00592C7A">
    <w:pPr>
      <w:pStyle w:val="Fuzeile"/>
    </w:pPr>
  </w:p>
  <w:p w14:paraId="0F302D4B" w14:textId="77777777" w:rsidR="009266DF" w:rsidRPr="00592C7A" w:rsidRDefault="009266DF" w:rsidP="00592C7A">
    <w:pPr>
      <w:pStyle w:val="Fuzeile"/>
    </w:pPr>
  </w:p>
  <w:p w14:paraId="46464F6B" w14:textId="77777777" w:rsidR="009266DF" w:rsidRPr="00592C7A" w:rsidRDefault="009266DF" w:rsidP="00592C7A">
    <w:pPr>
      <w:pStyle w:val="Fuzeile"/>
      <w:rPr>
        <w:b/>
      </w:rPr>
    </w:pPr>
    <w:r w:rsidRPr="00592C7A">
      <w:rPr>
        <w:b/>
      </w:rPr>
      <w:t>Suisse Tourisme. Schweiz Tourismus. Svizzera Turismo. Switzerland Tourism.</w:t>
    </w:r>
  </w:p>
  <w:p w14:paraId="1261860E" w14:textId="77777777" w:rsidR="009266DF" w:rsidRDefault="006E3A4F" w:rsidP="00592C7A">
    <w:pPr>
      <w:pStyle w:val="Fuzeile"/>
    </w:pPr>
    <w:r>
      <w:rPr>
        <w:noProof/>
        <w:lang w:val="de-DE" w:eastAsia="de-DE"/>
      </w:rPr>
      <mc:AlternateContent>
        <mc:Choice Requires="wps">
          <w:drawing>
            <wp:anchor distT="0" distB="0" distL="114300" distR="114300" simplePos="0" relativeHeight="251658249" behindDoc="0" locked="1" layoutInCell="1" allowOverlap="1" wp14:anchorId="4F475C79" wp14:editId="7FB378BA">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8706A" w14:textId="77777777" w:rsidR="006E3A4F" w:rsidRDefault="00666D6F"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4F475C79">
              <v:stroke joinstyle="miter"/>
              <v:path gradientshapeok="t" o:connecttype="rect"/>
            </v:shapetype>
            <v:shape id="box_address"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">
              <v:textbox inset="0,0,0,0">
                <w:txbxContent>
                  <w:p w:rsidR="006E3A4F" w:rsidP="006E3A4F" w:rsidRDefault="00666D6F" w14:paraId="0448706A" w14:textId="77777777">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2E11" w14:textId="77777777" w:rsidR="00262B0B" w:rsidRDefault="00262B0B" w:rsidP="00723009">
      <w:pPr>
        <w:spacing w:line="240" w:lineRule="auto"/>
      </w:pPr>
      <w:r>
        <w:separator/>
      </w:r>
    </w:p>
  </w:footnote>
  <w:footnote w:type="continuationSeparator" w:id="0">
    <w:p w14:paraId="164578F4" w14:textId="77777777" w:rsidR="00262B0B" w:rsidRDefault="00262B0B" w:rsidP="00723009">
      <w:pPr>
        <w:spacing w:line="240" w:lineRule="auto"/>
      </w:pPr>
      <w:r>
        <w:continuationSeparator/>
      </w:r>
    </w:p>
  </w:footnote>
  <w:footnote w:type="continuationNotice" w:id="1">
    <w:p w14:paraId="1E067079" w14:textId="77777777" w:rsidR="00262B0B" w:rsidRDefault="00262B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54CE" w14:textId="77777777" w:rsidR="009266DF" w:rsidRPr="00723009" w:rsidRDefault="009266DF" w:rsidP="00723009">
    <w:pPr>
      <w:pStyle w:val="Kopfzeile"/>
    </w:pPr>
    <w:r>
      <w:rPr>
        <w:noProof/>
        <w:lang w:val="de-DE" w:eastAsia="de-DE"/>
      </w:rPr>
      <w:drawing>
        <wp:anchor distT="0" distB="0" distL="114300" distR="114300" simplePos="0" relativeHeight="251658243" behindDoc="0" locked="1" layoutInCell="1" allowOverlap="1" wp14:anchorId="2ABFDDC7" wp14:editId="1DABEE2B">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2" behindDoc="0" locked="1" layoutInCell="1" allowOverlap="1" wp14:anchorId="67DC970C" wp14:editId="149BA6B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1" behindDoc="0" locked="1" layoutInCell="1" allowOverlap="1" wp14:anchorId="32587268" wp14:editId="0629E02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1" layoutInCell="1" allowOverlap="1" wp14:anchorId="0F888F2F" wp14:editId="04E9CA3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1" behindDoc="1" locked="1" layoutInCell="1" allowOverlap="1" wp14:anchorId="17FEF559" wp14:editId="2B17239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A5C4" w14:textId="77777777" w:rsidR="009266DF" w:rsidRDefault="009266DF">
    <w:pPr>
      <w:pStyle w:val="Kopfzeile"/>
    </w:pPr>
    <w:r>
      <w:rPr>
        <w:noProof/>
        <w:lang w:val="de-DE" w:eastAsia="de-DE"/>
      </w:rPr>
      <mc:AlternateContent>
        <mc:Choice Requires="wps">
          <w:drawing>
            <wp:anchor distT="0" distB="0" distL="114300" distR="114300" simplePos="0" relativeHeight="251658248" behindDoc="0" locked="1" layoutInCell="1" allowOverlap="1" wp14:anchorId="31BDEE11" wp14:editId="5E62C63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B718E" w14:textId="77777777" w:rsidR="009266DF" w:rsidRDefault="00666D6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v:shapetype id="_x0000_t202" coordsize="21600,21600" o:spt="202" path="m,l,21600r21600,l21600,xe" w14:anchorId="31BDEE11">
              <v:stroke joinstyle="miter"/>
              <v:path gradientshapeok="t" o:connecttype="rect"/>
            </v:shapetype>
            <v:shape id="box_title"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v:textbox inset="0,0,0,0">
                <w:txbxContent>
                  <w:p w:rsidR="009266DF" w:rsidP="00A532A5" w:rsidRDefault="00666D6F" w14:paraId="232B718E" w14:textId="77777777">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58247" behindDoc="0" locked="1" layoutInCell="1" allowOverlap="1" wp14:anchorId="0E5ADCC3" wp14:editId="4ED3E1D5">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6" behindDoc="0" locked="1" layoutInCell="1" allowOverlap="1" wp14:anchorId="318B7CAD" wp14:editId="4F3AB996">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5" behindDoc="0" locked="1" layoutInCell="1" allowOverlap="1" wp14:anchorId="1AEE86F0" wp14:editId="4BBB57B0">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4" behindDoc="1" locked="1" layoutInCell="1" allowOverlap="1" wp14:anchorId="6D1FE51C" wp14:editId="7BA54BC5">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58250" behindDoc="1" locked="1" layoutInCell="1" allowOverlap="1" wp14:anchorId="0F58B44A" wp14:editId="590927C3">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133"/>
    <w:multiLevelType w:val="hybridMultilevel"/>
    <w:tmpl w:val="BD40B36E"/>
    <w:lvl w:ilvl="0" w:tplc="7A9E78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C42AD"/>
    <w:multiLevelType w:val="multilevel"/>
    <w:tmpl w:val="5434A12A"/>
    <w:numStyleLink w:val="stlist"/>
  </w:abstractNum>
  <w:abstractNum w:abstractNumId="2" w15:restartNumberingAfterBreak="0">
    <w:nsid w:val="36300557"/>
    <w:multiLevelType w:val="hybridMultilevel"/>
    <w:tmpl w:val="1FF2DE8A"/>
    <w:lvl w:ilvl="0" w:tplc="D35CF114">
      <w:start w:val="1"/>
      <w:numFmt w:val="bullet"/>
      <w:lvlText w:val=""/>
      <w:lvlJc w:val="left"/>
      <w:pPr>
        <w:ind w:left="720" w:hanging="360"/>
      </w:pPr>
      <w:rPr>
        <w:rFonts w:ascii="Symbol" w:hAnsi="Symbol" w:hint="default"/>
      </w:rPr>
    </w:lvl>
    <w:lvl w:ilvl="1" w:tplc="35045290">
      <w:start w:val="1"/>
      <w:numFmt w:val="bullet"/>
      <w:lvlText w:val="o"/>
      <w:lvlJc w:val="left"/>
      <w:pPr>
        <w:ind w:left="1440" w:hanging="360"/>
      </w:pPr>
      <w:rPr>
        <w:rFonts w:ascii="Courier New" w:hAnsi="Courier New" w:hint="default"/>
      </w:rPr>
    </w:lvl>
    <w:lvl w:ilvl="2" w:tplc="CFA8D702">
      <w:start w:val="1"/>
      <w:numFmt w:val="bullet"/>
      <w:lvlText w:val=""/>
      <w:lvlJc w:val="left"/>
      <w:pPr>
        <w:ind w:left="2160" w:hanging="360"/>
      </w:pPr>
      <w:rPr>
        <w:rFonts w:ascii="Wingdings" w:hAnsi="Wingdings" w:hint="default"/>
      </w:rPr>
    </w:lvl>
    <w:lvl w:ilvl="3" w:tplc="EED4DAA4">
      <w:start w:val="1"/>
      <w:numFmt w:val="bullet"/>
      <w:lvlText w:val=""/>
      <w:lvlJc w:val="left"/>
      <w:pPr>
        <w:ind w:left="2880" w:hanging="360"/>
      </w:pPr>
      <w:rPr>
        <w:rFonts w:ascii="Symbol" w:hAnsi="Symbol" w:hint="default"/>
      </w:rPr>
    </w:lvl>
    <w:lvl w:ilvl="4" w:tplc="47FABB46">
      <w:start w:val="1"/>
      <w:numFmt w:val="bullet"/>
      <w:lvlText w:val="o"/>
      <w:lvlJc w:val="left"/>
      <w:pPr>
        <w:ind w:left="3600" w:hanging="360"/>
      </w:pPr>
      <w:rPr>
        <w:rFonts w:ascii="Courier New" w:hAnsi="Courier New" w:hint="default"/>
      </w:rPr>
    </w:lvl>
    <w:lvl w:ilvl="5" w:tplc="17BCCA7C">
      <w:start w:val="1"/>
      <w:numFmt w:val="bullet"/>
      <w:lvlText w:val=""/>
      <w:lvlJc w:val="left"/>
      <w:pPr>
        <w:ind w:left="4320" w:hanging="360"/>
      </w:pPr>
      <w:rPr>
        <w:rFonts w:ascii="Wingdings" w:hAnsi="Wingdings" w:hint="default"/>
      </w:rPr>
    </w:lvl>
    <w:lvl w:ilvl="6" w:tplc="A4F28ABC">
      <w:start w:val="1"/>
      <w:numFmt w:val="bullet"/>
      <w:lvlText w:val=""/>
      <w:lvlJc w:val="left"/>
      <w:pPr>
        <w:ind w:left="5040" w:hanging="360"/>
      </w:pPr>
      <w:rPr>
        <w:rFonts w:ascii="Symbol" w:hAnsi="Symbol" w:hint="default"/>
      </w:rPr>
    </w:lvl>
    <w:lvl w:ilvl="7" w:tplc="BF78E100">
      <w:start w:val="1"/>
      <w:numFmt w:val="bullet"/>
      <w:lvlText w:val="o"/>
      <w:lvlJc w:val="left"/>
      <w:pPr>
        <w:ind w:left="5760" w:hanging="360"/>
      </w:pPr>
      <w:rPr>
        <w:rFonts w:ascii="Courier New" w:hAnsi="Courier New" w:hint="default"/>
      </w:rPr>
    </w:lvl>
    <w:lvl w:ilvl="8" w:tplc="7AF0CCD6">
      <w:start w:val="1"/>
      <w:numFmt w:val="bullet"/>
      <w:lvlText w:val=""/>
      <w:lvlJc w:val="left"/>
      <w:pPr>
        <w:ind w:left="6480" w:hanging="360"/>
      </w:pPr>
      <w:rPr>
        <w:rFonts w:ascii="Wingdings" w:hAnsi="Wingdings" w:hint="default"/>
      </w:rPr>
    </w:lvl>
  </w:abstractNum>
  <w:abstractNum w:abstractNumId="3" w15:restartNumberingAfterBreak="0">
    <w:nsid w:val="50714884"/>
    <w:multiLevelType w:val="multilevel"/>
    <w:tmpl w:val="57C8E4C4"/>
    <w:lvl w:ilvl="0">
      <w:start w:val="1"/>
      <w:numFmt w:val="bullet"/>
      <w:lvlText w:val=""/>
      <w:lvlJc w:val="left"/>
      <w:pPr>
        <w:ind w:left="720" w:hanging="360"/>
      </w:pPr>
      <w:rPr>
        <w:rFonts w:ascii="Wingdings" w:hAnsi="Wingdings" w:hint="default"/>
        <w:color w:val="1F497D" w:themeColor="text2"/>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4" w15:restartNumberingAfterBreak="0">
    <w:nsid w:val="69DA0DEE"/>
    <w:multiLevelType w:val="multilevel"/>
    <w:tmpl w:val="5434A12A"/>
    <w:styleLink w:val="stlist"/>
    <w:lvl w:ilvl="0">
      <w:start w:val="1"/>
      <w:numFmt w:val="decimal"/>
      <w:pStyle w:val="berschrift1"/>
      <w:lvlText w:val="%1"/>
      <w:lvlJc w:val="left"/>
      <w:pPr>
        <w:tabs>
          <w:tab w:val="num" w:pos="993"/>
        </w:tabs>
        <w:ind w:left="993" w:hanging="851"/>
      </w:pPr>
      <w:rPr>
        <w:rFonts w:hint="default"/>
      </w:rPr>
    </w:lvl>
    <w:lvl w:ilvl="1">
      <w:start w:val="1"/>
      <w:numFmt w:val="decimal"/>
      <w:pStyle w:val="berschrift2"/>
      <w:lvlText w:val="%1.%2"/>
      <w:lvlJc w:val="left"/>
      <w:pPr>
        <w:tabs>
          <w:tab w:val="num" w:pos="4111"/>
        </w:tabs>
        <w:ind w:left="411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
      <w:lvlJc w:val="left"/>
      <w:pPr>
        <w:tabs>
          <w:tab w:val="num" w:pos="709"/>
        </w:tabs>
        <w:ind w:left="851" w:hanging="851"/>
      </w:pPr>
      <w:rPr>
        <w:rFonts w:hint="default"/>
      </w:rPr>
    </w:lvl>
    <w:lvl w:ilvl="4">
      <w:start w:val="1"/>
      <w:numFmt w:val="none"/>
      <w:lvlText w:val=""/>
      <w:lvlJc w:val="left"/>
      <w:pPr>
        <w:tabs>
          <w:tab w:val="num" w:pos="709"/>
        </w:tabs>
        <w:ind w:left="851" w:hanging="851"/>
      </w:pPr>
      <w:rPr>
        <w:rFonts w:hint="default"/>
      </w:rPr>
    </w:lvl>
    <w:lvl w:ilvl="5">
      <w:start w:val="1"/>
      <w:numFmt w:val="none"/>
      <w:lvlText w:val=""/>
      <w:lvlJc w:val="left"/>
      <w:pPr>
        <w:tabs>
          <w:tab w:val="num" w:pos="709"/>
        </w:tabs>
        <w:ind w:left="851" w:hanging="851"/>
      </w:pPr>
      <w:rPr>
        <w:rFonts w:hint="default"/>
      </w:rPr>
    </w:lvl>
    <w:lvl w:ilvl="6">
      <w:start w:val="1"/>
      <w:numFmt w:val="none"/>
      <w:lvlText w:val=""/>
      <w:lvlJc w:val="left"/>
      <w:pPr>
        <w:tabs>
          <w:tab w:val="num" w:pos="709"/>
        </w:tabs>
        <w:ind w:left="851" w:hanging="851"/>
      </w:pPr>
      <w:rPr>
        <w:rFonts w:hint="default"/>
      </w:rPr>
    </w:lvl>
    <w:lvl w:ilvl="7">
      <w:start w:val="1"/>
      <w:numFmt w:val="none"/>
      <w:lvlText w:val=""/>
      <w:lvlJc w:val="left"/>
      <w:pPr>
        <w:tabs>
          <w:tab w:val="num" w:pos="709"/>
        </w:tabs>
        <w:ind w:left="851" w:hanging="851"/>
      </w:pPr>
      <w:rPr>
        <w:rFonts w:hint="default"/>
      </w:rPr>
    </w:lvl>
    <w:lvl w:ilvl="8">
      <w:start w:val="1"/>
      <w:numFmt w:val="none"/>
      <w:lvlText w:val=""/>
      <w:lvlJc w:val="left"/>
      <w:pPr>
        <w:tabs>
          <w:tab w:val="num" w:pos="709"/>
        </w:tabs>
        <w:ind w:left="851" w:hanging="851"/>
      </w:pPr>
      <w:rPr>
        <w:rFonts w:hint="default"/>
      </w:rPr>
    </w:lvl>
  </w:abstractNum>
  <w:abstractNum w:abstractNumId="5" w15:restartNumberingAfterBreak="0">
    <w:nsid w:val="74731E2E"/>
    <w:multiLevelType w:val="multilevel"/>
    <w:tmpl w:val="F9BE7BDA"/>
    <w:styleLink w:val="stbullet"/>
    <w:lvl w:ilvl="0">
      <w:start w:val="1"/>
      <w:numFmt w:val="bullet"/>
      <w:pStyle w:val="Aufzhlungszeichen"/>
      <w:lvlText w:val="▪"/>
      <w:lvlJc w:val="left"/>
      <w:pPr>
        <w:tabs>
          <w:tab w:val="num" w:pos="284"/>
        </w:tabs>
        <w:ind w:left="284" w:hanging="284"/>
      </w:pPr>
      <w:rPr>
        <w:rFonts w:ascii="Arial" w:hAnsi="Arial" w:hint="default"/>
        <w:color w:val="1F497D" w:themeColor="text2"/>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2"/>
  </w:num>
  <w:num w:numId="2">
    <w:abstractNumId w:val="0"/>
  </w:num>
  <w:num w:numId="3">
    <w:abstractNumId w:val="4"/>
  </w:num>
  <w:num w:numId="4">
    <w:abstractNumId w:val="1"/>
    <w:lvlOverride w:ilvl="0">
      <w:lvl w:ilvl="0">
        <w:start w:val="1"/>
        <w:numFmt w:val="decimal"/>
        <w:pStyle w:val="berschrift1"/>
        <w:lvlText w:val="%1"/>
        <w:lvlJc w:val="left"/>
        <w:pPr>
          <w:tabs>
            <w:tab w:val="num" w:pos="993"/>
          </w:tabs>
          <w:ind w:left="993" w:hanging="851"/>
        </w:pPr>
        <w:rPr>
          <w:rFonts w:hint="default"/>
        </w:rPr>
      </w:lvl>
    </w:lvlOverride>
    <w:lvlOverride w:ilvl="1">
      <w:lvl w:ilvl="1">
        <w:start w:val="1"/>
        <w:numFmt w:val="decimal"/>
        <w:pStyle w:val="berschrift2"/>
        <w:lvlText w:val="%1.%2"/>
        <w:lvlJc w:val="left"/>
        <w:pPr>
          <w:tabs>
            <w:tab w:val="num" w:pos="4111"/>
          </w:tabs>
          <w:ind w:left="4111" w:hanging="851"/>
        </w:pPr>
        <w:rPr>
          <w:rFonts w:hint="default"/>
        </w:rPr>
      </w:lvl>
    </w:lvlOverride>
    <w:lvlOverride w:ilvl="2">
      <w:lvl w:ilvl="2">
        <w:start w:val="1"/>
        <w:numFmt w:val="decimal"/>
        <w:pStyle w:val="berschrift3"/>
        <w:lvlText w:val="%1.%2.%3"/>
        <w:lvlJc w:val="left"/>
        <w:pPr>
          <w:tabs>
            <w:tab w:val="num" w:pos="851"/>
          </w:tabs>
          <w:ind w:left="851" w:hanging="851"/>
        </w:pPr>
        <w:rPr>
          <w:rFonts w:hint="default"/>
        </w:rPr>
      </w:lvl>
    </w:lvlOverride>
    <w:lvlOverride w:ilvl="3">
      <w:lvl w:ilvl="3">
        <w:start w:val="1"/>
        <w:numFmt w:val="none"/>
        <w:lvlText w:val=""/>
        <w:lvlJc w:val="left"/>
        <w:pPr>
          <w:tabs>
            <w:tab w:val="num" w:pos="709"/>
          </w:tabs>
          <w:ind w:left="851" w:hanging="851"/>
        </w:pPr>
        <w:rPr>
          <w:rFonts w:hint="default"/>
        </w:rPr>
      </w:lvl>
    </w:lvlOverride>
    <w:lvlOverride w:ilvl="4">
      <w:lvl w:ilvl="4">
        <w:start w:val="1"/>
        <w:numFmt w:val="none"/>
        <w:lvlText w:val=""/>
        <w:lvlJc w:val="left"/>
        <w:pPr>
          <w:tabs>
            <w:tab w:val="num" w:pos="709"/>
          </w:tabs>
          <w:ind w:left="851" w:hanging="851"/>
        </w:pPr>
        <w:rPr>
          <w:rFonts w:hint="default"/>
        </w:rPr>
      </w:lvl>
    </w:lvlOverride>
    <w:lvlOverride w:ilvl="5">
      <w:lvl w:ilvl="5">
        <w:start w:val="1"/>
        <w:numFmt w:val="none"/>
        <w:lvlText w:val=""/>
        <w:lvlJc w:val="left"/>
        <w:pPr>
          <w:tabs>
            <w:tab w:val="num" w:pos="709"/>
          </w:tabs>
          <w:ind w:left="851" w:hanging="851"/>
        </w:pPr>
        <w:rPr>
          <w:rFonts w:hint="default"/>
        </w:rPr>
      </w:lvl>
    </w:lvlOverride>
    <w:lvlOverride w:ilvl="6">
      <w:lvl w:ilvl="6">
        <w:start w:val="1"/>
        <w:numFmt w:val="none"/>
        <w:lvlText w:val=""/>
        <w:lvlJc w:val="left"/>
        <w:pPr>
          <w:tabs>
            <w:tab w:val="num" w:pos="709"/>
          </w:tabs>
          <w:ind w:left="851" w:hanging="851"/>
        </w:pPr>
        <w:rPr>
          <w:rFonts w:hint="default"/>
        </w:rPr>
      </w:lvl>
    </w:lvlOverride>
    <w:lvlOverride w:ilvl="7">
      <w:lvl w:ilvl="7">
        <w:start w:val="1"/>
        <w:numFmt w:val="none"/>
        <w:lvlText w:val=""/>
        <w:lvlJc w:val="left"/>
        <w:pPr>
          <w:tabs>
            <w:tab w:val="num" w:pos="709"/>
          </w:tabs>
          <w:ind w:left="851" w:hanging="851"/>
        </w:pPr>
        <w:rPr>
          <w:rFonts w:hint="default"/>
        </w:rPr>
      </w:lvl>
    </w:lvlOverride>
    <w:lvlOverride w:ilvl="8">
      <w:lvl w:ilvl="8">
        <w:start w:val="1"/>
        <w:numFmt w:val="none"/>
        <w:lvlText w:val=""/>
        <w:lvlJc w:val="left"/>
        <w:pPr>
          <w:tabs>
            <w:tab w:val="num" w:pos="709"/>
          </w:tabs>
          <w:ind w:left="851" w:hanging="851"/>
        </w:pPr>
        <w:rPr>
          <w:rFonts w:hint="default"/>
        </w:rPr>
      </w:lvl>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ttachedTemplate r:id="rId1"/>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6F"/>
    <w:rsid w:val="000063DB"/>
    <w:rsid w:val="00011D4C"/>
    <w:rsid w:val="00026B80"/>
    <w:rsid w:val="00062CBD"/>
    <w:rsid w:val="000934D0"/>
    <w:rsid w:val="000A5BF4"/>
    <w:rsid w:val="000C2999"/>
    <w:rsid w:val="000C6957"/>
    <w:rsid w:val="000C6D06"/>
    <w:rsid w:val="001360F8"/>
    <w:rsid w:val="00136452"/>
    <w:rsid w:val="00137321"/>
    <w:rsid w:val="0014136E"/>
    <w:rsid w:val="001555B0"/>
    <w:rsid w:val="00170D9E"/>
    <w:rsid w:val="00171BE3"/>
    <w:rsid w:val="00176346"/>
    <w:rsid w:val="00186319"/>
    <w:rsid w:val="001B0051"/>
    <w:rsid w:val="001B0469"/>
    <w:rsid w:val="001D5F04"/>
    <w:rsid w:val="001E4BDE"/>
    <w:rsid w:val="001E7A9A"/>
    <w:rsid w:val="00200291"/>
    <w:rsid w:val="00207064"/>
    <w:rsid w:val="00211A52"/>
    <w:rsid w:val="002125A1"/>
    <w:rsid w:val="0022300E"/>
    <w:rsid w:val="00235399"/>
    <w:rsid w:val="0024133A"/>
    <w:rsid w:val="002464F2"/>
    <w:rsid w:val="002502B0"/>
    <w:rsid w:val="002548AF"/>
    <w:rsid w:val="002577DB"/>
    <w:rsid w:val="0026200D"/>
    <w:rsid w:val="00262B0B"/>
    <w:rsid w:val="002634B3"/>
    <w:rsid w:val="00270993"/>
    <w:rsid w:val="00271B51"/>
    <w:rsid w:val="0029681A"/>
    <w:rsid w:val="002972AC"/>
    <w:rsid w:val="002A16D5"/>
    <w:rsid w:val="002D2CCD"/>
    <w:rsid w:val="002E05D6"/>
    <w:rsid w:val="002E4CB2"/>
    <w:rsid w:val="002F37C2"/>
    <w:rsid w:val="002F5A2E"/>
    <w:rsid w:val="00300A4E"/>
    <w:rsid w:val="00306A1A"/>
    <w:rsid w:val="00314D27"/>
    <w:rsid w:val="00316FB4"/>
    <w:rsid w:val="00333F9A"/>
    <w:rsid w:val="00334B82"/>
    <w:rsid w:val="00336592"/>
    <w:rsid w:val="0035699D"/>
    <w:rsid w:val="003670A7"/>
    <w:rsid w:val="003838FC"/>
    <w:rsid w:val="00391FE6"/>
    <w:rsid w:val="00396597"/>
    <w:rsid w:val="003A5BF9"/>
    <w:rsid w:val="003B3FC7"/>
    <w:rsid w:val="003B66F4"/>
    <w:rsid w:val="003E14BF"/>
    <w:rsid w:val="003E4333"/>
    <w:rsid w:val="003F10ED"/>
    <w:rsid w:val="00414822"/>
    <w:rsid w:val="004202F9"/>
    <w:rsid w:val="00437DE8"/>
    <w:rsid w:val="00437ED2"/>
    <w:rsid w:val="00453CE8"/>
    <w:rsid w:val="00476384"/>
    <w:rsid w:val="004920E9"/>
    <w:rsid w:val="004A485B"/>
    <w:rsid w:val="004B1C8A"/>
    <w:rsid w:val="004D5C19"/>
    <w:rsid w:val="004D7D20"/>
    <w:rsid w:val="004F3E2A"/>
    <w:rsid w:val="00502316"/>
    <w:rsid w:val="00516948"/>
    <w:rsid w:val="00541FFD"/>
    <w:rsid w:val="00552732"/>
    <w:rsid w:val="00567422"/>
    <w:rsid w:val="00592C7A"/>
    <w:rsid w:val="0059730E"/>
    <w:rsid w:val="005A7C19"/>
    <w:rsid w:val="005B3D05"/>
    <w:rsid w:val="005B5B96"/>
    <w:rsid w:val="005C59ED"/>
    <w:rsid w:val="005C60D9"/>
    <w:rsid w:val="005F7B9E"/>
    <w:rsid w:val="006009D0"/>
    <w:rsid w:val="0061355F"/>
    <w:rsid w:val="0061537F"/>
    <w:rsid w:val="0061588B"/>
    <w:rsid w:val="00622A57"/>
    <w:rsid w:val="006237CD"/>
    <w:rsid w:val="00625163"/>
    <w:rsid w:val="00630C07"/>
    <w:rsid w:val="00632F62"/>
    <w:rsid w:val="00646B02"/>
    <w:rsid w:val="006542BD"/>
    <w:rsid w:val="00664F70"/>
    <w:rsid w:val="00666D6F"/>
    <w:rsid w:val="006940D2"/>
    <w:rsid w:val="0069632F"/>
    <w:rsid w:val="00696FAA"/>
    <w:rsid w:val="006A3891"/>
    <w:rsid w:val="006D5F4F"/>
    <w:rsid w:val="006E3A4F"/>
    <w:rsid w:val="006F548B"/>
    <w:rsid w:val="00704818"/>
    <w:rsid w:val="00711282"/>
    <w:rsid w:val="00712D3A"/>
    <w:rsid w:val="00717C27"/>
    <w:rsid w:val="00721DFD"/>
    <w:rsid w:val="00723009"/>
    <w:rsid w:val="00733101"/>
    <w:rsid w:val="00737E68"/>
    <w:rsid w:val="00740F1C"/>
    <w:rsid w:val="00750C84"/>
    <w:rsid w:val="007544CA"/>
    <w:rsid w:val="00761683"/>
    <w:rsid w:val="007644D1"/>
    <w:rsid w:val="00767E1C"/>
    <w:rsid w:val="00771209"/>
    <w:rsid w:val="00783D08"/>
    <w:rsid w:val="00786F4F"/>
    <w:rsid w:val="00795CD7"/>
    <w:rsid w:val="007B19D2"/>
    <w:rsid w:val="007B4AC6"/>
    <w:rsid w:val="007D14E4"/>
    <w:rsid w:val="007D6F67"/>
    <w:rsid w:val="007E4699"/>
    <w:rsid w:val="007F57C6"/>
    <w:rsid w:val="008034D3"/>
    <w:rsid w:val="0080557A"/>
    <w:rsid w:val="00811139"/>
    <w:rsid w:val="00811F02"/>
    <w:rsid w:val="00813844"/>
    <w:rsid w:val="008267F6"/>
    <w:rsid w:val="00833E72"/>
    <w:rsid w:val="0084441B"/>
    <w:rsid w:val="0085581F"/>
    <w:rsid w:val="008649E8"/>
    <w:rsid w:val="00872728"/>
    <w:rsid w:val="00893FFA"/>
    <w:rsid w:val="008B3B5D"/>
    <w:rsid w:val="008C30C4"/>
    <w:rsid w:val="008D3A9F"/>
    <w:rsid w:val="008D48B6"/>
    <w:rsid w:val="008D5E79"/>
    <w:rsid w:val="008E60AE"/>
    <w:rsid w:val="008F0502"/>
    <w:rsid w:val="00900C9F"/>
    <w:rsid w:val="00902E2D"/>
    <w:rsid w:val="00905029"/>
    <w:rsid w:val="009161C4"/>
    <w:rsid w:val="009266DF"/>
    <w:rsid w:val="00927448"/>
    <w:rsid w:val="00932C5C"/>
    <w:rsid w:val="009353AF"/>
    <w:rsid w:val="0094106A"/>
    <w:rsid w:val="00942A44"/>
    <w:rsid w:val="00943D7F"/>
    <w:rsid w:val="00944298"/>
    <w:rsid w:val="00946C37"/>
    <w:rsid w:val="00946EF1"/>
    <w:rsid w:val="009577BF"/>
    <w:rsid w:val="0097353D"/>
    <w:rsid w:val="00974D76"/>
    <w:rsid w:val="009941D6"/>
    <w:rsid w:val="009C213F"/>
    <w:rsid w:val="009C4B4E"/>
    <w:rsid w:val="009D5780"/>
    <w:rsid w:val="009D5B2B"/>
    <w:rsid w:val="009D7E7F"/>
    <w:rsid w:val="009F2B54"/>
    <w:rsid w:val="009F6AA1"/>
    <w:rsid w:val="00A13A32"/>
    <w:rsid w:val="00A1445B"/>
    <w:rsid w:val="00A31E41"/>
    <w:rsid w:val="00A368BB"/>
    <w:rsid w:val="00A46305"/>
    <w:rsid w:val="00A532A5"/>
    <w:rsid w:val="00A82541"/>
    <w:rsid w:val="00A82C50"/>
    <w:rsid w:val="00A82D95"/>
    <w:rsid w:val="00A86D6C"/>
    <w:rsid w:val="00AA10D7"/>
    <w:rsid w:val="00AB1830"/>
    <w:rsid w:val="00AC6791"/>
    <w:rsid w:val="00AD3C46"/>
    <w:rsid w:val="00B36B79"/>
    <w:rsid w:val="00B379F3"/>
    <w:rsid w:val="00B51426"/>
    <w:rsid w:val="00B55491"/>
    <w:rsid w:val="00B56879"/>
    <w:rsid w:val="00B71C9D"/>
    <w:rsid w:val="00B72C4A"/>
    <w:rsid w:val="00B77E5A"/>
    <w:rsid w:val="00B91506"/>
    <w:rsid w:val="00B91591"/>
    <w:rsid w:val="00BA1C20"/>
    <w:rsid w:val="00BA6813"/>
    <w:rsid w:val="00BB03D7"/>
    <w:rsid w:val="00BB313A"/>
    <w:rsid w:val="00BB38C2"/>
    <w:rsid w:val="00BC3B5B"/>
    <w:rsid w:val="00BD26EE"/>
    <w:rsid w:val="00BF7432"/>
    <w:rsid w:val="00C00043"/>
    <w:rsid w:val="00C046BE"/>
    <w:rsid w:val="00C13894"/>
    <w:rsid w:val="00C1440C"/>
    <w:rsid w:val="00C307D3"/>
    <w:rsid w:val="00C41FE6"/>
    <w:rsid w:val="00C517D4"/>
    <w:rsid w:val="00C74AB7"/>
    <w:rsid w:val="00C80778"/>
    <w:rsid w:val="00C83747"/>
    <w:rsid w:val="00C864A5"/>
    <w:rsid w:val="00CD164B"/>
    <w:rsid w:val="00CD2926"/>
    <w:rsid w:val="00CD6093"/>
    <w:rsid w:val="00CD6C07"/>
    <w:rsid w:val="00CF1021"/>
    <w:rsid w:val="00CF7BAB"/>
    <w:rsid w:val="00D01314"/>
    <w:rsid w:val="00D04EA1"/>
    <w:rsid w:val="00D07384"/>
    <w:rsid w:val="00D14D76"/>
    <w:rsid w:val="00D17483"/>
    <w:rsid w:val="00D3105A"/>
    <w:rsid w:val="00D32142"/>
    <w:rsid w:val="00D46E3C"/>
    <w:rsid w:val="00D61F9D"/>
    <w:rsid w:val="00D7350B"/>
    <w:rsid w:val="00D82221"/>
    <w:rsid w:val="00D95BCB"/>
    <w:rsid w:val="00D95BF8"/>
    <w:rsid w:val="00DA4F15"/>
    <w:rsid w:val="00DB33CB"/>
    <w:rsid w:val="00DB438B"/>
    <w:rsid w:val="00DB759D"/>
    <w:rsid w:val="00DC3D2C"/>
    <w:rsid w:val="00DC515C"/>
    <w:rsid w:val="00DC6CE9"/>
    <w:rsid w:val="00DD20F5"/>
    <w:rsid w:val="00DE123E"/>
    <w:rsid w:val="00DE7E5B"/>
    <w:rsid w:val="00DF2AF0"/>
    <w:rsid w:val="00DF31A9"/>
    <w:rsid w:val="00E06297"/>
    <w:rsid w:val="00E13F86"/>
    <w:rsid w:val="00E16B43"/>
    <w:rsid w:val="00E56702"/>
    <w:rsid w:val="00E73B19"/>
    <w:rsid w:val="00E77A55"/>
    <w:rsid w:val="00E835B2"/>
    <w:rsid w:val="00E85F4F"/>
    <w:rsid w:val="00E947EA"/>
    <w:rsid w:val="00EA7C8F"/>
    <w:rsid w:val="00EB5714"/>
    <w:rsid w:val="00EB5E84"/>
    <w:rsid w:val="00EB724A"/>
    <w:rsid w:val="00EF0280"/>
    <w:rsid w:val="00F04E6F"/>
    <w:rsid w:val="00F16F8A"/>
    <w:rsid w:val="00F2640C"/>
    <w:rsid w:val="00F50BB6"/>
    <w:rsid w:val="00F554B8"/>
    <w:rsid w:val="00F55E60"/>
    <w:rsid w:val="00F60C90"/>
    <w:rsid w:val="00F60D46"/>
    <w:rsid w:val="00F63528"/>
    <w:rsid w:val="00F75937"/>
    <w:rsid w:val="00F763B7"/>
    <w:rsid w:val="00F84A77"/>
    <w:rsid w:val="00F87AF4"/>
    <w:rsid w:val="00F941E0"/>
    <w:rsid w:val="00F947FB"/>
    <w:rsid w:val="00F96008"/>
    <w:rsid w:val="00F9696A"/>
    <w:rsid w:val="00FA00EA"/>
    <w:rsid w:val="00FA4483"/>
    <w:rsid w:val="00FB40CE"/>
    <w:rsid w:val="00FC7CFF"/>
    <w:rsid w:val="00FF2375"/>
    <w:rsid w:val="00FF2625"/>
    <w:rsid w:val="00FF30E1"/>
    <w:rsid w:val="0445F7AE"/>
    <w:rsid w:val="0479EBB9"/>
    <w:rsid w:val="04B391E4"/>
    <w:rsid w:val="05E69804"/>
    <w:rsid w:val="06E4D833"/>
    <w:rsid w:val="08544034"/>
    <w:rsid w:val="0B7F58D0"/>
    <w:rsid w:val="0E21EFED"/>
    <w:rsid w:val="0E9700F4"/>
    <w:rsid w:val="1018D00A"/>
    <w:rsid w:val="11B6C64B"/>
    <w:rsid w:val="11F0CAB5"/>
    <w:rsid w:val="138C9B16"/>
    <w:rsid w:val="14A0B9B2"/>
    <w:rsid w:val="17BBE3ED"/>
    <w:rsid w:val="1B05C222"/>
    <w:rsid w:val="1C3C9F7F"/>
    <w:rsid w:val="20EB67BE"/>
    <w:rsid w:val="217C78D9"/>
    <w:rsid w:val="221EE7EC"/>
    <w:rsid w:val="23F6EEB4"/>
    <w:rsid w:val="24B4199B"/>
    <w:rsid w:val="24FD293F"/>
    <w:rsid w:val="25BED8E1"/>
    <w:rsid w:val="265C063B"/>
    <w:rsid w:val="273D1C12"/>
    <w:rsid w:val="28306FC6"/>
    <w:rsid w:val="2834E5AC"/>
    <w:rsid w:val="286CF5C1"/>
    <w:rsid w:val="291F6EDB"/>
    <w:rsid w:val="2B077FFF"/>
    <w:rsid w:val="2C600FFF"/>
    <w:rsid w:val="2E243BBC"/>
    <w:rsid w:val="2F757828"/>
    <w:rsid w:val="305BFE70"/>
    <w:rsid w:val="33DC91E0"/>
    <w:rsid w:val="34EF2881"/>
    <w:rsid w:val="3898B0BE"/>
    <w:rsid w:val="39148AF3"/>
    <w:rsid w:val="391B7F4F"/>
    <w:rsid w:val="397EE7D0"/>
    <w:rsid w:val="39EA59D0"/>
    <w:rsid w:val="3CA705C8"/>
    <w:rsid w:val="3D6CEDE9"/>
    <w:rsid w:val="3E424D0C"/>
    <w:rsid w:val="3EE7491B"/>
    <w:rsid w:val="4055A300"/>
    <w:rsid w:val="40C4A2C0"/>
    <w:rsid w:val="4463460F"/>
    <w:rsid w:val="500A2A62"/>
    <w:rsid w:val="50D65FD7"/>
    <w:rsid w:val="51059BF2"/>
    <w:rsid w:val="513B97DF"/>
    <w:rsid w:val="5177C9D4"/>
    <w:rsid w:val="538E9E69"/>
    <w:rsid w:val="54D028FD"/>
    <w:rsid w:val="5712D719"/>
    <w:rsid w:val="57DA813C"/>
    <w:rsid w:val="596A3E63"/>
    <w:rsid w:val="5F6FA540"/>
    <w:rsid w:val="5FAB7C67"/>
    <w:rsid w:val="6102975F"/>
    <w:rsid w:val="6203914E"/>
    <w:rsid w:val="64350244"/>
    <w:rsid w:val="65755D4E"/>
    <w:rsid w:val="657D1F5E"/>
    <w:rsid w:val="66538C0F"/>
    <w:rsid w:val="695133DA"/>
    <w:rsid w:val="698593D1"/>
    <w:rsid w:val="6B4EF75D"/>
    <w:rsid w:val="6C3F13FD"/>
    <w:rsid w:val="6E955EAD"/>
    <w:rsid w:val="6FEF74C4"/>
    <w:rsid w:val="707D3448"/>
    <w:rsid w:val="71738743"/>
    <w:rsid w:val="7294057C"/>
    <w:rsid w:val="7300315F"/>
    <w:rsid w:val="73A5CD0C"/>
    <w:rsid w:val="749C01C0"/>
    <w:rsid w:val="74FCC938"/>
    <w:rsid w:val="7525403B"/>
    <w:rsid w:val="76BC8991"/>
    <w:rsid w:val="77527610"/>
    <w:rsid w:val="776C193F"/>
    <w:rsid w:val="7A016399"/>
    <w:rsid w:val="7AA8AE12"/>
    <w:rsid w:val="7CCD26A5"/>
    <w:rsid w:val="7D6A6449"/>
    <w:rsid w:val="7E61DD8F"/>
    <w:rsid w:val="7F0F33D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64DC4"/>
  <w15:docId w15:val="{004AA79B-DBED-49D7-BBCD-6FABDC0E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paragraph" w:styleId="berschrift1">
    <w:name w:val="heading 1"/>
    <w:basedOn w:val="Standard"/>
    <w:next w:val="Standard"/>
    <w:link w:val="berschrift1Zchn"/>
    <w:uiPriority w:val="9"/>
    <w:qFormat/>
    <w:rsid w:val="00DF31A9"/>
    <w:pPr>
      <w:keepNext/>
      <w:keepLines/>
      <w:numPr>
        <w:numId w:val="4"/>
      </w:numPr>
      <w:spacing w:after="670" w:line="536" w:lineRule="atLeast"/>
      <w:contextualSpacing/>
      <w:outlineLvl w:val="0"/>
    </w:pPr>
    <w:rPr>
      <w:rFonts w:asciiTheme="majorHAnsi" w:eastAsiaTheme="majorEastAsia" w:hAnsiTheme="majorHAnsi" w:cstheme="majorBidi"/>
      <w:caps/>
      <w:color w:val="1F497D" w:themeColor="text2"/>
      <w:sz w:val="36"/>
      <w:szCs w:val="36"/>
      <w:lang w:val="en-US" w:eastAsia="en-GB"/>
    </w:rPr>
  </w:style>
  <w:style w:type="paragraph" w:styleId="berschrift2">
    <w:name w:val="heading 2"/>
    <w:basedOn w:val="Standard"/>
    <w:next w:val="Standard"/>
    <w:link w:val="berschrift2Zchn"/>
    <w:uiPriority w:val="9"/>
    <w:unhideWhenUsed/>
    <w:qFormat/>
    <w:rsid w:val="00DF31A9"/>
    <w:pPr>
      <w:keepNext/>
      <w:keepLines/>
      <w:numPr>
        <w:ilvl w:val="1"/>
        <w:numId w:val="4"/>
      </w:numPr>
      <w:tabs>
        <w:tab w:val="clear" w:pos="4111"/>
        <w:tab w:val="num" w:pos="851"/>
      </w:tabs>
      <w:spacing w:after="240" w:line="422" w:lineRule="atLeast"/>
      <w:ind w:left="851"/>
      <w:outlineLvl w:val="1"/>
    </w:pPr>
    <w:rPr>
      <w:rFonts w:asciiTheme="majorHAnsi" w:eastAsiaTheme="majorEastAsia" w:hAnsiTheme="majorHAnsi" w:cstheme="majorBidi"/>
      <w:b/>
      <w:color w:val="C00000"/>
      <w:sz w:val="28"/>
      <w:szCs w:val="28"/>
      <w:lang w:val="en-US" w:eastAsia="en-GB"/>
    </w:rPr>
  </w:style>
  <w:style w:type="paragraph" w:styleId="berschrift3">
    <w:name w:val="heading 3"/>
    <w:basedOn w:val="Standard"/>
    <w:next w:val="Standard"/>
    <w:link w:val="berschrift3Zchn"/>
    <w:uiPriority w:val="9"/>
    <w:unhideWhenUsed/>
    <w:qFormat/>
    <w:rsid w:val="00DF31A9"/>
    <w:pPr>
      <w:keepNext/>
      <w:keepLines/>
      <w:numPr>
        <w:ilvl w:val="2"/>
        <w:numId w:val="4"/>
      </w:numPr>
      <w:spacing w:line="422" w:lineRule="atLeast"/>
      <w:contextualSpacing/>
      <w:outlineLvl w:val="2"/>
    </w:pPr>
    <w:rPr>
      <w:rFonts w:asciiTheme="majorHAnsi" w:eastAsiaTheme="majorEastAsia" w:hAnsiTheme="majorHAnsi" w:cstheme="majorBidi"/>
      <w:sz w:val="26"/>
      <w:szCs w:val="26"/>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F75937"/>
    <w:rPr>
      <w:sz w:val="16"/>
      <w:szCs w:val="16"/>
    </w:rPr>
  </w:style>
  <w:style w:type="paragraph" w:styleId="Kommentartext">
    <w:name w:val="annotation text"/>
    <w:basedOn w:val="Standard"/>
    <w:link w:val="KommentartextZchn"/>
    <w:uiPriority w:val="99"/>
    <w:semiHidden/>
    <w:unhideWhenUsed/>
    <w:rsid w:val="00F75937"/>
    <w:pPr>
      <w:spacing w:line="240" w:lineRule="auto"/>
    </w:pPr>
  </w:style>
  <w:style w:type="character" w:customStyle="1" w:styleId="KommentartextZchn">
    <w:name w:val="Kommentartext Zchn"/>
    <w:basedOn w:val="Absatz-Standardschriftart"/>
    <w:link w:val="Kommentartext"/>
    <w:uiPriority w:val="99"/>
    <w:semiHidden/>
    <w:rsid w:val="00F75937"/>
  </w:style>
  <w:style w:type="paragraph" w:styleId="Kommentarthema">
    <w:name w:val="annotation subject"/>
    <w:basedOn w:val="Kommentartext"/>
    <w:next w:val="Kommentartext"/>
    <w:link w:val="KommentarthemaZchn"/>
    <w:uiPriority w:val="99"/>
    <w:semiHidden/>
    <w:unhideWhenUsed/>
    <w:rsid w:val="00F75937"/>
    <w:rPr>
      <w:b/>
      <w:bCs/>
    </w:rPr>
  </w:style>
  <w:style w:type="character" w:customStyle="1" w:styleId="KommentarthemaZchn">
    <w:name w:val="Kommentarthema Zchn"/>
    <w:basedOn w:val="KommentartextZchn"/>
    <w:link w:val="Kommentarthema"/>
    <w:uiPriority w:val="99"/>
    <w:semiHidden/>
    <w:rsid w:val="00F75937"/>
    <w:rPr>
      <w:b/>
      <w:bCs/>
    </w:rPr>
  </w:style>
  <w:style w:type="character" w:styleId="NichtaufgelsteErwhnung">
    <w:name w:val="Unresolved Mention"/>
    <w:basedOn w:val="Absatz-Standardschriftart"/>
    <w:uiPriority w:val="99"/>
    <w:unhideWhenUsed/>
    <w:rsid w:val="00DC3D2C"/>
    <w:rPr>
      <w:color w:val="605E5C"/>
      <w:shd w:val="clear" w:color="auto" w:fill="E1DFDD"/>
    </w:rPr>
  </w:style>
  <w:style w:type="paragraph" w:styleId="Listenabsatz">
    <w:name w:val="List Paragraph"/>
    <w:basedOn w:val="Standard"/>
    <w:uiPriority w:val="34"/>
    <w:rsid w:val="000A5BF4"/>
    <w:pPr>
      <w:ind w:left="720"/>
      <w:contextualSpacing/>
    </w:pPr>
  </w:style>
  <w:style w:type="paragraph" w:styleId="Funotentext">
    <w:name w:val="footnote text"/>
    <w:basedOn w:val="Standard"/>
    <w:link w:val="FunotentextZchn"/>
    <w:uiPriority w:val="99"/>
    <w:semiHidden/>
    <w:unhideWhenUsed/>
    <w:rsid w:val="00186319"/>
    <w:pPr>
      <w:spacing w:line="240" w:lineRule="auto"/>
    </w:pPr>
  </w:style>
  <w:style w:type="character" w:customStyle="1" w:styleId="FunotentextZchn">
    <w:name w:val="Fußnotentext Zchn"/>
    <w:basedOn w:val="Absatz-Standardschriftart"/>
    <w:link w:val="Funotentext"/>
    <w:uiPriority w:val="99"/>
    <w:semiHidden/>
    <w:rsid w:val="00186319"/>
  </w:style>
  <w:style w:type="character" w:styleId="Funotenzeichen">
    <w:name w:val="footnote reference"/>
    <w:basedOn w:val="Absatz-Standardschriftart"/>
    <w:uiPriority w:val="99"/>
    <w:semiHidden/>
    <w:unhideWhenUsed/>
    <w:rsid w:val="00186319"/>
    <w:rPr>
      <w:vertAlign w:val="superscript"/>
    </w:rPr>
  </w:style>
  <w:style w:type="character" w:customStyle="1" w:styleId="normaltextrun">
    <w:name w:val="normaltextrun"/>
    <w:basedOn w:val="Absatz-Standardschriftart"/>
    <w:rsid w:val="00FF2625"/>
  </w:style>
  <w:style w:type="paragraph" w:customStyle="1" w:styleId="paragraph">
    <w:name w:val="paragraph"/>
    <w:basedOn w:val="Standard"/>
    <w:rsid w:val="00FF2625"/>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berschrift1Zchn">
    <w:name w:val="Überschrift 1 Zchn"/>
    <w:basedOn w:val="Absatz-Standardschriftart"/>
    <w:link w:val="berschrift1"/>
    <w:uiPriority w:val="9"/>
    <w:rsid w:val="00DF31A9"/>
    <w:rPr>
      <w:rFonts w:asciiTheme="majorHAnsi" w:eastAsiaTheme="majorEastAsia" w:hAnsiTheme="majorHAnsi" w:cstheme="majorBidi"/>
      <w:caps/>
      <w:color w:val="1F497D" w:themeColor="text2"/>
      <w:sz w:val="36"/>
      <w:szCs w:val="36"/>
      <w:lang w:val="en-US" w:eastAsia="en-GB"/>
    </w:rPr>
  </w:style>
  <w:style w:type="character" w:customStyle="1" w:styleId="berschrift2Zchn">
    <w:name w:val="Überschrift 2 Zchn"/>
    <w:basedOn w:val="Absatz-Standardschriftart"/>
    <w:link w:val="berschrift2"/>
    <w:uiPriority w:val="9"/>
    <w:rsid w:val="00DF31A9"/>
    <w:rPr>
      <w:rFonts w:asciiTheme="majorHAnsi" w:eastAsiaTheme="majorEastAsia" w:hAnsiTheme="majorHAnsi" w:cstheme="majorBidi"/>
      <w:b/>
      <w:color w:val="C00000"/>
      <w:sz w:val="28"/>
      <w:szCs w:val="28"/>
      <w:lang w:val="en-US" w:eastAsia="en-GB"/>
    </w:rPr>
  </w:style>
  <w:style w:type="character" w:customStyle="1" w:styleId="berschrift3Zchn">
    <w:name w:val="Überschrift 3 Zchn"/>
    <w:basedOn w:val="Absatz-Standardschriftart"/>
    <w:link w:val="berschrift3"/>
    <w:uiPriority w:val="9"/>
    <w:rsid w:val="00DF31A9"/>
    <w:rPr>
      <w:rFonts w:asciiTheme="majorHAnsi" w:eastAsiaTheme="majorEastAsia" w:hAnsiTheme="majorHAnsi" w:cstheme="majorBidi"/>
      <w:sz w:val="26"/>
      <w:szCs w:val="26"/>
      <w:lang w:val="en-US" w:eastAsia="en-GB"/>
    </w:rPr>
  </w:style>
  <w:style w:type="numbering" w:customStyle="1" w:styleId="stlist">
    <w:name w:val="st_list"/>
    <w:uiPriority w:val="99"/>
    <w:rsid w:val="00DF31A9"/>
    <w:pPr>
      <w:numPr>
        <w:numId w:val="3"/>
      </w:numPr>
    </w:pPr>
  </w:style>
  <w:style w:type="paragraph" w:styleId="Beschriftung">
    <w:name w:val="caption"/>
    <w:basedOn w:val="Standard"/>
    <w:next w:val="Standard"/>
    <w:uiPriority w:val="35"/>
    <w:unhideWhenUsed/>
    <w:qFormat/>
    <w:rsid w:val="00DF31A9"/>
    <w:pPr>
      <w:spacing w:after="200" w:line="240" w:lineRule="auto"/>
    </w:pPr>
    <w:rPr>
      <w:rFonts w:asciiTheme="majorHAnsi" w:eastAsiaTheme="minorEastAsia" w:hAnsiTheme="majorHAnsi" w:cs="Times New Roman"/>
      <w:b/>
      <w:bCs/>
      <w:sz w:val="18"/>
      <w:szCs w:val="18"/>
      <w:lang w:val="en-US" w:eastAsia="en-GB"/>
    </w:rPr>
  </w:style>
  <w:style w:type="character" w:styleId="BesuchterLink">
    <w:name w:val="FollowedHyperlink"/>
    <w:basedOn w:val="Absatz-Standardschriftart"/>
    <w:uiPriority w:val="99"/>
    <w:semiHidden/>
    <w:unhideWhenUsed/>
    <w:rsid w:val="009C4B4E"/>
    <w:rPr>
      <w:color w:val="800080" w:themeColor="followedHyperlink"/>
      <w:u w:val="single"/>
    </w:rPr>
  </w:style>
  <w:style w:type="numbering" w:customStyle="1" w:styleId="stbullet">
    <w:name w:val="st_bullet"/>
    <w:uiPriority w:val="99"/>
    <w:rsid w:val="0094106A"/>
    <w:pPr>
      <w:numPr>
        <w:numId w:val="6"/>
      </w:numPr>
    </w:pPr>
  </w:style>
  <w:style w:type="paragraph" w:styleId="Aufzhlungszeichen">
    <w:name w:val="List Bullet"/>
    <w:basedOn w:val="Standard"/>
    <w:uiPriority w:val="99"/>
    <w:unhideWhenUsed/>
    <w:qFormat/>
    <w:rsid w:val="0094106A"/>
    <w:pPr>
      <w:numPr>
        <w:numId w:val="6"/>
      </w:numPr>
      <w:spacing w:after="32" w:line="268" w:lineRule="atLeast"/>
    </w:pPr>
    <w:rPr>
      <w:rFonts w:asciiTheme="majorHAnsi" w:eastAsiaTheme="minorEastAsia" w:hAnsiTheme="majorHAnsi" w:cs="Times New Roman"/>
      <w:sz w:val="22"/>
      <w:szCs w:val="22"/>
      <w:lang w:val="en-US" w:eastAsia="en-GB"/>
    </w:rPr>
  </w:style>
  <w:style w:type="paragraph" w:styleId="berarbeitung">
    <w:name w:val="Revision"/>
    <w:hidden/>
    <w:uiPriority w:val="99"/>
    <w:semiHidden/>
    <w:rsid w:val="00EB5E8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N3OUrzq2fA" TargetMode="External"/><Relationship Id="rId13" Type="http://schemas.openxmlformats.org/officeDocument/2006/relationships/hyperlink" Target="https://corner.stnet.ch/media-chde/wp-content/uploads/sites/3/2021/09/Factsheet_Wandern_2021_def_d.pdf" TargetMode="External"/><Relationship Id="rId18" Type="http://schemas.openxmlformats.org/officeDocument/2006/relationships/hyperlink" Target="http://www.myswitzerland.com/medi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yswitzerland.com/de-ch/erlebnisse/sommer-herbst/herbst/laubtracker/" TargetMode="External"/><Relationship Id="rId12" Type="http://schemas.openxmlformats.org/officeDocument/2006/relationships/hyperlink" Target="https://corner.stnet.ch/media-chde/wp-content/uploads/sites/3/2021/08/Herbst2021_MediendossierLight_final_d.docx" TargetMode="External"/><Relationship Id="rId17" Type="http://schemas.openxmlformats.org/officeDocument/2006/relationships/hyperlink" Target="mailto:markus.berger@switzerland.com" TargetMode="External"/><Relationship Id="rId2" Type="http://schemas.openxmlformats.org/officeDocument/2006/relationships/styles" Target="styles.xml"/><Relationship Id="rId16" Type="http://schemas.openxmlformats.org/officeDocument/2006/relationships/hyperlink" Target="https://corner.stnet.ch/media-chde/wp-content/uploads/sites/3/2021/09/Herbstnews-2021_d_29_09_2021-1.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1-st.mypublish.ch/pincollection.jspx?collectionName=%7Bcf91a975-fb32-48d2-992c-ef72bf134962%7D" TargetMode="External"/><Relationship Id="rId5" Type="http://schemas.openxmlformats.org/officeDocument/2006/relationships/footnotes" Target="footnotes.xml"/><Relationship Id="rId15" Type="http://schemas.openxmlformats.org/officeDocument/2006/relationships/hyperlink" Target="https://www.myswitzerland.com/de-ch/erlebnisse/sommer-herbst/herbst/" TargetMode="External"/><Relationship Id="rId23" Type="http://schemas.openxmlformats.org/officeDocument/2006/relationships/theme" Target="theme/theme1.xml"/><Relationship Id="rId10" Type="http://schemas.openxmlformats.org/officeDocument/2006/relationships/hyperlink" Target="https://www.myswitzerland.com/de-ch/erlebnisse/sommer-herbst/herbs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switzerland.com/experienceshop" TargetMode="External"/><Relationship Id="rId14" Type="http://schemas.openxmlformats.org/officeDocument/2006/relationships/hyperlink" Target="https://www.myswitzerland.com/de-ch/erlebnisse/sommer-herbst/herbst/herbstlaubtrack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520Containers/UBF8T346G9.Office/User%25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645</Words>
  <Characters>4066</Characters>
  <Application>Microsoft Office Word</Application>
  <DocSecurity>0</DocSecurity>
  <Lines>33</Lines>
  <Paragraphs>9</Paragraphs>
  <ScaleCrop>false</ScaleCrop>
  <Company/>
  <LinksUpToDate>false</LinksUpToDate>
  <CharactersWithSpaces>4702</CharactersWithSpaces>
  <SharedDoc>false</SharedDoc>
  <HLinks>
    <vt:vector size="30" baseType="variant">
      <vt:variant>
        <vt:i4>3342383</vt:i4>
      </vt:variant>
      <vt:variant>
        <vt:i4>12</vt:i4>
      </vt:variant>
      <vt:variant>
        <vt:i4>0</vt:i4>
      </vt:variant>
      <vt:variant>
        <vt:i4>5</vt:i4>
      </vt:variant>
      <vt:variant>
        <vt:lpwstr>http://www.myswitzerland.com/medien</vt:lpwstr>
      </vt:variant>
      <vt:variant>
        <vt:lpwstr/>
      </vt:variant>
      <vt:variant>
        <vt:i4>5177379</vt:i4>
      </vt:variant>
      <vt:variant>
        <vt:i4>9</vt:i4>
      </vt:variant>
      <vt:variant>
        <vt:i4>0</vt:i4>
      </vt:variant>
      <vt:variant>
        <vt:i4>5</vt:i4>
      </vt:variant>
      <vt:variant>
        <vt:lpwstr>mailto:markus.berger@switzerland.com</vt:lpwstr>
      </vt:variant>
      <vt:variant>
        <vt:lpwstr/>
      </vt:variant>
      <vt:variant>
        <vt:i4>1966094</vt:i4>
      </vt:variant>
      <vt:variant>
        <vt:i4>6</vt:i4>
      </vt:variant>
      <vt:variant>
        <vt:i4>0</vt:i4>
      </vt:variant>
      <vt:variant>
        <vt:i4>5</vt:i4>
      </vt:variant>
      <vt:variant>
        <vt:lpwstr>https://www.myswitzerland.com/de-ch/erlebnisse/sommer-herbst/herbst/</vt:lpwstr>
      </vt:variant>
      <vt:variant>
        <vt:lpwstr/>
      </vt:variant>
      <vt:variant>
        <vt:i4>2228333</vt:i4>
      </vt:variant>
      <vt:variant>
        <vt:i4>3</vt:i4>
      </vt:variant>
      <vt:variant>
        <vt:i4>0</vt:i4>
      </vt:variant>
      <vt:variant>
        <vt:i4>5</vt:i4>
      </vt:variant>
      <vt:variant>
        <vt:lpwstr>http://myswitzerland.com/experienceshop</vt:lpwstr>
      </vt:variant>
      <vt:variant>
        <vt:lpwstr/>
      </vt:variant>
      <vt:variant>
        <vt:i4>4587547</vt:i4>
      </vt:variant>
      <vt:variant>
        <vt:i4>0</vt:i4>
      </vt:variant>
      <vt:variant>
        <vt:i4>0</vt:i4>
      </vt:variant>
      <vt:variant>
        <vt:i4>5</vt:i4>
      </vt:variant>
      <vt:variant>
        <vt:lpwstr>https://www.myswitzerland.com/de-ch/erlebnisse/sommer-herbst/herbst/laubtracker/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cp:lastModifiedBy>Chiara Ponti</cp:lastModifiedBy>
  <cp:revision>30</cp:revision>
  <cp:lastPrinted>2021-09-17T09:07:00Z</cp:lastPrinted>
  <dcterms:created xsi:type="dcterms:W3CDTF">2021-09-02T08:51:00Z</dcterms:created>
  <dcterms:modified xsi:type="dcterms:W3CDTF">2021-09-29T15:04:00Z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