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35C9" w14:textId="2C3A06A8" w:rsidR="007D6F67" w:rsidRPr="00CF42A2" w:rsidRDefault="00666D6F" w:rsidP="00A532A5">
      <w:pPr>
        <w:jc w:val="right"/>
        <w:rPr>
          <w:rFonts w:asciiTheme="minorHAnsi" w:hAnsiTheme="minorHAnsi" w:cstheme="minorHAnsi"/>
          <w:sz w:val="20"/>
          <w:szCs w:val="20"/>
        </w:rPr>
      </w:pPr>
      <w:r w:rsidRPr="00CF42A2">
        <w:rPr>
          <w:rFonts w:asciiTheme="minorHAnsi" w:hAnsiTheme="minorHAnsi" w:cstheme="minorHAnsi"/>
          <w:sz w:val="20"/>
          <w:szCs w:val="20"/>
        </w:rPr>
        <w:t>Zürich</w:t>
      </w:r>
      <w:r w:rsidR="00A532A5" w:rsidRPr="00CF42A2">
        <w:rPr>
          <w:rFonts w:asciiTheme="minorHAnsi" w:hAnsiTheme="minorHAnsi" w:cstheme="minorHAnsi"/>
          <w:sz w:val="20"/>
          <w:szCs w:val="20"/>
        </w:rPr>
        <w:t xml:space="preserve">, </w:t>
      </w:r>
      <w:r w:rsidR="000A5BF4" w:rsidRPr="00CF42A2">
        <w:rPr>
          <w:rFonts w:asciiTheme="minorHAnsi" w:hAnsiTheme="minorHAnsi" w:cstheme="minorHAnsi"/>
          <w:sz w:val="20"/>
          <w:szCs w:val="20"/>
        </w:rPr>
        <w:t>2</w:t>
      </w:r>
      <w:r w:rsidR="00E835B2" w:rsidRPr="00CF42A2">
        <w:rPr>
          <w:rFonts w:asciiTheme="minorHAnsi" w:hAnsiTheme="minorHAnsi" w:cstheme="minorHAnsi"/>
          <w:sz w:val="20"/>
          <w:szCs w:val="20"/>
        </w:rPr>
        <w:t>3</w:t>
      </w:r>
      <w:r w:rsidRPr="00CF42A2">
        <w:rPr>
          <w:rFonts w:asciiTheme="minorHAnsi" w:hAnsiTheme="minorHAnsi" w:cstheme="minorHAnsi"/>
          <w:sz w:val="20"/>
          <w:szCs w:val="20"/>
        </w:rPr>
        <w:t>. November 20</w:t>
      </w:r>
      <w:r w:rsidR="000A5BF4" w:rsidRPr="00CF42A2">
        <w:rPr>
          <w:rFonts w:asciiTheme="minorHAnsi" w:hAnsiTheme="minorHAnsi" w:cstheme="minorHAnsi"/>
          <w:sz w:val="20"/>
          <w:szCs w:val="20"/>
        </w:rPr>
        <w:t>20</w:t>
      </w:r>
    </w:p>
    <w:p w14:paraId="3338257B" w14:textId="37E03314" w:rsidR="00A532A5" w:rsidRPr="00CF42A2" w:rsidRDefault="000A5BF4" w:rsidP="00A532A5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CF42A2">
        <w:rPr>
          <w:rFonts w:asciiTheme="minorHAnsi" w:hAnsiTheme="minorHAnsi" w:cstheme="minorHAnsi"/>
          <w:b/>
          <w:bCs/>
          <w:color w:val="FF0000"/>
          <w:sz w:val="20"/>
          <w:szCs w:val="20"/>
        </w:rPr>
        <w:t>Sperrfrist 23. November 2020, 14.00h</w:t>
      </w:r>
    </w:p>
    <w:p w14:paraId="0C02B8C7" w14:textId="77777777" w:rsidR="00BB313A" w:rsidRPr="00CF42A2" w:rsidRDefault="00BB313A" w:rsidP="00A532A5">
      <w:pPr>
        <w:rPr>
          <w:rFonts w:asciiTheme="minorHAnsi" w:hAnsiTheme="minorHAnsi" w:cstheme="minorHAnsi"/>
          <w:sz w:val="20"/>
          <w:szCs w:val="20"/>
        </w:rPr>
      </w:pPr>
    </w:p>
    <w:p w14:paraId="5F775CA5" w14:textId="661D4269" w:rsidR="00666D6F" w:rsidRPr="00CF42A2" w:rsidRDefault="00EF0280" w:rsidP="00666D6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F42A2">
        <w:rPr>
          <w:rFonts w:asciiTheme="minorHAnsi" w:hAnsiTheme="minorHAnsi" w:cstheme="minorHAnsi"/>
          <w:b/>
          <w:sz w:val="20"/>
          <w:szCs w:val="20"/>
        </w:rPr>
        <w:t>Schweizer Winter</w:t>
      </w:r>
      <w:r w:rsidR="000A5BF4" w:rsidRPr="00CF42A2">
        <w:rPr>
          <w:rFonts w:asciiTheme="minorHAnsi" w:hAnsiTheme="minorHAnsi" w:cstheme="minorHAnsi"/>
          <w:b/>
          <w:sz w:val="20"/>
          <w:szCs w:val="20"/>
        </w:rPr>
        <w:t xml:space="preserve"> 2020/21</w:t>
      </w:r>
      <w:r w:rsidRPr="00CF42A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0A5BF4" w:rsidRPr="00CF42A2">
        <w:rPr>
          <w:rFonts w:asciiTheme="minorHAnsi" w:hAnsiTheme="minorHAnsi" w:cstheme="minorHAnsi"/>
          <w:b/>
          <w:sz w:val="20"/>
          <w:szCs w:val="20"/>
        </w:rPr>
        <w:t>Eine Premiere.</w:t>
      </w:r>
    </w:p>
    <w:p w14:paraId="012A022F" w14:textId="77777777" w:rsidR="00666D6F" w:rsidRPr="00CF42A2" w:rsidRDefault="00666D6F" w:rsidP="00666D6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A96463" w14:textId="6A10C7A2" w:rsidR="000A5BF4" w:rsidRPr="00CF42A2" w:rsidRDefault="000A5BF4" w:rsidP="00666D6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F42A2">
        <w:rPr>
          <w:rFonts w:asciiTheme="minorHAnsi" w:hAnsiTheme="minorHAnsi" w:cstheme="minorHAnsi"/>
          <w:b/>
          <w:bCs/>
          <w:sz w:val="20"/>
          <w:szCs w:val="20"/>
        </w:rPr>
        <w:t>Die anstehende Wintersaison stellt die gesamte Tourismusbranche vor grosse Herausforde</w:t>
      </w:r>
      <w:r w:rsidR="00CF42A2">
        <w:rPr>
          <w:rFonts w:asciiTheme="minorHAnsi" w:hAnsiTheme="minorHAnsi" w:cstheme="minorHAnsi"/>
          <w:b/>
          <w:bCs/>
          <w:sz w:val="20"/>
          <w:szCs w:val="20"/>
        </w:rPr>
        <w:softHyphen/>
      </w:r>
      <w:r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rungen. </w:t>
      </w:r>
      <w:r w:rsidR="00927448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In den Bergdestinationen ist </w:t>
      </w:r>
      <w:r w:rsidR="00E835B2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allerdings </w:t>
      </w:r>
      <w:r w:rsidR="00927448" w:rsidRPr="00CF42A2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176346" w:rsidRPr="00CF42A2">
        <w:rPr>
          <w:rFonts w:asciiTheme="minorHAnsi" w:hAnsiTheme="minorHAnsi" w:cstheme="minorHAnsi"/>
          <w:b/>
          <w:bCs/>
          <w:sz w:val="20"/>
          <w:szCs w:val="20"/>
        </w:rPr>
        <w:t>ine zurückhaltende Zuversicht</w:t>
      </w:r>
      <w:r w:rsidR="00927448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 angebracht. </w:t>
      </w:r>
      <w:r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Schweiz Tourismus (ST) fordert </w:t>
      </w:r>
      <w:r w:rsidR="007E4699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dazu </w:t>
      </w:r>
      <w:r w:rsidR="0014136E" w:rsidRPr="00CF42A2">
        <w:rPr>
          <w:rFonts w:asciiTheme="minorHAnsi" w:hAnsiTheme="minorHAnsi" w:cstheme="minorHAnsi"/>
          <w:b/>
          <w:bCs/>
          <w:sz w:val="20"/>
          <w:szCs w:val="20"/>
        </w:rPr>
        <w:t>auf</w:t>
      </w:r>
      <w:r w:rsidR="007E4699" w:rsidRPr="00CF42A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14136E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 mit</w:t>
      </w:r>
      <w:r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 «</w:t>
      </w:r>
      <w:proofErr w:type="spellStart"/>
      <w:r w:rsidRPr="00CF42A2">
        <w:rPr>
          <w:rFonts w:asciiTheme="minorHAnsi" w:hAnsiTheme="minorHAnsi" w:cstheme="minorHAnsi"/>
          <w:b/>
          <w:bCs/>
          <w:sz w:val="20"/>
          <w:szCs w:val="20"/>
        </w:rPr>
        <w:t>My</w:t>
      </w:r>
      <w:proofErr w:type="spellEnd"/>
      <w:r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 First Time»</w:t>
      </w:r>
      <w:r w:rsidR="0014136E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 den Winter neu zu erleben</w:t>
      </w:r>
      <w:r w:rsidR="007E4699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 und sein</w:t>
      </w:r>
      <w:r w:rsidR="00C046BE" w:rsidRPr="00CF42A2">
        <w:rPr>
          <w:rFonts w:asciiTheme="minorHAnsi" w:hAnsiTheme="minorHAnsi" w:cstheme="minorHAnsi"/>
          <w:b/>
          <w:bCs/>
          <w:sz w:val="20"/>
          <w:szCs w:val="20"/>
        </w:rPr>
        <w:t>e ganz persönliche Herausforderung selbst zu bestimmen.</w:t>
      </w:r>
      <w:r w:rsidR="00E835B2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 Die </w:t>
      </w:r>
      <w:r w:rsidR="002516A9"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Tourismusbranche hat heute in Zürich die </w:t>
      </w:r>
      <w:r w:rsidR="00E835B2" w:rsidRPr="00CF42A2">
        <w:rPr>
          <w:rFonts w:asciiTheme="minorHAnsi" w:hAnsiTheme="minorHAnsi" w:cstheme="minorHAnsi"/>
          <w:b/>
          <w:bCs/>
          <w:sz w:val="20"/>
          <w:szCs w:val="20"/>
        </w:rPr>
        <w:t>neue Winterkampagne lanciert.</w:t>
      </w:r>
    </w:p>
    <w:p w14:paraId="48AA4568" w14:textId="65D36E7A" w:rsidR="00666D6F" w:rsidRPr="00CF42A2" w:rsidRDefault="00666D6F" w:rsidP="00666D6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7C7A658" w14:textId="17A43DC8" w:rsidR="0014136E" w:rsidRPr="00CF42A2" w:rsidRDefault="0014136E" w:rsidP="0014136E">
      <w:pPr>
        <w:rPr>
          <w:rFonts w:asciiTheme="minorHAnsi" w:hAnsiTheme="minorHAnsi" w:cstheme="minorHAnsi"/>
          <w:bCs/>
          <w:sz w:val="20"/>
          <w:szCs w:val="20"/>
        </w:rPr>
      </w:pPr>
      <w:r w:rsidRPr="00CF42A2">
        <w:rPr>
          <w:rFonts w:asciiTheme="minorHAnsi" w:hAnsiTheme="minorHAnsi" w:cstheme="minorHAnsi"/>
          <w:bCs/>
          <w:sz w:val="20"/>
          <w:szCs w:val="20"/>
        </w:rPr>
        <w:t xml:space="preserve">In der neuen Winterkampagne präsentiert </w:t>
      </w:r>
      <w:r w:rsidR="0059730E" w:rsidRPr="00CF42A2">
        <w:rPr>
          <w:rFonts w:asciiTheme="minorHAnsi" w:hAnsiTheme="minorHAnsi" w:cstheme="minorHAnsi"/>
          <w:bCs/>
          <w:sz w:val="20"/>
          <w:szCs w:val="20"/>
        </w:rPr>
        <w:t>Schweiz Tourismus (</w:t>
      </w:r>
      <w:r w:rsidRPr="00CF42A2">
        <w:rPr>
          <w:rFonts w:asciiTheme="minorHAnsi" w:hAnsiTheme="minorHAnsi" w:cstheme="minorHAnsi"/>
          <w:bCs/>
          <w:sz w:val="20"/>
          <w:szCs w:val="20"/>
        </w:rPr>
        <w:t>ST</w:t>
      </w:r>
      <w:r w:rsidR="0059730E" w:rsidRPr="00CF42A2">
        <w:rPr>
          <w:rFonts w:asciiTheme="minorHAnsi" w:hAnsiTheme="minorHAnsi" w:cstheme="minorHAnsi"/>
          <w:bCs/>
          <w:sz w:val="20"/>
          <w:szCs w:val="20"/>
        </w:rPr>
        <w:t>)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die ungeahnte Vielfalt des Schweizer Winters. Dabei soll jeder und jede die ideale</w:t>
      </w:r>
      <w:r w:rsidR="00271B51" w:rsidRPr="00CF42A2">
        <w:rPr>
          <w:rFonts w:asciiTheme="minorHAnsi" w:hAnsiTheme="minorHAnsi" w:cstheme="minorHAnsi"/>
          <w:bCs/>
          <w:sz w:val="20"/>
          <w:szCs w:val="20"/>
        </w:rPr>
        <w:t xml:space="preserve"> und passende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71B51" w:rsidRPr="00CF42A2">
        <w:rPr>
          <w:rFonts w:asciiTheme="minorHAnsi" w:hAnsiTheme="minorHAnsi" w:cstheme="minorHAnsi"/>
          <w:bCs/>
          <w:sz w:val="20"/>
          <w:szCs w:val="20"/>
        </w:rPr>
        <w:t>Aktivität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finden und etwas zum ersten Mal wagen. </w:t>
      </w:r>
      <w:r w:rsidR="00F63528" w:rsidRPr="00CF42A2">
        <w:rPr>
          <w:rFonts w:asciiTheme="minorHAnsi" w:hAnsiTheme="minorHAnsi" w:cstheme="minorHAnsi"/>
          <w:bCs/>
          <w:sz w:val="20"/>
          <w:szCs w:val="20"/>
        </w:rPr>
        <w:t>G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emeinsam mit der gesamten Branche </w:t>
      </w:r>
      <w:r w:rsidR="00E77A55" w:rsidRPr="00CF42A2">
        <w:rPr>
          <w:rFonts w:asciiTheme="minorHAnsi" w:hAnsiTheme="minorHAnsi" w:cstheme="minorHAnsi"/>
          <w:bCs/>
          <w:sz w:val="20"/>
          <w:szCs w:val="20"/>
        </w:rPr>
        <w:t>zeigt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ST </w:t>
      </w:r>
      <w:r w:rsidR="00011D4C" w:rsidRPr="00CF42A2">
        <w:rPr>
          <w:rFonts w:asciiTheme="minorHAnsi" w:hAnsiTheme="minorHAnsi" w:cstheme="minorHAnsi"/>
          <w:bCs/>
          <w:sz w:val="20"/>
          <w:szCs w:val="20"/>
        </w:rPr>
        <w:t>100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Wintererlebnisse</w:t>
      </w:r>
      <w:r w:rsidR="00011D4C" w:rsidRPr="00CF42A2">
        <w:rPr>
          <w:rFonts w:asciiTheme="minorHAnsi" w:hAnsiTheme="minorHAnsi" w:cstheme="minorHAnsi"/>
          <w:bCs/>
          <w:sz w:val="20"/>
          <w:szCs w:val="20"/>
        </w:rPr>
        <w:t>,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welche alle Sprachregionen der Schweiz sowie alle Niveaus und Aktivitäten abbilden.</w:t>
      </w:r>
      <w:r w:rsidR="00D04EA1" w:rsidRPr="00CF42A2">
        <w:rPr>
          <w:rFonts w:asciiTheme="minorHAnsi" w:hAnsiTheme="minorHAnsi" w:cstheme="minorHAnsi"/>
          <w:bCs/>
          <w:sz w:val="20"/>
          <w:szCs w:val="20"/>
        </w:rPr>
        <w:t xml:space="preserve"> «</w:t>
      </w:r>
      <w:proofErr w:type="spellStart"/>
      <w:r w:rsidR="00D04EA1" w:rsidRPr="00CF42A2">
        <w:rPr>
          <w:rFonts w:asciiTheme="minorHAnsi" w:hAnsiTheme="minorHAnsi" w:cstheme="minorHAnsi"/>
          <w:bCs/>
          <w:sz w:val="20"/>
          <w:szCs w:val="20"/>
        </w:rPr>
        <w:t>My</w:t>
      </w:r>
      <w:proofErr w:type="spellEnd"/>
      <w:r w:rsidR="00D04EA1" w:rsidRPr="00CF42A2">
        <w:rPr>
          <w:rFonts w:asciiTheme="minorHAnsi" w:hAnsiTheme="minorHAnsi" w:cstheme="minorHAnsi"/>
          <w:bCs/>
          <w:sz w:val="20"/>
          <w:szCs w:val="20"/>
        </w:rPr>
        <w:t xml:space="preserve"> First Time» ist eine aktivierende, primär digitale Kampagne, welche in allen Ländern ausgespielt</w:t>
      </w:r>
      <w:r w:rsidR="00E835B2" w:rsidRPr="00CF42A2">
        <w:rPr>
          <w:rFonts w:asciiTheme="minorHAnsi" w:hAnsiTheme="minorHAnsi" w:cstheme="minorHAnsi"/>
          <w:bCs/>
          <w:sz w:val="20"/>
          <w:szCs w:val="20"/>
        </w:rPr>
        <w:t xml:space="preserve"> wird</w:t>
      </w:r>
      <w:r w:rsidR="00D04EA1" w:rsidRPr="00CF42A2">
        <w:rPr>
          <w:rFonts w:asciiTheme="minorHAnsi" w:hAnsiTheme="minorHAnsi" w:cstheme="minorHAnsi"/>
          <w:bCs/>
          <w:sz w:val="20"/>
          <w:szCs w:val="20"/>
        </w:rPr>
        <w:t>, aus welchen eine Reise in die Schweiz aufgrund der</w:t>
      </w:r>
      <w:r w:rsidR="00167DF2">
        <w:rPr>
          <w:rFonts w:asciiTheme="minorHAnsi" w:hAnsiTheme="minorHAnsi" w:cstheme="minorHAnsi"/>
          <w:bCs/>
          <w:sz w:val="20"/>
          <w:szCs w:val="20"/>
        </w:rPr>
        <w:t xml:space="preserve"> P</w:t>
      </w:r>
      <w:r w:rsidR="00D04EA1" w:rsidRPr="00CF42A2">
        <w:rPr>
          <w:rFonts w:asciiTheme="minorHAnsi" w:hAnsiTheme="minorHAnsi" w:cstheme="minorHAnsi"/>
          <w:bCs/>
          <w:sz w:val="20"/>
          <w:szCs w:val="20"/>
        </w:rPr>
        <w:t>andemie</w:t>
      </w:r>
      <w:r w:rsidR="00167DF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4EA1" w:rsidRPr="00CF42A2">
        <w:rPr>
          <w:rFonts w:asciiTheme="minorHAnsi" w:hAnsiTheme="minorHAnsi" w:cstheme="minorHAnsi"/>
          <w:bCs/>
          <w:sz w:val="20"/>
          <w:szCs w:val="20"/>
        </w:rPr>
        <w:t>bedingten Situation möglich bzw. realistisch ist.</w:t>
      </w:r>
    </w:p>
    <w:p w14:paraId="25A8AEA7" w14:textId="050C65E2" w:rsidR="00E835B2" w:rsidRPr="00CF42A2" w:rsidRDefault="00E835B2" w:rsidP="0014136E">
      <w:pPr>
        <w:rPr>
          <w:rFonts w:asciiTheme="minorHAnsi" w:hAnsiTheme="minorHAnsi" w:cstheme="minorHAnsi"/>
          <w:bCs/>
          <w:sz w:val="20"/>
          <w:szCs w:val="20"/>
        </w:rPr>
      </w:pPr>
    </w:p>
    <w:p w14:paraId="53C89377" w14:textId="77777777" w:rsidR="009F6AA1" w:rsidRPr="00CF42A2" w:rsidRDefault="009F6AA1" w:rsidP="009F6AA1">
      <w:pPr>
        <w:rPr>
          <w:rFonts w:asciiTheme="minorHAnsi" w:hAnsiTheme="minorHAnsi" w:cstheme="minorHAnsi"/>
          <w:bCs/>
          <w:sz w:val="20"/>
          <w:szCs w:val="20"/>
        </w:rPr>
      </w:pPr>
      <w:r w:rsidRPr="00CF42A2">
        <w:rPr>
          <w:rFonts w:asciiTheme="minorHAnsi" w:hAnsiTheme="minorHAnsi" w:cstheme="minorHAnsi"/>
          <w:b/>
          <w:bCs/>
          <w:sz w:val="20"/>
          <w:szCs w:val="20"/>
        </w:rPr>
        <w:t>Agile Kampagne in einem dynamischen Umfeld</w:t>
      </w:r>
    </w:p>
    <w:p w14:paraId="50CE0D14" w14:textId="2D12EF6F" w:rsidR="009F6AA1" w:rsidRPr="00CF42A2" w:rsidRDefault="009F6AA1" w:rsidP="009F6AA1">
      <w:pPr>
        <w:rPr>
          <w:rFonts w:asciiTheme="minorHAnsi" w:hAnsiTheme="minorHAnsi" w:cstheme="minorHAnsi"/>
          <w:sz w:val="20"/>
          <w:szCs w:val="20"/>
        </w:rPr>
      </w:pPr>
      <w:r w:rsidRPr="00CF42A2">
        <w:rPr>
          <w:rFonts w:asciiTheme="minorHAnsi" w:hAnsiTheme="minorHAnsi" w:cstheme="minorHAnsi"/>
          <w:sz w:val="20"/>
          <w:szCs w:val="20"/>
        </w:rPr>
        <w:t xml:space="preserve">Um den aktuellen Umständen Rechnung zu tragen und die richtigen Botschaften in den richtigen Momenten zu platzieren, entwickelte ST ein Monitoring-System. Dieses liefert, basierend auf Faktoren wie Marktanteilen, Fallzahlen und Reisebeschränkungen, eine Handlungsempfehlung über eine adäquate Botschaft. Je nach Ergebnis werden die Werbemassnahmen in den jeweiligen Ländern kurzfristig adaptiert und auf </w:t>
      </w:r>
      <w:r w:rsidR="00167DF2">
        <w:rPr>
          <w:rFonts w:asciiTheme="minorHAnsi" w:hAnsiTheme="minorHAnsi" w:cstheme="minorHAnsi"/>
          <w:sz w:val="20"/>
          <w:szCs w:val="20"/>
        </w:rPr>
        <w:t>Empathie</w:t>
      </w:r>
      <w:r w:rsidRPr="00CF42A2">
        <w:rPr>
          <w:rFonts w:asciiTheme="minorHAnsi" w:hAnsiTheme="minorHAnsi" w:cstheme="minorHAnsi"/>
          <w:sz w:val="20"/>
          <w:szCs w:val="20"/>
        </w:rPr>
        <w:t xml:space="preserve">, Wahrnehmung oder Buchung ausgerichtet. </w:t>
      </w:r>
    </w:p>
    <w:p w14:paraId="0BD891BC" w14:textId="77777777" w:rsidR="009F6AA1" w:rsidRPr="00CF42A2" w:rsidRDefault="009F6AA1" w:rsidP="009F6AA1">
      <w:pPr>
        <w:rPr>
          <w:rFonts w:asciiTheme="minorHAnsi" w:hAnsiTheme="minorHAnsi" w:cstheme="minorHAnsi"/>
          <w:bCs/>
          <w:sz w:val="20"/>
          <w:szCs w:val="20"/>
        </w:rPr>
      </w:pPr>
    </w:p>
    <w:p w14:paraId="47AD5024" w14:textId="6E4CFFFE" w:rsidR="00E835B2" w:rsidRPr="00CF42A2" w:rsidRDefault="00E835B2" w:rsidP="0014136E">
      <w:pPr>
        <w:rPr>
          <w:rFonts w:asciiTheme="minorHAnsi" w:hAnsiTheme="minorHAnsi" w:cstheme="minorHAnsi"/>
          <w:b/>
          <w:sz w:val="20"/>
          <w:szCs w:val="20"/>
        </w:rPr>
      </w:pPr>
      <w:r w:rsidRPr="00CF42A2">
        <w:rPr>
          <w:rFonts w:asciiTheme="minorHAnsi" w:hAnsiTheme="minorHAnsi" w:cstheme="minorHAnsi"/>
          <w:b/>
          <w:sz w:val="20"/>
          <w:szCs w:val="20"/>
        </w:rPr>
        <w:t>Bundesräte setzen sich für den Winter ein</w:t>
      </w:r>
    </w:p>
    <w:p w14:paraId="447B72CB" w14:textId="77777777" w:rsidR="00437DE8" w:rsidRPr="00CF42A2" w:rsidRDefault="00E835B2" w:rsidP="00437DE8">
      <w:pPr>
        <w:rPr>
          <w:rFonts w:asciiTheme="minorHAnsi" w:hAnsiTheme="minorHAnsi" w:cstheme="minorHAnsi"/>
          <w:bCs/>
          <w:sz w:val="20"/>
          <w:szCs w:val="20"/>
        </w:rPr>
      </w:pPr>
      <w:r w:rsidRPr="00CF42A2">
        <w:rPr>
          <w:rFonts w:asciiTheme="minorHAnsi" w:hAnsiTheme="minorHAnsi" w:cstheme="minorHAnsi"/>
          <w:bCs/>
          <w:sz w:val="20"/>
          <w:szCs w:val="20"/>
        </w:rPr>
        <w:t xml:space="preserve">Die Lancierung der Wintersaison wird von zwei Bundesräten unterstützt. </w:t>
      </w:r>
      <w:r w:rsidR="00437DE8" w:rsidRPr="00CF42A2">
        <w:rPr>
          <w:rFonts w:asciiTheme="minorHAnsi" w:hAnsiTheme="minorHAnsi" w:cstheme="minorHAnsi"/>
          <w:bCs/>
          <w:sz w:val="20"/>
          <w:szCs w:val="20"/>
        </w:rPr>
        <w:t>Für die Bundespräsidentin Simonetta Sommaruga ist klar, dass in diesem Winter einiges möglich sein wird, sofern die Corona-Zahlen gesenkt werden können. Sie meint deshalb: «Ich zähle auf alle, die mithelfen, damit dieser Winter ein guter Winter wird.»</w:t>
      </w:r>
    </w:p>
    <w:p w14:paraId="1B05A8D7" w14:textId="6F6F6E6D" w:rsidR="00E835B2" w:rsidRPr="00CF42A2" w:rsidRDefault="00E835B2" w:rsidP="0014136E">
      <w:pPr>
        <w:rPr>
          <w:rFonts w:asciiTheme="minorHAnsi" w:hAnsiTheme="minorHAnsi" w:cstheme="minorHAnsi"/>
          <w:bCs/>
          <w:sz w:val="20"/>
          <w:szCs w:val="20"/>
        </w:rPr>
      </w:pPr>
      <w:r w:rsidRPr="00CF42A2">
        <w:rPr>
          <w:rFonts w:asciiTheme="minorHAnsi" w:hAnsiTheme="minorHAnsi" w:cstheme="minorHAnsi"/>
          <w:bCs/>
          <w:sz w:val="20"/>
          <w:szCs w:val="20"/>
        </w:rPr>
        <w:t xml:space="preserve">Im Interview stellt der Tourismusminister, Bundesrat Guy </w:t>
      </w:r>
      <w:proofErr w:type="spellStart"/>
      <w:r w:rsidRPr="00CF42A2">
        <w:rPr>
          <w:rFonts w:asciiTheme="minorHAnsi" w:hAnsiTheme="minorHAnsi" w:cstheme="minorHAnsi"/>
          <w:bCs/>
          <w:sz w:val="20"/>
          <w:szCs w:val="20"/>
        </w:rPr>
        <w:t>Parmelin</w:t>
      </w:r>
      <w:proofErr w:type="spellEnd"/>
      <w:r w:rsidRPr="00CF42A2">
        <w:rPr>
          <w:rFonts w:asciiTheme="minorHAnsi" w:hAnsiTheme="minorHAnsi" w:cstheme="minorHAnsi"/>
          <w:bCs/>
          <w:sz w:val="20"/>
          <w:szCs w:val="20"/>
        </w:rPr>
        <w:t xml:space="preserve">, klar, </w:t>
      </w:r>
      <w:r w:rsidR="00EB724A" w:rsidRPr="00CF42A2">
        <w:rPr>
          <w:rFonts w:asciiTheme="minorHAnsi" w:hAnsiTheme="minorHAnsi" w:cstheme="minorHAnsi"/>
          <w:bCs/>
          <w:sz w:val="20"/>
          <w:szCs w:val="20"/>
        </w:rPr>
        <w:t xml:space="preserve">dass der Bund alles dazu beitragen werde, dass die Rahmenbedingungen für den Tourismus stimmen und den Gästen sichere und stimmungsvolle </w:t>
      </w:r>
      <w:r w:rsidR="000063DB" w:rsidRPr="00CF42A2">
        <w:rPr>
          <w:rFonts w:asciiTheme="minorHAnsi" w:hAnsiTheme="minorHAnsi" w:cstheme="minorHAnsi"/>
          <w:bCs/>
          <w:sz w:val="20"/>
          <w:szCs w:val="20"/>
        </w:rPr>
        <w:t>Winter</w:t>
      </w:r>
      <w:r w:rsidR="00EB724A" w:rsidRPr="00CF42A2">
        <w:rPr>
          <w:rFonts w:asciiTheme="minorHAnsi" w:hAnsiTheme="minorHAnsi" w:cstheme="minorHAnsi"/>
          <w:bCs/>
          <w:sz w:val="20"/>
          <w:szCs w:val="20"/>
        </w:rPr>
        <w:t xml:space="preserve">ferien geboten werden können. Er ruft auf: «Bleiben Sie in der Schweiz, geniessen Sie unser Land, und wir, Behörden und </w:t>
      </w:r>
      <w:proofErr w:type="spellStart"/>
      <w:r w:rsidR="00EB724A" w:rsidRPr="00CF42A2">
        <w:rPr>
          <w:rFonts w:asciiTheme="minorHAnsi" w:hAnsiTheme="minorHAnsi" w:cstheme="minorHAnsi"/>
          <w:bCs/>
          <w:sz w:val="20"/>
          <w:szCs w:val="20"/>
        </w:rPr>
        <w:t>Touristiker</w:t>
      </w:r>
      <w:proofErr w:type="spellEnd"/>
      <w:r w:rsidR="00EB724A" w:rsidRPr="00CF42A2">
        <w:rPr>
          <w:rFonts w:asciiTheme="minorHAnsi" w:hAnsiTheme="minorHAnsi" w:cstheme="minorHAnsi"/>
          <w:bCs/>
          <w:sz w:val="20"/>
          <w:szCs w:val="20"/>
        </w:rPr>
        <w:t>, kümmern uns um Ihre Sicherheit</w:t>
      </w:r>
      <w:r w:rsidR="009D7E7F" w:rsidRPr="00CF42A2">
        <w:rPr>
          <w:rFonts w:asciiTheme="minorHAnsi" w:hAnsiTheme="minorHAnsi" w:cstheme="minorHAnsi"/>
          <w:bCs/>
          <w:sz w:val="20"/>
          <w:szCs w:val="20"/>
        </w:rPr>
        <w:t>.</w:t>
      </w:r>
      <w:r w:rsidR="00EB724A" w:rsidRPr="00CF42A2">
        <w:rPr>
          <w:rFonts w:asciiTheme="minorHAnsi" w:hAnsiTheme="minorHAnsi" w:cstheme="minorHAnsi"/>
          <w:bCs/>
          <w:sz w:val="20"/>
          <w:szCs w:val="20"/>
        </w:rPr>
        <w:t>»</w:t>
      </w:r>
    </w:p>
    <w:p w14:paraId="00ADA610" w14:textId="20C855E8" w:rsidR="00E835B2" w:rsidRPr="00CF42A2" w:rsidRDefault="00E835B2" w:rsidP="0014136E">
      <w:pPr>
        <w:rPr>
          <w:rFonts w:asciiTheme="minorHAnsi" w:hAnsiTheme="minorHAnsi" w:cstheme="minorHAnsi"/>
          <w:bCs/>
          <w:sz w:val="20"/>
          <w:szCs w:val="20"/>
        </w:rPr>
      </w:pPr>
    </w:p>
    <w:p w14:paraId="4094718F" w14:textId="2B808BB3" w:rsidR="00E835B2" w:rsidRPr="00CF42A2" w:rsidRDefault="00437DE8" w:rsidP="0014136E">
      <w:pPr>
        <w:rPr>
          <w:rFonts w:asciiTheme="minorHAnsi" w:hAnsiTheme="minorHAnsi" w:cstheme="minorHAnsi"/>
          <w:b/>
          <w:sz w:val="20"/>
          <w:szCs w:val="20"/>
        </w:rPr>
      </w:pPr>
      <w:r w:rsidRPr="00CF42A2">
        <w:rPr>
          <w:rFonts w:asciiTheme="minorHAnsi" w:hAnsiTheme="minorHAnsi" w:cstheme="minorHAnsi"/>
          <w:b/>
          <w:sz w:val="20"/>
          <w:szCs w:val="20"/>
        </w:rPr>
        <w:t>Prognosen eher düster</w:t>
      </w:r>
    </w:p>
    <w:p w14:paraId="337DE3B8" w14:textId="7C9E826E" w:rsidR="00437DE8" w:rsidRPr="00CF42A2" w:rsidRDefault="00186319" w:rsidP="0014136E">
      <w:pPr>
        <w:rPr>
          <w:rFonts w:asciiTheme="minorHAnsi" w:hAnsiTheme="minorHAnsi" w:cstheme="minorHAnsi"/>
          <w:bCs/>
          <w:sz w:val="20"/>
          <w:szCs w:val="20"/>
        </w:rPr>
      </w:pPr>
      <w:r w:rsidRPr="00CF42A2">
        <w:rPr>
          <w:rFonts w:asciiTheme="minorHAnsi" w:hAnsiTheme="minorHAnsi" w:cstheme="minorHAnsi"/>
          <w:bCs/>
          <w:sz w:val="20"/>
          <w:szCs w:val="20"/>
        </w:rPr>
        <w:t xml:space="preserve">Gemäss einer Ende Oktober von ST durchgeführten Branchenumfrage verzeichnen die </w:t>
      </w:r>
      <w:r w:rsidR="002516A9" w:rsidRPr="00CF42A2">
        <w:rPr>
          <w:rFonts w:asciiTheme="minorHAnsi" w:hAnsiTheme="minorHAnsi" w:cstheme="minorHAnsi"/>
          <w:bCs/>
          <w:sz w:val="20"/>
          <w:szCs w:val="20"/>
        </w:rPr>
        <w:t>Betriebe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in den Bergen für die Weihnachtsferien </w:t>
      </w:r>
      <w:r w:rsidR="002516A9" w:rsidRPr="00CF42A2">
        <w:rPr>
          <w:rFonts w:asciiTheme="minorHAnsi" w:hAnsiTheme="minorHAnsi" w:cstheme="minorHAnsi"/>
          <w:bCs/>
          <w:sz w:val="20"/>
          <w:szCs w:val="20"/>
        </w:rPr>
        <w:t xml:space="preserve">aktuell 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einen Buchungsstand, der 19 % unter demjenigen des Vorjahres liegt. Der Buchungsstand für die Sportferien liegt im Moment sogar 28 % unter jenem des Vorjahres. Basierend auf den aktuellen KOF-Prognosen hat ST auch die </w:t>
      </w:r>
      <w:proofErr w:type="spellStart"/>
      <w:r w:rsidR="00726FC7" w:rsidRPr="00CF42A2">
        <w:rPr>
          <w:rFonts w:asciiTheme="minorHAnsi" w:hAnsiTheme="minorHAnsi" w:cstheme="minorHAnsi"/>
          <w:bCs/>
          <w:sz w:val="20"/>
          <w:szCs w:val="20"/>
        </w:rPr>
        <w:t>Logiernächtez</w:t>
      </w:r>
      <w:r w:rsidRPr="00CF42A2">
        <w:rPr>
          <w:rFonts w:asciiTheme="minorHAnsi" w:hAnsiTheme="minorHAnsi" w:cstheme="minorHAnsi"/>
          <w:bCs/>
          <w:sz w:val="20"/>
          <w:szCs w:val="20"/>
        </w:rPr>
        <w:t>ahlen</w:t>
      </w:r>
      <w:proofErr w:type="spellEnd"/>
      <w:r w:rsidRPr="00CF42A2">
        <w:rPr>
          <w:rFonts w:asciiTheme="minorHAnsi" w:hAnsiTheme="minorHAnsi" w:cstheme="minorHAnsi"/>
          <w:bCs/>
          <w:sz w:val="20"/>
          <w:szCs w:val="20"/>
        </w:rPr>
        <w:t xml:space="preserve"> für den Winter</w:t>
      </w:r>
      <w:r w:rsidRPr="00CF42A2">
        <w:rPr>
          <w:rStyle w:val="Funotenzeichen"/>
          <w:rFonts w:asciiTheme="minorHAnsi" w:hAnsiTheme="minorHAnsi" w:cstheme="minorHAnsi"/>
          <w:bCs/>
          <w:sz w:val="20"/>
          <w:szCs w:val="20"/>
        </w:rPr>
        <w:footnoteReference w:customMarkFollows="1" w:id="1"/>
        <w:t>*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berechnet. Und diese sehen für die ganze Saison in den Bergen ein Minus von 21.7 %</w:t>
      </w:r>
      <w:r w:rsidR="002516A9" w:rsidRPr="00CF42A2">
        <w:rPr>
          <w:rFonts w:asciiTheme="minorHAnsi" w:hAnsiTheme="minorHAnsi" w:cstheme="minorHAnsi"/>
          <w:bCs/>
          <w:sz w:val="20"/>
          <w:szCs w:val="20"/>
        </w:rPr>
        <w:t xml:space="preserve"> im Vergleich zum letzten «regulären» Winter 2018/19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. Die Überseegäste werden weiterhin vollständig fehlen, und die </w:t>
      </w:r>
      <w:r w:rsidR="00726FC7" w:rsidRPr="00CF42A2">
        <w:rPr>
          <w:rFonts w:asciiTheme="minorHAnsi" w:hAnsiTheme="minorHAnsi" w:cstheme="minorHAnsi"/>
          <w:bCs/>
          <w:sz w:val="20"/>
          <w:szCs w:val="20"/>
        </w:rPr>
        <w:t>Gäste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aus den europäischen Nahmärkten werden nur rund </w:t>
      </w:r>
      <w:r w:rsidR="00726FC7" w:rsidRPr="00CF42A2">
        <w:rPr>
          <w:rFonts w:asciiTheme="minorHAnsi" w:hAnsiTheme="minorHAnsi" w:cstheme="minorHAnsi"/>
          <w:bCs/>
          <w:sz w:val="20"/>
          <w:szCs w:val="20"/>
        </w:rPr>
        <w:t>die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Hälfte (-50.6 %) ihre</w:t>
      </w:r>
      <w:r w:rsidR="00726FC7" w:rsidRPr="00CF42A2">
        <w:rPr>
          <w:rFonts w:asciiTheme="minorHAnsi" w:hAnsiTheme="minorHAnsi" w:cstheme="minorHAnsi"/>
          <w:bCs/>
          <w:sz w:val="20"/>
          <w:szCs w:val="20"/>
        </w:rPr>
        <w:t>r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26FC7" w:rsidRPr="00CF42A2">
        <w:rPr>
          <w:rFonts w:asciiTheme="minorHAnsi" w:hAnsiTheme="minorHAnsi" w:cstheme="minorHAnsi"/>
          <w:bCs/>
          <w:sz w:val="20"/>
          <w:szCs w:val="20"/>
        </w:rPr>
        <w:t>Logiernächte in der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Schweiz </w:t>
      </w:r>
      <w:r w:rsidR="00726FC7" w:rsidRPr="00CF42A2">
        <w:rPr>
          <w:rFonts w:asciiTheme="minorHAnsi" w:hAnsiTheme="minorHAnsi" w:cstheme="minorHAnsi"/>
          <w:bCs/>
          <w:sz w:val="20"/>
          <w:szCs w:val="20"/>
        </w:rPr>
        <w:t>generieren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. Erfreulich ist, dass die Prognosen immerhin 9 % mehr </w:t>
      </w:r>
      <w:r w:rsidR="00726FC7" w:rsidRPr="00CF42A2">
        <w:rPr>
          <w:rFonts w:asciiTheme="minorHAnsi" w:hAnsiTheme="minorHAnsi" w:cstheme="minorHAnsi"/>
          <w:bCs/>
          <w:sz w:val="20"/>
          <w:szCs w:val="20"/>
        </w:rPr>
        <w:t xml:space="preserve">Logiernächte aus der </w:t>
      </w:r>
      <w:r w:rsidRPr="00CF42A2">
        <w:rPr>
          <w:rFonts w:asciiTheme="minorHAnsi" w:hAnsiTheme="minorHAnsi" w:cstheme="minorHAnsi"/>
          <w:bCs/>
          <w:sz w:val="20"/>
          <w:szCs w:val="20"/>
        </w:rPr>
        <w:t>Schweiz erwarten.</w:t>
      </w:r>
    </w:p>
    <w:p w14:paraId="30A2D6C1" w14:textId="160ABA9A" w:rsidR="00186319" w:rsidRPr="00CF42A2" w:rsidRDefault="00186319" w:rsidP="0014136E">
      <w:pPr>
        <w:rPr>
          <w:rFonts w:asciiTheme="minorHAnsi" w:hAnsiTheme="minorHAnsi" w:cstheme="minorHAnsi"/>
          <w:bCs/>
          <w:sz w:val="20"/>
          <w:szCs w:val="20"/>
        </w:rPr>
      </w:pPr>
    </w:p>
    <w:p w14:paraId="34A56749" w14:textId="2BC2B7B5" w:rsidR="00186319" w:rsidRPr="00CF42A2" w:rsidRDefault="00186319" w:rsidP="0014136E">
      <w:pPr>
        <w:rPr>
          <w:rFonts w:asciiTheme="minorHAnsi" w:hAnsiTheme="minorHAnsi" w:cstheme="minorHAnsi"/>
          <w:b/>
          <w:sz w:val="20"/>
          <w:szCs w:val="20"/>
        </w:rPr>
      </w:pPr>
      <w:r w:rsidRPr="00CF42A2">
        <w:rPr>
          <w:rFonts w:asciiTheme="minorHAnsi" w:hAnsiTheme="minorHAnsi" w:cstheme="minorHAnsi"/>
          <w:b/>
          <w:sz w:val="20"/>
          <w:szCs w:val="20"/>
        </w:rPr>
        <w:t>Tourismusbranche ist bereit</w:t>
      </w:r>
    </w:p>
    <w:p w14:paraId="680E6934" w14:textId="7E2848A8" w:rsidR="00186319" w:rsidRPr="00CF42A2" w:rsidRDefault="00186319" w:rsidP="0014136E">
      <w:pPr>
        <w:rPr>
          <w:rFonts w:asciiTheme="minorHAnsi" w:hAnsiTheme="minorHAnsi" w:cstheme="minorHAnsi"/>
          <w:bCs/>
          <w:sz w:val="20"/>
          <w:szCs w:val="20"/>
        </w:rPr>
      </w:pPr>
      <w:r w:rsidRPr="00CF42A2">
        <w:rPr>
          <w:rFonts w:asciiTheme="minorHAnsi" w:hAnsiTheme="minorHAnsi" w:cstheme="minorHAnsi"/>
          <w:bCs/>
          <w:sz w:val="20"/>
          <w:szCs w:val="20"/>
        </w:rPr>
        <w:t>An der Winterlancierung zugegen waren die massgeblichen Schweizer Tourismusorganisationen.</w:t>
      </w:r>
      <w:r w:rsidR="00833E72" w:rsidRPr="00CF42A2">
        <w:rPr>
          <w:rFonts w:asciiTheme="minorHAnsi" w:hAnsiTheme="minorHAnsi" w:cstheme="minorHAnsi"/>
          <w:bCs/>
          <w:sz w:val="20"/>
          <w:szCs w:val="20"/>
        </w:rPr>
        <w:t xml:space="preserve"> Die Direktoren von Seilbahnen Schweiz, Swiss </w:t>
      </w:r>
      <w:proofErr w:type="spellStart"/>
      <w:r w:rsidR="00833E72" w:rsidRPr="00CF42A2">
        <w:rPr>
          <w:rFonts w:asciiTheme="minorHAnsi" w:hAnsiTheme="minorHAnsi" w:cstheme="minorHAnsi"/>
          <w:bCs/>
          <w:sz w:val="20"/>
          <w:szCs w:val="20"/>
        </w:rPr>
        <w:t>Snowsports</w:t>
      </w:r>
      <w:proofErr w:type="spellEnd"/>
      <w:r w:rsidR="00833E72" w:rsidRPr="00CF42A2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="00833E72" w:rsidRPr="00CF42A2">
        <w:rPr>
          <w:rFonts w:asciiTheme="minorHAnsi" w:hAnsiTheme="minorHAnsi" w:cstheme="minorHAnsi"/>
          <w:bCs/>
          <w:sz w:val="20"/>
          <w:szCs w:val="20"/>
        </w:rPr>
        <w:t>GastroSuisse</w:t>
      </w:r>
      <w:proofErr w:type="spellEnd"/>
      <w:r w:rsidR="00833E72" w:rsidRPr="00CF42A2">
        <w:rPr>
          <w:rFonts w:asciiTheme="minorHAnsi" w:hAnsiTheme="minorHAnsi" w:cstheme="minorHAnsi"/>
          <w:bCs/>
          <w:sz w:val="20"/>
          <w:szCs w:val="20"/>
        </w:rPr>
        <w:t xml:space="preserve"> und </w:t>
      </w:r>
      <w:proofErr w:type="spellStart"/>
      <w:r w:rsidR="00833E72" w:rsidRPr="00CF42A2">
        <w:rPr>
          <w:rFonts w:asciiTheme="minorHAnsi" w:hAnsiTheme="minorHAnsi" w:cstheme="minorHAnsi"/>
          <w:bCs/>
          <w:sz w:val="20"/>
          <w:szCs w:val="20"/>
        </w:rPr>
        <w:t>HotellerieSuisse</w:t>
      </w:r>
      <w:proofErr w:type="spellEnd"/>
      <w:r w:rsidR="00833E72" w:rsidRPr="00CF42A2">
        <w:rPr>
          <w:rFonts w:asciiTheme="minorHAnsi" w:hAnsiTheme="minorHAnsi" w:cstheme="minorHAnsi"/>
          <w:bCs/>
          <w:sz w:val="20"/>
          <w:szCs w:val="20"/>
        </w:rPr>
        <w:t xml:space="preserve"> boten Einblick in die jeweiligen Branchen-Schutzkonzepte und die besonderen </w:t>
      </w:r>
      <w:r w:rsidR="00902E2D" w:rsidRPr="00CF42A2">
        <w:rPr>
          <w:rFonts w:asciiTheme="minorHAnsi" w:hAnsiTheme="minorHAnsi" w:cstheme="minorHAnsi"/>
          <w:bCs/>
          <w:sz w:val="20"/>
          <w:szCs w:val="20"/>
        </w:rPr>
        <w:t xml:space="preserve">Vorkehrungen. Alle betonten nachdrücklich, dass man für den Winter und die Gäste bereit sei. Auch wenn der Winter, wie es </w:t>
      </w:r>
      <w:r w:rsidR="00902E2D" w:rsidRPr="00CF42A2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Claude Meier, </w:t>
      </w:r>
      <w:proofErr w:type="spellStart"/>
      <w:r w:rsidR="00902E2D" w:rsidRPr="00CF42A2">
        <w:rPr>
          <w:rFonts w:asciiTheme="minorHAnsi" w:hAnsiTheme="minorHAnsi" w:cstheme="minorHAnsi"/>
          <w:bCs/>
          <w:sz w:val="20"/>
          <w:szCs w:val="20"/>
        </w:rPr>
        <w:t>HotellerieSuisse</w:t>
      </w:r>
      <w:proofErr w:type="spellEnd"/>
      <w:r w:rsidR="00902E2D" w:rsidRPr="00CF42A2">
        <w:rPr>
          <w:rFonts w:asciiTheme="minorHAnsi" w:hAnsiTheme="minorHAnsi" w:cstheme="minorHAnsi"/>
          <w:bCs/>
          <w:sz w:val="20"/>
          <w:szCs w:val="20"/>
        </w:rPr>
        <w:t xml:space="preserve">, formuliert, ausserordentlich werde, da es </w:t>
      </w:r>
      <w:r w:rsidR="0059730E" w:rsidRPr="00CF42A2">
        <w:rPr>
          <w:rFonts w:asciiTheme="minorHAnsi" w:hAnsiTheme="minorHAnsi" w:cstheme="minorHAnsi"/>
          <w:bCs/>
          <w:sz w:val="20"/>
          <w:szCs w:val="20"/>
        </w:rPr>
        <w:t>diesmal</w:t>
      </w:r>
      <w:r w:rsidR="00902E2D" w:rsidRPr="00CF42A2">
        <w:rPr>
          <w:rFonts w:asciiTheme="minorHAnsi" w:hAnsiTheme="minorHAnsi" w:cstheme="minorHAnsi"/>
          <w:bCs/>
          <w:sz w:val="20"/>
          <w:szCs w:val="20"/>
        </w:rPr>
        <w:t xml:space="preserve"> nicht nur um Gastfreundschaft, sondern auch um Sicherheit gehe. Daniel </w:t>
      </w:r>
      <w:proofErr w:type="spellStart"/>
      <w:r w:rsidR="00902E2D" w:rsidRPr="00CF42A2">
        <w:rPr>
          <w:rFonts w:asciiTheme="minorHAnsi" w:hAnsiTheme="minorHAnsi" w:cstheme="minorHAnsi"/>
          <w:bCs/>
          <w:sz w:val="20"/>
          <w:szCs w:val="20"/>
        </w:rPr>
        <w:t>Borner</w:t>
      </w:r>
      <w:proofErr w:type="spellEnd"/>
      <w:r w:rsidR="00902E2D" w:rsidRPr="00CF42A2">
        <w:rPr>
          <w:rFonts w:asciiTheme="minorHAnsi" w:hAnsiTheme="minorHAnsi" w:cstheme="minorHAnsi"/>
          <w:bCs/>
          <w:sz w:val="20"/>
          <w:szCs w:val="20"/>
        </w:rPr>
        <w:t xml:space="preserve"> von </w:t>
      </w:r>
      <w:proofErr w:type="spellStart"/>
      <w:r w:rsidR="00902E2D" w:rsidRPr="00CF42A2">
        <w:rPr>
          <w:rFonts w:asciiTheme="minorHAnsi" w:hAnsiTheme="minorHAnsi" w:cstheme="minorHAnsi"/>
          <w:bCs/>
          <w:sz w:val="20"/>
          <w:szCs w:val="20"/>
        </w:rPr>
        <w:t>GastroSuisse</w:t>
      </w:r>
      <w:proofErr w:type="spellEnd"/>
      <w:r w:rsidR="00902E2D" w:rsidRPr="00CF42A2">
        <w:rPr>
          <w:rFonts w:asciiTheme="minorHAnsi" w:hAnsiTheme="minorHAnsi" w:cstheme="minorHAnsi"/>
          <w:bCs/>
          <w:sz w:val="20"/>
          <w:szCs w:val="20"/>
        </w:rPr>
        <w:t xml:space="preserve"> betonte denn auch, dass die Schutzkonzepte in der Gastronomie auf dem Berg erwiesenermassen funktionierten. Stellvertretend für die ganze Branche lud Davide </w:t>
      </w:r>
      <w:proofErr w:type="spellStart"/>
      <w:r w:rsidR="00902E2D" w:rsidRPr="00CF42A2">
        <w:rPr>
          <w:rFonts w:asciiTheme="minorHAnsi" w:hAnsiTheme="minorHAnsi" w:cstheme="minorHAnsi"/>
          <w:bCs/>
          <w:sz w:val="20"/>
          <w:szCs w:val="20"/>
        </w:rPr>
        <w:t>Codoni</w:t>
      </w:r>
      <w:proofErr w:type="spellEnd"/>
      <w:r w:rsidR="00902E2D" w:rsidRPr="00CF42A2">
        <w:rPr>
          <w:rFonts w:asciiTheme="minorHAnsi" w:hAnsiTheme="minorHAnsi" w:cstheme="minorHAnsi"/>
          <w:bCs/>
          <w:sz w:val="20"/>
          <w:szCs w:val="20"/>
        </w:rPr>
        <w:t xml:space="preserve">, Swiss </w:t>
      </w:r>
      <w:proofErr w:type="spellStart"/>
      <w:r w:rsidR="00902E2D" w:rsidRPr="00CF42A2">
        <w:rPr>
          <w:rFonts w:asciiTheme="minorHAnsi" w:hAnsiTheme="minorHAnsi" w:cstheme="minorHAnsi"/>
          <w:bCs/>
          <w:sz w:val="20"/>
          <w:szCs w:val="20"/>
        </w:rPr>
        <w:t>Snowsports</w:t>
      </w:r>
      <w:proofErr w:type="spellEnd"/>
      <w:r w:rsidR="00902E2D" w:rsidRPr="00CF42A2">
        <w:rPr>
          <w:rFonts w:asciiTheme="minorHAnsi" w:hAnsiTheme="minorHAnsi" w:cstheme="minorHAnsi"/>
          <w:bCs/>
          <w:sz w:val="20"/>
          <w:szCs w:val="20"/>
        </w:rPr>
        <w:t>, die Schweizerinnen und Schweizer ein in die Berge, die er das «grösste und schönste Outdoor-Fitnesscenter» nennt.</w:t>
      </w:r>
    </w:p>
    <w:p w14:paraId="69B1669E" w14:textId="7A661445" w:rsidR="0014136E" w:rsidRPr="00CF42A2" w:rsidRDefault="0014136E" w:rsidP="0014136E">
      <w:pPr>
        <w:rPr>
          <w:rFonts w:asciiTheme="minorHAnsi" w:hAnsiTheme="minorHAnsi" w:cstheme="minorHAnsi"/>
          <w:bCs/>
          <w:sz w:val="20"/>
          <w:szCs w:val="20"/>
        </w:rPr>
      </w:pPr>
    </w:p>
    <w:p w14:paraId="39249F3E" w14:textId="08A67C3A" w:rsidR="00902E2D" w:rsidRPr="00CF42A2" w:rsidRDefault="00902E2D" w:rsidP="0014136E">
      <w:pPr>
        <w:rPr>
          <w:rFonts w:asciiTheme="minorHAnsi" w:hAnsiTheme="minorHAnsi" w:cstheme="minorHAnsi"/>
          <w:b/>
          <w:sz w:val="20"/>
          <w:szCs w:val="20"/>
        </w:rPr>
      </w:pPr>
      <w:r w:rsidRPr="00CF42A2">
        <w:rPr>
          <w:rFonts w:asciiTheme="minorHAnsi" w:hAnsiTheme="minorHAnsi" w:cstheme="minorHAnsi"/>
          <w:b/>
          <w:sz w:val="20"/>
          <w:szCs w:val="20"/>
        </w:rPr>
        <w:t>Winter wird sicher unvergesslich</w:t>
      </w:r>
    </w:p>
    <w:p w14:paraId="75F874AA" w14:textId="20D99BA4" w:rsidR="00902E2D" w:rsidRPr="00CF42A2" w:rsidRDefault="00902E2D" w:rsidP="0014136E">
      <w:pPr>
        <w:rPr>
          <w:rFonts w:asciiTheme="minorHAnsi" w:hAnsiTheme="minorHAnsi" w:cstheme="minorHAnsi"/>
          <w:bCs/>
          <w:sz w:val="20"/>
          <w:szCs w:val="20"/>
        </w:rPr>
      </w:pPr>
      <w:r w:rsidRPr="00CF42A2">
        <w:rPr>
          <w:rFonts w:asciiTheme="minorHAnsi" w:hAnsiTheme="minorHAnsi" w:cstheme="minorHAnsi"/>
          <w:bCs/>
          <w:sz w:val="20"/>
          <w:szCs w:val="20"/>
        </w:rPr>
        <w:t xml:space="preserve">Martin Nydegger, Direktor ST, fasste es zusammen: </w:t>
      </w:r>
      <w:r w:rsidR="00DB438B" w:rsidRPr="00CF42A2">
        <w:rPr>
          <w:rFonts w:asciiTheme="minorHAnsi" w:hAnsiTheme="minorHAnsi" w:cstheme="minorHAnsi"/>
          <w:bCs/>
          <w:sz w:val="20"/>
          <w:szCs w:val="20"/>
        </w:rPr>
        <w:t>«</w:t>
      </w:r>
      <w:r w:rsidRPr="00CF42A2">
        <w:rPr>
          <w:rFonts w:asciiTheme="minorHAnsi" w:hAnsiTheme="minorHAnsi" w:cstheme="minorHAnsi"/>
          <w:bCs/>
          <w:sz w:val="20"/>
          <w:szCs w:val="20"/>
        </w:rPr>
        <w:t>Die Branche ist bereit, jetzt muss das Vertrauen der Gäste gestärkt werden.</w:t>
      </w:r>
      <w:r w:rsidR="00DB438B" w:rsidRPr="00CF42A2">
        <w:rPr>
          <w:rFonts w:asciiTheme="minorHAnsi" w:hAnsiTheme="minorHAnsi" w:cstheme="minorHAnsi"/>
          <w:bCs/>
          <w:sz w:val="20"/>
          <w:szCs w:val="20"/>
        </w:rPr>
        <w:t>»</w:t>
      </w:r>
      <w:r w:rsidRPr="00CF42A2">
        <w:rPr>
          <w:rFonts w:asciiTheme="minorHAnsi" w:hAnsiTheme="minorHAnsi" w:cstheme="minorHAnsi"/>
          <w:bCs/>
          <w:sz w:val="20"/>
          <w:szCs w:val="20"/>
        </w:rPr>
        <w:t xml:space="preserve"> Dazu hat ST mit der Branche das Label «</w:t>
      </w:r>
      <w:proofErr w:type="spellStart"/>
      <w:r w:rsidRPr="00CF42A2">
        <w:rPr>
          <w:rFonts w:asciiTheme="minorHAnsi" w:hAnsiTheme="minorHAnsi" w:cstheme="minorHAnsi"/>
          <w:bCs/>
          <w:sz w:val="20"/>
          <w:szCs w:val="20"/>
        </w:rPr>
        <w:t>Clean&amp;Safe</w:t>
      </w:r>
      <w:proofErr w:type="spellEnd"/>
      <w:r w:rsidRPr="00CF42A2">
        <w:rPr>
          <w:rFonts w:asciiTheme="minorHAnsi" w:hAnsiTheme="minorHAnsi" w:cstheme="minorHAnsi"/>
          <w:bCs/>
          <w:sz w:val="20"/>
          <w:szCs w:val="20"/>
        </w:rPr>
        <w:t>» geschaffen, das</w:t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 xml:space="preserve"> aktuell über 4'000 Betriebe tragen</w:t>
      </w:r>
      <w:r w:rsidR="00DB438B" w:rsidRPr="00CF42A2">
        <w:rPr>
          <w:rFonts w:asciiTheme="minorHAnsi" w:hAnsiTheme="minorHAnsi" w:cstheme="minorHAnsi"/>
          <w:bCs/>
          <w:sz w:val="20"/>
          <w:szCs w:val="20"/>
        </w:rPr>
        <w:t xml:space="preserve">. Es gibt </w:t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 xml:space="preserve">den Gästen die Sicherheit, dass im entsprechenden Betrieb Schutzkonzepte bestehen und eingehalten werden. Die dazugehörige Website informiert transparent über alle </w:t>
      </w:r>
      <w:r w:rsidR="00C12C47" w:rsidRPr="00CF42A2">
        <w:rPr>
          <w:rFonts w:asciiTheme="minorHAnsi" w:hAnsiTheme="minorHAnsi" w:cstheme="minorHAnsi"/>
          <w:bCs/>
          <w:sz w:val="20"/>
          <w:szCs w:val="20"/>
        </w:rPr>
        <w:t xml:space="preserve">aktuelle </w:t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>Branchen</w:t>
      </w:r>
      <w:r w:rsidR="00DB438B" w:rsidRPr="00CF42A2">
        <w:rPr>
          <w:rFonts w:asciiTheme="minorHAnsi" w:hAnsiTheme="minorHAnsi" w:cstheme="minorHAnsi"/>
          <w:bCs/>
          <w:sz w:val="20"/>
          <w:szCs w:val="20"/>
        </w:rPr>
        <w:t>-S</w:t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>chutzkonzepte. Zusätzlich hat ST eine Website aufgeschaltet mit dem Titel «Wo ist was und wann offen». Neben Info</w:t>
      </w:r>
      <w:r w:rsidR="00DB438B" w:rsidRPr="00CF42A2">
        <w:rPr>
          <w:rFonts w:asciiTheme="minorHAnsi" w:hAnsiTheme="minorHAnsi" w:cstheme="minorHAnsi"/>
          <w:bCs/>
          <w:sz w:val="20"/>
          <w:szCs w:val="20"/>
        </w:rPr>
        <w:t>rmationen</w:t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 xml:space="preserve"> zur Pandemiesituation und zu Reisebe</w:t>
      </w:r>
      <w:r w:rsidR="00CF42A2">
        <w:rPr>
          <w:rFonts w:asciiTheme="minorHAnsi" w:hAnsiTheme="minorHAnsi" w:cstheme="minorHAnsi"/>
          <w:bCs/>
          <w:sz w:val="20"/>
          <w:szCs w:val="20"/>
        </w:rPr>
        <w:softHyphen/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 xml:space="preserve">schränkungen finden Gäste dort auch für alle Tourismusbereiche die relevanten </w:t>
      </w:r>
      <w:r w:rsidR="00DB438B" w:rsidRPr="00CF42A2">
        <w:rPr>
          <w:rFonts w:asciiTheme="minorHAnsi" w:hAnsiTheme="minorHAnsi" w:cstheme="minorHAnsi"/>
          <w:bCs/>
          <w:sz w:val="20"/>
          <w:szCs w:val="20"/>
        </w:rPr>
        <w:t>Fakten</w:t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 xml:space="preserve"> zu Schutz</w:t>
      </w:r>
      <w:r w:rsidR="00CF42A2">
        <w:rPr>
          <w:rFonts w:asciiTheme="minorHAnsi" w:hAnsiTheme="minorHAnsi" w:cstheme="minorHAnsi"/>
          <w:bCs/>
          <w:sz w:val="20"/>
          <w:szCs w:val="20"/>
        </w:rPr>
        <w:softHyphen/>
      </w:r>
      <w:r w:rsidR="009F6AA1" w:rsidRPr="00CF42A2">
        <w:rPr>
          <w:rFonts w:asciiTheme="minorHAnsi" w:hAnsiTheme="minorHAnsi" w:cstheme="minorHAnsi"/>
          <w:bCs/>
          <w:sz w:val="20"/>
          <w:szCs w:val="20"/>
        </w:rPr>
        <w:t>konzepten, Betriebslage und Angeboten. Nydegger zeigt sich deshalb optimistisch: «Wir sind absolut zuversichtlich für diesen Winter, denn er wird sicher, und sicher unvergesslich!»</w:t>
      </w:r>
    </w:p>
    <w:p w14:paraId="4475A118" w14:textId="77777777" w:rsidR="00333F9A" w:rsidRPr="00CF42A2" w:rsidRDefault="00333F9A" w:rsidP="00A532A5">
      <w:pPr>
        <w:rPr>
          <w:rFonts w:asciiTheme="minorHAnsi" w:hAnsiTheme="minorHAnsi" w:cstheme="minorHAnsi"/>
          <w:sz w:val="20"/>
          <w:szCs w:val="20"/>
        </w:rPr>
      </w:pPr>
    </w:p>
    <w:p w14:paraId="7F0EC1D8" w14:textId="77777777" w:rsidR="000063DB" w:rsidRPr="00CF42A2" w:rsidRDefault="000063DB" w:rsidP="00A532A5">
      <w:pPr>
        <w:rPr>
          <w:rFonts w:asciiTheme="minorHAnsi" w:hAnsiTheme="minorHAnsi" w:cstheme="minorHAnsi"/>
          <w:sz w:val="20"/>
          <w:szCs w:val="20"/>
        </w:rPr>
      </w:pPr>
    </w:p>
    <w:p w14:paraId="153E397F" w14:textId="44DFD297" w:rsidR="00DC3D2C" w:rsidRPr="00CF42A2" w:rsidRDefault="007B19D2" w:rsidP="00704818">
      <w:pPr>
        <w:rPr>
          <w:rFonts w:asciiTheme="minorHAnsi" w:hAnsiTheme="minorHAnsi" w:cstheme="minorHAnsi"/>
          <w:sz w:val="20"/>
          <w:szCs w:val="20"/>
        </w:rPr>
      </w:pPr>
      <w:r w:rsidRPr="00CF42A2">
        <w:rPr>
          <w:rFonts w:asciiTheme="minorHAnsi" w:hAnsiTheme="minorHAnsi" w:cstheme="minorHAnsi"/>
          <w:b/>
          <w:bCs/>
          <w:sz w:val="20"/>
          <w:szCs w:val="20"/>
        </w:rPr>
        <w:t>Weiterführende Links</w:t>
      </w:r>
    </w:p>
    <w:p w14:paraId="7BA178F7" w14:textId="354768AD" w:rsidR="00704818" w:rsidRPr="00CF42A2" w:rsidRDefault="00EB4C0E" w:rsidP="00704818">
      <w:pPr>
        <w:rPr>
          <w:rFonts w:asciiTheme="minorHAnsi" w:hAnsiTheme="minorHAnsi" w:cstheme="minorHAnsi"/>
          <w:sz w:val="20"/>
          <w:szCs w:val="20"/>
        </w:rPr>
      </w:pPr>
      <w:hyperlink r:id="rId7" w:history="1">
        <w:r w:rsidR="00FA4483" w:rsidRPr="00CF42A2">
          <w:rPr>
            <w:rStyle w:val="Hyperlink"/>
            <w:rFonts w:asciiTheme="minorHAnsi" w:hAnsiTheme="minorHAnsi" w:cstheme="minorHAnsi"/>
            <w:sz w:val="20"/>
            <w:szCs w:val="20"/>
          </w:rPr>
          <w:t>www.MyFirstTime.ch</w:t>
        </w:r>
      </w:hyperlink>
      <w:r w:rsidR="00750C84" w:rsidRPr="00CF42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877D15" w14:textId="0E0123F7" w:rsidR="007544CA" w:rsidRPr="00CF42A2" w:rsidRDefault="00EB4C0E" w:rsidP="00704818">
      <w:pPr>
        <w:rPr>
          <w:rFonts w:asciiTheme="minorHAnsi" w:hAnsiTheme="minorHAnsi" w:cstheme="minorHAnsi"/>
          <w:sz w:val="20"/>
          <w:szCs w:val="20"/>
        </w:rPr>
      </w:pPr>
      <w:hyperlink r:id="rId8" w:history="1">
        <w:r w:rsidR="007544CA" w:rsidRPr="00CF42A2">
          <w:rPr>
            <w:rStyle w:val="Hyperlink"/>
            <w:rFonts w:asciiTheme="minorHAnsi" w:hAnsiTheme="minorHAnsi" w:cstheme="minorHAnsi"/>
            <w:sz w:val="20"/>
            <w:szCs w:val="20"/>
          </w:rPr>
          <w:t>www.MySwitzerland.com/winter</w:t>
        </w:r>
      </w:hyperlink>
      <w:r w:rsidR="007544CA" w:rsidRPr="00CF42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AAA033" w14:textId="39BBE9E0" w:rsidR="00D32142" w:rsidRPr="00CF42A2" w:rsidRDefault="00EB4C0E" w:rsidP="00704818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62CFF">
          <w:rPr>
            <w:rStyle w:val="Hyperlink"/>
            <w:rFonts w:asciiTheme="minorHAnsi" w:hAnsiTheme="minorHAnsi" w:cstheme="minorHAnsi"/>
            <w:sz w:val="20"/>
            <w:szCs w:val="20"/>
          </w:rPr>
          <w:t>www.MySwitzerland.com/ Clean &amp; Safe</w:t>
        </w:r>
      </w:hyperlink>
      <w:r w:rsidR="00664F70" w:rsidRPr="00CF42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4749FF" w14:textId="45FE62FE" w:rsidR="001E4BDE" w:rsidRPr="00CF42A2" w:rsidRDefault="00EB4C0E" w:rsidP="00664F70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10" w:history="1">
        <w:r w:rsidR="00717C27" w:rsidRPr="00CF42A2">
          <w:rPr>
            <w:rStyle w:val="Hyperlink"/>
            <w:rFonts w:asciiTheme="minorHAnsi" w:hAnsiTheme="minorHAnsi" w:cstheme="minorHAnsi"/>
            <w:sz w:val="20"/>
            <w:szCs w:val="20"/>
          </w:rPr>
          <w:t>www.MySwitzerland.com/offen</w:t>
        </w:r>
      </w:hyperlink>
      <w:r w:rsidR="00717C27" w:rsidRPr="00CF42A2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</w:p>
    <w:p w14:paraId="0B9F927B" w14:textId="77777777" w:rsidR="00FA4483" w:rsidRPr="00CF42A2" w:rsidRDefault="00FA4483" w:rsidP="00664F7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A06BC32" w14:textId="5FF4DBF7" w:rsidR="00167DF2" w:rsidRDefault="00EB4C0E" w:rsidP="008049CB">
      <w:pPr>
        <w:rPr>
          <w:rFonts w:asciiTheme="minorHAnsi" w:hAnsiTheme="minorHAnsi" w:cstheme="minorHAnsi"/>
          <w:b/>
          <w:bCs/>
          <w:sz w:val="20"/>
          <w:szCs w:val="20"/>
        </w:rPr>
      </w:pPr>
      <w:hyperlink r:id="rId11" w:history="1">
        <w:r w:rsidR="00167DF2" w:rsidRPr="00167DF2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Medienkonferenz Live Stream ab 14:00 über YouTube</w:t>
        </w:r>
      </w:hyperlink>
    </w:p>
    <w:p w14:paraId="000F8321" w14:textId="6E26372E" w:rsidR="00167DF2" w:rsidRDefault="00167DF2" w:rsidP="008049C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B1FCC05" w14:textId="5D0E3834" w:rsidR="00167DF2" w:rsidRDefault="00DA48A7" w:rsidP="008049CB">
      <w:pPr>
        <w:rPr>
          <w:rFonts w:asciiTheme="minorHAnsi" w:hAnsiTheme="minorHAnsi" w:cstheme="minorHAnsi"/>
          <w:b/>
          <w:bCs/>
          <w:sz w:val="20"/>
          <w:szCs w:val="20"/>
        </w:rPr>
      </w:pPr>
      <w:hyperlink r:id="rId12" w:history="1">
        <w:r w:rsidRPr="00DA48A7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Mediendossier Winter 2020/2021</w:t>
        </w:r>
      </w:hyperlink>
    </w:p>
    <w:p w14:paraId="3C821A0E" w14:textId="77777777" w:rsidR="00DA48A7" w:rsidRDefault="00DA48A7" w:rsidP="008049C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4924F0E" w14:textId="02425C85" w:rsidR="008049CB" w:rsidRPr="00167DF2" w:rsidRDefault="00DA48A7" w:rsidP="008049CB">
      <w:pPr>
        <w:rPr>
          <w:rFonts w:asciiTheme="minorHAnsi" w:hAnsiTheme="minorHAnsi" w:cstheme="minorHAnsi"/>
          <w:b/>
          <w:bCs/>
          <w:color w:val="0000FF" w:themeColor="hyperlink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Präsentationen an der Medienkonferenz, </w:t>
      </w:r>
      <w:r w:rsidR="00167DF2" w:rsidRPr="00167DF2">
        <w:rPr>
          <w:rFonts w:asciiTheme="minorHAnsi" w:hAnsiTheme="minorHAnsi" w:cstheme="minorHAnsi"/>
          <w:b/>
          <w:bCs/>
          <w:sz w:val="20"/>
          <w:szCs w:val="20"/>
        </w:rPr>
        <w:t>Botschaften der Bundesräte, Branchen-Vertreter und Filme aus der ST-Kampagne</w:t>
      </w:r>
    </w:p>
    <w:p w14:paraId="6AB886F4" w14:textId="77777777" w:rsidR="00167DF2" w:rsidRDefault="00EB4C0E" w:rsidP="00664F70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13" w:history="1">
        <w:r w:rsidR="008049CB" w:rsidRPr="00CF42A2">
          <w:rPr>
            <w:rStyle w:val="Hyperlink"/>
            <w:rFonts w:asciiTheme="minorHAnsi" w:hAnsiTheme="minorHAnsi" w:cstheme="minorHAnsi"/>
            <w:sz w:val="20"/>
            <w:szCs w:val="20"/>
          </w:rPr>
          <w:t>https://bit.ly/3pGLFK1</w:t>
        </w:r>
      </w:hyperlink>
    </w:p>
    <w:p w14:paraId="6A75A48A" w14:textId="77777777" w:rsidR="00167DF2" w:rsidRPr="00CF42A2" w:rsidRDefault="00167DF2" w:rsidP="00664F70">
      <w:pPr>
        <w:rPr>
          <w:rFonts w:asciiTheme="minorHAnsi" w:hAnsiTheme="minorHAnsi" w:cstheme="minorHAnsi"/>
          <w:sz w:val="20"/>
          <w:szCs w:val="20"/>
        </w:rPr>
      </w:pPr>
    </w:p>
    <w:p w14:paraId="15E5FB8D" w14:textId="408F9CB8" w:rsidR="00DC6CE9" w:rsidRPr="00CF42A2" w:rsidRDefault="008049CB" w:rsidP="00664F7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Allgemeines </w:t>
      </w:r>
      <w:r w:rsidR="00B3467B" w:rsidRPr="00CF42A2">
        <w:rPr>
          <w:rFonts w:asciiTheme="minorHAnsi" w:hAnsiTheme="minorHAnsi" w:cstheme="minorHAnsi"/>
          <w:b/>
          <w:bCs/>
          <w:sz w:val="20"/>
          <w:szCs w:val="20"/>
        </w:rPr>
        <w:t>Winter-</w:t>
      </w:r>
      <w:r w:rsidR="00DC6CE9" w:rsidRPr="00CF42A2">
        <w:rPr>
          <w:rFonts w:asciiTheme="minorHAnsi" w:hAnsiTheme="minorHAnsi" w:cstheme="minorHAnsi"/>
          <w:b/>
          <w:bCs/>
          <w:sz w:val="20"/>
          <w:szCs w:val="20"/>
        </w:rPr>
        <w:t>Bildmaterial</w:t>
      </w:r>
    </w:p>
    <w:p w14:paraId="0BC77224" w14:textId="5034FDFA" w:rsidR="008049CB" w:rsidRPr="00CF42A2" w:rsidRDefault="00EB4C0E" w:rsidP="008049CB">
      <w:pPr>
        <w:rPr>
          <w:rFonts w:asciiTheme="minorHAnsi" w:hAnsiTheme="minorHAnsi" w:cstheme="minorHAnsi"/>
          <w:sz w:val="20"/>
          <w:szCs w:val="20"/>
        </w:rPr>
      </w:pPr>
      <w:hyperlink r:id="rId14" w:history="1">
        <w:r w:rsidR="008049CB" w:rsidRPr="00CF42A2">
          <w:rPr>
            <w:rStyle w:val="Hyperlink"/>
            <w:rFonts w:asciiTheme="minorHAnsi" w:hAnsiTheme="minorHAnsi" w:cstheme="minorHAnsi"/>
            <w:sz w:val="20"/>
            <w:szCs w:val="20"/>
          </w:rPr>
          <w:t>https://bit.ly/3m1twnG</w:t>
        </w:r>
      </w:hyperlink>
    </w:p>
    <w:p w14:paraId="20BC6340" w14:textId="1B1ACDD2" w:rsidR="002516A9" w:rsidRPr="00CF42A2" w:rsidRDefault="002516A9" w:rsidP="00704818">
      <w:pPr>
        <w:rPr>
          <w:rFonts w:asciiTheme="minorHAnsi" w:hAnsiTheme="minorHAnsi" w:cstheme="minorHAnsi"/>
          <w:sz w:val="20"/>
          <w:szCs w:val="20"/>
        </w:rPr>
      </w:pPr>
    </w:p>
    <w:p w14:paraId="0DDEDAA9" w14:textId="53AE1CED" w:rsidR="002516A9" w:rsidRPr="00CF42A2" w:rsidRDefault="002516A9" w:rsidP="002516A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F42A2">
        <w:rPr>
          <w:rFonts w:asciiTheme="minorHAnsi" w:hAnsiTheme="minorHAnsi" w:cstheme="minorHAnsi"/>
          <w:b/>
          <w:bCs/>
          <w:sz w:val="20"/>
          <w:szCs w:val="20"/>
        </w:rPr>
        <w:t xml:space="preserve">Bilddatenbank für </w:t>
      </w:r>
      <w:proofErr w:type="spellStart"/>
      <w:r w:rsidRPr="00CF42A2">
        <w:rPr>
          <w:rFonts w:asciiTheme="minorHAnsi" w:hAnsiTheme="minorHAnsi" w:cstheme="minorHAnsi"/>
          <w:b/>
          <w:bCs/>
          <w:sz w:val="20"/>
          <w:szCs w:val="20"/>
        </w:rPr>
        <w:t>Mediendschaffende</w:t>
      </w:r>
      <w:proofErr w:type="spellEnd"/>
    </w:p>
    <w:p w14:paraId="39774C34" w14:textId="4DF79CA6" w:rsidR="002516A9" w:rsidRPr="00CF42A2" w:rsidRDefault="002516A9" w:rsidP="002516A9">
      <w:pPr>
        <w:rPr>
          <w:rFonts w:asciiTheme="minorHAnsi" w:hAnsiTheme="minorHAnsi" w:cstheme="minorHAnsi"/>
          <w:sz w:val="20"/>
          <w:szCs w:val="20"/>
        </w:rPr>
      </w:pPr>
      <w:r w:rsidRPr="00CF42A2">
        <w:rPr>
          <w:rFonts w:asciiTheme="minorHAnsi" w:hAnsiTheme="minorHAnsi" w:cstheme="minorHAnsi"/>
          <w:sz w:val="20"/>
          <w:szCs w:val="20"/>
        </w:rPr>
        <w:t xml:space="preserve">Auf unserer </w:t>
      </w:r>
      <w:hyperlink r:id="rId15" w:tgtFrame="_blank" w:history="1">
        <w:r w:rsidRPr="00CF42A2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Bilddatenbank </w:t>
        </w:r>
        <w:proofErr w:type="spellStart"/>
        <w:r w:rsidRPr="00CF42A2">
          <w:rPr>
            <w:rStyle w:val="Hyperlink"/>
            <w:rFonts w:asciiTheme="minorHAnsi" w:hAnsiTheme="minorHAnsi" w:cstheme="minorHAnsi"/>
            <w:sz w:val="20"/>
            <w:szCs w:val="20"/>
          </w:rPr>
          <w:t>MyPublish</w:t>
        </w:r>
        <w:proofErr w:type="spellEnd"/>
      </w:hyperlink>
      <w:r w:rsidRPr="00CF42A2">
        <w:rPr>
          <w:rFonts w:asciiTheme="minorHAnsi" w:hAnsiTheme="minorHAnsi" w:cstheme="minorHAnsi"/>
          <w:sz w:val="20"/>
          <w:szCs w:val="20"/>
        </w:rPr>
        <w:t xml:space="preserve"> können für redaktionelle Zwecke kostenlos touristische Bilder heruntergeladen we</w:t>
      </w:r>
      <w:r w:rsidR="00627227">
        <w:rPr>
          <w:rFonts w:asciiTheme="minorHAnsi" w:hAnsiTheme="minorHAnsi" w:cstheme="minorHAnsi"/>
          <w:sz w:val="20"/>
          <w:szCs w:val="20"/>
        </w:rPr>
        <w:t>r</w:t>
      </w:r>
      <w:r w:rsidRPr="00CF42A2">
        <w:rPr>
          <w:rFonts w:asciiTheme="minorHAnsi" w:hAnsiTheme="minorHAnsi" w:cstheme="minorHAnsi"/>
          <w:sz w:val="20"/>
          <w:szCs w:val="20"/>
        </w:rPr>
        <w:t>den. Medienschaffende beantragen direkt selber einen Zugang («Medien-/Tourismuskonto erstellen»). AGBs zur Verwendung und zu den Bildrechten sind unbedingt zu beachten.</w:t>
      </w:r>
    </w:p>
    <w:p w14:paraId="6E56AAAE" w14:textId="77777777" w:rsidR="002516A9" w:rsidRPr="00CF42A2" w:rsidRDefault="002516A9" w:rsidP="00704818">
      <w:pPr>
        <w:rPr>
          <w:rFonts w:asciiTheme="minorHAnsi" w:hAnsiTheme="minorHAnsi" w:cstheme="minorHAnsi"/>
          <w:sz w:val="20"/>
          <w:szCs w:val="20"/>
        </w:rPr>
      </w:pPr>
    </w:p>
    <w:p w14:paraId="3CE7025F" w14:textId="77777777" w:rsidR="00D32142" w:rsidRPr="00CF42A2" w:rsidRDefault="00D32142" w:rsidP="0070481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552BAB3" w14:textId="77777777" w:rsidR="00666D6F" w:rsidRPr="00CF42A2" w:rsidRDefault="00666D6F" w:rsidP="00E71987">
      <w:pPr>
        <w:rPr>
          <w:rFonts w:asciiTheme="minorHAnsi" w:hAnsiTheme="minorHAnsi" w:cstheme="minorHAnsi"/>
          <w:sz w:val="20"/>
          <w:szCs w:val="20"/>
        </w:rPr>
      </w:pPr>
      <w:r w:rsidRPr="00CF42A2">
        <w:rPr>
          <w:rFonts w:asciiTheme="minorHAnsi" w:hAnsiTheme="minorHAnsi" w:cstheme="minorHAnsi"/>
          <w:b/>
          <w:bCs/>
          <w:sz w:val="20"/>
          <w:szCs w:val="20"/>
        </w:rPr>
        <w:t>Weitere Auskünfte an die Medien erteilt:</w:t>
      </w:r>
      <w:r w:rsidRPr="00CF42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D123BE" w14:textId="77777777" w:rsidR="00666D6F" w:rsidRPr="00CF42A2" w:rsidRDefault="00666D6F" w:rsidP="00E71987">
      <w:pPr>
        <w:rPr>
          <w:rFonts w:asciiTheme="minorHAnsi" w:hAnsiTheme="minorHAnsi" w:cstheme="minorHAnsi"/>
          <w:noProof/>
          <w:sz w:val="20"/>
          <w:szCs w:val="20"/>
        </w:rPr>
      </w:pPr>
      <w:r w:rsidRPr="00CF42A2">
        <w:rPr>
          <w:rFonts w:asciiTheme="minorHAnsi" w:hAnsiTheme="minorHAnsi" w:cstheme="minorHAnsi"/>
          <w:noProof/>
          <w:sz w:val="20"/>
          <w:szCs w:val="20"/>
        </w:rPr>
        <w:t xml:space="preserve">Markus Berger, Leiter Unternehmenskommunikation </w:t>
      </w:r>
    </w:p>
    <w:p w14:paraId="5F550B22" w14:textId="77777777" w:rsidR="00666D6F" w:rsidRPr="00CF42A2" w:rsidRDefault="00666D6F" w:rsidP="00E71987">
      <w:pPr>
        <w:rPr>
          <w:rFonts w:asciiTheme="minorHAnsi" w:hAnsiTheme="minorHAnsi" w:cstheme="minorHAnsi"/>
          <w:noProof/>
          <w:sz w:val="20"/>
          <w:szCs w:val="20"/>
        </w:rPr>
      </w:pPr>
      <w:r w:rsidRPr="00CF42A2">
        <w:rPr>
          <w:rFonts w:asciiTheme="minorHAnsi" w:hAnsiTheme="minorHAnsi" w:cstheme="minorHAnsi"/>
          <w:noProof/>
          <w:sz w:val="20"/>
          <w:szCs w:val="20"/>
        </w:rPr>
        <w:t xml:space="preserve">Telefon: +41 (0)44 288 12 70, E-Mail: </w:t>
      </w:r>
      <w:hyperlink r:id="rId16" w:history="1">
        <w:r w:rsidRPr="00CF42A2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markus.berger@switzerland.com</w:t>
        </w:r>
      </w:hyperlink>
    </w:p>
    <w:p w14:paraId="5C9912C2" w14:textId="77777777" w:rsidR="00666D6F" w:rsidRPr="00CF42A2" w:rsidRDefault="00666D6F" w:rsidP="00E71987">
      <w:pPr>
        <w:rPr>
          <w:rFonts w:asciiTheme="minorHAnsi" w:hAnsiTheme="minorHAnsi" w:cstheme="minorHAnsi"/>
          <w:noProof/>
          <w:sz w:val="20"/>
          <w:szCs w:val="20"/>
        </w:rPr>
      </w:pPr>
      <w:r w:rsidRPr="00CF42A2">
        <w:rPr>
          <w:rFonts w:asciiTheme="minorHAnsi" w:hAnsiTheme="minorHAnsi" w:cstheme="minorHAnsi"/>
          <w:noProof/>
          <w:sz w:val="20"/>
          <w:szCs w:val="20"/>
        </w:rPr>
        <w:t xml:space="preserve">Medienmitteilung und weitere Informationen unter: </w:t>
      </w:r>
      <w:hyperlink r:id="rId17" w:history="1">
        <w:r w:rsidRPr="00CF42A2">
          <w:rPr>
            <w:rStyle w:val="Hyperlink"/>
            <w:rFonts w:asciiTheme="minorHAnsi" w:hAnsiTheme="minorHAnsi" w:cstheme="minorHAnsi"/>
            <w:noProof/>
            <w:sz w:val="20"/>
            <w:szCs w:val="20"/>
          </w:rPr>
          <w:t>MySwitzerland.com/medien</w:t>
        </w:r>
      </w:hyperlink>
    </w:p>
    <w:p w14:paraId="77717C88" w14:textId="77777777" w:rsidR="00B56879" w:rsidRPr="00CF42A2" w:rsidRDefault="00B56879" w:rsidP="00A532A5">
      <w:pPr>
        <w:rPr>
          <w:rFonts w:asciiTheme="minorHAnsi" w:hAnsiTheme="minorHAnsi" w:cstheme="minorHAnsi"/>
          <w:sz w:val="20"/>
          <w:szCs w:val="20"/>
        </w:rPr>
      </w:pPr>
    </w:p>
    <w:sectPr w:rsidR="00B56879" w:rsidRPr="00CF42A2" w:rsidSect="003B3F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pos w:val="beneathText"/>
      </w:footnotePr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59F4" w14:textId="77777777" w:rsidR="00EB4C0E" w:rsidRDefault="00EB4C0E" w:rsidP="00723009">
      <w:r>
        <w:separator/>
      </w:r>
    </w:p>
  </w:endnote>
  <w:endnote w:type="continuationSeparator" w:id="0">
    <w:p w14:paraId="22A31EB4" w14:textId="77777777" w:rsidR="00EB4C0E" w:rsidRDefault="00EB4C0E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BF95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B27A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40C2" w14:textId="77777777" w:rsidR="009266DF" w:rsidRDefault="009266DF" w:rsidP="00592C7A">
    <w:pPr>
      <w:pStyle w:val="Fuzeile"/>
    </w:pPr>
  </w:p>
  <w:p w14:paraId="0F302D4B" w14:textId="77777777" w:rsidR="009266DF" w:rsidRPr="00592C7A" w:rsidRDefault="009266DF" w:rsidP="00592C7A">
    <w:pPr>
      <w:pStyle w:val="Fuzeile"/>
    </w:pPr>
  </w:p>
  <w:p w14:paraId="46464F6B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1261860E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F475C79" wp14:editId="7FB378B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8706A" w14:textId="77777777" w:rsidR="006E3A4F" w:rsidRDefault="00666D6F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75C7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448706A" w14:textId="77777777" w:rsidR="006E3A4F" w:rsidRDefault="00666D6F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2555" w14:textId="77777777" w:rsidR="00EB4C0E" w:rsidRDefault="00EB4C0E" w:rsidP="00723009">
      <w:r>
        <w:separator/>
      </w:r>
    </w:p>
  </w:footnote>
  <w:footnote w:type="continuationSeparator" w:id="0">
    <w:p w14:paraId="687F5C34" w14:textId="77777777" w:rsidR="00EB4C0E" w:rsidRDefault="00EB4C0E" w:rsidP="00723009">
      <w:r>
        <w:continuationSeparator/>
      </w:r>
    </w:p>
  </w:footnote>
  <w:footnote w:id="1">
    <w:p w14:paraId="4DD30613" w14:textId="45537E4A" w:rsidR="00186319" w:rsidRPr="00186319" w:rsidRDefault="00186319">
      <w:pPr>
        <w:pStyle w:val="Funotentext"/>
        <w:rPr>
          <w:i/>
          <w:iCs/>
          <w:sz w:val="16"/>
          <w:szCs w:val="16"/>
        </w:rPr>
      </w:pPr>
      <w:r>
        <w:rPr>
          <w:rStyle w:val="Funotenzeichen"/>
        </w:rPr>
        <w:t>*</w:t>
      </w:r>
      <w:r>
        <w:t xml:space="preserve"> </w:t>
      </w:r>
      <w:r w:rsidRPr="00186319">
        <w:rPr>
          <w:i/>
          <w:iCs/>
          <w:sz w:val="16"/>
          <w:szCs w:val="16"/>
        </w:rPr>
        <w:t>Basis KOF</w:t>
      </w:r>
      <w:r w:rsidR="00946C37">
        <w:rPr>
          <w:i/>
          <w:iCs/>
          <w:sz w:val="16"/>
          <w:szCs w:val="16"/>
        </w:rPr>
        <w:t xml:space="preserve"> (Konjunkturforschungsstelle ETH)</w:t>
      </w:r>
      <w:r w:rsidRPr="00186319">
        <w:rPr>
          <w:i/>
          <w:iCs/>
          <w:sz w:val="16"/>
          <w:szCs w:val="16"/>
        </w:rPr>
        <w:t xml:space="preserve"> Tourismusprognosen 27.10.20, Vergleichsperiode Winter 2018/19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F30A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54CE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ABFDDC7" wp14:editId="1DABEE2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67DC970C" wp14:editId="149BA6B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32587268" wp14:editId="0629E02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0F888F2F" wp14:editId="04E9CA3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17FEF559" wp14:editId="2B17239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A5C4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1BDEE11" wp14:editId="5E62C636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2B718E" w14:textId="77777777" w:rsidR="009266DF" w:rsidRDefault="00666D6F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DEE11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32B718E" w14:textId="77777777" w:rsidR="009266DF" w:rsidRDefault="00666D6F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E5ADCC3" wp14:editId="4ED3E1D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318B7CAD" wp14:editId="4F3AB99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1AEE86F0" wp14:editId="4BBB57B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6D1FE51C" wp14:editId="7BA54BC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F58B44A" wp14:editId="590927C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32133"/>
    <w:multiLevelType w:val="hybridMultilevel"/>
    <w:tmpl w:val="BD40B36E"/>
    <w:lvl w:ilvl="0" w:tplc="7A9E7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00557"/>
    <w:multiLevelType w:val="hybridMultilevel"/>
    <w:tmpl w:val="1FF2DE8A"/>
    <w:lvl w:ilvl="0" w:tplc="D35CF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45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8D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4DA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AB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CC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28A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8E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F0C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F"/>
    <w:rsid w:val="000063DB"/>
    <w:rsid w:val="00011D4C"/>
    <w:rsid w:val="00026B80"/>
    <w:rsid w:val="000934D0"/>
    <w:rsid w:val="000A5BF4"/>
    <w:rsid w:val="000C2999"/>
    <w:rsid w:val="00136452"/>
    <w:rsid w:val="0014136E"/>
    <w:rsid w:val="00167DF2"/>
    <w:rsid w:val="00170D9E"/>
    <w:rsid w:val="00171BE3"/>
    <w:rsid w:val="00176346"/>
    <w:rsid w:val="00186319"/>
    <w:rsid w:val="001E4BDE"/>
    <w:rsid w:val="00200291"/>
    <w:rsid w:val="002125A1"/>
    <w:rsid w:val="0022300E"/>
    <w:rsid w:val="002449DD"/>
    <w:rsid w:val="002502B0"/>
    <w:rsid w:val="002516A9"/>
    <w:rsid w:val="002548AF"/>
    <w:rsid w:val="00270993"/>
    <w:rsid w:val="00271B51"/>
    <w:rsid w:val="0029681A"/>
    <w:rsid w:val="002972AC"/>
    <w:rsid w:val="002E4CB2"/>
    <w:rsid w:val="002F4BCC"/>
    <w:rsid w:val="00300A4E"/>
    <w:rsid w:val="00306A1A"/>
    <w:rsid w:val="00314D27"/>
    <w:rsid w:val="00333F9A"/>
    <w:rsid w:val="0035699D"/>
    <w:rsid w:val="003838FC"/>
    <w:rsid w:val="00385211"/>
    <w:rsid w:val="00391FE6"/>
    <w:rsid w:val="003A5BF9"/>
    <w:rsid w:val="003B3FC7"/>
    <w:rsid w:val="003B66F4"/>
    <w:rsid w:val="003E14BF"/>
    <w:rsid w:val="003F10ED"/>
    <w:rsid w:val="00414822"/>
    <w:rsid w:val="004202F9"/>
    <w:rsid w:val="00437DE8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92C7A"/>
    <w:rsid w:val="0059730E"/>
    <w:rsid w:val="005B3D05"/>
    <w:rsid w:val="005C0A4B"/>
    <w:rsid w:val="005C59ED"/>
    <w:rsid w:val="005F7B9E"/>
    <w:rsid w:val="0061355F"/>
    <w:rsid w:val="0061588B"/>
    <w:rsid w:val="00627227"/>
    <w:rsid w:val="00632F62"/>
    <w:rsid w:val="006542BD"/>
    <w:rsid w:val="00664F70"/>
    <w:rsid w:val="00666D6F"/>
    <w:rsid w:val="006940D2"/>
    <w:rsid w:val="0069632F"/>
    <w:rsid w:val="00696FAA"/>
    <w:rsid w:val="006D5F4F"/>
    <w:rsid w:val="006E3A4F"/>
    <w:rsid w:val="006F548B"/>
    <w:rsid w:val="00704818"/>
    <w:rsid w:val="00712D3A"/>
    <w:rsid w:val="00717C27"/>
    <w:rsid w:val="00721DFD"/>
    <w:rsid w:val="00723009"/>
    <w:rsid w:val="00726FC7"/>
    <w:rsid w:val="00740F1C"/>
    <w:rsid w:val="00750C84"/>
    <w:rsid w:val="007544CA"/>
    <w:rsid w:val="00761683"/>
    <w:rsid w:val="00767E1C"/>
    <w:rsid w:val="00771209"/>
    <w:rsid w:val="00783D08"/>
    <w:rsid w:val="00786F4F"/>
    <w:rsid w:val="007B19D2"/>
    <w:rsid w:val="007B4AC6"/>
    <w:rsid w:val="007D14E4"/>
    <w:rsid w:val="007D6F67"/>
    <w:rsid w:val="007E13AA"/>
    <w:rsid w:val="007E4699"/>
    <w:rsid w:val="008034D3"/>
    <w:rsid w:val="008042D2"/>
    <w:rsid w:val="008049CB"/>
    <w:rsid w:val="0080557A"/>
    <w:rsid w:val="00813844"/>
    <w:rsid w:val="00833E72"/>
    <w:rsid w:val="0084441B"/>
    <w:rsid w:val="00893FFA"/>
    <w:rsid w:val="008B3B5D"/>
    <w:rsid w:val="008C30C4"/>
    <w:rsid w:val="008D3A9F"/>
    <w:rsid w:val="008D48B6"/>
    <w:rsid w:val="008D5E79"/>
    <w:rsid w:val="008E60AE"/>
    <w:rsid w:val="008F0502"/>
    <w:rsid w:val="00900C9F"/>
    <w:rsid w:val="00902E2D"/>
    <w:rsid w:val="00905029"/>
    <w:rsid w:val="009161C4"/>
    <w:rsid w:val="009266DF"/>
    <w:rsid w:val="00927448"/>
    <w:rsid w:val="00932C5C"/>
    <w:rsid w:val="009353AF"/>
    <w:rsid w:val="00943D7F"/>
    <w:rsid w:val="00944298"/>
    <w:rsid w:val="00946C37"/>
    <w:rsid w:val="00946EF1"/>
    <w:rsid w:val="009577BF"/>
    <w:rsid w:val="0097353D"/>
    <w:rsid w:val="009C213F"/>
    <w:rsid w:val="009D5780"/>
    <w:rsid w:val="009D5B2B"/>
    <w:rsid w:val="009D7E7F"/>
    <w:rsid w:val="009F2B54"/>
    <w:rsid w:val="009F6AA1"/>
    <w:rsid w:val="00A1445B"/>
    <w:rsid w:val="00A368BB"/>
    <w:rsid w:val="00A46305"/>
    <w:rsid w:val="00A532A5"/>
    <w:rsid w:val="00A82541"/>
    <w:rsid w:val="00A82D95"/>
    <w:rsid w:val="00A86D6C"/>
    <w:rsid w:val="00AA10D7"/>
    <w:rsid w:val="00AD3C46"/>
    <w:rsid w:val="00B3467B"/>
    <w:rsid w:val="00B36B79"/>
    <w:rsid w:val="00B55491"/>
    <w:rsid w:val="00B56879"/>
    <w:rsid w:val="00B71C9D"/>
    <w:rsid w:val="00B91591"/>
    <w:rsid w:val="00BA6813"/>
    <w:rsid w:val="00BB03D7"/>
    <w:rsid w:val="00BB313A"/>
    <w:rsid w:val="00BB38C2"/>
    <w:rsid w:val="00BD26EE"/>
    <w:rsid w:val="00BF7432"/>
    <w:rsid w:val="00C00043"/>
    <w:rsid w:val="00C046BE"/>
    <w:rsid w:val="00C12C47"/>
    <w:rsid w:val="00C13894"/>
    <w:rsid w:val="00C1440C"/>
    <w:rsid w:val="00C307D3"/>
    <w:rsid w:val="00C62CFF"/>
    <w:rsid w:val="00C74AB7"/>
    <w:rsid w:val="00C80778"/>
    <w:rsid w:val="00C83747"/>
    <w:rsid w:val="00C864A5"/>
    <w:rsid w:val="00CD098D"/>
    <w:rsid w:val="00CD2926"/>
    <w:rsid w:val="00CD6093"/>
    <w:rsid w:val="00CD6C07"/>
    <w:rsid w:val="00CF42A2"/>
    <w:rsid w:val="00CF7BAB"/>
    <w:rsid w:val="00D01314"/>
    <w:rsid w:val="00D04EA1"/>
    <w:rsid w:val="00D07384"/>
    <w:rsid w:val="00D14D76"/>
    <w:rsid w:val="00D17483"/>
    <w:rsid w:val="00D3105A"/>
    <w:rsid w:val="00D32142"/>
    <w:rsid w:val="00D46E3C"/>
    <w:rsid w:val="00D95BF8"/>
    <w:rsid w:val="00DA48A7"/>
    <w:rsid w:val="00DA4F15"/>
    <w:rsid w:val="00DB33CB"/>
    <w:rsid w:val="00DB438B"/>
    <w:rsid w:val="00DB759D"/>
    <w:rsid w:val="00DC3D2C"/>
    <w:rsid w:val="00DC6CE9"/>
    <w:rsid w:val="00DD20F5"/>
    <w:rsid w:val="00DE7E5B"/>
    <w:rsid w:val="00DF2AF0"/>
    <w:rsid w:val="00E06297"/>
    <w:rsid w:val="00E13F86"/>
    <w:rsid w:val="00E16B43"/>
    <w:rsid w:val="00E56702"/>
    <w:rsid w:val="00E73B19"/>
    <w:rsid w:val="00E77A55"/>
    <w:rsid w:val="00E835B2"/>
    <w:rsid w:val="00E85F4F"/>
    <w:rsid w:val="00EB4C0E"/>
    <w:rsid w:val="00EB5714"/>
    <w:rsid w:val="00EB724A"/>
    <w:rsid w:val="00EF0280"/>
    <w:rsid w:val="00F04E6F"/>
    <w:rsid w:val="00F2640C"/>
    <w:rsid w:val="00F50BB6"/>
    <w:rsid w:val="00F55E60"/>
    <w:rsid w:val="00F60C90"/>
    <w:rsid w:val="00F60D46"/>
    <w:rsid w:val="00F63528"/>
    <w:rsid w:val="00F75937"/>
    <w:rsid w:val="00F763B7"/>
    <w:rsid w:val="00F84A77"/>
    <w:rsid w:val="00F87AF4"/>
    <w:rsid w:val="00F947FB"/>
    <w:rsid w:val="00F9696A"/>
    <w:rsid w:val="00FA00EA"/>
    <w:rsid w:val="00FA4483"/>
    <w:rsid w:val="00FC7CFF"/>
    <w:rsid w:val="00FF2375"/>
    <w:rsid w:val="0E21EFED"/>
    <w:rsid w:val="0E9700F4"/>
    <w:rsid w:val="11B6C64B"/>
    <w:rsid w:val="14A0B9B2"/>
    <w:rsid w:val="2F757828"/>
    <w:rsid w:val="305BFE70"/>
    <w:rsid w:val="3CA705C8"/>
    <w:rsid w:val="513B97DF"/>
    <w:rsid w:val="54D028FD"/>
    <w:rsid w:val="596A3E63"/>
    <w:rsid w:val="657D1F5E"/>
    <w:rsid w:val="66538C0F"/>
    <w:rsid w:val="7A016399"/>
    <w:rsid w:val="7D6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6864DC4"/>
  <w15:docId w15:val="{C62708D4-3BE1-054D-83FB-B94AE05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49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eastAsia="en-US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eastAsia="en-US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59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593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59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59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593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2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0A5BF4"/>
    <w:pPr>
      <w:spacing w:line="280" w:lineRule="atLeast"/>
      <w:ind w:left="720"/>
      <w:contextualSpacing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6319"/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6319"/>
  </w:style>
  <w:style w:type="character" w:styleId="Funotenzeichen">
    <w:name w:val="footnote reference"/>
    <w:basedOn w:val="Absatz-Standardschriftart"/>
    <w:uiPriority w:val="99"/>
    <w:semiHidden/>
    <w:unhideWhenUsed/>
    <w:rsid w:val="0018631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049CB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B346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winter" TargetMode="External"/><Relationship Id="rId13" Type="http://schemas.openxmlformats.org/officeDocument/2006/relationships/hyperlink" Target="https://bit.ly/3pGLFK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yFirstTime.ch" TargetMode="External"/><Relationship Id="rId12" Type="http://schemas.openxmlformats.org/officeDocument/2006/relationships/hyperlink" Target="https://bit.ly/2USJh4M" TargetMode="External"/><Relationship Id="rId17" Type="http://schemas.openxmlformats.org/officeDocument/2006/relationships/hyperlink" Target="http://www.myswitzerland.com/medi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kus.berger@switzerland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cBEEqvUa_E&amp;feature=youtu.b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t.mypublish.ch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ySwitzerland.com/off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myswitzerland.com/de-ch/planung/ueber-die-schweiz/clean-safe/" TargetMode="External"/><Relationship Id="rId14" Type="http://schemas.openxmlformats.org/officeDocument/2006/relationships/hyperlink" Target="https://bit.ly/3m1twnG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889</Words>
  <Characters>5606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51</cp:revision>
  <cp:lastPrinted>2020-11-20T10:45:00Z</cp:lastPrinted>
  <dcterms:created xsi:type="dcterms:W3CDTF">2020-11-19T10:05:00Z</dcterms:created>
  <dcterms:modified xsi:type="dcterms:W3CDTF">2020-11-23T12:36:00Z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