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0258" w14:textId="073AD227" w:rsidR="00A532A5" w:rsidRDefault="00371B39" w:rsidP="00262201">
      <w:pPr>
        <w:jc w:val="right"/>
      </w:pPr>
      <w:r w:rsidRPr="0089560E">
        <w:t>Zürich</w:t>
      </w:r>
      <w:r w:rsidR="00A532A5" w:rsidRPr="0089560E">
        <w:t xml:space="preserve">, </w:t>
      </w:r>
      <w:r w:rsidR="0089560E" w:rsidRPr="0089560E">
        <w:t>22</w:t>
      </w:r>
      <w:r w:rsidRPr="0089560E">
        <w:t xml:space="preserve">. </w:t>
      </w:r>
      <w:r w:rsidR="00FD78CD" w:rsidRPr="0089560E">
        <w:t>Oktober</w:t>
      </w:r>
      <w:r w:rsidRPr="0089560E">
        <w:t xml:space="preserve"> 2020</w:t>
      </w:r>
    </w:p>
    <w:p w14:paraId="6E62CF0B" w14:textId="77777777" w:rsidR="00A532A5" w:rsidRDefault="00A532A5" w:rsidP="00A532A5"/>
    <w:p w14:paraId="0794636C" w14:textId="712556F7" w:rsidR="004E2D11" w:rsidRDefault="004E2D11" w:rsidP="00371B39">
      <w:pPr>
        <w:outlineLvl w:val="0"/>
        <w:rPr>
          <w:b/>
          <w:bCs/>
        </w:rPr>
      </w:pPr>
      <w:proofErr w:type="spellStart"/>
      <w:r>
        <w:rPr>
          <w:b/>
          <w:bCs/>
        </w:rPr>
        <w:t>Ursus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Wehrli</w:t>
      </w:r>
      <w:proofErr w:type="spellEnd"/>
      <w:r>
        <w:rPr>
          <w:b/>
          <w:bCs/>
        </w:rPr>
        <w:t xml:space="preserve"> </w:t>
      </w:r>
      <w:r w:rsidR="009334BA">
        <w:rPr>
          <w:b/>
          <w:bCs/>
        </w:rPr>
        <w:t>räumt den Herbst auf.</w:t>
      </w:r>
    </w:p>
    <w:p w14:paraId="1BB20ED2" w14:textId="2FD47D42" w:rsidR="00BB313A" w:rsidRDefault="00BB313A" w:rsidP="00A532A5">
      <w:pPr>
        <w:rPr>
          <w:b/>
          <w:bCs/>
        </w:rPr>
      </w:pPr>
    </w:p>
    <w:p w14:paraId="39EA77C4" w14:textId="5F752850" w:rsidR="00C8318E" w:rsidRDefault="004E2D11" w:rsidP="009334BA">
      <w:pPr>
        <w:rPr>
          <w:b/>
          <w:bCs/>
        </w:rPr>
      </w:pPr>
      <w:r>
        <w:rPr>
          <w:b/>
          <w:bCs/>
        </w:rPr>
        <w:t xml:space="preserve">Er sortierte schon Autos und Badetücher nach Farben, zerlegte Werke von Picasso </w:t>
      </w:r>
      <w:r w:rsidR="00F74508">
        <w:rPr>
          <w:b/>
          <w:bCs/>
        </w:rPr>
        <w:t>und</w:t>
      </w:r>
      <w:r>
        <w:rPr>
          <w:b/>
          <w:bCs/>
        </w:rPr>
        <w:t xml:space="preserve"> van Gogh</w:t>
      </w:r>
      <w:r w:rsidR="006A0056">
        <w:rPr>
          <w:b/>
          <w:bCs/>
        </w:rPr>
        <w:t xml:space="preserve">, um die </w:t>
      </w:r>
      <w:r>
        <w:rPr>
          <w:b/>
          <w:bCs/>
        </w:rPr>
        <w:t>Einzelteile</w:t>
      </w:r>
      <w:r w:rsidR="006A1ACA">
        <w:rPr>
          <w:b/>
          <w:bCs/>
        </w:rPr>
        <w:t xml:space="preserve"> danach</w:t>
      </w:r>
      <w:r>
        <w:rPr>
          <w:b/>
          <w:bCs/>
        </w:rPr>
        <w:t xml:space="preserve"> fein säuberlich </w:t>
      </w:r>
      <w:r w:rsidR="00222A46">
        <w:rPr>
          <w:b/>
          <w:bCs/>
        </w:rPr>
        <w:t>auf</w:t>
      </w:r>
      <w:r w:rsidR="00F74508">
        <w:rPr>
          <w:b/>
          <w:bCs/>
        </w:rPr>
        <w:t>zu</w:t>
      </w:r>
      <w:r w:rsidR="006A0056">
        <w:rPr>
          <w:b/>
          <w:bCs/>
        </w:rPr>
        <w:t>reihen</w:t>
      </w:r>
      <w:r>
        <w:rPr>
          <w:b/>
          <w:bCs/>
        </w:rPr>
        <w:t xml:space="preserve">. Nun </w:t>
      </w:r>
      <w:r w:rsidR="00C74364">
        <w:rPr>
          <w:b/>
          <w:bCs/>
        </w:rPr>
        <w:t>macht der</w:t>
      </w:r>
      <w:r w:rsidR="00C8318E">
        <w:rPr>
          <w:b/>
          <w:bCs/>
        </w:rPr>
        <w:t xml:space="preserve"> Aufräumkünstler </w:t>
      </w:r>
      <w:proofErr w:type="spellStart"/>
      <w:r w:rsidR="00C8318E">
        <w:rPr>
          <w:b/>
          <w:bCs/>
        </w:rPr>
        <w:t>Ursus</w:t>
      </w:r>
      <w:proofErr w:type="spellEnd"/>
      <w:r w:rsidR="00C8318E">
        <w:rPr>
          <w:b/>
          <w:bCs/>
        </w:rPr>
        <w:t xml:space="preserve"> </w:t>
      </w:r>
      <w:proofErr w:type="spellStart"/>
      <w:r w:rsidR="00C8318E">
        <w:rPr>
          <w:b/>
          <w:bCs/>
        </w:rPr>
        <w:t>Wehrli</w:t>
      </w:r>
      <w:proofErr w:type="spellEnd"/>
      <w:r w:rsidR="00C8318E">
        <w:rPr>
          <w:b/>
          <w:bCs/>
        </w:rPr>
        <w:t xml:space="preserve"> </w:t>
      </w:r>
      <w:r w:rsidR="00C74364">
        <w:rPr>
          <w:b/>
          <w:bCs/>
        </w:rPr>
        <w:t>aus</w:t>
      </w:r>
      <w:r w:rsidR="00C8318E">
        <w:rPr>
          <w:b/>
          <w:bCs/>
        </w:rPr>
        <w:t xml:space="preserve"> chaotischem Herbstlaub ein aufgeräumtes Kunstwerk – ganz in </w:t>
      </w:r>
      <w:r w:rsidR="00C8318E" w:rsidRPr="009334BA">
        <w:rPr>
          <w:b/>
          <w:bCs/>
        </w:rPr>
        <w:t>seinem international bekannten Stil de</w:t>
      </w:r>
      <w:r w:rsidR="00F74508">
        <w:rPr>
          <w:b/>
          <w:bCs/>
        </w:rPr>
        <w:t xml:space="preserve">r </w:t>
      </w:r>
      <w:r w:rsidR="00C8318E" w:rsidRPr="009334BA">
        <w:rPr>
          <w:b/>
          <w:bCs/>
        </w:rPr>
        <w:t>«Art </w:t>
      </w:r>
      <w:proofErr w:type="spellStart"/>
      <w:r w:rsidR="00C8318E" w:rsidRPr="009334BA">
        <w:rPr>
          <w:b/>
          <w:bCs/>
        </w:rPr>
        <w:t>of</w:t>
      </w:r>
      <w:proofErr w:type="spellEnd"/>
      <w:r w:rsidR="00C8318E" w:rsidRPr="009334BA">
        <w:rPr>
          <w:b/>
          <w:bCs/>
        </w:rPr>
        <w:t> Clean </w:t>
      </w:r>
      <w:proofErr w:type="spellStart"/>
      <w:r w:rsidR="00C8318E" w:rsidRPr="009334BA">
        <w:rPr>
          <w:b/>
          <w:bCs/>
        </w:rPr>
        <w:t>Up</w:t>
      </w:r>
      <w:proofErr w:type="spellEnd"/>
      <w:r w:rsidR="00C8318E" w:rsidRPr="009334BA">
        <w:rPr>
          <w:b/>
          <w:bCs/>
        </w:rPr>
        <w:t>»</w:t>
      </w:r>
      <w:r w:rsidR="00C8318E">
        <w:rPr>
          <w:b/>
          <w:bCs/>
        </w:rPr>
        <w:t xml:space="preserve">. </w:t>
      </w:r>
    </w:p>
    <w:p w14:paraId="3BB730E8" w14:textId="77777777" w:rsidR="00C8318E" w:rsidRPr="00C8318E" w:rsidRDefault="00C8318E" w:rsidP="00A532A5"/>
    <w:p w14:paraId="7AC1650A" w14:textId="6DE4E56C" w:rsidR="00080D0F" w:rsidRDefault="00C8318E" w:rsidP="00080D0F">
      <w:r>
        <w:t xml:space="preserve">Der Schweizer Herbst </w:t>
      </w:r>
      <w:r w:rsidR="00080D0F">
        <w:t xml:space="preserve">mit seinem bunten, wild </w:t>
      </w:r>
      <w:r w:rsidR="007A211D">
        <w:t>verstreuten</w:t>
      </w:r>
      <w:r w:rsidR="00080D0F">
        <w:t xml:space="preserve"> </w:t>
      </w:r>
      <w:r w:rsidR="007A211D">
        <w:t>La</w:t>
      </w:r>
      <w:r w:rsidR="00080D0F">
        <w:t xml:space="preserve">ub </w:t>
      </w:r>
      <w:r w:rsidR="00C74364">
        <w:t xml:space="preserve">ist </w:t>
      </w:r>
      <w:r w:rsidR="00080D0F">
        <w:t xml:space="preserve">die wohl unordentlichste Jahreszeit der Schweiz – und daher die perfekte </w:t>
      </w:r>
      <w:r>
        <w:t xml:space="preserve">Herausforderung für den Schweizer </w:t>
      </w:r>
      <w:r w:rsidR="00245129">
        <w:t>Kabarettist</w:t>
      </w:r>
      <w:r w:rsidR="008D358A">
        <w:t>en</w:t>
      </w:r>
      <w:r w:rsidR="00245129">
        <w:t xml:space="preserve"> und </w:t>
      </w:r>
      <w:r>
        <w:t xml:space="preserve">Aufräumkünstler </w:t>
      </w:r>
      <w:proofErr w:type="spellStart"/>
      <w:r>
        <w:t>Ur</w:t>
      </w:r>
      <w:r w:rsidR="00080D0F">
        <w:t>s</w:t>
      </w:r>
      <w:r>
        <w:t>us</w:t>
      </w:r>
      <w:proofErr w:type="spellEnd"/>
      <w:r>
        <w:t xml:space="preserve"> </w:t>
      </w:r>
      <w:proofErr w:type="spellStart"/>
      <w:r>
        <w:t>Wehrli</w:t>
      </w:r>
      <w:proofErr w:type="spellEnd"/>
      <w:r>
        <w:t xml:space="preserve">. </w:t>
      </w:r>
      <w:r w:rsidR="00080D0F">
        <w:t>«</w:t>
      </w:r>
      <w:r w:rsidR="00080D0F" w:rsidRPr="00C8318E">
        <w:t>Indem ich Dinge aufräume, erhalte ich einen anderen Zugang zu ihnen</w:t>
      </w:r>
      <w:r w:rsidR="00080D0F">
        <w:t xml:space="preserve">», so </w:t>
      </w:r>
      <w:proofErr w:type="spellStart"/>
      <w:r w:rsidR="00080D0F">
        <w:t>Wehrli</w:t>
      </w:r>
      <w:proofErr w:type="spellEnd"/>
      <w:r w:rsidR="00080D0F">
        <w:t>, «</w:t>
      </w:r>
      <w:r w:rsidR="00080D0F" w:rsidRPr="00C8318E">
        <w:t>deshalb hat mich die</w:t>
      </w:r>
      <w:r w:rsidR="00080D0F">
        <w:t xml:space="preserve"> </w:t>
      </w:r>
      <w:r w:rsidR="00080D0F" w:rsidRPr="00C8318E">
        <w:t xml:space="preserve">die Idee </w:t>
      </w:r>
      <w:r w:rsidR="00F74508">
        <w:t xml:space="preserve">mit dem </w:t>
      </w:r>
      <w:r w:rsidR="00080D0F" w:rsidRPr="00C8318E">
        <w:t>Herbstlaub sofort gereizt</w:t>
      </w:r>
      <w:r w:rsidR="00080D0F">
        <w:t xml:space="preserve">.» Im Rahmen einer eintägigen Aktion </w:t>
      </w:r>
      <w:r w:rsidR="008D358A">
        <w:t>hat er</w:t>
      </w:r>
      <w:r w:rsidR="00080D0F">
        <w:t xml:space="preserve"> den</w:t>
      </w:r>
      <w:r w:rsidR="008E4680">
        <w:t xml:space="preserve"> herbstlichen</w:t>
      </w:r>
      <w:r w:rsidR="00080D0F">
        <w:t xml:space="preserve"> Zürcher </w:t>
      </w:r>
      <w:proofErr w:type="spellStart"/>
      <w:r w:rsidR="00080D0F">
        <w:t>Rieterpark</w:t>
      </w:r>
      <w:proofErr w:type="spellEnd"/>
      <w:r w:rsidR="00080D0F">
        <w:t xml:space="preserve"> </w:t>
      </w:r>
      <w:r w:rsidR="008E4680">
        <w:t>«</w:t>
      </w:r>
      <w:r w:rsidR="00080D0F">
        <w:t>auf</w:t>
      </w:r>
      <w:r w:rsidR="008D358A">
        <w:t>ger</w:t>
      </w:r>
      <w:r w:rsidR="00080D0F">
        <w:t>äum</w:t>
      </w:r>
      <w:r w:rsidR="008D358A">
        <w:t>t</w:t>
      </w:r>
      <w:r w:rsidR="008E4680">
        <w:t>»</w:t>
      </w:r>
      <w:r w:rsidR="00080D0F">
        <w:t xml:space="preserve"> </w:t>
      </w:r>
      <w:r w:rsidR="000009AA">
        <w:t>–</w:t>
      </w:r>
      <w:r w:rsidR="009D57E7">
        <w:t xml:space="preserve"> </w:t>
      </w:r>
      <w:r w:rsidR="00080D0F">
        <w:t xml:space="preserve">und </w:t>
      </w:r>
      <w:r w:rsidR="008E4680">
        <w:t xml:space="preserve">dabei </w:t>
      </w:r>
      <w:r w:rsidR="00080D0F">
        <w:t xml:space="preserve">einen Laubhaufen </w:t>
      </w:r>
      <w:r w:rsidR="00342791">
        <w:t xml:space="preserve">in </w:t>
      </w:r>
      <w:r w:rsidR="00080D0F">
        <w:t>eine rund 10 m</w:t>
      </w:r>
      <w:r w:rsidR="009D57E7">
        <w:rPr>
          <w:vertAlign w:val="superscript"/>
        </w:rPr>
        <w:t>2</w:t>
      </w:r>
      <w:r w:rsidR="00080D0F">
        <w:t xml:space="preserve"> grosse Kunstinstallation verwandel</w:t>
      </w:r>
      <w:r w:rsidR="008D358A">
        <w:t>t</w:t>
      </w:r>
      <w:r w:rsidR="00080D0F">
        <w:t xml:space="preserve">. </w:t>
      </w:r>
    </w:p>
    <w:p w14:paraId="61D341D3" w14:textId="26E71109" w:rsidR="00080D0F" w:rsidRDefault="00080D0F" w:rsidP="00080D0F"/>
    <w:p w14:paraId="7EAC0B1C" w14:textId="5A4B08BD" w:rsidR="00342791" w:rsidRPr="00245129" w:rsidRDefault="00342791" w:rsidP="00080D0F">
      <w:pPr>
        <w:rPr>
          <w:b/>
          <w:bCs/>
        </w:rPr>
      </w:pPr>
      <w:r w:rsidRPr="00342791">
        <w:rPr>
          <w:b/>
          <w:bCs/>
        </w:rPr>
        <w:t xml:space="preserve">Ein </w:t>
      </w:r>
      <w:r>
        <w:rPr>
          <w:b/>
          <w:bCs/>
        </w:rPr>
        <w:t>cleaner Herbst</w:t>
      </w:r>
      <w:r w:rsidR="008E2FDF">
        <w:rPr>
          <w:b/>
          <w:bCs/>
        </w:rPr>
        <w:t xml:space="preserve"> </w:t>
      </w:r>
      <w:r w:rsidR="005626F4">
        <w:rPr>
          <w:b/>
          <w:bCs/>
        </w:rPr>
        <w:t xml:space="preserve">zum Nachmachen. </w:t>
      </w:r>
      <w:r w:rsidR="008E2FDF">
        <w:rPr>
          <w:b/>
          <w:bCs/>
        </w:rPr>
        <w:t xml:space="preserve"> </w:t>
      </w:r>
    </w:p>
    <w:p w14:paraId="3318925E" w14:textId="600BDC0E" w:rsidR="008E4680" w:rsidRDefault="00C8318E" w:rsidP="00C8318E">
      <w:r w:rsidRPr="008E2FDF">
        <w:t xml:space="preserve">Jetzt, da die Laubfärbung in weiten Teilen der Schweiz ihren Höhepunkt erreicht, macht Schweiz Tourismus mit der </w:t>
      </w:r>
      <w:r w:rsidR="008E4680">
        <w:t xml:space="preserve">witzigen </w:t>
      </w:r>
      <w:r w:rsidRPr="008E2FDF">
        <w:t xml:space="preserve">Aufräumaktion von </w:t>
      </w:r>
      <w:proofErr w:type="spellStart"/>
      <w:r w:rsidRPr="008E2FDF">
        <w:t>Ursus</w:t>
      </w:r>
      <w:proofErr w:type="spellEnd"/>
      <w:r w:rsidRPr="008E2FDF">
        <w:t xml:space="preserve"> </w:t>
      </w:r>
      <w:proofErr w:type="spellStart"/>
      <w:r w:rsidRPr="008E2FDF">
        <w:t>Wehrli</w:t>
      </w:r>
      <w:proofErr w:type="spellEnd"/>
      <w:r w:rsidRPr="008E2FDF">
        <w:t xml:space="preserve"> Lust</w:t>
      </w:r>
      <w:r w:rsidR="008E4680">
        <w:t xml:space="preserve">, den </w:t>
      </w:r>
      <w:r w:rsidRPr="008E2FDF">
        <w:t>Schweizer Herbst</w:t>
      </w:r>
      <w:r w:rsidR="008E4680">
        <w:t xml:space="preserve"> mit anderen Augen zu sehen und erleben</w:t>
      </w:r>
      <w:r w:rsidRPr="008E2FDF">
        <w:t xml:space="preserve">. </w:t>
      </w:r>
      <w:r w:rsidR="008E2FDF">
        <w:t xml:space="preserve">Wer das Aufräumfieber packt, kann sein eigenes Kunstwerk schaffen: Auf </w:t>
      </w:r>
      <w:hyperlink r:id="rId6" w:history="1">
        <w:r w:rsidR="008E2FDF" w:rsidRPr="007A211D">
          <w:rPr>
            <w:u w:val="single"/>
          </w:rPr>
          <w:t>MySwitzerland.com/</w:t>
        </w:r>
        <w:proofErr w:type="spellStart"/>
        <w:r w:rsidR="008E2FDF" w:rsidRPr="007A211D">
          <w:rPr>
            <w:u w:val="single"/>
          </w:rPr>
          <w:t>laubtracker</w:t>
        </w:r>
        <w:proofErr w:type="spellEnd"/>
      </w:hyperlink>
      <w:r w:rsidR="008E2FDF" w:rsidRPr="008E2FDF">
        <w:t xml:space="preserve"> </w:t>
      </w:r>
      <w:r w:rsidR="008E4680">
        <w:t>finden sich aktuell</w:t>
      </w:r>
      <w:r w:rsidR="00C74364">
        <w:t>e</w:t>
      </w:r>
      <w:r w:rsidR="008E4680">
        <w:t xml:space="preserve"> </w:t>
      </w:r>
      <w:r w:rsidR="007A211D">
        <w:t>Informationen</w:t>
      </w:r>
      <w:r w:rsidR="008E4680">
        <w:t>,</w:t>
      </w:r>
      <w:r w:rsidR="008E2FDF" w:rsidRPr="008E2FDF">
        <w:t xml:space="preserve"> wo das Laub gerade am buntesten ist</w:t>
      </w:r>
      <w:r w:rsidR="00642FEA">
        <w:t xml:space="preserve">. </w:t>
      </w:r>
      <w:r w:rsidR="005F62F4">
        <w:t>Und auch wer den Herbst</w:t>
      </w:r>
      <w:r w:rsidR="008E4680">
        <w:t xml:space="preserve"> lieber chaotisch und wild mag, k</w:t>
      </w:r>
      <w:r w:rsidR="00C7721F">
        <w:t>ann</w:t>
      </w:r>
      <w:r w:rsidR="008E4680">
        <w:t xml:space="preserve"> beruhigt sein: Der nächste Herbststurm kommt bestimmt! </w:t>
      </w:r>
    </w:p>
    <w:p w14:paraId="172133E0" w14:textId="77777777" w:rsidR="005626F4" w:rsidRPr="007579D4" w:rsidRDefault="005626F4" w:rsidP="00C8318E">
      <w:pPr>
        <w:rPr>
          <w:strike/>
        </w:rPr>
      </w:pPr>
    </w:p>
    <w:p w14:paraId="79A58DDE" w14:textId="467E9B35" w:rsidR="005626F4" w:rsidRPr="00F74508" w:rsidRDefault="005626F4" w:rsidP="00C8318E">
      <w:pPr>
        <w:rPr>
          <w:b/>
          <w:bCs/>
        </w:rPr>
      </w:pPr>
      <w:r w:rsidRPr="00F74508">
        <w:rPr>
          <w:b/>
          <w:bCs/>
        </w:rPr>
        <w:t xml:space="preserve">Weitere Informationen: </w:t>
      </w:r>
    </w:p>
    <w:p w14:paraId="073D94A2" w14:textId="4F177C83" w:rsidR="00E34698" w:rsidRDefault="00CD3980" w:rsidP="00E34698">
      <w:hyperlink r:id="rId7" w:history="1">
        <w:r w:rsidR="008E2FDF" w:rsidRPr="00F74508">
          <w:rPr>
            <w:rStyle w:val="Hyperlink"/>
          </w:rPr>
          <w:t>MySwitzerland.com/</w:t>
        </w:r>
        <w:proofErr w:type="spellStart"/>
        <w:r w:rsidR="008E2FDF" w:rsidRPr="00F74508">
          <w:rPr>
            <w:rStyle w:val="Hyperlink"/>
          </w:rPr>
          <w:t>herbst</w:t>
        </w:r>
        <w:proofErr w:type="spellEnd"/>
      </w:hyperlink>
      <w:r w:rsidR="00E34698">
        <w:br/>
      </w:r>
      <w:hyperlink r:id="rId8" w:anchor="1603356669700_0" w:tgtFrame="_blank" w:history="1">
        <w:r w:rsidR="00E34698">
          <w:rPr>
            <w:rStyle w:val="Hyperlink"/>
          </w:rPr>
          <w:t>Bilder zum Downloaden</w:t>
        </w:r>
      </w:hyperlink>
    </w:p>
    <w:p w14:paraId="052EE863" w14:textId="6A368FE3" w:rsidR="00EE2CC4" w:rsidRPr="00EE2CC4" w:rsidRDefault="00CD3980" w:rsidP="00E34698">
      <w:pPr>
        <w:rPr>
          <w:lang w:val="en-US"/>
        </w:rPr>
      </w:pPr>
      <w:hyperlink r:id="rId9" w:history="1">
        <w:r w:rsidR="00EE2CC4" w:rsidRPr="00EE2CC4">
          <w:rPr>
            <w:rStyle w:val="Hyperlink"/>
            <w:lang w:val="en-US"/>
          </w:rPr>
          <w:t xml:space="preserve">Art of Leaves </w:t>
        </w:r>
        <w:proofErr w:type="spellStart"/>
        <w:r w:rsidR="00EE2CC4" w:rsidRPr="00EE2CC4">
          <w:rPr>
            <w:rStyle w:val="Hyperlink"/>
            <w:lang w:val="en-US"/>
          </w:rPr>
          <w:t>als</w:t>
        </w:r>
        <w:proofErr w:type="spellEnd"/>
        <w:r w:rsidR="00EE2CC4" w:rsidRPr="00EE2CC4">
          <w:rPr>
            <w:rStyle w:val="Hyperlink"/>
            <w:lang w:val="en-US"/>
          </w:rPr>
          <w:t xml:space="preserve"> YouTube-Video</w:t>
        </w:r>
      </w:hyperlink>
    </w:p>
    <w:p w14:paraId="15850267" w14:textId="24CE5C10" w:rsidR="002A24AC" w:rsidRPr="00EE2CC4" w:rsidRDefault="00D03176" w:rsidP="00704818">
      <w:pPr>
        <w:rPr>
          <w:lang w:val="en-US"/>
        </w:rPr>
      </w:pPr>
      <w:hyperlink r:id="rId10" w:history="1">
        <w:r w:rsidR="00912EF2" w:rsidRPr="00D03176">
          <w:rPr>
            <w:rStyle w:val="Hyperlink"/>
            <w:lang w:val="en-US"/>
          </w:rPr>
          <w:t>Art of Leaves-Vi</w:t>
        </w:r>
        <w:r w:rsidR="00912EF2" w:rsidRPr="00D03176">
          <w:rPr>
            <w:rStyle w:val="Hyperlink"/>
            <w:lang w:val="en-US"/>
          </w:rPr>
          <w:t>d</w:t>
        </w:r>
        <w:r w:rsidR="00912EF2" w:rsidRPr="00D03176">
          <w:rPr>
            <w:rStyle w:val="Hyperlink"/>
            <w:lang w:val="en-US"/>
          </w:rPr>
          <w:t xml:space="preserve">eo </w:t>
        </w:r>
        <w:proofErr w:type="spellStart"/>
        <w:r w:rsidR="00912EF2" w:rsidRPr="00D03176">
          <w:rPr>
            <w:rStyle w:val="Hyperlink"/>
            <w:lang w:val="en-US"/>
          </w:rPr>
          <w:t>zum</w:t>
        </w:r>
        <w:proofErr w:type="spellEnd"/>
        <w:r w:rsidR="00912EF2" w:rsidRPr="00D03176">
          <w:rPr>
            <w:rStyle w:val="Hyperlink"/>
            <w:lang w:val="en-US"/>
          </w:rPr>
          <w:t xml:space="preserve"> </w:t>
        </w:r>
        <w:proofErr w:type="spellStart"/>
        <w:r w:rsidR="00912EF2" w:rsidRPr="00D03176">
          <w:rPr>
            <w:rStyle w:val="Hyperlink"/>
            <w:lang w:val="en-US"/>
          </w:rPr>
          <w:t>Downloaden</w:t>
        </w:r>
        <w:proofErr w:type="spellEnd"/>
      </w:hyperlink>
    </w:p>
    <w:p w14:paraId="3A5E6C34" w14:textId="5369E85F" w:rsidR="002A24AC" w:rsidRPr="00EE2CC4" w:rsidRDefault="002A24AC" w:rsidP="00704818">
      <w:pPr>
        <w:rPr>
          <w:lang w:val="en-US"/>
        </w:rPr>
      </w:pPr>
    </w:p>
    <w:p w14:paraId="21046A6B" w14:textId="77777777" w:rsidR="002A24AC" w:rsidRPr="00EE2CC4" w:rsidRDefault="002A24AC" w:rsidP="00704818">
      <w:pPr>
        <w:rPr>
          <w:b/>
          <w:bCs/>
          <w:lang w:val="en-US"/>
        </w:rPr>
      </w:pPr>
    </w:p>
    <w:p w14:paraId="3E65CCDF" w14:textId="36920D39" w:rsidR="00371B39" w:rsidRPr="00BB313A" w:rsidRDefault="00371B39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62716CFD" w14:textId="13E648FB" w:rsidR="00371B39" w:rsidRDefault="00371B39" w:rsidP="00E71987">
      <w:pPr>
        <w:rPr>
          <w:noProof/>
        </w:rPr>
      </w:pPr>
      <w:r w:rsidRPr="00BB313A">
        <w:rPr>
          <w:noProof/>
        </w:rPr>
        <w:t xml:space="preserve">Unternehmenskommunikation </w:t>
      </w:r>
      <w:r w:rsidR="002A24AC">
        <w:rPr>
          <w:noProof/>
        </w:rPr>
        <w:t>Schweiz Tourismus</w:t>
      </w:r>
    </w:p>
    <w:p w14:paraId="346F07EB" w14:textId="654D7F13" w:rsidR="00371B39" w:rsidRPr="00BB313A" w:rsidRDefault="00371B39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>n: +41 (0)44 288 1</w:t>
      </w:r>
      <w:r w:rsidR="002A24AC">
        <w:rPr>
          <w:noProof/>
        </w:rPr>
        <w:t>3</w:t>
      </w:r>
      <w:r>
        <w:rPr>
          <w:noProof/>
        </w:rPr>
        <w:t xml:space="preserve"> </w:t>
      </w:r>
      <w:r w:rsidR="002A24AC">
        <w:rPr>
          <w:noProof/>
        </w:rPr>
        <w:t>17</w:t>
      </w:r>
      <w:r>
        <w:rPr>
          <w:noProof/>
        </w:rPr>
        <w:t>, E-Mail:</w:t>
      </w:r>
      <w:r w:rsidR="002A24AC">
        <w:rPr>
          <w:noProof/>
        </w:rPr>
        <w:t xml:space="preserve"> </w:t>
      </w:r>
      <w:hyperlink r:id="rId11" w:history="1">
        <w:r w:rsidR="002A24AC" w:rsidRPr="004D7EE8">
          <w:rPr>
            <w:rStyle w:val="Hyperlink"/>
            <w:noProof/>
          </w:rPr>
          <w:t>media@switzerland.com</w:t>
        </w:r>
      </w:hyperlink>
    </w:p>
    <w:p w14:paraId="228F8C54" w14:textId="77777777" w:rsidR="00371B39" w:rsidRPr="00BB313A" w:rsidRDefault="00371B39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2" w:history="1">
        <w:r w:rsidRPr="00BB313A">
          <w:rPr>
            <w:rStyle w:val="Hyperlink"/>
            <w:noProof/>
          </w:rPr>
          <w:t>MySwitzerland.com/medien</w:t>
        </w:r>
      </w:hyperlink>
    </w:p>
    <w:p w14:paraId="780730B4" w14:textId="77777777" w:rsidR="00B56879" w:rsidRDefault="00B56879" w:rsidP="00A532A5"/>
    <w:sectPr w:rsidR="00B56879" w:rsidSect="003B3F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3692" w14:textId="77777777" w:rsidR="00CD3980" w:rsidRDefault="00CD3980" w:rsidP="00723009">
      <w:pPr>
        <w:spacing w:line="240" w:lineRule="auto"/>
      </w:pPr>
      <w:r>
        <w:separator/>
      </w:r>
    </w:p>
  </w:endnote>
  <w:endnote w:type="continuationSeparator" w:id="0">
    <w:p w14:paraId="1C37230A" w14:textId="77777777" w:rsidR="00CD3980" w:rsidRDefault="00CD398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A6D1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F62B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1B23" w14:textId="77777777" w:rsidR="009266DF" w:rsidRDefault="009266DF" w:rsidP="00592C7A">
    <w:pPr>
      <w:pStyle w:val="Fuzeile"/>
    </w:pPr>
  </w:p>
  <w:p w14:paraId="4EF5E920" w14:textId="77777777" w:rsidR="009266DF" w:rsidRPr="00592C7A" w:rsidRDefault="009266DF" w:rsidP="00592C7A">
    <w:pPr>
      <w:pStyle w:val="Fuzeile"/>
    </w:pPr>
  </w:p>
  <w:p w14:paraId="4AFD618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593E111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12EF9D3" wp14:editId="5232C1C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C5A8D9" w14:textId="77777777" w:rsidR="006E3A4F" w:rsidRDefault="00371B39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F9D3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5EC5A8D9" w14:textId="77777777" w:rsidR="006E3A4F" w:rsidRDefault="00371B39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66D5" w14:textId="77777777" w:rsidR="00CD3980" w:rsidRDefault="00CD3980" w:rsidP="00723009">
      <w:pPr>
        <w:spacing w:line="240" w:lineRule="auto"/>
      </w:pPr>
      <w:r>
        <w:separator/>
      </w:r>
    </w:p>
  </w:footnote>
  <w:footnote w:type="continuationSeparator" w:id="0">
    <w:p w14:paraId="6A6447A2" w14:textId="77777777" w:rsidR="00CD3980" w:rsidRDefault="00CD398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85D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7E0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DF9F85E" wp14:editId="29BA324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7267DB7" wp14:editId="4AB1C5B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0FB27CB" wp14:editId="5E326B9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F5564D4" wp14:editId="1A09F9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BC7A0F3" wp14:editId="0476357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42F5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5ECD524" wp14:editId="29B99C8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1F7D9" w14:textId="77777777" w:rsidR="009266DF" w:rsidRDefault="00371B3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CD52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041F7D9" w14:textId="77777777" w:rsidR="009266DF" w:rsidRDefault="00371B3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0B771DD" wp14:editId="2897FE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A03DA10" wp14:editId="30D18EF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265D2C5" wp14:editId="4753CF3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5426B24" wp14:editId="10153A5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6B012E" wp14:editId="39190DB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39"/>
    <w:rsid w:val="000009AA"/>
    <w:rsid w:val="0001294E"/>
    <w:rsid w:val="00026B80"/>
    <w:rsid w:val="00033801"/>
    <w:rsid w:val="00060C71"/>
    <w:rsid w:val="00066914"/>
    <w:rsid w:val="00080D0F"/>
    <w:rsid w:val="000846CC"/>
    <w:rsid w:val="00084E4F"/>
    <w:rsid w:val="00090182"/>
    <w:rsid w:val="000934D0"/>
    <w:rsid w:val="000C0095"/>
    <w:rsid w:val="000C11F5"/>
    <w:rsid w:val="000C2999"/>
    <w:rsid w:val="000C7FCF"/>
    <w:rsid w:val="000F279C"/>
    <w:rsid w:val="00116EBA"/>
    <w:rsid w:val="00117807"/>
    <w:rsid w:val="00120AA4"/>
    <w:rsid w:val="00131CAE"/>
    <w:rsid w:val="00136452"/>
    <w:rsid w:val="00157D91"/>
    <w:rsid w:val="00170D9E"/>
    <w:rsid w:val="00171BE3"/>
    <w:rsid w:val="001B2BBE"/>
    <w:rsid w:val="001B5DDA"/>
    <w:rsid w:val="001E17F6"/>
    <w:rsid w:val="002029B0"/>
    <w:rsid w:val="002125A1"/>
    <w:rsid w:val="00216E21"/>
    <w:rsid w:val="00217EFE"/>
    <w:rsid w:val="00222A46"/>
    <w:rsid w:val="00243FFB"/>
    <w:rsid w:val="00245129"/>
    <w:rsid w:val="002502B0"/>
    <w:rsid w:val="00262201"/>
    <w:rsid w:val="00263F3F"/>
    <w:rsid w:val="00270993"/>
    <w:rsid w:val="0029681A"/>
    <w:rsid w:val="002972AC"/>
    <w:rsid w:val="002A24AC"/>
    <w:rsid w:val="002A682B"/>
    <w:rsid w:val="002E4CB2"/>
    <w:rsid w:val="00303B1A"/>
    <w:rsid w:val="00306475"/>
    <w:rsid w:val="00306979"/>
    <w:rsid w:val="00306A1A"/>
    <w:rsid w:val="00314D27"/>
    <w:rsid w:val="00334FCA"/>
    <w:rsid w:val="0034088E"/>
    <w:rsid w:val="00342791"/>
    <w:rsid w:val="0035699D"/>
    <w:rsid w:val="00371B39"/>
    <w:rsid w:val="00371E95"/>
    <w:rsid w:val="003838FC"/>
    <w:rsid w:val="0039725C"/>
    <w:rsid w:val="003A3631"/>
    <w:rsid w:val="003B3FC7"/>
    <w:rsid w:val="003B66F4"/>
    <w:rsid w:val="003D69DD"/>
    <w:rsid w:val="003E14BF"/>
    <w:rsid w:val="003E1D51"/>
    <w:rsid w:val="003F10ED"/>
    <w:rsid w:val="003F1C72"/>
    <w:rsid w:val="003F42FF"/>
    <w:rsid w:val="00407688"/>
    <w:rsid w:val="00414501"/>
    <w:rsid w:val="00414822"/>
    <w:rsid w:val="0041668E"/>
    <w:rsid w:val="004202F9"/>
    <w:rsid w:val="00443DC0"/>
    <w:rsid w:val="004735A7"/>
    <w:rsid w:val="004747A6"/>
    <w:rsid w:val="0047721D"/>
    <w:rsid w:val="004A485B"/>
    <w:rsid w:val="004B1C8A"/>
    <w:rsid w:val="004B6C58"/>
    <w:rsid w:val="004D205F"/>
    <w:rsid w:val="004D5C19"/>
    <w:rsid w:val="004D7D20"/>
    <w:rsid w:val="004D7EE8"/>
    <w:rsid w:val="004E2D11"/>
    <w:rsid w:val="004F3E2A"/>
    <w:rsid w:val="004F722A"/>
    <w:rsid w:val="00502316"/>
    <w:rsid w:val="00513C77"/>
    <w:rsid w:val="00524D10"/>
    <w:rsid w:val="00541FFD"/>
    <w:rsid w:val="00552732"/>
    <w:rsid w:val="00556AFF"/>
    <w:rsid w:val="005626F4"/>
    <w:rsid w:val="00567422"/>
    <w:rsid w:val="005677C7"/>
    <w:rsid w:val="00590F2D"/>
    <w:rsid w:val="00592C7A"/>
    <w:rsid w:val="005B3D05"/>
    <w:rsid w:val="005C59ED"/>
    <w:rsid w:val="005F62F4"/>
    <w:rsid w:val="005F7B9E"/>
    <w:rsid w:val="0061355F"/>
    <w:rsid w:val="0061588B"/>
    <w:rsid w:val="00632F62"/>
    <w:rsid w:val="00642FEA"/>
    <w:rsid w:val="0064486D"/>
    <w:rsid w:val="00645709"/>
    <w:rsid w:val="006542BD"/>
    <w:rsid w:val="006766AB"/>
    <w:rsid w:val="006916B1"/>
    <w:rsid w:val="006940D2"/>
    <w:rsid w:val="0069632F"/>
    <w:rsid w:val="00696FAA"/>
    <w:rsid w:val="006A0056"/>
    <w:rsid w:val="006A1ACA"/>
    <w:rsid w:val="006D5F4F"/>
    <w:rsid w:val="006D7650"/>
    <w:rsid w:val="006E3A4F"/>
    <w:rsid w:val="006F3B25"/>
    <w:rsid w:val="006F47DB"/>
    <w:rsid w:val="006F548B"/>
    <w:rsid w:val="00701538"/>
    <w:rsid w:val="00704818"/>
    <w:rsid w:val="00712D3A"/>
    <w:rsid w:val="00723009"/>
    <w:rsid w:val="00740F1C"/>
    <w:rsid w:val="007579D4"/>
    <w:rsid w:val="00761683"/>
    <w:rsid w:val="00767E1C"/>
    <w:rsid w:val="00771209"/>
    <w:rsid w:val="00781E03"/>
    <w:rsid w:val="00786CA3"/>
    <w:rsid w:val="00786F4F"/>
    <w:rsid w:val="00795F3F"/>
    <w:rsid w:val="007A100E"/>
    <w:rsid w:val="007A211D"/>
    <w:rsid w:val="007A2BAE"/>
    <w:rsid w:val="007B4AC6"/>
    <w:rsid w:val="007C040D"/>
    <w:rsid w:val="007D14E4"/>
    <w:rsid w:val="007D4E56"/>
    <w:rsid w:val="007D6867"/>
    <w:rsid w:val="007D6F67"/>
    <w:rsid w:val="007E7B80"/>
    <w:rsid w:val="007F0265"/>
    <w:rsid w:val="007F366B"/>
    <w:rsid w:val="0080557A"/>
    <w:rsid w:val="00843295"/>
    <w:rsid w:val="0089560E"/>
    <w:rsid w:val="008B3B5D"/>
    <w:rsid w:val="008C1031"/>
    <w:rsid w:val="008D2129"/>
    <w:rsid w:val="008D358A"/>
    <w:rsid w:val="008D3A9F"/>
    <w:rsid w:val="008E2FDF"/>
    <w:rsid w:val="008E4680"/>
    <w:rsid w:val="008E60AE"/>
    <w:rsid w:val="008F0502"/>
    <w:rsid w:val="00900C9F"/>
    <w:rsid w:val="00905029"/>
    <w:rsid w:val="00912EF2"/>
    <w:rsid w:val="00914F95"/>
    <w:rsid w:val="009161C4"/>
    <w:rsid w:val="009266DF"/>
    <w:rsid w:val="00927D05"/>
    <w:rsid w:val="009314E4"/>
    <w:rsid w:val="00932C5C"/>
    <w:rsid w:val="009334BA"/>
    <w:rsid w:val="00943D7F"/>
    <w:rsid w:val="00944298"/>
    <w:rsid w:val="00944E72"/>
    <w:rsid w:val="00946EF1"/>
    <w:rsid w:val="009577BF"/>
    <w:rsid w:val="0097353D"/>
    <w:rsid w:val="0099344D"/>
    <w:rsid w:val="00996BE4"/>
    <w:rsid w:val="009C213F"/>
    <w:rsid w:val="009D5780"/>
    <w:rsid w:val="009D57E7"/>
    <w:rsid w:val="009F0D65"/>
    <w:rsid w:val="009F2B54"/>
    <w:rsid w:val="00A12592"/>
    <w:rsid w:val="00A368BB"/>
    <w:rsid w:val="00A36D41"/>
    <w:rsid w:val="00A532A5"/>
    <w:rsid w:val="00A573CC"/>
    <w:rsid w:val="00A64336"/>
    <w:rsid w:val="00A76E8F"/>
    <w:rsid w:val="00A82D95"/>
    <w:rsid w:val="00A83DBE"/>
    <w:rsid w:val="00A86D6C"/>
    <w:rsid w:val="00AA10D7"/>
    <w:rsid w:val="00AD3C46"/>
    <w:rsid w:val="00AF090B"/>
    <w:rsid w:val="00B03670"/>
    <w:rsid w:val="00B16F53"/>
    <w:rsid w:val="00B36B79"/>
    <w:rsid w:val="00B55491"/>
    <w:rsid w:val="00B56879"/>
    <w:rsid w:val="00B609FF"/>
    <w:rsid w:val="00B71C9D"/>
    <w:rsid w:val="00BA6813"/>
    <w:rsid w:val="00BB03D7"/>
    <w:rsid w:val="00BB173F"/>
    <w:rsid w:val="00BB313A"/>
    <w:rsid w:val="00BB745E"/>
    <w:rsid w:val="00BD2A1B"/>
    <w:rsid w:val="00BE033B"/>
    <w:rsid w:val="00BF7432"/>
    <w:rsid w:val="00C00043"/>
    <w:rsid w:val="00C13894"/>
    <w:rsid w:val="00C307D3"/>
    <w:rsid w:val="00C664D0"/>
    <w:rsid w:val="00C74364"/>
    <w:rsid w:val="00C7721F"/>
    <w:rsid w:val="00C80778"/>
    <w:rsid w:val="00C80FF2"/>
    <w:rsid w:val="00C81542"/>
    <w:rsid w:val="00C8318E"/>
    <w:rsid w:val="00C83747"/>
    <w:rsid w:val="00C849F5"/>
    <w:rsid w:val="00C864A5"/>
    <w:rsid w:val="00CB4087"/>
    <w:rsid w:val="00CD0AFF"/>
    <w:rsid w:val="00CD3980"/>
    <w:rsid w:val="00CD544E"/>
    <w:rsid w:val="00CD6093"/>
    <w:rsid w:val="00CD6C07"/>
    <w:rsid w:val="00D01314"/>
    <w:rsid w:val="00D03176"/>
    <w:rsid w:val="00D07384"/>
    <w:rsid w:val="00D14D76"/>
    <w:rsid w:val="00D17483"/>
    <w:rsid w:val="00D3105A"/>
    <w:rsid w:val="00D32142"/>
    <w:rsid w:val="00D448AC"/>
    <w:rsid w:val="00D45AE4"/>
    <w:rsid w:val="00D46E3C"/>
    <w:rsid w:val="00D60565"/>
    <w:rsid w:val="00D61FE9"/>
    <w:rsid w:val="00D729B2"/>
    <w:rsid w:val="00D74493"/>
    <w:rsid w:val="00D94069"/>
    <w:rsid w:val="00DA4F15"/>
    <w:rsid w:val="00DB33CB"/>
    <w:rsid w:val="00DB3625"/>
    <w:rsid w:val="00DB759D"/>
    <w:rsid w:val="00DE3962"/>
    <w:rsid w:val="00DE49FC"/>
    <w:rsid w:val="00DE7D50"/>
    <w:rsid w:val="00DE7E5B"/>
    <w:rsid w:val="00E01A1B"/>
    <w:rsid w:val="00E13E27"/>
    <w:rsid w:val="00E13F86"/>
    <w:rsid w:val="00E1682D"/>
    <w:rsid w:val="00E16B43"/>
    <w:rsid w:val="00E24610"/>
    <w:rsid w:val="00E34698"/>
    <w:rsid w:val="00E3653D"/>
    <w:rsid w:val="00E72A06"/>
    <w:rsid w:val="00E82E63"/>
    <w:rsid w:val="00E96B3A"/>
    <w:rsid w:val="00EB596F"/>
    <w:rsid w:val="00EC730C"/>
    <w:rsid w:val="00ED7343"/>
    <w:rsid w:val="00EE2CC4"/>
    <w:rsid w:val="00EF56DE"/>
    <w:rsid w:val="00EF7D75"/>
    <w:rsid w:val="00F2640C"/>
    <w:rsid w:val="00F45A56"/>
    <w:rsid w:val="00F50BB6"/>
    <w:rsid w:val="00F55E60"/>
    <w:rsid w:val="00F60D46"/>
    <w:rsid w:val="00F62B95"/>
    <w:rsid w:val="00F62F50"/>
    <w:rsid w:val="00F74508"/>
    <w:rsid w:val="00F75C2A"/>
    <w:rsid w:val="00F763B7"/>
    <w:rsid w:val="00F84A77"/>
    <w:rsid w:val="00F87AF4"/>
    <w:rsid w:val="00F91619"/>
    <w:rsid w:val="00F947FB"/>
    <w:rsid w:val="00FA00EA"/>
    <w:rsid w:val="00FA0773"/>
    <w:rsid w:val="00FA3F1A"/>
    <w:rsid w:val="00FA4BFE"/>
    <w:rsid w:val="00FA6F85"/>
    <w:rsid w:val="00FC7CFF"/>
    <w:rsid w:val="00FD78C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3D33B5"/>
  <w15:docId w15:val="{6C01828F-E105-0E41-B56E-028CAEF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FE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366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9334BA"/>
  </w:style>
  <w:style w:type="character" w:customStyle="1" w:styleId="apple-converted-space">
    <w:name w:val="apple-converted-space"/>
    <w:basedOn w:val="Absatz-Standardschriftart"/>
    <w:rsid w:val="009334BA"/>
  </w:style>
  <w:style w:type="character" w:styleId="Kommentarzeichen">
    <w:name w:val="annotation reference"/>
    <w:basedOn w:val="Absatz-Standardschriftart"/>
    <w:uiPriority w:val="99"/>
    <w:semiHidden/>
    <w:unhideWhenUsed/>
    <w:rsid w:val="008D35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358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58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5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1-st.mypublish.ch/pincollection.jspx?collectionName=%7B89e7c77c-fc39-400e-9007-03ff18aefafb%7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yswitzerland.com/de-ch/erlebnisse/sommer-herbst/herbst/" TargetMode="External"/><Relationship Id="rId12" Type="http://schemas.openxmlformats.org/officeDocument/2006/relationships/hyperlink" Target="http://www.myswitzerland.com/medien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de-ch/erlebnisse/sommer-herbst/herbst/laubtracker/" TargetMode="External"/><Relationship Id="rId11" Type="http://schemas.openxmlformats.org/officeDocument/2006/relationships/hyperlink" Target="http://media@switz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orner.stnet.ch/media-chde/wp-content/uploads/sites/3/2020/10/MASTER_URS_RA%CC%88UMT_AUF_DE.mp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cIfVEZfq1E&amp;feature=youtu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Olivia Haldimann</cp:lastModifiedBy>
  <cp:revision>3</cp:revision>
  <cp:lastPrinted>2020-10-20T05:24:00Z</cp:lastPrinted>
  <dcterms:created xsi:type="dcterms:W3CDTF">2020-10-22T12:09:00Z</dcterms:created>
  <dcterms:modified xsi:type="dcterms:W3CDTF">2020-10-22T12:09:00Z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