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D58A0" w14:textId="41DE465B" w:rsidR="00EE241D" w:rsidRPr="005765BA" w:rsidRDefault="00EE241D" w:rsidP="0018392D">
      <w:pPr>
        <w:tabs>
          <w:tab w:val="left" w:pos="443"/>
          <w:tab w:val="right" w:pos="9070"/>
        </w:tabs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ab/>
      </w:r>
      <w:r>
        <w:rPr>
          <w:b/>
          <w:bCs/>
          <w:color w:val="4F81BD" w:themeColor="accent1"/>
          <w:sz w:val="24"/>
          <w:szCs w:val="24"/>
        </w:rPr>
        <w:tab/>
      </w:r>
      <w:r w:rsidRPr="005765BA">
        <w:t xml:space="preserve">Zürich, </w:t>
      </w:r>
      <w:r w:rsidR="00196395">
        <w:t>7. September 2020</w:t>
      </w:r>
    </w:p>
    <w:p w14:paraId="4A51B53C" w14:textId="77777777" w:rsidR="00C5296C" w:rsidRPr="005765BA" w:rsidRDefault="00C5296C" w:rsidP="00A532A5">
      <w:pPr>
        <w:rPr>
          <w:b/>
          <w:bCs/>
          <w:sz w:val="24"/>
          <w:szCs w:val="24"/>
        </w:rPr>
      </w:pPr>
    </w:p>
    <w:p w14:paraId="548CB11C" w14:textId="313DD26A" w:rsidR="000F7BD7" w:rsidRPr="005765BA" w:rsidRDefault="00BD52F3" w:rsidP="00A532A5">
      <w:r w:rsidRPr="005765BA">
        <w:t>Farbenfrohe</w:t>
      </w:r>
      <w:r w:rsidR="00780F3F" w:rsidRPr="005765BA">
        <w:t xml:space="preserve"> Herbstkampagne von Schweiz Tourismus</w:t>
      </w:r>
      <w:r w:rsidR="00A35643" w:rsidRPr="005765BA">
        <w:t xml:space="preserve"> mit </w:t>
      </w:r>
      <w:r w:rsidR="00EF5BBA" w:rsidRPr="005765BA">
        <w:t xml:space="preserve">einer </w:t>
      </w:r>
      <w:r w:rsidR="00A35643" w:rsidRPr="005765BA">
        <w:t>Premiere.</w:t>
      </w:r>
      <w:r w:rsidR="00780F3F" w:rsidRPr="005765BA">
        <w:t xml:space="preserve"> </w:t>
      </w:r>
    </w:p>
    <w:p w14:paraId="362D27EE" w14:textId="28BEA083" w:rsidR="00840A66" w:rsidRPr="005765BA" w:rsidRDefault="00136350" w:rsidP="00136350">
      <w:pPr>
        <w:pStyle w:val="StandardWeb"/>
        <w:rPr>
          <w:rFonts w:ascii="Arial" w:hAnsi="Arial" w:cs="Arial"/>
          <w:b/>
          <w:bCs/>
          <w:lang w:val="de-CH"/>
        </w:rPr>
      </w:pPr>
      <w:r w:rsidRPr="005765BA">
        <w:rPr>
          <w:rFonts w:ascii="Arial" w:hAnsi="Arial" w:cs="Arial"/>
          <w:b/>
          <w:bCs/>
          <w:lang w:val="de-CH"/>
        </w:rPr>
        <w:t xml:space="preserve">Schweiz Tourismus lanciert den ersten schweizweiten Laubtracker. </w:t>
      </w:r>
    </w:p>
    <w:p w14:paraId="5B94DB68" w14:textId="28B5CE2B" w:rsidR="008E1B38" w:rsidRPr="005765BA" w:rsidRDefault="00136350" w:rsidP="009D33CD">
      <w:pPr>
        <w:rPr>
          <w:b/>
          <w:bCs/>
        </w:rPr>
      </w:pPr>
      <w:r w:rsidRPr="005765BA">
        <w:rPr>
          <w:b/>
          <w:bCs/>
        </w:rPr>
        <w:t>Im September</w:t>
      </w:r>
      <w:r w:rsidR="009D33CD" w:rsidRPr="005765BA">
        <w:rPr>
          <w:b/>
          <w:bCs/>
        </w:rPr>
        <w:t xml:space="preserve"> </w:t>
      </w:r>
      <w:r w:rsidRPr="005765BA">
        <w:rPr>
          <w:b/>
          <w:bCs/>
        </w:rPr>
        <w:t xml:space="preserve">beginnt die </w:t>
      </w:r>
      <w:r w:rsidR="00C5296C" w:rsidRPr="005765BA">
        <w:rPr>
          <w:b/>
          <w:bCs/>
        </w:rPr>
        <w:t xml:space="preserve">Zeit der Farben und Blätter. Ab diesem Jahr können </w:t>
      </w:r>
      <w:r w:rsidR="000F7BD7" w:rsidRPr="005765BA">
        <w:rPr>
          <w:b/>
          <w:bCs/>
        </w:rPr>
        <w:t>Herbstfans</w:t>
      </w:r>
      <w:r w:rsidR="00C5296C" w:rsidRPr="005765BA">
        <w:rPr>
          <w:b/>
          <w:bCs/>
        </w:rPr>
        <w:t xml:space="preserve"> dank des neuen </w:t>
      </w:r>
      <w:proofErr w:type="spellStart"/>
      <w:r w:rsidR="00027823" w:rsidRPr="005765BA">
        <w:rPr>
          <w:b/>
          <w:bCs/>
        </w:rPr>
        <w:t>L</w:t>
      </w:r>
      <w:r w:rsidR="00C5296C" w:rsidRPr="005765BA">
        <w:rPr>
          <w:b/>
          <w:bCs/>
        </w:rPr>
        <w:t>aubtrackers</w:t>
      </w:r>
      <w:proofErr w:type="spellEnd"/>
      <w:r w:rsidR="00C5296C" w:rsidRPr="005765BA">
        <w:rPr>
          <w:b/>
          <w:bCs/>
        </w:rPr>
        <w:t xml:space="preserve"> ihre Ferien ganz abgestimmt auf den Stand der </w:t>
      </w:r>
      <w:r w:rsidR="009D33CD" w:rsidRPr="005765BA">
        <w:rPr>
          <w:b/>
          <w:bCs/>
        </w:rPr>
        <w:t>Laub</w:t>
      </w:r>
      <w:r w:rsidR="00C5296C" w:rsidRPr="005765BA">
        <w:rPr>
          <w:b/>
          <w:bCs/>
        </w:rPr>
        <w:t xml:space="preserve">färbung </w:t>
      </w:r>
      <w:r w:rsidR="009D33CD" w:rsidRPr="005765BA">
        <w:rPr>
          <w:b/>
          <w:bCs/>
        </w:rPr>
        <w:t>planen</w:t>
      </w:r>
      <w:r w:rsidR="00C5296C" w:rsidRPr="005765BA">
        <w:rPr>
          <w:b/>
          <w:bCs/>
        </w:rPr>
        <w:t>. Mit passenden Angeboten für Kurzferien</w:t>
      </w:r>
      <w:r w:rsidR="00421DAC" w:rsidRPr="005765BA">
        <w:rPr>
          <w:b/>
          <w:bCs/>
        </w:rPr>
        <w:t xml:space="preserve"> </w:t>
      </w:r>
      <w:r w:rsidR="003A0594" w:rsidRPr="005765BA">
        <w:rPr>
          <w:b/>
          <w:bCs/>
        </w:rPr>
        <w:t xml:space="preserve">in der Schweiz </w:t>
      </w:r>
      <w:r w:rsidR="00C5296C" w:rsidRPr="005765BA">
        <w:rPr>
          <w:b/>
          <w:bCs/>
        </w:rPr>
        <w:t>wir</w:t>
      </w:r>
      <w:r w:rsidR="000F7BD7" w:rsidRPr="005765BA">
        <w:rPr>
          <w:b/>
          <w:bCs/>
        </w:rPr>
        <w:t>d</w:t>
      </w:r>
      <w:r w:rsidR="00C5296C" w:rsidRPr="005765BA">
        <w:rPr>
          <w:b/>
          <w:bCs/>
        </w:rPr>
        <w:t xml:space="preserve"> der Herbst </w:t>
      </w:r>
      <w:r w:rsidR="00517139" w:rsidRPr="005765BA">
        <w:rPr>
          <w:b/>
          <w:bCs/>
        </w:rPr>
        <w:t xml:space="preserve">einfacher </w:t>
      </w:r>
      <w:r w:rsidR="00421DAC" w:rsidRPr="005765BA">
        <w:rPr>
          <w:b/>
          <w:bCs/>
        </w:rPr>
        <w:t>plan- und</w:t>
      </w:r>
      <w:r w:rsidR="00C5296C" w:rsidRPr="005765BA">
        <w:rPr>
          <w:b/>
          <w:bCs/>
        </w:rPr>
        <w:t xml:space="preserve"> </w:t>
      </w:r>
      <w:r w:rsidR="00C5296C" w:rsidRPr="005765BA">
        <w:rPr>
          <w:rFonts w:asciiTheme="majorHAnsi" w:hAnsiTheme="majorHAnsi" w:cstheme="majorHAnsi"/>
          <w:b/>
          <w:bCs/>
        </w:rPr>
        <w:t>erlebbar</w:t>
      </w:r>
      <w:r w:rsidR="00517139" w:rsidRPr="005765BA">
        <w:rPr>
          <w:rFonts w:asciiTheme="majorHAnsi" w:hAnsiTheme="majorHAnsi" w:cstheme="majorHAnsi"/>
          <w:b/>
          <w:bCs/>
        </w:rPr>
        <w:t>.</w:t>
      </w:r>
      <w:r w:rsidR="00A35643" w:rsidRPr="005765BA">
        <w:rPr>
          <w:rFonts w:asciiTheme="majorHAnsi" w:hAnsiTheme="majorHAnsi" w:cstheme="majorHAnsi"/>
          <w:b/>
          <w:bCs/>
        </w:rPr>
        <w:t xml:space="preserve"> Und</w:t>
      </w:r>
      <w:r w:rsidR="0018392D" w:rsidRPr="005765BA">
        <w:rPr>
          <w:rFonts w:asciiTheme="majorHAnsi" w:hAnsiTheme="majorHAnsi" w:cstheme="majorHAnsi"/>
          <w:b/>
          <w:bCs/>
        </w:rPr>
        <w:t xml:space="preserve"> dank dem neuen</w:t>
      </w:r>
      <w:r w:rsidR="00A35643" w:rsidRPr="005765BA">
        <w:rPr>
          <w:rFonts w:asciiTheme="majorHAnsi" w:hAnsiTheme="majorHAnsi" w:cstheme="majorHAnsi"/>
          <w:b/>
          <w:bCs/>
        </w:rPr>
        <w:t xml:space="preserve"> «</w:t>
      </w:r>
      <w:proofErr w:type="spellStart"/>
      <w:r w:rsidR="00A35643" w:rsidRPr="005765BA">
        <w:rPr>
          <w:rFonts w:asciiTheme="majorHAnsi" w:hAnsiTheme="majorHAnsi" w:cstheme="majorHAnsi"/>
          <w:b/>
          <w:bCs/>
        </w:rPr>
        <w:t>Bed’n’Bureau</w:t>
      </w:r>
      <w:proofErr w:type="spellEnd"/>
      <w:r w:rsidR="00EF5BBA" w:rsidRPr="005765BA">
        <w:rPr>
          <w:rFonts w:asciiTheme="majorHAnsi" w:hAnsiTheme="majorHAnsi" w:cstheme="majorHAnsi"/>
          <w:b/>
          <w:bCs/>
        </w:rPr>
        <w:t>»</w:t>
      </w:r>
      <w:r w:rsidR="00A35643" w:rsidRPr="005765BA">
        <w:rPr>
          <w:rFonts w:asciiTheme="majorHAnsi" w:hAnsiTheme="majorHAnsi" w:cstheme="majorHAnsi"/>
          <w:b/>
          <w:bCs/>
        </w:rPr>
        <w:t xml:space="preserve">-Angebot </w:t>
      </w:r>
      <w:r w:rsidR="0018392D" w:rsidRPr="005765BA">
        <w:rPr>
          <w:rFonts w:asciiTheme="majorHAnsi" w:hAnsiTheme="majorHAnsi" w:cstheme="majorHAnsi"/>
          <w:b/>
          <w:bCs/>
        </w:rPr>
        <w:t xml:space="preserve">lassen sich Arbeit und Freizeit </w:t>
      </w:r>
      <w:r w:rsidR="00A35643" w:rsidRPr="005765BA">
        <w:rPr>
          <w:rFonts w:asciiTheme="majorHAnsi" w:hAnsiTheme="majorHAnsi" w:cstheme="majorHAnsi"/>
          <w:b/>
          <w:bCs/>
        </w:rPr>
        <w:t>noch besser kombinieren.</w:t>
      </w:r>
    </w:p>
    <w:p w14:paraId="33CCE98F" w14:textId="77777777" w:rsidR="00F723A8" w:rsidRPr="005765BA" w:rsidRDefault="00F723A8" w:rsidP="009D33CD">
      <w:pPr>
        <w:tabs>
          <w:tab w:val="left" w:pos="1134"/>
        </w:tabs>
        <w:spacing w:line="276" w:lineRule="auto"/>
        <w:rPr>
          <w:rFonts w:asciiTheme="majorHAnsi" w:hAnsiTheme="majorHAnsi" w:cstheme="majorHAnsi"/>
        </w:rPr>
      </w:pPr>
    </w:p>
    <w:p w14:paraId="270DD607" w14:textId="5802008D" w:rsidR="002B54FB" w:rsidRPr="001F29FD" w:rsidRDefault="003A0594" w:rsidP="000F7BD7">
      <w:pPr>
        <w:rPr>
          <w:rFonts w:asciiTheme="majorHAnsi" w:hAnsiTheme="majorHAnsi" w:cstheme="majorHAnsi"/>
        </w:rPr>
      </w:pPr>
      <w:r w:rsidRPr="005765BA">
        <w:rPr>
          <w:rFonts w:asciiTheme="majorHAnsi" w:hAnsiTheme="majorHAnsi" w:cstheme="majorHAnsi"/>
        </w:rPr>
        <w:t xml:space="preserve">Was wäre der Herbst ohne seine bunten Wälder? Nur halb so schön. </w:t>
      </w:r>
      <w:r w:rsidR="004B1D98" w:rsidRPr="005765BA">
        <w:rPr>
          <w:rFonts w:asciiTheme="majorHAnsi" w:hAnsiTheme="majorHAnsi" w:cstheme="majorHAnsi"/>
          <w:color w:val="000000"/>
          <w:shd w:val="clear" w:color="auto" w:fill="FFFFFF"/>
        </w:rPr>
        <w:t>Deshalb lancier</w:t>
      </w:r>
      <w:r w:rsidR="00136350" w:rsidRPr="005765BA">
        <w:rPr>
          <w:rFonts w:asciiTheme="majorHAnsi" w:hAnsiTheme="majorHAnsi" w:cstheme="majorHAnsi"/>
          <w:color w:val="000000"/>
          <w:shd w:val="clear" w:color="auto" w:fill="FFFFFF"/>
        </w:rPr>
        <w:t>t Schweiz Tourismus (ST)</w:t>
      </w:r>
      <w:r w:rsidR="004B1D98" w:rsidRPr="005765BA">
        <w:rPr>
          <w:rFonts w:asciiTheme="majorHAnsi" w:hAnsiTheme="majorHAnsi" w:cstheme="majorHAnsi"/>
          <w:color w:val="000000"/>
          <w:shd w:val="clear" w:color="auto" w:fill="FFFFFF"/>
        </w:rPr>
        <w:t xml:space="preserve"> die</w:t>
      </w:r>
      <w:r w:rsidR="004B1D98" w:rsidRPr="005765B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erste schweizweite Prognosekarte für Herbstfärbung</w:t>
      </w:r>
      <w:r w:rsidR="00BD52F3" w:rsidRPr="005765B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der Wälder</w:t>
      </w:r>
      <w:r w:rsidR="004B1D98" w:rsidRPr="005765B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; den </w:t>
      </w:r>
      <w:r w:rsidR="00027823" w:rsidRPr="005765B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L</w:t>
      </w:r>
      <w:r w:rsidR="004B1D98" w:rsidRPr="005765B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aubtracker.</w:t>
      </w:r>
      <w:r w:rsidR="004B1D98" w:rsidRPr="005765BA">
        <w:rPr>
          <w:rFonts w:asciiTheme="majorHAnsi" w:hAnsiTheme="majorHAnsi" w:cstheme="majorHAnsi"/>
          <w:color w:val="000000"/>
          <w:shd w:val="clear" w:color="auto" w:fill="FFFFFF"/>
        </w:rPr>
        <w:t xml:space="preserve"> Die</w:t>
      </w:r>
      <w:r w:rsidR="00BD52F3" w:rsidRPr="005765BA">
        <w:rPr>
          <w:rFonts w:asciiTheme="majorHAnsi" w:hAnsiTheme="majorHAnsi" w:cstheme="majorHAnsi"/>
          <w:color w:val="000000"/>
          <w:shd w:val="clear" w:color="auto" w:fill="FFFFFF"/>
        </w:rPr>
        <w:t>se</w:t>
      </w:r>
      <w:r w:rsidR="004B1D98" w:rsidRPr="005765BA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0F7BD7" w:rsidRPr="005765BA">
        <w:rPr>
          <w:rFonts w:asciiTheme="majorHAnsi" w:hAnsiTheme="majorHAnsi" w:cstheme="majorHAnsi"/>
          <w:color w:val="000000"/>
          <w:shd w:val="clear" w:color="auto" w:fill="FFFFFF"/>
        </w:rPr>
        <w:t>in</w:t>
      </w:r>
      <w:r w:rsidR="000F7BD7" w:rsidRPr="005765BA">
        <w:rPr>
          <w:rFonts w:asciiTheme="majorHAnsi" w:hAnsiTheme="majorHAnsi" w:cstheme="majorHAnsi"/>
        </w:rPr>
        <w:t xml:space="preserve">teraktive </w:t>
      </w:r>
      <w:r w:rsidR="004B1D98" w:rsidRPr="005765BA">
        <w:rPr>
          <w:rFonts w:asciiTheme="majorHAnsi" w:hAnsiTheme="majorHAnsi" w:cstheme="majorHAnsi"/>
        </w:rPr>
        <w:t xml:space="preserve">Karte </w:t>
      </w:r>
      <w:r w:rsidR="00136350" w:rsidRPr="005765BA">
        <w:rPr>
          <w:rFonts w:asciiTheme="majorHAnsi" w:hAnsiTheme="majorHAnsi" w:cstheme="majorHAnsi"/>
        </w:rPr>
        <w:t xml:space="preserve">ist Teil der Herbstkampagne 2020 und </w:t>
      </w:r>
      <w:r w:rsidR="004B1D98" w:rsidRPr="005765BA">
        <w:rPr>
          <w:rFonts w:asciiTheme="majorHAnsi" w:hAnsiTheme="majorHAnsi" w:cstheme="majorHAnsi"/>
        </w:rPr>
        <w:t xml:space="preserve">zeigt </w:t>
      </w:r>
      <w:r w:rsidR="00425582" w:rsidRPr="005765BA">
        <w:rPr>
          <w:rFonts w:asciiTheme="majorHAnsi" w:hAnsiTheme="majorHAnsi" w:cstheme="majorHAnsi"/>
        </w:rPr>
        <w:t>die</w:t>
      </w:r>
      <w:r w:rsidR="004B1D98" w:rsidRPr="005765BA">
        <w:rPr>
          <w:rFonts w:asciiTheme="majorHAnsi" w:hAnsiTheme="majorHAnsi" w:cstheme="majorHAnsi"/>
        </w:rPr>
        <w:t xml:space="preserve"> aktuelle sowie die prognostizierte Blattverfärbung in der ganzen Schweiz</w:t>
      </w:r>
      <w:r w:rsidR="000F7BD7" w:rsidRPr="005765BA">
        <w:rPr>
          <w:rFonts w:asciiTheme="majorHAnsi" w:hAnsiTheme="majorHAnsi" w:cstheme="majorHAnsi"/>
        </w:rPr>
        <w:t xml:space="preserve"> an</w:t>
      </w:r>
      <w:r w:rsidR="004B1D98" w:rsidRPr="005765BA">
        <w:rPr>
          <w:rFonts w:asciiTheme="majorHAnsi" w:hAnsiTheme="majorHAnsi" w:cstheme="majorHAnsi"/>
        </w:rPr>
        <w:t>.</w:t>
      </w:r>
      <w:r w:rsidR="00A35643" w:rsidRPr="005765BA">
        <w:rPr>
          <w:rFonts w:asciiTheme="majorHAnsi" w:hAnsiTheme="majorHAnsi" w:cstheme="majorHAnsi"/>
        </w:rPr>
        <w:t xml:space="preserve"> </w:t>
      </w:r>
      <w:r w:rsidR="00136350" w:rsidRPr="005765BA">
        <w:rPr>
          <w:rFonts w:asciiTheme="majorHAnsi" w:hAnsiTheme="majorHAnsi" w:cstheme="majorHAnsi"/>
        </w:rPr>
        <w:t xml:space="preserve">Umgesetzt wurde der </w:t>
      </w:r>
      <w:r w:rsidR="00136350" w:rsidRPr="001F29FD">
        <w:rPr>
          <w:rFonts w:asciiTheme="majorHAnsi" w:hAnsiTheme="majorHAnsi" w:cstheme="majorHAnsi"/>
        </w:rPr>
        <w:t xml:space="preserve">Laubtracker </w:t>
      </w:r>
      <w:r w:rsidR="007B3E79" w:rsidRPr="001F29FD">
        <w:rPr>
          <w:rFonts w:asciiTheme="majorHAnsi" w:hAnsiTheme="majorHAnsi" w:cstheme="majorHAnsi"/>
        </w:rPr>
        <w:t>in Zusammenarbeit mit</w:t>
      </w:r>
      <w:r w:rsidR="00136350" w:rsidRPr="001F29FD">
        <w:rPr>
          <w:rFonts w:asciiTheme="majorHAnsi" w:hAnsiTheme="majorHAnsi" w:cstheme="majorHAnsi"/>
        </w:rPr>
        <w:t xml:space="preserve"> SRF </w:t>
      </w:r>
      <w:proofErr w:type="spellStart"/>
      <w:r w:rsidR="00136350" w:rsidRPr="001F29FD">
        <w:rPr>
          <w:rFonts w:asciiTheme="majorHAnsi" w:hAnsiTheme="majorHAnsi" w:cstheme="majorHAnsi"/>
        </w:rPr>
        <w:t>Meteo</w:t>
      </w:r>
      <w:proofErr w:type="spellEnd"/>
      <w:r w:rsidR="00136350" w:rsidRPr="001F29FD">
        <w:rPr>
          <w:rFonts w:asciiTheme="majorHAnsi" w:hAnsiTheme="majorHAnsi" w:cstheme="majorHAnsi"/>
        </w:rPr>
        <w:t xml:space="preserve">. </w:t>
      </w:r>
      <w:r w:rsidR="00816EF9" w:rsidRPr="001F29FD">
        <w:rPr>
          <w:rFonts w:asciiTheme="majorHAnsi" w:hAnsiTheme="majorHAnsi" w:cstheme="majorHAnsi"/>
        </w:rPr>
        <w:t xml:space="preserve">Die vier Bäume Ahorn, Birken, Buchen und Lärchen spielen dabei eine wichtige Rolle, da </w:t>
      </w:r>
      <w:r w:rsidR="00BD52F3" w:rsidRPr="001F29FD">
        <w:rPr>
          <w:rFonts w:asciiTheme="majorHAnsi" w:hAnsiTheme="majorHAnsi" w:cstheme="majorHAnsi"/>
        </w:rPr>
        <w:t xml:space="preserve">diese </w:t>
      </w:r>
      <w:r w:rsidR="002B54FB" w:rsidRPr="001F29FD">
        <w:rPr>
          <w:rFonts w:asciiTheme="majorHAnsi" w:hAnsiTheme="majorHAnsi" w:cstheme="majorHAnsi"/>
        </w:rPr>
        <w:t>sich</w:t>
      </w:r>
      <w:r w:rsidR="00816EF9" w:rsidRPr="001F29FD">
        <w:rPr>
          <w:rFonts w:asciiTheme="majorHAnsi" w:hAnsiTheme="majorHAnsi" w:cstheme="majorHAnsi"/>
        </w:rPr>
        <w:t xml:space="preserve"> besonders schön verfärben und am häufigsten anzutreffen sind.</w:t>
      </w:r>
      <w:r w:rsidR="002B54FB" w:rsidRPr="001F29FD">
        <w:rPr>
          <w:rFonts w:asciiTheme="majorHAnsi" w:hAnsiTheme="majorHAnsi" w:cstheme="majorHAnsi"/>
        </w:rPr>
        <w:t xml:space="preserve"> </w:t>
      </w:r>
      <w:r w:rsidR="00242BEA" w:rsidRPr="001F29FD">
        <w:rPr>
          <w:rFonts w:asciiTheme="majorHAnsi" w:hAnsiTheme="majorHAnsi" w:cstheme="majorHAnsi"/>
        </w:rPr>
        <w:t>Der</w:t>
      </w:r>
      <w:r w:rsidR="002B54FB" w:rsidRPr="001F29FD">
        <w:rPr>
          <w:rFonts w:asciiTheme="majorHAnsi" w:hAnsiTheme="majorHAnsi" w:cstheme="majorHAnsi"/>
        </w:rPr>
        <w:t xml:space="preserve"> </w:t>
      </w:r>
      <w:r w:rsidR="00027823" w:rsidRPr="001F29FD">
        <w:rPr>
          <w:rFonts w:asciiTheme="majorHAnsi" w:hAnsiTheme="majorHAnsi" w:cstheme="majorHAnsi"/>
        </w:rPr>
        <w:t>L</w:t>
      </w:r>
      <w:r w:rsidR="002B54FB" w:rsidRPr="001F29FD">
        <w:rPr>
          <w:rFonts w:asciiTheme="majorHAnsi" w:hAnsiTheme="majorHAnsi" w:cstheme="majorHAnsi"/>
        </w:rPr>
        <w:t xml:space="preserve">aubtracker </w:t>
      </w:r>
      <w:r w:rsidR="00BD52F3" w:rsidRPr="001F29FD">
        <w:rPr>
          <w:rFonts w:asciiTheme="majorHAnsi" w:hAnsiTheme="majorHAnsi" w:cstheme="majorHAnsi"/>
        </w:rPr>
        <w:t xml:space="preserve">zeigt auf einen Blick, wo das Laub im Moment welche Farbe trägt. Für diese Orte ist der </w:t>
      </w:r>
      <w:r w:rsidR="00027823" w:rsidRPr="001F29FD">
        <w:rPr>
          <w:rFonts w:asciiTheme="majorHAnsi" w:hAnsiTheme="majorHAnsi" w:cstheme="majorHAnsi"/>
        </w:rPr>
        <w:t>L</w:t>
      </w:r>
      <w:r w:rsidR="00BD52F3" w:rsidRPr="001F29FD">
        <w:rPr>
          <w:rFonts w:asciiTheme="majorHAnsi" w:hAnsiTheme="majorHAnsi" w:cstheme="majorHAnsi"/>
        </w:rPr>
        <w:t xml:space="preserve">aubtracker </w:t>
      </w:r>
      <w:r w:rsidR="00242BEA" w:rsidRPr="001F29FD">
        <w:rPr>
          <w:rFonts w:asciiTheme="majorHAnsi" w:hAnsiTheme="majorHAnsi" w:cstheme="majorHAnsi"/>
        </w:rPr>
        <w:t xml:space="preserve">mit </w:t>
      </w:r>
      <w:r w:rsidR="002B54FB" w:rsidRPr="001F29FD">
        <w:rPr>
          <w:rFonts w:asciiTheme="majorHAnsi" w:hAnsiTheme="majorHAnsi" w:cstheme="majorHAnsi"/>
        </w:rPr>
        <w:t>passenden Ferienideen</w:t>
      </w:r>
      <w:r w:rsidR="00242BEA" w:rsidRPr="001F29FD">
        <w:rPr>
          <w:rFonts w:asciiTheme="majorHAnsi" w:hAnsiTheme="majorHAnsi" w:cstheme="majorHAnsi"/>
        </w:rPr>
        <w:t xml:space="preserve"> angereichert</w:t>
      </w:r>
      <w:r w:rsidR="002B54FB" w:rsidRPr="001F29FD">
        <w:rPr>
          <w:rFonts w:asciiTheme="majorHAnsi" w:hAnsiTheme="majorHAnsi" w:cstheme="majorHAnsi"/>
        </w:rPr>
        <w:t xml:space="preserve">. So können </w:t>
      </w:r>
      <w:r w:rsidR="0079605F" w:rsidRPr="001F29FD">
        <w:rPr>
          <w:rFonts w:asciiTheme="majorHAnsi" w:hAnsiTheme="majorHAnsi" w:cstheme="majorHAnsi"/>
        </w:rPr>
        <w:t>Gäste</w:t>
      </w:r>
      <w:r w:rsidR="002B54FB" w:rsidRPr="001F29FD">
        <w:rPr>
          <w:rFonts w:asciiTheme="majorHAnsi" w:hAnsiTheme="majorHAnsi" w:cstheme="majorHAnsi"/>
        </w:rPr>
        <w:t xml:space="preserve"> ihre </w:t>
      </w:r>
      <w:r w:rsidR="00E963CA" w:rsidRPr="001F29FD">
        <w:rPr>
          <w:rFonts w:asciiTheme="majorHAnsi" w:hAnsiTheme="majorHAnsi" w:cstheme="majorHAnsi"/>
        </w:rPr>
        <w:t>Ausflüge und Ferien</w:t>
      </w:r>
      <w:r w:rsidR="002B54FB" w:rsidRPr="001F29FD">
        <w:rPr>
          <w:rFonts w:asciiTheme="majorHAnsi" w:hAnsiTheme="majorHAnsi" w:cstheme="majorHAnsi"/>
        </w:rPr>
        <w:t xml:space="preserve"> ganz einfach planen </w:t>
      </w:r>
      <w:r w:rsidR="0079605F" w:rsidRPr="001F29FD">
        <w:rPr>
          <w:rFonts w:asciiTheme="majorHAnsi" w:hAnsiTheme="majorHAnsi" w:cstheme="majorHAnsi"/>
        </w:rPr>
        <w:t>–</w:t>
      </w:r>
      <w:r w:rsidR="002B54FB" w:rsidRPr="001F29FD">
        <w:rPr>
          <w:rFonts w:asciiTheme="majorHAnsi" w:hAnsiTheme="majorHAnsi" w:cstheme="majorHAnsi"/>
        </w:rPr>
        <w:t xml:space="preserve"> </w:t>
      </w:r>
      <w:r w:rsidR="00E963CA" w:rsidRPr="001F29FD">
        <w:rPr>
          <w:rFonts w:asciiTheme="majorHAnsi" w:hAnsiTheme="majorHAnsi" w:cstheme="majorHAnsi"/>
        </w:rPr>
        <w:t xml:space="preserve">und den Herbst anschliessend in seiner ganzen Pracht geniessen. </w:t>
      </w:r>
    </w:p>
    <w:p w14:paraId="049C770B" w14:textId="77777777" w:rsidR="000F7BD7" w:rsidRPr="001F29FD" w:rsidRDefault="000F7BD7" w:rsidP="000F7BD7">
      <w:pPr>
        <w:rPr>
          <w:rFonts w:asciiTheme="majorHAnsi" w:hAnsiTheme="majorHAnsi" w:cstheme="majorHAnsi"/>
          <w:shd w:val="clear" w:color="auto" w:fill="FFFFFF"/>
        </w:rPr>
      </w:pPr>
    </w:p>
    <w:p w14:paraId="6195DBB7" w14:textId="7AADC691" w:rsidR="00840A66" w:rsidRPr="001F29FD" w:rsidRDefault="00136350" w:rsidP="00E51D31">
      <w:pPr>
        <w:tabs>
          <w:tab w:val="left" w:pos="1134"/>
        </w:tabs>
        <w:spacing w:line="276" w:lineRule="auto"/>
        <w:rPr>
          <w:rFonts w:asciiTheme="minorHAnsi" w:hAnsiTheme="minorHAnsi" w:cstheme="minorHAnsi"/>
          <w:b/>
          <w:bCs/>
        </w:rPr>
      </w:pPr>
      <w:r w:rsidRPr="001F29FD">
        <w:rPr>
          <w:rFonts w:asciiTheme="minorHAnsi" w:hAnsiTheme="minorHAnsi" w:cstheme="minorHAnsi"/>
          <w:b/>
          <w:bCs/>
        </w:rPr>
        <w:t>Massgeschneiderte</w:t>
      </w:r>
      <w:r w:rsidR="003A0594" w:rsidRPr="001F29FD">
        <w:rPr>
          <w:rFonts w:asciiTheme="minorHAnsi" w:hAnsiTheme="minorHAnsi" w:cstheme="minorHAnsi"/>
          <w:b/>
          <w:bCs/>
        </w:rPr>
        <w:t xml:space="preserve"> </w:t>
      </w:r>
      <w:r w:rsidR="005756DA" w:rsidRPr="001F29FD">
        <w:rPr>
          <w:rFonts w:asciiTheme="minorHAnsi" w:hAnsiTheme="minorHAnsi" w:cstheme="minorHAnsi"/>
          <w:b/>
          <w:bCs/>
        </w:rPr>
        <w:t>Angebote</w:t>
      </w:r>
      <w:r w:rsidR="00F15D4D" w:rsidRPr="001F29FD">
        <w:rPr>
          <w:rFonts w:asciiTheme="minorHAnsi" w:hAnsiTheme="minorHAnsi" w:cstheme="minorHAnsi"/>
          <w:b/>
          <w:bCs/>
        </w:rPr>
        <w:t xml:space="preserve"> </w:t>
      </w:r>
      <w:r w:rsidR="003A0594" w:rsidRPr="001F29FD">
        <w:rPr>
          <w:rFonts w:asciiTheme="minorHAnsi" w:hAnsiTheme="minorHAnsi" w:cstheme="minorHAnsi"/>
          <w:b/>
          <w:bCs/>
        </w:rPr>
        <w:t>für den Herbst</w:t>
      </w:r>
      <w:r w:rsidR="000F7BD7" w:rsidRPr="001F29FD">
        <w:rPr>
          <w:rFonts w:asciiTheme="minorHAnsi" w:hAnsiTheme="minorHAnsi" w:cstheme="minorHAnsi"/>
          <w:b/>
          <w:bCs/>
        </w:rPr>
        <w:t xml:space="preserve">. </w:t>
      </w:r>
    </w:p>
    <w:p w14:paraId="7449F4A1" w14:textId="0704DEE4" w:rsidR="003657F6" w:rsidRPr="001F29FD" w:rsidRDefault="00421DAC" w:rsidP="00DE4D9A">
      <w:pPr>
        <w:rPr>
          <w:rFonts w:asciiTheme="minorHAnsi" w:hAnsiTheme="minorHAnsi" w:cstheme="minorHAnsi"/>
        </w:rPr>
      </w:pPr>
      <w:r w:rsidRPr="001F29FD">
        <w:rPr>
          <w:rFonts w:asciiTheme="minorHAnsi" w:hAnsiTheme="minorHAnsi" w:cstheme="minorHAnsi"/>
        </w:rPr>
        <w:t xml:space="preserve">Für die bunteste Zeit des Jahres hat ST gemeinsam mit </w:t>
      </w:r>
      <w:r w:rsidR="006B5BCC" w:rsidRPr="001F29FD">
        <w:rPr>
          <w:rFonts w:asciiTheme="minorHAnsi" w:hAnsiTheme="minorHAnsi" w:cstheme="minorHAnsi"/>
        </w:rPr>
        <w:t xml:space="preserve">den </w:t>
      </w:r>
      <w:r w:rsidR="008477E2" w:rsidRPr="001F29FD">
        <w:rPr>
          <w:rFonts w:asciiTheme="minorHAnsi" w:hAnsiTheme="minorHAnsi" w:cstheme="minorHAnsi"/>
        </w:rPr>
        <w:t xml:space="preserve">Partnerregionen </w:t>
      </w:r>
      <w:r w:rsidR="005756DA" w:rsidRPr="001F29FD">
        <w:rPr>
          <w:rFonts w:asciiTheme="minorHAnsi" w:hAnsiTheme="minorHAnsi" w:cstheme="minorHAnsi"/>
        </w:rPr>
        <w:t>konkrete</w:t>
      </w:r>
      <w:r w:rsidR="00DE4D9A" w:rsidRPr="001F29FD">
        <w:rPr>
          <w:rFonts w:asciiTheme="minorHAnsi" w:hAnsiTheme="minorHAnsi" w:cstheme="minorHAnsi"/>
        </w:rPr>
        <w:t xml:space="preserve"> </w:t>
      </w:r>
      <w:r w:rsidRPr="001F29FD">
        <w:rPr>
          <w:rFonts w:asciiTheme="minorHAnsi" w:hAnsiTheme="minorHAnsi" w:cstheme="minorHAnsi"/>
        </w:rPr>
        <w:t xml:space="preserve">Ferienideen </w:t>
      </w:r>
      <w:r w:rsidR="005756DA" w:rsidRPr="001F29FD">
        <w:rPr>
          <w:rFonts w:asciiTheme="minorHAnsi" w:hAnsiTheme="minorHAnsi" w:cstheme="minorHAnsi"/>
        </w:rPr>
        <w:t>zusammengestellt</w:t>
      </w:r>
      <w:r w:rsidR="006B5BCC" w:rsidRPr="001F29FD">
        <w:rPr>
          <w:rFonts w:asciiTheme="minorHAnsi" w:hAnsiTheme="minorHAnsi" w:cstheme="minorHAnsi"/>
        </w:rPr>
        <w:t>.</w:t>
      </w:r>
      <w:r w:rsidRPr="001F29FD">
        <w:rPr>
          <w:rFonts w:asciiTheme="minorHAnsi" w:hAnsiTheme="minorHAnsi" w:cstheme="minorHAnsi"/>
        </w:rPr>
        <w:t xml:space="preserve"> </w:t>
      </w:r>
      <w:r w:rsidR="00BD52F3" w:rsidRPr="001F29FD">
        <w:rPr>
          <w:rFonts w:asciiTheme="minorHAnsi" w:hAnsiTheme="minorHAnsi" w:cstheme="minorHAnsi"/>
        </w:rPr>
        <w:t xml:space="preserve">Jede </w:t>
      </w:r>
      <w:r w:rsidR="00E4433B" w:rsidRPr="001F29FD">
        <w:rPr>
          <w:rFonts w:asciiTheme="minorHAnsi" w:hAnsiTheme="minorHAnsi" w:cstheme="minorHAnsi"/>
        </w:rPr>
        <w:t xml:space="preserve">dieser </w:t>
      </w:r>
      <w:r w:rsidRPr="001F29FD">
        <w:rPr>
          <w:rFonts w:asciiTheme="minorHAnsi" w:hAnsiTheme="minorHAnsi" w:cstheme="minorHAnsi"/>
        </w:rPr>
        <w:t>Ferienidee</w:t>
      </w:r>
      <w:r w:rsidR="00E4433B" w:rsidRPr="001F29FD">
        <w:rPr>
          <w:rFonts w:asciiTheme="minorHAnsi" w:hAnsiTheme="minorHAnsi" w:cstheme="minorHAnsi"/>
        </w:rPr>
        <w:t>n</w:t>
      </w:r>
      <w:r w:rsidRPr="001F29FD">
        <w:rPr>
          <w:rFonts w:asciiTheme="minorHAnsi" w:hAnsiTheme="minorHAnsi" w:cstheme="minorHAnsi"/>
        </w:rPr>
        <w:t xml:space="preserve"> auf MySwitzerland.com/</w:t>
      </w:r>
      <w:proofErr w:type="spellStart"/>
      <w:r w:rsidRPr="001F29FD">
        <w:rPr>
          <w:rFonts w:asciiTheme="minorHAnsi" w:hAnsiTheme="minorHAnsi" w:cstheme="minorHAnsi"/>
        </w:rPr>
        <w:t>herbst</w:t>
      </w:r>
      <w:r w:rsidR="009D5DE8">
        <w:rPr>
          <w:rFonts w:asciiTheme="minorHAnsi" w:hAnsiTheme="minorHAnsi" w:cstheme="minorHAnsi"/>
        </w:rPr>
        <w:t>ideen</w:t>
      </w:r>
      <w:proofErr w:type="spellEnd"/>
      <w:r w:rsidRPr="001F29FD">
        <w:rPr>
          <w:rFonts w:asciiTheme="minorHAnsi" w:hAnsiTheme="minorHAnsi" w:cstheme="minorHAnsi"/>
        </w:rPr>
        <w:t xml:space="preserve"> ist auf drei Tage ausgelegt und besteht aus </w:t>
      </w:r>
      <w:r w:rsidR="005756DA" w:rsidRPr="001F29FD">
        <w:rPr>
          <w:rFonts w:asciiTheme="minorHAnsi" w:hAnsiTheme="minorHAnsi" w:cstheme="minorHAnsi"/>
        </w:rPr>
        <w:t>Angeboten</w:t>
      </w:r>
      <w:r w:rsidRPr="001F29FD">
        <w:rPr>
          <w:rFonts w:asciiTheme="minorHAnsi" w:hAnsiTheme="minorHAnsi" w:cstheme="minorHAnsi"/>
        </w:rPr>
        <w:t xml:space="preserve"> für Tagesaktivitäten (Wanderungen, Velotouren, kulinarische Erlebnisse, etc.) in einer Destination. Zusätzlich gibt es eine </w:t>
      </w:r>
      <w:r w:rsidR="00DE4D9A" w:rsidRPr="001F29FD">
        <w:rPr>
          <w:rFonts w:asciiTheme="minorHAnsi" w:hAnsiTheme="minorHAnsi" w:cstheme="minorHAnsi"/>
        </w:rPr>
        <w:t xml:space="preserve">passende </w:t>
      </w:r>
      <w:r w:rsidRPr="001F29FD">
        <w:rPr>
          <w:rFonts w:asciiTheme="minorHAnsi" w:hAnsiTheme="minorHAnsi" w:cstheme="minorHAnsi"/>
        </w:rPr>
        <w:t xml:space="preserve">Restaurant- und Hotelempfehlung. </w:t>
      </w:r>
    </w:p>
    <w:p w14:paraId="6EDA7D8F" w14:textId="77777777" w:rsidR="003657F6" w:rsidRPr="001F29FD" w:rsidRDefault="003657F6" w:rsidP="00DE4D9A">
      <w:pPr>
        <w:rPr>
          <w:rFonts w:asciiTheme="minorHAnsi" w:hAnsiTheme="minorHAnsi" w:cstheme="minorHAnsi"/>
        </w:rPr>
      </w:pPr>
    </w:p>
    <w:p w14:paraId="250D7B7A" w14:textId="4EADAA35" w:rsidR="00C96D56" w:rsidRPr="001F29FD" w:rsidRDefault="00DE4D9A" w:rsidP="00DE4D9A">
      <w:pPr>
        <w:rPr>
          <w:rFonts w:asciiTheme="minorHAnsi" w:hAnsiTheme="minorHAnsi" w:cstheme="minorHAnsi"/>
        </w:rPr>
      </w:pPr>
      <w:r w:rsidRPr="001F29FD">
        <w:rPr>
          <w:rFonts w:asciiTheme="minorHAnsi" w:hAnsiTheme="minorHAnsi" w:cstheme="minorHAnsi"/>
        </w:rPr>
        <w:t xml:space="preserve">Wer lieber </w:t>
      </w:r>
      <w:r w:rsidR="00B260E8" w:rsidRPr="001F29FD">
        <w:rPr>
          <w:rFonts w:asciiTheme="minorHAnsi" w:hAnsiTheme="minorHAnsi" w:cstheme="minorHAnsi"/>
        </w:rPr>
        <w:t xml:space="preserve">gleich </w:t>
      </w:r>
      <w:r w:rsidR="003657F6" w:rsidRPr="001F29FD">
        <w:rPr>
          <w:rFonts w:asciiTheme="minorHAnsi" w:hAnsiTheme="minorHAnsi" w:cstheme="minorHAnsi"/>
        </w:rPr>
        <w:t xml:space="preserve">mehrere Schweizer Destinationen </w:t>
      </w:r>
      <w:r w:rsidR="007E149F" w:rsidRPr="001F29FD">
        <w:rPr>
          <w:rFonts w:asciiTheme="minorHAnsi" w:hAnsiTheme="minorHAnsi" w:cstheme="minorHAnsi"/>
        </w:rPr>
        <w:t>kennenlernen möchte</w:t>
      </w:r>
      <w:r w:rsidRPr="001F29FD">
        <w:rPr>
          <w:rFonts w:asciiTheme="minorHAnsi" w:hAnsiTheme="minorHAnsi" w:cstheme="minorHAnsi"/>
        </w:rPr>
        <w:t>, wählt ein</w:t>
      </w:r>
      <w:r w:rsidR="00F77CFC" w:rsidRPr="001F29FD">
        <w:rPr>
          <w:rFonts w:asciiTheme="minorHAnsi" w:hAnsiTheme="minorHAnsi" w:cstheme="minorHAnsi"/>
        </w:rPr>
        <w:t xml:space="preserve">es der </w:t>
      </w:r>
      <w:r w:rsidR="001F29FD" w:rsidRPr="001F29FD">
        <w:rPr>
          <w:rFonts w:asciiTheme="minorHAnsi" w:hAnsiTheme="minorHAnsi" w:cstheme="minorHAnsi"/>
        </w:rPr>
        <w:t xml:space="preserve">neuen </w:t>
      </w:r>
      <w:r w:rsidR="00F77CFC" w:rsidRPr="001F29FD">
        <w:rPr>
          <w:rFonts w:asciiTheme="minorHAnsi" w:hAnsiTheme="minorHAnsi" w:cstheme="minorHAnsi"/>
        </w:rPr>
        <w:t>vier- bis sechstägigen</w:t>
      </w:r>
      <w:r w:rsidRPr="001F29FD">
        <w:rPr>
          <w:rFonts w:asciiTheme="minorHAnsi" w:hAnsiTheme="minorHAnsi" w:cstheme="minorHAnsi"/>
        </w:rPr>
        <w:t xml:space="preserve"> </w:t>
      </w:r>
      <w:r w:rsidR="003657F6" w:rsidRPr="001F29FD">
        <w:rPr>
          <w:rFonts w:asciiTheme="minorHAnsi" w:hAnsiTheme="minorHAnsi" w:cstheme="minorHAnsi"/>
        </w:rPr>
        <w:t>Packages</w:t>
      </w:r>
      <w:r w:rsidRPr="001F29FD">
        <w:rPr>
          <w:rFonts w:asciiTheme="minorHAnsi" w:hAnsiTheme="minorHAnsi" w:cstheme="minorHAnsi"/>
        </w:rPr>
        <w:t xml:space="preserve"> auf der Grand Tour of Switzerland</w:t>
      </w:r>
      <w:r w:rsidR="00455FA1" w:rsidRPr="001F29FD">
        <w:rPr>
          <w:rFonts w:asciiTheme="minorHAnsi" w:hAnsiTheme="minorHAnsi" w:cstheme="minorHAnsi"/>
        </w:rPr>
        <w:t xml:space="preserve">. Diese gibt es zu </w:t>
      </w:r>
      <w:r w:rsidR="002D59E7" w:rsidRPr="001F29FD">
        <w:rPr>
          <w:rFonts w:asciiTheme="minorHAnsi" w:hAnsiTheme="minorHAnsi" w:cstheme="minorHAnsi"/>
        </w:rPr>
        <w:t xml:space="preserve">attraktiven Preisen rund um </w:t>
      </w:r>
      <w:r w:rsidR="00455FA1" w:rsidRPr="001F29FD">
        <w:rPr>
          <w:rFonts w:asciiTheme="minorHAnsi" w:hAnsiTheme="minorHAnsi" w:cstheme="minorHAnsi"/>
        </w:rPr>
        <w:t>d</w:t>
      </w:r>
      <w:r w:rsidR="002D59E7" w:rsidRPr="001F29FD">
        <w:rPr>
          <w:rFonts w:asciiTheme="minorHAnsi" w:hAnsiTheme="minorHAnsi" w:cstheme="minorHAnsi"/>
        </w:rPr>
        <w:t>ie</w:t>
      </w:r>
      <w:r w:rsidR="001B1DA1" w:rsidRPr="001F29FD">
        <w:rPr>
          <w:rFonts w:asciiTheme="minorHAnsi" w:hAnsiTheme="minorHAnsi" w:cstheme="minorHAnsi"/>
        </w:rPr>
        <w:t xml:space="preserve"> Themen</w:t>
      </w:r>
      <w:r w:rsidR="00B260E8" w:rsidRPr="001F29FD">
        <w:rPr>
          <w:rFonts w:asciiTheme="minorHAnsi" w:hAnsiTheme="minorHAnsi" w:cstheme="minorHAnsi"/>
        </w:rPr>
        <w:t xml:space="preserve"> «City &amp; Culture», «</w:t>
      </w:r>
      <w:proofErr w:type="spellStart"/>
      <w:r w:rsidR="00B260E8" w:rsidRPr="001F29FD">
        <w:rPr>
          <w:rFonts w:asciiTheme="minorHAnsi" w:hAnsiTheme="minorHAnsi" w:cstheme="minorHAnsi"/>
        </w:rPr>
        <w:t>Deluxe</w:t>
      </w:r>
      <w:proofErr w:type="spellEnd"/>
      <w:r w:rsidR="00B260E8" w:rsidRPr="001F29FD">
        <w:rPr>
          <w:rFonts w:asciiTheme="minorHAnsi" w:hAnsiTheme="minorHAnsi" w:cstheme="minorHAnsi"/>
        </w:rPr>
        <w:t xml:space="preserve">», </w:t>
      </w:r>
      <w:r w:rsidR="00A33899">
        <w:rPr>
          <w:rFonts w:asciiTheme="minorHAnsi" w:hAnsiTheme="minorHAnsi" w:cstheme="minorHAnsi"/>
        </w:rPr>
        <w:t xml:space="preserve">«Natur», </w:t>
      </w:r>
      <w:r w:rsidR="00B260E8" w:rsidRPr="001F29FD">
        <w:rPr>
          <w:rFonts w:asciiTheme="minorHAnsi" w:hAnsiTheme="minorHAnsi" w:cstheme="minorHAnsi"/>
        </w:rPr>
        <w:t xml:space="preserve">«Wellness» oder für </w:t>
      </w:r>
      <w:r w:rsidR="003657F6" w:rsidRPr="001F29FD">
        <w:rPr>
          <w:rFonts w:asciiTheme="minorHAnsi" w:hAnsiTheme="minorHAnsi" w:cstheme="minorHAnsi"/>
        </w:rPr>
        <w:t xml:space="preserve">Geniesser </w:t>
      </w:r>
      <w:r w:rsidR="00B260E8" w:rsidRPr="001F29FD">
        <w:rPr>
          <w:rFonts w:asciiTheme="minorHAnsi" w:hAnsiTheme="minorHAnsi" w:cstheme="minorHAnsi"/>
        </w:rPr>
        <w:t xml:space="preserve">das </w:t>
      </w:r>
      <w:r w:rsidR="000524BA" w:rsidRPr="001F29FD">
        <w:rPr>
          <w:rFonts w:asciiTheme="minorHAnsi" w:hAnsiTheme="minorHAnsi" w:cstheme="minorHAnsi"/>
        </w:rPr>
        <w:t>«</w:t>
      </w:r>
      <w:r w:rsidR="00B260E8" w:rsidRPr="001F29FD">
        <w:rPr>
          <w:rFonts w:asciiTheme="minorHAnsi" w:hAnsiTheme="minorHAnsi" w:cstheme="minorHAnsi"/>
        </w:rPr>
        <w:t>Kulinarik</w:t>
      </w:r>
      <w:r w:rsidR="000524BA" w:rsidRPr="001F29FD">
        <w:rPr>
          <w:rFonts w:asciiTheme="minorHAnsi" w:hAnsiTheme="minorHAnsi" w:cstheme="minorHAnsi"/>
        </w:rPr>
        <w:t>»</w:t>
      </w:r>
      <w:r w:rsidR="00B260E8" w:rsidRPr="001F29FD">
        <w:rPr>
          <w:rFonts w:asciiTheme="minorHAnsi" w:hAnsiTheme="minorHAnsi" w:cstheme="minorHAnsi"/>
        </w:rPr>
        <w:t xml:space="preserve">-Package. Diese </w:t>
      </w:r>
      <w:r w:rsidR="00C96D56" w:rsidRPr="001F29FD">
        <w:rPr>
          <w:rFonts w:asciiTheme="minorHAnsi" w:hAnsiTheme="minorHAnsi" w:cstheme="minorHAnsi"/>
        </w:rPr>
        <w:t>viert</w:t>
      </w:r>
      <w:r w:rsidR="003657F6" w:rsidRPr="001F29FD">
        <w:rPr>
          <w:rFonts w:asciiTheme="minorHAnsi" w:hAnsiTheme="minorHAnsi" w:cstheme="minorHAnsi"/>
        </w:rPr>
        <w:t xml:space="preserve">ägige Tour </w:t>
      </w:r>
      <w:r w:rsidR="00B260E8" w:rsidRPr="001F29FD">
        <w:rPr>
          <w:rFonts w:asciiTheme="minorHAnsi" w:hAnsiTheme="minorHAnsi" w:cstheme="minorHAnsi"/>
        </w:rPr>
        <w:t xml:space="preserve">führt </w:t>
      </w:r>
      <w:r w:rsidR="00C96D56" w:rsidRPr="001F29FD">
        <w:rPr>
          <w:rFonts w:asciiTheme="minorHAnsi" w:hAnsiTheme="minorHAnsi" w:cstheme="minorHAnsi"/>
        </w:rPr>
        <w:t xml:space="preserve">an die </w:t>
      </w:r>
      <w:r w:rsidR="000524BA" w:rsidRPr="001F29FD">
        <w:rPr>
          <w:rFonts w:asciiTheme="minorHAnsi" w:hAnsiTheme="minorHAnsi" w:cstheme="minorHAnsi"/>
        </w:rPr>
        <w:t>Gourmet-</w:t>
      </w:r>
      <w:r w:rsidR="00C96D56" w:rsidRPr="001F29FD">
        <w:rPr>
          <w:rFonts w:asciiTheme="minorHAnsi" w:hAnsiTheme="minorHAnsi" w:cstheme="minorHAnsi"/>
        </w:rPr>
        <w:t xml:space="preserve">Hotspots </w:t>
      </w:r>
      <w:r w:rsidR="003657F6" w:rsidRPr="001F29FD">
        <w:rPr>
          <w:rFonts w:asciiTheme="minorHAnsi" w:hAnsiTheme="minorHAnsi" w:cstheme="minorHAnsi"/>
        </w:rPr>
        <w:t>St. Moritz</w:t>
      </w:r>
      <w:r w:rsidR="00C96D56" w:rsidRPr="001F29FD">
        <w:rPr>
          <w:rFonts w:asciiTheme="minorHAnsi" w:hAnsiTheme="minorHAnsi" w:cstheme="minorHAnsi"/>
        </w:rPr>
        <w:t xml:space="preserve">, </w:t>
      </w:r>
      <w:r w:rsidR="003657F6" w:rsidRPr="001F29FD">
        <w:rPr>
          <w:rFonts w:asciiTheme="minorHAnsi" w:hAnsiTheme="minorHAnsi" w:cstheme="minorHAnsi"/>
        </w:rPr>
        <w:t>Lugano</w:t>
      </w:r>
      <w:r w:rsidR="00C96D56" w:rsidRPr="001F29FD">
        <w:rPr>
          <w:rFonts w:asciiTheme="minorHAnsi" w:hAnsiTheme="minorHAnsi" w:cstheme="minorHAnsi"/>
        </w:rPr>
        <w:t xml:space="preserve"> und </w:t>
      </w:r>
      <w:r w:rsidR="003657F6" w:rsidRPr="001F29FD">
        <w:rPr>
          <w:rFonts w:asciiTheme="minorHAnsi" w:hAnsiTheme="minorHAnsi" w:cstheme="minorHAnsi"/>
        </w:rPr>
        <w:t>Zermatt</w:t>
      </w:r>
      <w:r w:rsidR="00C96D56" w:rsidRPr="001F29FD">
        <w:rPr>
          <w:rFonts w:asciiTheme="minorHAnsi" w:hAnsiTheme="minorHAnsi" w:cstheme="minorHAnsi"/>
        </w:rPr>
        <w:t xml:space="preserve">. Es beinhaltet drei Übernachtungen in je einem auf Kulinarik spezialisierten Viersternehotel. </w:t>
      </w:r>
      <w:r w:rsidR="000524BA" w:rsidRPr="001F29FD">
        <w:rPr>
          <w:rFonts w:asciiTheme="minorHAnsi" w:hAnsiTheme="minorHAnsi" w:cstheme="minorHAnsi"/>
        </w:rPr>
        <w:t xml:space="preserve">Dazu gibt es zahlreiche </w:t>
      </w:r>
      <w:r w:rsidR="00F77CFC" w:rsidRPr="001F29FD">
        <w:rPr>
          <w:rFonts w:asciiTheme="minorHAnsi" w:hAnsiTheme="minorHAnsi" w:cstheme="minorHAnsi"/>
        </w:rPr>
        <w:t xml:space="preserve">Angebote </w:t>
      </w:r>
      <w:r w:rsidR="000524BA" w:rsidRPr="001F29FD">
        <w:rPr>
          <w:rFonts w:asciiTheme="minorHAnsi" w:hAnsiTheme="minorHAnsi" w:cstheme="minorHAnsi"/>
        </w:rPr>
        <w:t>für Aktivitäten, wie ein</w:t>
      </w:r>
      <w:r w:rsidR="00F77CFC" w:rsidRPr="001F29FD">
        <w:rPr>
          <w:rFonts w:asciiTheme="minorHAnsi" w:hAnsiTheme="minorHAnsi" w:cstheme="minorHAnsi"/>
        </w:rPr>
        <w:t>en</w:t>
      </w:r>
      <w:r w:rsidR="000524BA" w:rsidRPr="001F29FD">
        <w:rPr>
          <w:rFonts w:asciiTheme="minorHAnsi" w:hAnsiTheme="minorHAnsi" w:cstheme="minorHAnsi"/>
        </w:rPr>
        <w:t xml:space="preserve"> Risotto-Workshop in einem Tessiner </w:t>
      </w:r>
      <w:proofErr w:type="spellStart"/>
      <w:r w:rsidR="000524BA" w:rsidRPr="001F29FD">
        <w:rPr>
          <w:rFonts w:asciiTheme="minorHAnsi" w:hAnsiTheme="minorHAnsi" w:cstheme="minorHAnsi"/>
        </w:rPr>
        <w:t>Grotto</w:t>
      </w:r>
      <w:proofErr w:type="spellEnd"/>
      <w:r w:rsidR="000524BA" w:rsidRPr="001F29FD">
        <w:rPr>
          <w:rFonts w:asciiTheme="minorHAnsi" w:hAnsiTheme="minorHAnsi" w:cstheme="minorHAnsi"/>
        </w:rPr>
        <w:t xml:space="preserve"> oder eine</w:t>
      </w:r>
      <w:r w:rsidR="00F77CFC" w:rsidRPr="001F29FD">
        <w:rPr>
          <w:rFonts w:asciiTheme="minorHAnsi" w:hAnsiTheme="minorHAnsi" w:cstheme="minorHAnsi"/>
        </w:rPr>
        <w:t>n</w:t>
      </w:r>
      <w:r w:rsidR="000524BA" w:rsidRPr="001F29FD">
        <w:rPr>
          <w:rFonts w:asciiTheme="minorHAnsi" w:hAnsiTheme="minorHAnsi" w:cstheme="minorHAnsi"/>
        </w:rPr>
        <w:t xml:space="preserve"> gediegenen </w:t>
      </w:r>
      <w:proofErr w:type="spellStart"/>
      <w:r w:rsidR="000524BA" w:rsidRPr="001F29FD">
        <w:rPr>
          <w:rFonts w:asciiTheme="minorHAnsi" w:hAnsiTheme="minorHAnsi" w:cstheme="minorHAnsi"/>
        </w:rPr>
        <w:t>Apéro</w:t>
      </w:r>
      <w:proofErr w:type="spellEnd"/>
      <w:r w:rsidR="000524BA" w:rsidRPr="001F29FD">
        <w:rPr>
          <w:rFonts w:asciiTheme="minorHAnsi" w:hAnsiTheme="minorHAnsi" w:cstheme="minorHAnsi"/>
        </w:rPr>
        <w:t xml:space="preserve"> auf der </w:t>
      </w:r>
      <w:proofErr w:type="spellStart"/>
      <w:r w:rsidR="000524BA" w:rsidRPr="001F29FD">
        <w:rPr>
          <w:rFonts w:asciiTheme="minorHAnsi" w:hAnsiTheme="minorHAnsi" w:cstheme="minorHAnsi"/>
        </w:rPr>
        <w:t>Muottas</w:t>
      </w:r>
      <w:proofErr w:type="spellEnd"/>
      <w:r w:rsidR="000524BA" w:rsidRPr="001F29FD">
        <w:rPr>
          <w:rFonts w:asciiTheme="minorHAnsi" w:hAnsiTheme="minorHAnsi" w:cstheme="minorHAnsi"/>
        </w:rPr>
        <w:t xml:space="preserve"> Mura</w:t>
      </w:r>
      <w:r w:rsidR="00F77CFC" w:rsidRPr="001F29FD">
        <w:rPr>
          <w:rFonts w:asciiTheme="minorHAnsi" w:hAnsiTheme="minorHAnsi" w:cstheme="minorHAnsi"/>
        </w:rPr>
        <w:t>gl</w:t>
      </w:r>
      <w:r w:rsidR="000524BA" w:rsidRPr="001F29FD">
        <w:rPr>
          <w:rFonts w:asciiTheme="minorHAnsi" w:hAnsiTheme="minorHAnsi" w:cstheme="minorHAnsi"/>
        </w:rPr>
        <w:t xml:space="preserve">. </w:t>
      </w:r>
    </w:p>
    <w:p w14:paraId="1F0CFB3A" w14:textId="12921ED7" w:rsidR="00DE4D9A" w:rsidRPr="005765BA" w:rsidRDefault="000524BA" w:rsidP="00DE4D9A">
      <w:pPr>
        <w:rPr>
          <w:rFonts w:asciiTheme="minorHAnsi" w:hAnsiTheme="minorHAnsi" w:cstheme="minorHAnsi"/>
        </w:rPr>
      </w:pPr>
      <w:r w:rsidRPr="001F29FD">
        <w:rPr>
          <w:rFonts w:asciiTheme="minorHAnsi" w:hAnsiTheme="minorHAnsi" w:cstheme="minorHAnsi"/>
        </w:rPr>
        <w:t xml:space="preserve">Und wer </w:t>
      </w:r>
      <w:r w:rsidR="007619E9" w:rsidRPr="001F29FD">
        <w:rPr>
          <w:rFonts w:asciiTheme="minorHAnsi" w:hAnsiTheme="minorHAnsi" w:cstheme="minorHAnsi"/>
        </w:rPr>
        <w:t xml:space="preserve">die Schweiz </w:t>
      </w:r>
      <w:r w:rsidR="00F77CFC" w:rsidRPr="001F29FD">
        <w:rPr>
          <w:rFonts w:asciiTheme="minorHAnsi" w:hAnsiTheme="minorHAnsi" w:cstheme="minorHAnsi"/>
        </w:rPr>
        <w:t xml:space="preserve">lieber </w:t>
      </w:r>
      <w:r w:rsidR="007619E9" w:rsidRPr="001F29FD">
        <w:rPr>
          <w:rFonts w:asciiTheme="minorHAnsi" w:hAnsiTheme="minorHAnsi" w:cstheme="minorHAnsi"/>
        </w:rPr>
        <w:t xml:space="preserve">mit dem Zug entdecken möchte, der </w:t>
      </w:r>
      <w:r w:rsidRPr="001F29FD">
        <w:rPr>
          <w:rFonts w:asciiTheme="minorHAnsi" w:hAnsiTheme="minorHAnsi" w:cstheme="minorHAnsi"/>
        </w:rPr>
        <w:t>wird mit den Packages der</w:t>
      </w:r>
      <w:r w:rsidR="007619E9" w:rsidRPr="001F29FD">
        <w:rPr>
          <w:rFonts w:asciiTheme="minorHAnsi" w:hAnsiTheme="minorHAnsi" w:cstheme="minorHAnsi"/>
        </w:rPr>
        <w:t xml:space="preserve"> Grand Train Tour </w:t>
      </w:r>
      <w:proofErr w:type="spellStart"/>
      <w:r w:rsidR="007619E9" w:rsidRPr="001F29FD">
        <w:rPr>
          <w:rFonts w:asciiTheme="minorHAnsi" w:hAnsiTheme="minorHAnsi" w:cstheme="minorHAnsi"/>
        </w:rPr>
        <w:t>of</w:t>
      </w:r>
      <w:proofErr w:type="spellEnd"/>
      <w:r w:rsidR="007619E9" w:rsidRPr="001F29FD">
        <w:rPr>
          <w:rFonts w:asciiTheme="minorHAnsi" w:hAnsiTheme="minorHAnsi" w:cstheme="minorHAnsi"/>
        </w:rPr>
        <w:t xml:space="preserve"> </w:t>
      </w:r>
      <w:proofErr w:type="spellStart"/>
      <w:r w:rsidR="007619E9" w:rsidRPr="001F29FD">
        <w:rPr>
          <w:rFonts w:asciiTheme="minorHAnsi" w:hAnsiTheme="minorHAnsi" w:cstheme="minorHAnsi"/>
        </w:rPr>
        <w:t>Switzerland</w:t>
      </w:r>
      <w:proofErr w:type="spellEnd"/>
      <w:r w:rsidRPr="001F29FD">
        <w:rPr>
          <w:rFonts w:asciiTheme="minorHAnsi" w:hAnsiTheme="minorHAnsi" w:cstheme="minorHAnsi"/>
        </w:rPr>
        <w:t xml:space="preserve"> f</w:t>
      </w:r>
      <w:r w:rsidR="00EA6099" w:rsidRPr="001F29FD">
        <w:rPr>
          <w:rFonts w:asciiTheme="minorHAnsi" w:hAnsiTheme="minorHAnsi" w:cstheme="minorHAnsi"/>
        </w:rPr>
        <w:t>ündig</w:t>
      </w:r>
      <w:r w:rsidRPr="001F29FD">
        <w:rPr>
          <w:rFonts w:asciiTheme="minorHAnsi" w:hAnsiTheme="minorHAnsi" w:cstheme="minorHAnsi"/>
        </w:rPr>
        <w:t xml:space="preserve">. </w:t>
      </w:r>
      <w:r w:rsidR="001B1DA1" w:rsidRPr="001F29FD">
        <w:rPr>
          <w:rFonts w:asciiTheme="minorHAnsi" w:hAnsiTheme="minorHAnsi" w:cstheme="minorHAnsi"/>
        </w:rPr>
        <w:t xml:space="preserve">Alle </w:t>
      </w:r>
      <w:r w:rsidRPr="001F29FD">
        <w:rPr>
          <w:rFonts w:asciiTheme="minorHAnsi" w:hAnsiTheme="minorHAnsi" w:cstheme="minorHAnsi"/>
        </w:rPr>
        <w:t xml:space="preserve">Packages für die </w:t>
      </w:r>
      <w:r w:rsidR="001B1DA1" w:rsidRPr="001F29FD">
        <w:rPr>
          <w:rFonts w:asciiTheme="minorHAnsi" w:hAnsiTheme="minorHAnsi" w:cstheme="minorHAnsi"/>
        </w:rPr>
        <w:t>Grand</w:t>
      </w:r>
      <w:r w:rsidRPr="001F29FD">
        <w:rPr>
          <w:rFonts w:asciiTheme="minorHAnsi" w:hAnsiTheme="minorHAnsi" w:cstheme="minorHAnsi"/>
        </w:rPr>
        <w:t xml:space="preserve"> (Train)</w:t>
      </w:r>
      <w:r w:rsidR="001B1DA1" w:rsidRPr="001F29FD">
        <w:rPr>
          <w:rFonts w:asciiTheme="minorHAnsi" w:hAnsiTheme="minorHAnsi" w:cstheme="minorHAnsi"/>
        </w:rPr>
        <w:t xml:space="preserve"> Tour </w:t>
      </w:r>
      <w:proofErr w:type="spellStart"/>
      <w:r w:rsidR="001B1DA1" w:rsidRPr="001F29FD">
        <w:rPr>
          <w:rFonts w:asciiTheme="minorHAnsi" w:hAnsiTheme="minorHAnsi" w:cstheme="minorHAnsi"/>
        </w:rPr>
        <w:t>of</w:t>
      </w:r>
      <w:proofErr w:type="spellEnd"/>
      <w:r w:rsidR="001B1DA1" w:rsidRPr="001F29FD">
        <w:rPr>
          <w:rFonts w:asciiTheme="minorHAnsi" w:hAnsiTheme="minorHAnsi" w:cstheme="minorHAnsi"/>
        </w:rPr>
        <w:t xml:space="preserve"> </w:t>
      </w:r>
      <w:proofErr w:type="spellStart"/>
      <w:r w:rsidR="001B1DA1" w:rsidRPr="001F29FD">
        <w:rPr>
          <w:rFonts w:asciiTheme="minorHAnsi" w:hAnsiTheme="minorHAnsi" w:cstheme="minorHAnsi"/>
        </w:rPr>
        <w:t>Switzerland</w:t>
      </w:r>
      <w:proofErr w:type="spellEnd"/>
      <w:r w:rsidR="001B1DA1" w:rsidRPr="001F29FD">
        <w:rPr>
          <w:rFonts w:asciiTheme="minorHAnsi" w:hAnsiTheme="minorHAnsi" w:cstheme="minorHAnsi"/>
        </w:rPr>
        <w:t xml:space="preserve"> sind bequem online</w:t>
      </w:r>
      <w:r w:rsidRPr="001F29FD">
        <w:rPr>
          <w:rFonts w:asciiTheme="minorHAnsi" w:hAnsiTheme="minorHAnsi" w:cstheme="minorHAnsi"/>
        </w:rPr>
        <w:t xml:space="preserve"> </w:t>
      </w:r>
      <w:r w:rsidR="001B1DA1" w:rsidRPr="001F29FD">
        <w:rPr>
          <w:rFonts w:asciiTheme="minorHAnsi" w:hAnsiTheme="minorHAnsi" w:cstheme="minorHAnsi"/>
        </w:rPr>
        <w:t>buchbar.</w:t>
      </w:r>
      <w:r w:rsidR="001B1DA1">
        <w:rPr>
          <w:rFonts w:asciiTheme="minorHAnsi" w:hAnsiTheme="minorHAnsi" w:cstheme="minorHAnsi"/>
        </w:rPr>
        <w:t xml:space="preserve"> </w:t>
      </w:r>
    </w:p>
    <w:p w14:paraId="4D6A41BC" w14:textId="0068B785" w:rsidR="00DE4D9A" w:rsidRPr="005765BA" w:rsidRDefault="00DE4D9A" w:rsidP="00425582">
      <w:pPr>
        <w:rPr>
          <w:rFonts w:asciiTheme="minorHAnsi" w:hAnsiTheme="minorHAnsi" w:cstheme="minorHAnsi"/>
        </w:rPr>
      </w:pPr>
    </w:p>
    <w:p w14:paraId="7C4931F6" w14:textId="4F50E1A2" w:rsidR="00DE4D9A" w:rsidRPr="005765BA" w:rsidRDefault="006B5BCC" w:rsidP="00DE4D9A">
      <w:pPr>
        <w:spacing w:after="120" w:line="276" w:lineRule="auto"/>
        <w:rPr>
          <w:rFonts w:asciiTheme="majorHAnsi" w:hAnsiTheme="majorHAnsi" w:cstheme="majorHAnsi"/>
          <w:color w:val="000000"/>
          <w:shd w:val="clear" w:color="auto" w:fill="FFFFFF"/>
        </w:rPr>
      </w:pPr>
      <w:r w:rsidRPr="005765BA">
        <w:rPr>
          <w:rFonts w:asciiTheme="majorHAnsi" w:hAnsiTheme="majorHAnsi" w:cstheme="majorHAnsi"/>
          <w:b/>
          <w:bCs/>
          <w:shd w:val="clear" w:color="auto" w:fill="FFFFFF"/>
        </w:rPr>
        <w:t>A</w:t>
      </w:r>
      <w:r w:rsidR="00DE4D9A" w:rsidRPr="005765BA">
        <w:rPr>
          <w:rFonts w:asciiTheme="majorHAnsi" w:hAnsiTheme="majorHAnsi" w:cstheme="majorHAnsi"/>
          <w:b/>
          <w:bCs/>
          <w:shd w:val="clear" w:color="auto" w:fill="FFFFFF"/>
        </w:rPr>
        <w:t xml:space="preserve">rbeiten und </w:t>
      </w:r>
      <w:r w:rsidRPr="005765BA">
        <w:rPr>
          <w:rFonts w:asciiTheme="majorHAnsi" w:hAnsiTheme="majorHAnsi" w:cstheme="majorHAnsi"/>
          <w:b/>
          <w:bCs/>
          <w:shd w:val="clear" w:color="auto" w:fill="FFFFFF"/>
        </w:rPr>
        <w:t>den Herbst in der Stadt geniessen.</w:t>
      </w:r>
      <w:r w:rsidR="00DE4D9A" w:rsidRPr="005765BA">
        <w:rPr>
          <w:rFonts w:asciiTheme="majorHAnsi" w:hAnsiTheme="majorHAnsi" w:cstheme="majorHAnsi"/>
          <w:shd w:val="clear" w:color="auto" w:fill="FFFFFF"/>
        </w:rPr>
        <w:br/>
      </w:r>
      <w:r w:rsidR="00DE4D9A" w:rsidRPr="005765BA">
        <w:rPr>
          <w:rFonts w:asciiTheme="majorHAnsi" w:hAnsiTheme="majorHAnsi" w:cstheme="majorHAnsi"/>
          <w:color w:val="000000"/>
          <w:shd w:val="clear" w:color="auto" w:fill="FFFFFF"/>
        </w:rPr>
        <w:t>Die Corona Krise hat unsere Arbeitsgewohnheiten nachhaltig verändert. Flexible Arbeitsmodelle wie Home</w:t>
      </w:r>
      <w:r w:rsidR="0018392D" w:rsidRPr="005765BA">
        <w:rPr>
          <w:rFonts w:asciiTheme="majorHAnsi" w:hAnsiTheme="majorHAnsi" w:cstheme="majorHAnsi"/>
          <w:color w:val="000000"/>
          <w:shd w:val="clear" w:color="auto" w:fill="FFFFFF"/>
        </w:rPr>
        <w:t>-</w:t>
      </w:r>
      <w:r w:rsidR="00DE4D9A" w:rsidRPr="005765BA">
        <w:rPr>
          <w:rFonts w:asciiTheme="majorHAnsi" w:hAnsiTheme="majorHAnsi" w:cstheme="majorHAnsi"/>
          <w:color w:val="000000"/>
          <w:shd w:val="clear" w:color="auto" w:fill="FFFFFF"/>
        </w:rPr>
        <w:t xml:space="preserve">Office gehören zur neuen Arbeitsrealität. </w:t>
      </w:r>
      <w:r w:rsidR="00BD52F3" w:rsidRPr="005765BA">
        <w:rPr>
          <w:rFonts w:asciiTheme="majorHAnsi" w:hAnsiTheme="majorHAnsi" w:cstheme="majorHAnsi"/>
          <w:color w:val="000000"/>
          <w:shd w:val="clear" w:color="auto" w:fill="FFFFFF"/>
        </w:rPr>
        <w:t xml:space="preserve">Freizeit und Arbeit verschmelzen dabei zunehmend. </w:t>
      </w:r>
      <w:r w:rsidR="00DE4D9A" w:rsidRPr="005765BA">
        <w:rPr>
          <w:rFonts w:asciiTheme="majorHAnsi" w:hAnsiTheme="majorHAnsi" w:cstheme="majorHAnsi"/>
          <w:color w:val="000000"/>
          <w:shd w:val="clear" w:color="auto" w:fill="FFFFFF"/>
        </w:rPr>
        <w:t xml:space="preserve">Um dieser Entwicklung gerecht zu werden, lanciert ST im Herbst 2020 ein neues Angebot: Das </w:t>
      </w:r>
      <w:proofErr w:type="spellStart"/>
      <w:r w:rsidR="00DE4D9A" w:rsidRPr="005765BA">
        <w:rPr>
          <w:rFonts w:asciiTheme="majorHAnsi" w:hAnsiTheme="majorHAnsi" w:cstheme="majorHAnsi"/>
          <w:color w:val="000000"/>
          <w:shd w:val="clear" w:color="auto" w:fill="FFFFFF"/>
        </w:rPr>
        <w:lastRenderedPageBreak/>
        <w:t>Bed’n’Bureau</w:t>
      </w:r>
      <w:proofErr w:type="spellEnd"/>
      <w:r w:rsidR="00DE4D9A" w:rsidRPr="005765BA">
        <w:rPr>
          <w:rFonts w:asciiTheme="majorHAnsi" w:hAnsiTheme="majorHAnsi" w:cstheme="majorHAnsi"/>
          <w:color w:val="000000"/>
          <w:shd w:val="clear" w:color="auto" w:fill="FFFFFF"/>
        </w:rPr>
        <w:t>. D</w:t>
      </w:r>
      <w:r w:rsidR="00A35643" w:rsidRPr="005765BA">
        <w:rPr>
          <w:rFonts w:asciiTheme="majorHAnsi" w:hAnsiTheme="majorHAnsi" w:cstheme="majorHAnsi"/>
          <w:color w:val="000000"/>
          <w:shd w:val="clear" w:color="auto" w:fill="FFFFFF"/>
        </w:rPr>
        <w:t>abei ermöglicht d</w:t>
      </w:r>
      <w:r w:rsidR="00DE4D9A" w:rsidRPr="005765BA">
        <w:rPr>
          <w:rFonts w:asciiTheme="majorHAnsi" w:hAnsiTheme="majorHAnsi" w:cstheme="majorHAnsi"/>
          <w:color w:val="000000"/>
          <w:shd w:val="clear" w:color="auto" w:fill="FFFFFF"/>
        </w:rPr>
        <w:t xml:space="preserve">er Aufenthalt in neun ausgewählten </w:t>
      </w:r>
      <w:r w:rsidR="00E4433B" w:rsidRPr="005765BA">
        <w:rPr>
          <w:rFonts w:asciiTheme="majorHAnsi" w:hAnsiTheme="majorHAnsi" w:cstheme="majorHAnsi"/>
          <w:color w:val="000000"/>
          <w:shd w:val="clear" w:color="auto" w:fill="FFFFFF"/>
        </w:rPr>
        <w:t>H</w:t>
      </w:r>
      <w:r w:rsidR="00DE4D9A" w:rsidRPr="005765BA">
        <w:rPr>
          <w:rFonts w:asciiTheme="majorHAnsi" w:hAnsiTheme="majorHAnsi" w:cstheme="majorHAnsi"/>
          <w:color w:val="000000"/>
          <w:shd w:val="clear" w:color="auto" w:fill="FFFFFF"/>
        </w:rPr>
        <w:t>otels die Symbiose von Arbeit und Erholung – die perfekte Alternative zum regulären Home</w:t>
      </w:r>
      <w:r w:rsidR="0018392D" w:rsidRPr="005765BA">
        <w:rPr>
          <w:rFonts w:asciiTheme="majorHAnsi" w:hAnsiTheme="majorHAnsi" w:cstheme="majorHAnsi"/>
          <w:color w:val="000000"/>
          <w:shd w:val="clear" w:color="auto" w:fill="FFFFFF"/>
        </w:rPr>
        <w:t>-</w:t>
      </w:r>
      <w:r w:rsidR="00DE4D9A" w:rsidRPr="005765BA">
        <w:rPr>
          <w:rFonts w:asciiTheme="majorHAnsi" w:hAnsiTheme="majorHAnsi" w:cstheme="majorHAnsi"/>
          <w:color w:val="000000"/>
          <w:shd w:val="clear" w:color="auto" w:fill="FFFFFF"/>
        </w:rPr>
        <w:t xml:space="preserve">Office. </w:t>
      </w:r>
      <w:r w:rsidR="00E4433B" w:rsidRPr="005765BA">
        <w:rPr>
          <w:rFonts w:asciiTheme="majorHAnsi" w:hAnsiTheme="majorHAnsi" w:cstheme="majorHAnsi"/>
          <w:color w:val="000000"/>
          <w:shd w:val="clear" w:color="auto" w:fill="FFFFFF"/>
        </w:rPr>
        <w:t xml:space="preserve">Tagsüber im Hotel mit voller Büroinfrastruktur arbeiten, abends und am Wochenende </w:t>
      </w:r>
      <w:r w:rsidR="00AF4FD1" w:rsidRPr="005765BA">
        <w:rPr>
          <w:rFonts w:asciiTheme="majorHAnsi" w:hAnsiTheme="majorHAnsi" w:cstheme="majorHAnsi"/>
          <w:color w:val="000000"/>
          <w:shd w:val="clear" w:color="auto" w:fill="FFFFFF"/>
        </w:rPr>
        <w:t xml:space="preserve">die herbstliche Natur und </w:t>
      </w:r>
      <w:r w:rsidR="00E4433B" w:rsidRPr="005765BA">
        <w:rPr>
          <w:rFonts w:asciiTheme="majorHAnsi" w:hAnsiTheme="majorHAnsi" w:cstheme="majorHAnsi"/>
          <w:color w:val="000000"/>
          <w:shd w:val="clear" w:color="auto" w:fill="FFFFFF"/>
        </w:rPr>
        <w:t xml:space="preserve">das Kulturangebot in den Städten geniessen – das macht diese neun Stadthotels im Herbst 2020 zu den </w:t>
      </w:r>
      <w:r w:rsidR="00DE4D9A" w:rsidRPr="005765BA">
        <w:rPr>
          <w:rFonts w:asciiTheme="majorHAnsi" w:hAnsiTheme="majorHAnsi" w:cstheme="majorHAnsi"/>
          <w:color w:val="000000"/>
          <w:shd w:val="clear" w:color="auto" w:fill="FFFFFF"/>
        </w:rPr>
        <w:t>attraktivsten Arbeitsplätze</w:t>
      </w:r>
      <w:r w:rsidR="00EF5BBA" w:rsidRPr="005765BA">
        <w:rPr>
          <w:rFonts w:asciiTheme="majorHAnsi" w:hAnsiTheme="majorHAnsi" w:cstheme="majorHAnsi"/>
          <w:color w:val="000000"/>
          <w:shd w:val="clear" w:color="auto" w:fill="FFFFFF"/>
        </w:rPr>
        <w:t>n</w:t>
      </w:r>
      <w:r w:rsidR="00DE4D9A" w:rsidRPr="005765BA">
        <w:rPr>
          <w:rFonts w:asciiTheme="majorHAnsi" w:hAnsiTheme="majorHAnsi" w:cstheme="majorHAnsi"/>
          <w:color w:val="000000"/>
          <w:shd w:val="clear" w:color="auto" w:fill="FFFFFF"/>
        </w:rPr>
        <w:t xml:space="preserve"> der Schweiz. </w:t>
      </w:r>
    </w:p>
    <w:p w14:paraId="1DEBEF5B" w14:textId="7327F4DD" w:rsidR="00840A66" w:rsidRPr="005765BA" w:rsidRDefault="00840A66" w:rsidP="004B1D98">
      <w:pPr>
        <w:tabs>
          <w:tab w:val="left" w:pos="1134"/>
        </w:tabs>
        <w:spacing w:line="276" w:lineRule="auto"/>
        <w:rPr>
          <w:b/>
          <w:bCs/>
        </w:rPr>
      </w:pPr>
      <w:r w:rsidRPr="005765BA">
        <w:rPr>
          <w:rFonts w:asciiTheme="minorHAnsi" w:hAnsiTheme="minorHAnsi" w:cstheme="minorHAnsi"/>
        </w:rPr>
        <w:t xml:space="preserve">Alles zum Schweizer Herbst gibt es auf </w:t>
      </w:r>
      <w:hyperlink r:id="rId8" w:history="1">
        <w:r w:rsidRPr="005765BA">
          <w:rPr>
            <w:b/>
            <w:bCs/>
          </w:rPr>
          <w:t>MySwitzerland.com/</w:t>
        </w:r>
        <w:proofErr w:type="spellStart"/>
        <w:r w:rsidRPr="005765BA">
          <w:rPr>
            <w:b/>
            <w:bCs/>
          </w:rPr>
          <w:t>herbst</w:t>
        </w:r>
        <w:proofErr w:type="spellEnd"/>
      </w:hyperlink>
      <w:r w:rsidR="00136350" w:rsidRPr="005765BA">
        <w:rPr>
          <w:b/>
          <w:bCs/>
        </w:rPr>
        <w:t xml:space="preserve"> </w:t>
      </w:r>
    </w:p>
    <w:p w14:paraId="708D01EF" w14:textId="77777777" w:rsidR="002769FF" w:rsidRPr="005765BA" w:rsidRDefault="002769FF" w:rsidP="004B1D98">
      <w:pPr>
        <w:tabs>
          <w:tab w:val="left" w:pos="1134"/>
        </w:tabs>
        <w:spacing w:line="276" w:lineRule="auto"/>
      </w:pPr>
    </w:p>
    <w:p w14:paraId="06C603FB" w14:textId="6ECE2CC3" w:rsidR="000F7BD7" w:rsidRPr="00E24FAA" w:rsidRDefault="00027823" w:rsidP="004B1D98">
      <w:pPr>
        <w:tabs>
          <w:tab w:val="left" w:pos="1134"/>
        </w:tabs>
        <w:spacing w:line="276" w:lineRule="auto"/>
        <w:rPr>
          <w:u w:val="single"/>
        </w:rPr>
      </w:pPr>
      <w:proofErr w:type="spellStart"/>
      <w:r w:rsidRPr="00E24FAA">
        <w:rPr>
          <w:rFonts w:asciiTheme="minorHAnsi" w:hAnsiTheme="minorHAnsi" w:cstheme="minorHAnsi"/>
        </w:rPr>
        <w:t>L</w:t>
      </w:r>
      <w:r w:rsidR="000F7BD7" w:rsidRPr="00E24FAA">
        <w:rPr>
          <w:rFonts w:asciiTheme="minorHAnsi" w:hAnsiTheme="minorHAnsi" w:cstheme="minorHAnsi"/>
        </w:rPr>
        <w:t>aubtracker</w:t>
      </w:r>
      <w:proofErr w:type="spellEnd"/>
      <w:r w:rsidR="000F7BD7" w:rsidRPr="00E24FAA">
        <w:rPr>
          <w:rFonts w:asciiTheme="minorHAnsi" w:hAnsiTheme="minorHAnsi" w:cstheme="minorHAnsi"/>
        </w:rPr>
        <w:t>:</w:t>
      </w:r>
      <w:r w:rsidR="000F7BD7" w:rsidRPr="00E24FAA">
        <w:t xml:space="preserve"> </w:t>
      </w:r>
      <w:hyperlink r:id="rId9" w:history="1">
        <w:r w:rsidR="000F7BD7" w:rsidRPr="000C3087">
          <w:rPr>
            <w:rStyle w:val="Hyperlink"/>
          </w:rPr>
          <w:t>My</w:t>
        </w:r>
        <w:r w:rsidR="009D5DE8" w:rsidRPr="000C3087">
          <w:rPr>
            <w:rStyle w:val="Hyperlink"/>
          </w:rPr>
          <w:t>S</w:t>
        </w:r>
        <w:r w:rsidR="000F7BD7" w:rsidRPr="000C3087">
          <w:rPr>
            <w:rStyle w:val="Hyperlink"/>
          </w:rPr>
          <w:t>witzerland.com/</w:t>
        </w:r>
        <w:proofErr w:type="spellStart"/>
        <w:r w:rsidRPr="000C3087">
          <w:rPr>
            <w:rStyle w:val="Hyperlink"/>
          </w:rPr>
          <w:t>laubtracker</w:t>
        </w:r>
        <w:proofErr w:type="spellEnd"/>
      </w:hyperlink>
    </w:p>
    <w:p w14:paraId="1992CB1B" w14:textId="02F5818F" w:rsidR="009D5DE8" w:rsidRPr="00E24FAA" w:rsidRDefault="00CB0403" w:rsidP="004B1D98">
      <w:pPr>
        <w:tabs>
          <w:tab w:val="left" w:pos="1134"/>
        </w:tabs>
        <w:spacing w:line="276" w:lineRule="auto"/>
      </w:pPr>
      <w:r w:rsidRPr="00E24FAA">
        <w:t>Tipps für Kurzferien</w:t>
      </w:r>
      <w:r w:rsidR="009D5DE8" w:rsidRPr="00E24FAA">
        <w:t xml:space="preserve">: </w:t>
      </w:r>
      <w:hyperlink r:id="rId10" w:history="1">
        <w:r w:rsidR="009D5DE8" w:rsidRPr="00E24FAA">
          <w:rPr>
            <w:rStyle w:val="Hyperlink"/>
          </w:rPr>
          <w:t>MySwitzerland.com/</w:t>
        </w:r>
        <w:proofErr w:type="spellStart"/>
        <w:r w:rsidR="009D5DE8" w:rsidRPr="00E24FAA">
          <w:rPr>
            <w:rStyle w:val="Hyperlink"/>
          </w:rPr>
          <w:t>herbst</w:t>
        </w:r>
        <w:r w:rsidRPr="00E24FAA">
          <w:rPr>
            <w:rStyle w:val="Hyperlink"/>
          </w:rPr>
          <w:t>tipps</w:t>
        </w:r>
        <w:proofErr w:type="spellEnd"/>
      </w:hyperlink>
      <w:r w:rsidR="009D5DE8" w:rsidRPr="00E24FAA">
        <w:t xml:space="preserve"> </w:t>
      </w:r>
    </w:p>
    <w:p w14:paraId="421A1169" w14:textId="269FCDD5" w:rsidR="002769FF" w:rsidRPr="00E24FAA" w:rsidRDefault="002769FF" w:rsidP="004B1D98">
      <w:pPr>
        <w:tabs>
          <w:tab w:val="left" w:pos="1134"/>
        </w:tabs>
        <w:spacing w:line="276" w:lineRule="auto"/>
        <w:rPr>
          <w:rFonts w:asciiTheme="minorHAnsi" w:hAnsiTheme="minorHAnsi" w:cstheme="minorHAnsi"/>
        </w:rPr>
      </w:pPr>
      <w:r w:rsidRPr="00E24FAA">
        <w:rPr>
          <w:rFonts w:asciiTheme="minorHAnsi" w:hAnsiTheme="minorHAnsi" w:cstheme="minorHAnsi"/>
        </w:rPr>
        <w:t>Buchbare Angebote entlang der Grand Tour</w:t>
      </w:r>
      <w:hyperlink r:id="rId11" w:history="1">
        <w:r w:rsidRPr="00E24FAA">
          <w:rPr>
            <w:rStyle w:val="Hyperlink"/>
            <w:rFonts w:asciiTheme="minorHAnsi" w:hAnsiTheme="minorHAnsi" w:cstheme="minorHAnsi"/>
          </w:rPr>
          <w:t>:</w:t>
        </w:r>
        <w:r w:rsidR="00CB0403" w:rsidRPr="00E24FAA">
          <w:rPr>
            <w:rStyle w:val="Hyperlink"/>
            <w:rFonts w:asciiTheme="minorHAnsi" w:hAnsiTheme="minorHAnsi" w:cstheme="minorHAnsi"/>
          </w:rPr>
          <w:t xml:space="preserve"> switzerlandtravelcentre.com/de/</w:t>
        </w:r>
        <w:proofErr w:type="spellStart"/>
        <w:r w:rsidR="00CB0403" w:rsidRPr="00E24FAA">
          <w:rPr>
            <w:rStyle w:val="Hyperlink"/>
            <w:rFonts w:asciiTheme="minorHAnsi" w:hAnsiTheme="minorHAnsi" w:cstheme="minorHAnsi"/>
          </w:rPr>
          <w:t>gtos-ch</w:t>
        </w:r>
        <w:proofErr w:type="spellEnd"/>
      </w:hyperlink>
    </w:p>
    <w:p w14:paraId="0BC160C0" w14:textId="6F6C9A29" w:rsidR="004B1D98" w:rsidRPr="005765BA" w:rsidRDefault="000F7BD7" w:rsidP="004B1D98">
      <w:pPr>
        <w:tabs>
          <w:tab w:val="left" w:pos="1134"/>
        </w:tabs>
        <w:spacing w:line="276" w:lineRule="auto"/>
        <w:rPr>
          <w:rFonts w:asciiTheme="minorHAnsi" w:hAnsiTheme="minorHAnsi" w:cstheme="minorHAnsi"/>
          <w:u w:val="single"/>
        </w:rPr>
      </w:pPr>
      <w:proofErr w:type="spellStart"/>
      <w:r w:rsidRPr="00E24FAA">
        <w:rPr>
          <w:rFonts w:asciiTheme="minorHAnsi" w:hAnsiTheme="minorHAnsi" w:cstheme="minorHAnsi"/>
        </w:rPr>
        <w:t>Bed’n’Bureau</w:t>
      </w:r>
      <w:proofErr w:type="spellEnd"/>
      <w:r w:rsidRPr="00E24FAA">
        <w:rPr>
          <w:rFonts w:asciiTheme="minorHAnsi" w:hAnsiTheme="minorHAnsi" w:cstheme="minorHAnsi"/>
        </w:rPr>
        <w:t xml:space="preserve">: </w:t>
      </w:r>
      <w:hyperlink r:id="rId12" w:history="1">
        <w:r w:rsidR="00721140" w:rsidRPr="00E24FAA">
          <w:rPr>
            <w:rStyle w:val="Hyperlink"/>
            <w:rFonts w:asciiTheme="minorHAnsi" w:hAnsiTheme="minorHAnsi" w:cstheme="minorHAnsi"/>
          </w:rPr>
          <w:t>M</w:t>
        </w:r>
        <w:r w:rsidRPr="00E24FAA">
          <w:rPr>
            <w:rStyle w:val="Hyperlink"/>
            <w:rFonts w:asciiTheme="minorHAnsi" w:hAnsiTheme="minorHAnsi" w:cstheme="minorHAnsi"/>
          </w:rPr>
          <w:t>y</w:t>
        </w:r>
        <w:r w:rsidR="009D5DE8" w:rsidRPr="00E24FAA">
          <w:rPr>
            <w:rStyle w:val="Hyperlink"/>
            <w:rFonts w:asciiTheme="minorHAnsi" w:hAnsiTheme="minorHAnsi" w:cstheme="minorHAnsi"/>
          </w:rPr>
          <w:t>S</w:t>
        </w:r>
        <w:r w:rsidRPr="00E24FAA">
          <w:rPr>
            <w:rStyle w:val="Hyperlink"/>
            <w:rFonts w:asciiTheme="minorHAnsi" w:hAnsiTheme="minorHAnsi" w:cstheme="minorHAnsi"/>
          </w:rPr>
          <w:t>witzerland.com/</w:t>
        </w:r>
        <w:proofErr w:type="spellStart"/>
        <w:r w:rsidRPr="00E24FAA">
          <w:rPr>
            <w:rStyle w:val="Hyperlink"/>
            <w:rFonts w:asciiTheme="minorHAnsi" w:hAnsiTheme="minorHAnsi" w:cstheme="minorHAnsi"/>
          </w:rPr>
          <w:t>bednburea</w:t>
        </w:r>
        <w:r w:rsidR="002D21B2" w:rsidRPr="00E24FAA">
          <w:rPr>
            <w:rStyle w:val="Hyperlink"/>
            <w:rFonts w:asciiTheme="minorHAnsi" w:hAnsiTheme="minorHAnsi" w:cstheme="minorHAnsi"/>
          </w:rPr>
          <w:t>u</w:t>
        </w:r>
        <w:proofErr w:type="spellEnd"/>
      </w:hyperlink>
    </w:p>
    <w:p w14:paraId="31A429C0" w14:textId="77777777" w:rsidR="002769FF" w:rsidRPr="005765BA" w:rsidRDefault="002769FF" w:rsidP="004B1D98">
      <w:pPr>
        <w:tabs>
          <w:tab w:val="left" w:pos="1134"/>
        </w:tabs>
        <w:spacing w:line="276" w:lineRule="auto"/>
        <w:rPr>
          <w:rFonts w:asciiTheme="minorHAnsi" w:hAnsiTheme="minorHAnsi" w:cstheme="minorHAnsi"/>
        </w:rPr>
      </w:pPr>
    </w:p>
    <w:p w14:paraId="7A1220DE" w14:textId="182BE8D4" w:rsidR="005A5488" w:rsidRPr="005765BA" w:rsidRDefault="00403642" w:rsidP="009527B9">
      <w:pPr>
        <w:rPr>
          <w:rStyle w:val="Hyperlink"/>
          <w:b/>
          <w:bCs/>
        </w:rPr>
      </w:pPr>
      <w:r w:rsidRPr="005765BA">
        <w:rPr>
          <w:b/>
          <w:bCs/>
        </w:rPr>
        <w:t>Herbstb</w:t>
      </w:r>
      <w:r w:rsidR="005A5488" w:rsidRPr="005765BA">
        <w:rPr>
          <w:b/>
          <w:bCs/>
        </w:rPr>
        <w:t xml:space="preserve">ilder </w:t>
      </w:r>
      <w:hyperlink r:id="rId13" w:history="1">
        <w:r w:rsidR="005A5488" w:rsidRPr="00E24FAA">
          <w:rPr>
            <w:rStyle w:val="Hyperlink"/>
            <w:b/>
            <w:bCs/>
          </w:rPr>
          <w:t>zum Downloaden</w:t>
        </w:r>
      </w:hyperlink>
    </w:p>
    <w:p w14:paraId="5C73F822" w14:textId="7C22C8D2" w:rsidR="00771B7E" w:rsidRPr="005765BA" w:rsidRDefault="00771B7E" w:rsidP="009527B9">
      <w:pPr>
        <w:rPr>
          <w:b/>
          <w:bCs/>
        </w:rPr>
      </w:pPr>
    </w:p>
    <w:p w14:paraId="5D7F1673" w14:textId="5E327DCA" w:rsidR="00753616" w:rsidRPr="005765BA" w:rsidRDefault="00753616" w:rsidP="009527B9">
      <w:pPr>
        <w:rPr>
          <w:b/>
          <w:bCs/>
        </w:rPr>
      </w:pPr>
      <w:r w:rsidRPr="005765BA">
        <w:rPr>
          <w:b/>
          <w:bCs/>
        </w:rPr>
        <w:t xml:space="preserve">Ausführliche Informationen zur Kampagne gibt es im </w:t>
      </w:r>
      <w:hyperlink r:id="rId14" w:history="1">
        <w:r w:rsidRPr="00D74838">
          <w:rPr>
            <w:rStyle w:val="Hyperlink"/>
            <w:b/>
            <w:bCs/>
          </w:rPr>
          <w:t>Mediendossier zur Herbstkampagne</w:t>
        </w:r>
      </w:hyperlink>
      <w:r w:rsidRPr="00D74838">
        <w:rPr>
          <w:b/>
          <w:bCs/>
          <w:color w:val="000000" w:themeColor="text1"/>
        </w:rPr>
        <w:t>.</w:t>
      </w:r>
      <w:r w:rsidRPr="00AF5E85">
        <w:rPr>
          <w:b/>
          <w:bCs/>
          <w:color w:val="000000" w:themeColor="text1"/>
        </w:rPr>
        <w:t xml:space="preserve"> </w:t>
      </w:r>
    </w:p>
    <w:p w14:paraId="14CB8854" w14:textId="77777777" w:rsidR="00753616" w:rsidRPr="005765BA" w:rsidRDefault="00753616" w:rsidP="009527B9">
      <w:pPr>
        <w:rPr>
          <w:b/>
          <w:bCs/>
        </w:rPr>
      </w:pPr>
    </w:p>
    <w:p w14:paraId="4387C305" w14:textId="77777777" w:rsidR="00B01BBD" w:rsidRPr="005765BA" w:rsidRDefault="00B01BBD" w:rsidP="00E71987">
      <w:r w:rsidRPr="005765BA">
        <w:rPr>
          <w:b/>
          <w:bCs/>
        </w:rPr>
        <w:t>Weitere Auskünfte an die Medien erteilt:</w:t>
      </w:r>
      <w:r w:rsidRPr="005765BA">
        <w:t xml:space="preserve"> </w:t>
      </w:r>
    </w:p>
    <w:p w14:paraId="4A517620" w14:textId="383F5AF1" w:rsidR="00B01BBD" w:rsidRPr="005765BA" w:rsidRDefault="00B01BBD" w:rsidP="00E71987">
      <w:pPr>
        <w:rPr>
          <w:noProof/>
        </w:rPr>
      </w:pPr>
      <w:r w:rsidRPr="005765BA">
        <w:rPr>
          <w:noProof/>
        </w:rPr>
        <w:t xml:space="preserve">Unternehmenskommunikation </w:t>
      </w:r>
    </w:p>
    <w:p w14:paraId="322D8543" w14:textId="0CD1243E" w:rsidR="00B01BBD" w:rsidRPr="005765BA" w:rsidRDefault="00B01BBD" w:rsidP="00E71987">
      <w:pPr>
        <w:rPr>
          <w:noProof/>
        </w:rPr>
      </w:pPr>
      <w:r w:rsidRPr="005765BA">
        <w:rPr>
          <w:noProof/>
        </w:rPr>
        <w:t xml:space="preserve">Telefon: +41 (0)44 288 12 70, E-Mail: </w:t>
      </w:r>
      <w:hyperlink r:id="rId15" w:history="1">
        <w:r w:rsidR="00021778" w:rsidRPr="00E57E31">
          <w:rPr>
            <w:rStyle w:val="Hyperlink"/>
            <w:noProof/>
          </w:rPr>
          <w:t>media@switzerland.com</w:t>
        </w:r>
      </w:hyperlink>
    </w:p>
    <w:p w14:paraId="15028DB0" w14:textId="4B519935" w:rsidR="00B56879" w:rsidRPr="001475CB" w:rsidRDefault="00B01BBD" w:rsidP="00A532A5">
      <w:r w:rsidRPr="005765BA">
        <w:rPr>
          <w:noProof/>
        </w:rPr>
        <w:t xml:space="preserve">Medienmitteilung und weitere Informationen unter: </w:t>
      </w:r>
      <w:hyperlink r:id="rId16" w:history="1">
        <w:r w:rsidRPr="005765BA">
          <w:rPr>
            <w:rStyle w:val="Hyperlink"/>
            <w:noProof/>
          </w:rPr>
          <w:t>M</w:t>
        </w:r>
        <w:r w:rsidRPr="005765BA">
          <w:rPr>
            <w:rStyle w:val="Hyperlink"/>
          </w:rPr>
          <w:t>ySwitzerland.com/</w:t>
        </w:r>
        <w:proofErr w:type="spellStart"/>
        <w:r w:rsidRPr="005765BA">
          <w:rPr>
            <w:rStyle w:val="Hyperlink"/>
          </w:rPr>
          <w:t>medien</w:t>
        </w:r>
        <w:proofErr w:type="spellEnd"/>
      </w:hyperlink>
    </w:p>
    <w:sectPr w:rsidR="00B56879" w:rsidRPr="001475CB" w:rsidSect="003B3FC7">
      <w:headerReference w:type="default" r:id="rId17"/>
      <w:headerReference w:type="first" r:id="rId18"/>
      <w:footerReference w:type="first" r:id="rId19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A06C7" w14:textId="77777777" w:rsidR="00D138CB" w:rsidRDefault="00D138CB" w:rsidP="00723009">
      <w:pPr>
        <w:spacing w:line="240" w:lineRule="auto"/>
      </w:pPr>
      <w:r>
        <w:separator/>
      </w:r>
    </w:p>
  </w:endnote>
  <w:endnote w:type="continuationSeparator" w:id="0">
    <w:p w14:paraId="7E99FE17" w14:textId="77777777" w:rsidR="00D138CB" w:rsidRDefault="00D138CB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CB021" w14:textId="77777777" w:rsidR="009266DF" w:rsidRDefault="009266DF" w:rsidP="00592C7A">
    <w:pPr>
      <w:pStyle w:val="Fuzeile"/>
    </w:pPr>
  </w:p>
  <w:p w14:paraId="417DD6E0" w14:textId="77777777" w:rsidR="009266DF" w:rsidRPr="00592C7A" w:rsidRDefault="009266DF" w:rsidP="00592C7A">
    <w:pPr>
      <w:pStyle w:val="Fuzeile"/>
    </w:pPr>
  </w:p>
  <w:p w14:paraId="13A93701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5DAFDCDB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1CC2310" wp14:editId="2F69EE30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E71DF3" w14:textId="05041347" w:rsidR="006E3A4F" w:rsidRDefault="004A118B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</w:t>
                          </w:r>
                          <w:r w:rsidR="00B01BBD">
                            <w:t xml:space="preserve"> CH-80</w:t>
                          </w:r>
                          <w:r>
                            <w:t>04</w:t>
                          </w:r>
                          <w:r w:rsidR="00B01BBD">
                            <w:t xml:space="preserve">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C231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36E71DF3" w14:textId="05041347" w:rsidR="006E3A4F" w:rsidRDefault="004A118B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</w:t>
                    </w:r>
                    <w:r w:rsidR="00B01BBD">
                      <w:t xml:space="preserve"> CH-80</w:t>
                    </w:r>
                    <w:r>
                      <w:t>04</w:t>
                    </w:r>
                    <w:r w:rsidR="00B01BBD">
                      <w:t xml:space="preserve">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DA96C" w14:textId="77777777" w:rsidR="00D138CB" w:rsidRDefault="00D138CB" w:rsidP="00723009">
      <w:pPr>
        <w:spacing w:line="240" w:lineRule="auto"/>
      </w:pPr>
      <w:r>
        <w:separator/>
      </w:r>
    </w:p>
  </w:footnote>
  <w:footnote w:type="continuationSeparator" w:id="0">
    <w:p w14:paraId="04D535FA" w14:textId="77777777" w:rsidR="00D138CB" w:rsidRDefault="00D138CB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30CB3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AFEE17E" wp14:editId="4F1D97B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D51DB30" wp14:editId="0852918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2A51698" wp14:editId="7260B46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02F60F44" wp14:editId="34B4659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07A9388F" wp14:editId="01EB7801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BB80B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1677EBA" wp14:editId="3A758089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E364F5" w14:textId="77777777" w:rsidR="009266DF" w:rsidRDefault="00B01BBD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77EBA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0DE364F5" w14:textId="77777777" w:rsidR="009266DF" w:rsidRDefault="00B01BBD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48D0E5E1" wp14:editId="110FC7F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25777021" wp14:editId="72155F3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38F23717" wp14:editId="3F38481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6D329948" wp14:editId="492F53D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37AF7216" wp14:editId="60B884D1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D4F1E"/>
    <w:multiLevelType w:val="hybridMultilevel"/>
    <w:tmpl w:val="B498C678"/>
    <w:lvl w:ilvl="0" w:tplc="91EEDCC2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56B3D"/>
    <w:multiLevelType w:val="hybridMultilevel"/>
    <w:tmpl w:val="BADC2B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65B78"/>
    <w:multiLevelType w:val="hybridMultilevel"/>
    <w:tmpl w:val="E05A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ACCB7C">
      <w:numFmt w:val="bullet"/>
      <w:lvlText w:val="–"/>
      <w:lvlJc w:val="left"/>
      <w:pPr>
        <w:ind w:left="1440" w:hanging="360"/>
      </w:pPr>
      <w:rPr>
        <w:rFonts w:ascii="Arial" w:eastAsiaTheme="minorEastAsia" w:hAnsi="Arial" w:cs="Arial" w:hint="default"/>
        <w:sz w:val="29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003CF"/>
    <w:multiLevelType w:val="hybridMultilevel"/>
    <w:tmpl w:val="E1FA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927AD"/>
    <w:multiLevelType w:val="hybridMultilevel"/>
    <w:tmpl w:val="B2DE8E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367F30"/>
    <w:multiLevelType w:val="hybridMultilevel"/>
    <w:tmpl w:val="3A1E12BE"/>
    <w:lvl w:ilvl="0" w:tplc="04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1DACCB7C">
      <w:numFmt w:val="bullet"/>
      <w:lvlText w:val="–"/>
      <w:lvlJc w:val="left"/>
      <w:pPr>
        <w:ind w:left="1440" w:hanging="360"/>
      </w:pPr>
      <w:rPr>
        <w:rFonts w:ascii="Arial" w:eastAsiaTheme="minorEastAsia" w:hAnsi="Arial" w:cs="Arial" w:hint="default"/>
        <w:sz w:val="29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31E2E"/>
    <w:multiLevelType w:val="multilevel"/>
    <w:tmpl w:val="F9BE7BDA"/>
    <w:styleLink w:val="stbullet"/>
    <w:lvl w:ilvl="0">
      <w:start w:val="1"/>
      <w:numFmt w:val="bullet"/>
      <w:pStyle w:val="Aufzhlungszeichen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1F497D" w:themeColor="text2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BD"/>
    <w:rsid w:val="000112FA"/>
    <w:rsid w:val="0001141F"/>
    <w:rsid w:val="000206CB"/>
    <w:rsid w:val="00021778"/>
    <w:rsid w:val="0002506E"/>
    <w:rsid w:val="0002614D"/>
    <w:rsid w:val="00026B80"/>
    <w:rsid w:val="00027823"/>
    <w:rsid w:val="00031C08"/>
    <w:rsid w:val="00037DD9"/>
    <w:rsid w:val="0004046E"/>
    <w:rsid w:val="00050D1B"/>
    <w:rsid w:val="000524BA"/>
    <w:rsid w:val="00065607"/>
    <w:rsid w:val="00067321"/>
    <w:rsid w:val="000769C8"/>
    <w:rsid w:val="00081B4C"/>
    <w:rsid w:val="0008287A"/>
    <w:rsid w:val="00083A61"/>
    <w:rsid w:val="000934D0"/>
    <w:rsid w:val="00094B3F"/>
    <w:rsid w:val="000A383E"/>
    <w:rsid w:val="000A48B7"/>
    <w:rsid w:val="000B3F96"/>
    <w:rsid w:val="000B5753"/>
    <w:rsid w:val="000C2999"/>
    <w:rsid w:val="000C3087"/>
    <w:rsid w:val="000C5D8B"/>
    <w:rsid w:val="000C62CD"/>
    <w:rsid w:val="000C6FA7"/>
    <w:rsid w:val="000E3109"/>
    <w:rsid w:val="000F26BE"/>
    <w:rsid w:val="000F7BD7"/>
    <w:rsid w:val="00100A64"/>
    <w:rsid w:val="0010238A"/>
    <w:rsid w:val="0012192D"/>
    <w:rsid w:val="00136350"/>
    <w:rsid w:val="00136452"/>
    <w:rsid w:val="00141222"/>
    <w:rsid w:val="001458F3"/>
    <w:rsid w:val="001475CB"/>
    <w:rsid w:val="0015198B"/>
    <w:rsid w:val="0015704C"/>
    <w:rsid w:val="00157828"/>
    <w:rsid w:val="00162AEE"/>
    <w:rsid w:val="00165F87"/>
    <w:rsid w:val="00170D9E"/>
    <w:rsid w:val="00171255"/>
    <w:rsid w:val="00171BE3"/>
    <w:rsid w:val="001776B8"/>
    <w:rsid w:val="0018392D"/>
    <w:rsid w:val="00192D96"/>
    <w:rsid w:val="00196395"/>
    <w:rsid w:val="001A62F6"/>
    <w:rsid w:val="001A79EA"/>
    <w:rsid w:val="001B1507"/>
    <w:rsid w:val="001B1DA1"/>
    <w:rsid w:val="001B2EBC"/>
    <w:rsid w:val="001B5B0C"/>
    <w:rsid w:val="001C158F"/>
    <w:rsid w:val="001C2224"/>
    <w:rsid w:val="001D2523"/>
    <w:rsid w:val="001E35A7"/>
    <w:rsid w:val="001E364A"/>
    <w:rsid w:val="001F29FD"/>
    <w:rsid w:val="001F70A5"/>
    <w:rsid w:val="002038BD"/>
    <w:rsid w:val="002125A1"/>
    <w:rsid w:val="002142B5"/>
    <w:rsid w:val="00230907"/>
    <w:rsid w:val="00235F6E"/>
    <w:rsid w:val="00242BEA"/>
    <w:rsid w:val="002502B0"/>
    <w:rsid w:val="002516D2"/>
    <w:rsid w:val="00257980"/>
    <w:rsid w:val="00257D80"/>
    <w:rsid w:val="0026028B"/>
    <w:rsid w:val="00270993"/>
    <w:rsid w:val="002769FF"/>
    <w:rsid w:val="0028133C"/>
    <w:rsid w:val="0029681A"/>
    <w:rsid w:val="002972AC"/>
    <w:rsid w:val="002A5727"/>
    <w:rsid w:val="002B54FB"/>
    <w:rsid w:val="002D056A"/>
    <w:rsid w:val="002D21B2"/>
    <w:rsid w:val="002D59E7"/>
    <w:rsid w:val="002D5E19"/>
    <w:rsid w:val="002D6665"/>
    <w:rsid w:val="002E110D"/>
    <w:rsid w:val="002E4CB2"/>
    <w:rsid w:val="002F0D7B"/>
    <w:rsid w:val="002F30CD"/>
    <w:rsid w:val="002F35E8"/>
    <w:rsid w:val="002F3C34"/>
    <w:rsid w:val="00306380"/>
    <w:rsid w:val="00306A1A"/>
    <w:rsid w:val="00312C34"/>
    <w:rsid w:val="00314D27"/>
    <w:rsid w:val="003225CB"/>
    <w:rsid w:val="00335DD5"/>
    <w:rsid w:val="00337D19"/>
    <w:rsid w:val="00350D8E"/>
    <w:rsid w:val="00351D6B"/>
    <w:rsid w:val="00352FC3"/>
    <w:rsid w:val="00355BC4"/>
    <w:rsid w:val="0035699D"/>
    <w:rsid w:val="00357F59"/>
    <w:rsid w:val="003657F6"/>
    <w:rsid w:val="00367B21"/>
    <w:rsid w:val="00372212"/>
    <w:rsid w:val="003838FC"/>
    <w:rsid w:val="003A0594"/>
    <w:rsid w:val="003B3FC7"/>
    <w:rsid w:val="003B66F4"/>
    <w:rsid w:val="003C6EAF"/>
    <w:rsid w:val="003D0FD4"/>
    <w:rsid w:val="003E14BF"/>
    <w:rsid w:val="003E3C73"/>
    <w:rsid w:val="003E792B"/>
    <w:rsid w:val="003E79D6"/>
    <w:rsid w:val="003F0D55"/>
    <w:rsid w:val="003F10ED"/>
    <w:rsid w:val="003F2763"/>
    <w:rsid w:val="00403642"/>
    <w:rsid w:val="00407B3C"/>
    <w:rsid w:val="00412381"/>
    <w:rsid w:val="00414822"/>
    <w:rsid w:val="004202F9"/>
    <w:rsid w:val="00421474"/>
    <w:rsid w:val="00421DAC"/>
    <w:rsid w:val="0042270E"/>
    <w:rsid w:val="004246CB"/>
    <w:rsid w:val="00425582"/>
    <w:rsid w:val="0043777D"/>
    <w:rsid w:val="00455FA1"/>
    <w:rsid w:val="00471B32"/>
    <w:rsid w:val="00474FDC"/>
    <w:rsid w:val="004804E4"/>
    <w:rsid w:val="004832CA"/>
    <w:rsid w:val="00484140"/>
    <w:rsid w:val="004846E5"/>
    <w:rsid w:val="004A0412"/>
    <w:rsid w:val="004A118B"/>
    <w:rsid w:val="004A485B"/>
    <w:rsid w:val="004A58ED"/>
    <w:rsid w:val="004B1C8A"/>
    <w:rsid w:val="004B1D98"/>
    <w:rsid w:val="004D2DED"/>
    <w:rsid w:val="004D3027"/>
    <w:rsid w:val="004D5C19"/>
    <w:rsid w:val="004D7D20"/>
    <w:rsid w:val="004E0ECD"/>
    <w:rsid w:val="004E4006"/>
    <w:rsid w:val="004F2D28"/>
    <w:rsid w:val="004F3E2A"/>
    <w:rsid w:val="004F41C1"/>
    <w:rsid w:val="004F4291"/>
    <w:rsid w:val="004F4906"/>
    <w:rsid w:val="004F7B9D"/>
    <w:rsid w:val="00502316"/>
    <w:rsid w:val="00502FBB"/>
    <w:rsid w:val="00505F55"/>
    <w:rsid w:val="005063AF"/>
    <w:rsid w:val="00512A4F"/>
    <w:rsid w:val="00516A3C"/>
    <w:rsid w:val="00517139"/>
    <w:rsid w:val="00527747"/>
    <w:rsid w:val="00541FFD"/>
    <w:rsid w:val="00542511"/>
    <w:rsid w:val="00543272"/>
    <w:rsid w:val="00552732"/>
    <w:rsid w:val="00557841"/>
    <w:rsid w:val="00567422"/>
    <w:rsid w:val="005730DB"/>
    <w:rsid w:val="00575451"/>
    <w:rsid w:val="005756DA"/>
    <w:rsid w:val="005765BA"/>
    <w:rsid w:val="005916A0"/>
    <w:rsid w:val="00592C7A"/>
    <w:rsid w:val="00597D0B"/>
    <w:rsid w:val="005A5488"/>
    <w:rsid w:val="005B3143"/>
    <w:rsid w:val="005B3D05"/>
    <w:rsid w:val="005C203C"/>
    <w:rsid w:val="005C59ED"/>
    <w:rsid w:val="005C59F1"/>
    <w:rsid w:val="005E30BE"/>
    <w:rsid w:val="005F54D4"/>
    <w:rsid w:val="005F6B41"/>
    <w:rsid w:val="005F7B9E"/>
    <w:rsid w:val="00613D2D"/>
    <w:rsid w:val="0061588B"/>
    <w:rsid w:val="00630543"/>
    <w:rsid w:val="00631386"/>
    <w:rsid w:val="00632F62"/>
    <w:rsid w:val="006349C0"/>
    <w:rsid w:val="006539FC"/>
    <w:rsid w:val="00653E2A"/>
    <w:rsid w:val="006542BD"/>
    <w:rsid w:val="0066032B"/>
    <w:rsid w:val="00666A0B"/>
    <w:rsid w:val="00666AAC"/>
    <w:rsid w:val="0068333D"/>
    <w:rsid w:val="00686399"/>
    <w:rsid w:val="006940D2"/>
    <w:rsid w:val="00695E52"/>
    <w:rsid w:val="0069632F"/>
    <w:rsid w:val="00696FAA"/>
    <w:rsid w:val="006A0DFF"/>
    <w:rsid w:val="006A12DB"/>
    <w:rsid w:val="006A6FE4"/>
    <w:rsid w:val="006B5BCC"/>
    <w:rsid w:val="006C6F52"/>
    <w:rsid w:val="006D1210"/>
    <w:rsid w:val="006D34A3"/>
    <w:rsid w:val="006D42E1"/>
    <w:rsid w:val="006D5F4F"/>
    <w:rsid w:val="006E3A4F"/>
    <w:rsid w:val="006E4291"/>
    <w:rsid w:val="006F548B"/>
    <w:rsid w:val="00701BDD"/>
    <w:rsid w:val="00702FF8"/>
    <w:rsid w:val="00704818"/>
    <w:rsid w:val="007054A9"/>
    <w:rsid w:val="00712D3A"/>
    <w:rsid w:val="00721140"/>
    <w:rsid w:val="00723009"/>
    <w:rsid w:val="007239AD"/>
    <w:rsid w:val="007300CC"/>
    <w:rsid w:val="00733DA2"/>
    <w:rsid w:val="00734815"/>
    <w:rsid w:val="00740F1C"/>
    <w:rsid w:val="00753616"/>
    <w:rsid w:val="007550F0"/>
    <w:rsid w:val="0075644B"/>
    <w:rsid w:val="007567CE"/>
    <w:rsid w:val="00761683"/>
    <w:rsid w:val="007619E9"/>
    <w:rsid w:val="0076320F"/>
    <w:rsid w:val="00767E1C"/>
    <w:rsid w:val="00771209"/>
    <w:rsid w:val="00771B7E"/>
    <w:rsid w:val="00776C66"/>
    <w:rsid w:val="00780F3F"/>
    <w:rsid w:val="00786F4F"/>
    <w:rsid w:val="007901A9"/>
    <w:rsid w:val="0079605F"/>
    <w:rsid w:val="007B3E79"/>
    <w:rsid w:val="007B4AC6"/>
    <w:rsid w:val="007C1E1B"/>
    <w:rsid w:val="007C7935"/>
    <w:rsid w:val="007D14E4"/>
    <w:rsid w:val="007D5789"/>
    <w:rsid w:val="007D6F67"/>
    <w:rsid w:val="007E149F"/>
    <w:rsid w:val="007E1C1C"/>
    <w:rsid w:val="007E4AFC"/>
    <w:rsid w:val="007F4875"/>
    <w:rsid w:val="007F5B6D"/>
    <w:rsid w:val="0080557A"/>
    <w:rsid w:val="00816C11"/>
    <w:rsid w:val="00816EF9"/>
    <w:rsid w:val="0082405A"/>
    <w:rsid w:val="00840A66"/>
    <w:rsid w:val="008477E2"/>
    <w:rsid w:val="00873CB2"/>
    <w:rsid w:val="008905C9"/>
    <w:rsid w:val="008916D6"/>
    <w:rsid w:val="0089232D"/>
    <w:rsid w:val="00895F3E"/>
    <w:rsid w:val="00897DAA"/>
    <w:rsid w:val="008B3B5D"/>
    <w:rsid w:val="008B69B9"/>
    <w:rsid w:val="008D3A9F"/>
    <w:rsid w:val="008D5A64"/>
    <w:rsid w:val="008D65AA"/>
    <w:rsid w:val="008D7E83"/>
    <w:rsid w:val="008E0737"/>
    <w:rsid w:val="008E1B38"/>
    <w:rsid w:val="008E60AE"/>
    <w:rsid w:val="008E7272"/>
    <w:rsid w:val="008F3F8E"/>
    <w:rsid w:val="008F5195"/>
    <w:rsid w:val="008F7A7C"/>
    <w:rsid w:val="00900C9F"/>
    <w:rsid w:val="00905029"/>
    <w:rsid w:val="009161C4"/>
    <w:rsid w:val="00921496"/>
    <w:rsid w:val="0092665B"/>
    <w:rsid w:val="009266DF"/>
    <w:rsid w:val="00927102"/>
    <w:rsid w:val="00932C5C"/>
    <w:rsid w:val="00943D7F"/>
    <w:rsid w:val="00944298"/>
    <w:rsid w:val="00946EF1"/>
    <w:rsid w:val="009527B9"/>
    <w:rsid w:val="009577BF"/>
    <w:rsid w:val="0096597B"/>
    <w:rsid w:val="00971875"/>
    <w:rsid w:val="0097353D"/>
    <w:rsid w:val="00995BD2"/>
    <w:rsid w:val="009A1B5D"/>
    <w:rsid w:val="009B64B9"/>
    <w:rsid w:val="009C213F"/>
    <w:rsid w:val="009C767F"/>
    <w:rsid w:val="009D33CD"/>
    <w:rsid w:val="009D5166"/>
    <w:rsid w:val="009D5780"/>
    <w:rsid w:val="009D5DE8"/>
    <w:rsid w:val="009E160B"/>
    <w:rsid w:val="009E2852"/>
    <w:rsid w:val="009F1D15"/>
    <w:rsid w:val="009F2B54"/>
    <w:rsid w:val="00A03B64"/>
    <w:rsid w:val="00A1161E"/>
    <w:rsid w:val="00A17AB8"/>
    <w:rsid w:val="00A22665"/>
    <w:rsid w:val="00A25E59"/>
    <w:rsid w:val="00A33899"/>
    <w:rsid w:val="00A34370"/>
    <w:rsid w:val="00A35643"/>
    <w:rsid w:val="00A368BB"/>
    <w:rsid w:val="00A43A5B"/>
    <w:rsid w:val="00A52C57"/>
    <w:rsid w:val="00A532A5"/>
    <w:rsid w:val="00A638E0"/>
    <w:rsid w:val="00A648DB"/>
    <w:rsid w:val="00A744EB"/>
    <w:rsid w:val="00A808E6"/>
    <w:rsid w:val="00A82D95"/>
    <w:rsid w:val="00A86D6C"/>
    <w:rsid w:val="00A95362"/>
    <w:rsid w:val="00AA10D7"/>
    <w:rsid w:val="00AA5A3A"/>
    <w:rsid w:val="00AC0F6F"/>
    <w:rsid w:val="00AC619C"/>
    <w:rsid w:val="00AC623C"/>
    <w:rsid w:val="00AD3C46"/>
    <w:rsid w:val="00AD64C6"/>
    <w:rsid w:val="00AE51EF"/>
    <w:rsid w:val="00AF11D1"/>
    <w:rsid w:val="00AF4FD1"/>
    <w:rsid w:val="00AF5E85"/>
    <w:rsid w:val="00AF71A1"/>
    <w:rsid w:val="00B01BBD"/>
    <w:rsid w:val="00B10776"/>
    <w:rsid w:val="00B1141D"/>
    <w:rsid w:val="00B11CFE"/>
    <w:rsid w:val="00B17D52"/>
    <w:rsid w:val="00B235DD"/>
    <w:rsid w:val="00B2575A"/>
    <w:rsid w:val="00B260E8"/>
    <w:rsid w:val="00B268F0"/>
    <w:rsid w:val="00B36B79"/>
    <w:rsid w:val="00B43281"/>
    <w:rsid w:val="00B451C4"/>
    <w:rsid w:val="00B52A5D"/>
    <w:rsid w:val="00B55218"/>
    <w:rsid w:val="00B55491"/>
    <w:rsid w:val="00B56879"/>
    <w:rsid w:val="00B60888"/>
    <w:rsid w:val="00B61C84"/>
    <w:rsid w:val="00B71C9D"/>
    <w:rsid w:val="00B8704D"/>
    <w:rsid w:val="00B93039"/>
    <w:rsid w:val="00BA1664"/>
    <w:rsid w:val="00BA2DA3"/>
    <w:rsid w:val="00BA6813"/>
    <w:rsid w:val="00BB03D7"/>
    <w:rsid w:val="00BB1574"/>
    <w:rsid w:val="00BB313A"/>
    <w:rsid w:val="00BB4FC1"/>
    <w:rsid w:val="00BC622A"/>
    <w:rsid w:val="00BD52F3"/>
    <w:rsid w:val="00BF11D6"/>
    <w:rsid w:val="00BF7432"/>
    <w:rsid w:val="00C00043"/>
    <w:rsid w:val="00C00E16"/>
    <w:rsid w:val="00C02417"/>
    <w:rsid w:val="00C13894"/>
    <w:rsid w:val="00C307D3"/>
    <w:rsid w:val="00C5296C"/>
    <w:rsid w:val="00C622D6"/>
    <w:rsid w:val="00C80428"/>
    <w:rsid w:val="00C80484"/>
    <w:rsid w:val="00C80778"/>
    <w:rsid w:val="00C83747"/>
    <w:rsid w:val="00C864A5"/>
    <w:rsid w:val="00C9339D"/>
    <w:rsid w:val="00C93C52"/>
    <w:rsid w:val="00C94B7C"/>
    <w:rsid w:val="00C968EC"/>
    <w:rsid w:val="00C96D56"/>
    <w:rsid w:val="00CB0403"/>
    <w:rsid w:val="00CC1518"/>
    <w:rsid w:val="00CC251D"/>
    <w:rsid w:val="00CC3F3D"/>
    <w:rsid w:val="00CC6FC6"/>
    <w:rsid w:val="00CD6093"/>
    <w:rsid w:val="00CD6C07"/>
    <w:rsid w:val="00CE702F"/>
    <w:rsid w:val="00CE7386"/>
    <w:rsid w:val="00CF18FD"/>
    <w:rsid w:val="00CF19B7"/>
    <w:rsid w:val="00CF3552"/>
    <w:rsid w:val="00D01314"/>
    <w:rsid w:val="00D07384"/>
    <w:rsid w:val="00D138CB"/>
    <w:rsid w:val="00D14D76"/>
    <w:rsid w:val="00D17483"/>
    <w:rsid w:val="00D3105A"/>
    <w:rsid w:val="00D31D65"/>
    <w:rsid w:val="00D32142"/>
    <w:rsid w:val="00D3528D"/>
    <w:rsid w:val="00D36786"/>
    <w:rsid w:val="00D42747"/>
    <w:rsid w:val="00D44FAD"/>
    <w:rsid w:val="00D46E3C"/>
    <w:rsid w:val="00D47150"/>
    <w:rsid w:val="00D71C90"/>
    <w:rsid w:val="00D74838"/>
    <w:rsid w:val="00D87122"/>
    <w:rsid w:val="00D91D00"/>
    <w:rsid w:val="00D9338E"/>
    <w:rsid w:val="00D968DC"/>
    <w:rsid w:val="00DA4F15"/>
    <w:rsid w:val="00DA6A75"/>
    <w:rsid w:val="00DB33CB"/>
    <w:rsid w:val="00DB759D"/>
    <w:rsid w:val="00DC05E9"/>
    <w:rsid w:val="00DC487B"/>
    <w:rsid w:val="00DD7D1E"/>
    <w:rsid w:val="00DE33F5"/>
    <w:rsid w:val="00DE4D9A"/>
    <w:rsid w:val="00DE6CE5"/>
    <w:rsid w:val="00DE7E5B"/>
    <w:rsid w:val="00E01284"/>
    <w:rsid w:val="00E02FB2"/>
    <w:rsid w:val="00E053D4"/>
    <w:rsid w:val="00E13C06"/>
    <w:rsid w:val="00E13F86"/>
    <w:rsid w:val="00E16B43"/>
    <w:rsid w:val="00E21D6D"/>
    <w:rsid w:val="00E235DD"/>
    <w:rsid w:val="00E24FAA"/>
    <w:rsid w:val="00E33E04"/>
    <w:rsid w:val="00E4433B"/>
    <w:rsid w:val="00E5079E"/>
    <w:rsid w:val="00E51D31"/>
    <w:rsid w:val="00E530E9"/>
    <w:rsid w:val="00E63DFB"/>
    <w:rsid w:val="00E71C74"/>
    <w:rsid w:val="00E7642A"/>
    <w:rsid w:val="00E82FC5"/>
    <w:rsid w:val="00E84F9F"/>
    <w:rsid w:val="00E963CA"/>
    <w:rsid w:val="00E97C0B"/>
    <w:rsid w:val="00EA6099"/>
    <w:rsid w:val="00EB083F"/>
    <w:rsid w:val="00EB7EB3"/>
    <w:rsid w:val="00EE2386"/>
    <w:rsid w:val="00EE241D"/>
    <w:rsid w:val="00EF5BBA"/>
    <w:rsid w:val="00F15D4D"/>
    <w:rsid w:val="00F2640C"/>
    <w:rsid w:val="00F27A61"/>
    <w:rsid w:val="00F46139"/>
    <w:rsid w:val="00F50BB6"/>
    <w:rsid w:val="00F55E60"/>
    <w:rsid w:val="00F60D46"/>
    <w:rsid w:val="00F723A8"/>
    <w:rsid w:val="00F763B7"/>
    <w:rsid w:val="00F77CFC"/>
    <w:rsid w:val="00F77D79"/>
    <w:rsid w:val="00F87AF4"/>
    <w:rsid w:val="00F947FB"/>
    <w:rsid w:val="00FA00EA"/>
    <w:rsid w:val="00FA0413"/>
    <w:rsid w:val="00FA6A0E"/>
    <w:rsid w:val="00FC6B14"/>
    <w:rsid w:val="00FC7CFF"/>
    <w:rsid w:val="00FE3DC4"/>
    <w:rsid w:val="00FE5A0B"/>
    <w:rsid w:val="00FE65E0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1539DCB"/>
  <w15:docId w15:val="{094279E2-4BC2-8548-A6C6-A6899A10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paragraph" w:styleId="berschrift1">
    <w:name w:val="heading 1"/>
    <w:basedOn w:val="Standard"/>
    <w:link w:val="berschrift1Zchn"/>
    <w:uiPriority w:val="9"/>
    <w:qFormat/>
    <w:rsid w:val="00873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63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063A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5063A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63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63AF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782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16C11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230907"/>
    <w:pPr>
      <w:spacing w:line="240" w:lineRule="auto"/>
    </w:pPr>
  </w:style>
  <w:style w:type="paragraph" w:styleId="StandardWeb">
    <w:name w:val="Normal (Web)"/>
    <w:basedOn w:val="Standard"/>
    <w:uiPriority w:val="99"/>
    <w:unhideWhenUsed/>
    <w:rsid w:val="0089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9527B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73CB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A1B5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1B5D"/>
  </w:style>
  <w:style w:type="character" w:styleId="Funotenzeichen">
    <w:name w:val="footnote reference"/>
    <w:basedOn w:val="Absatz-Standardschriftart"/>
    <w:uiPriority w:val="99"/>
    <w:semiHidden/>
    <w:unhideWhenUsed/>
    <w:rsid w:val="009A1B5D"/>
    <w:rPr>
      <w:vertAlign w:val="superscript"/>
    </w:rPr>
  </w:style>
  <w:style w:type="paragraph" w:customStyle="1" w:styleId="paragraph">
    <w:name w:val="paragraph"/>
    <w:basedOn w:val="Standard"/>
    <w:rsid w:val="004B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numbering" w:customStyle="1" w:styleId="stbullet">
    <w:name w:val="st_bullet"/>
    <w:uiPriority w:val="99"/>
    <w:rsid w:val="004B1D98"/>
    <w:pPr>
      <w:numPr>
        <w:numId w:val="7"/>
      </w:numPr>
    </w:pPr>
  </w:style>
  <w:style w:type="paragraph" w:styleId="Aufzhlungszeichen">
    <w:name w:val="List Bullet"/>
    <w:basedOn w:val="Standard"/>
    <w:uiPriority w:val="99"/>
    <w:unhideWhenUsed/>
    <w:qFormat/>
    <w:rsid w:val="004B1D98"/>
    <w:pPr>
      <w:numPr>
        <w:numId w:val="7"/>
      </w:numPr>
      <w:spacing w:after="32" w:line="268" w:lineRule="atLeast"/>
    </w:pPr>
    <w:rPr>
      <w:rFonts w:asciiTheme="majorHAnsi" w:eastAsiaTheme="minorEastAsia" w:hAnsiTheme="majorHAnsi" w:cs="Times New Roman"/>
      <w:sz w:val="22"/>
      <w:szCs w:val="22"/>
      <w:lang w:eastAsia="en-GB"/>
    </w:rPr>
  </w:style>
  <w:style w:type="character" w:customStyle="1" w:styleId="normaltextrun">
    <w:name w:val="normaltextrun"/>
    <w:basedOn w:val="Absatz-Standardschriftart"/>
    <w:rsid w:val="00DE4D9A"/>
  </w:style>
  <w:style w:type="character" w:customStyle="1" w:styleId="spellingerror">
    <w:name w:val="spellingerror"/>
    <w:basedOn w:val="Absatz-Standardschriftart"/>
    <w:rsid w:val="00DE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switzerland.com/herbst" TargetMode="External"/><Relationship Id="rId13" Type="http://schemas.openxmlformats.org/officeDocument/2006/relationships/hyperlink" Target="https://bit.ly/3lBT9vP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yswitzerland.com/de-ch/unterkuenfte/hotels/bed-n-burea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yswitzerland.com/medi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witzerlandtravelcentre.com/de/che/rundreisen/autoreisen/grand-tour-switzerland?utm_source=_&amp;utm_medium=_&amp;utm_campaign=gtos_herbst_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dia@switzerland.com" TargetMode="External"/><Relationship Id="rId10" Type="http://schemas.openxmlformats.org/officeDocument/2006/relationships/hyperlink" Target="https://www.myswitzerland.com/de-ch/erlebnisse/sommer-herbst/herbstgeschichten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yswitzerland.com/de-ch/erlebnisse/sommer-herbst/herbst/laubtracker/" TargetMode="External"/><Relationship Id="rId14" Type="http://schemas.openxmlformats.org/officeDocument/2006/relationships/hyperlink" Target="https://www.dropbox.com/home/Mediendossier%20Herbst?preview=20200804_Mediendossier_Herbst_2020_def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732487-50E2-0E4D-BFE2-692E41D9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655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Olivia Haldimann</cp:lastModifiedBy>
  <cp:revision>3</cp:revision>
  <cp:lastPrinted>2020-08-25T05:38:00Z</cp:lastPrinted>
  <dcterms:created xsi:type="dcterms:W3CDTF">2020-09-03T13:44:00Z</dcterms:created>
  <dcterms:modified xsi:type="dcterms:W3CDTF">2020-09-03T13:44:00Z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