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58A0" w14:textId="025E8715" w:rsidR="00EE241D" w:rsidRPr="006F4FB2" w:rsidRDefault="00EE241D" w:rsidP="006F4FB2">
      <w:pPr>
        <w:tabs>
          <w:tab w:val="left" w:pos="443"/>
          <w:tab w:val="right" w:pos="9070"/>
        </w:tabs>
      </w:pPr>
      <w:r>
        <w:rPr>
          <w:b/>
          <w:bCs/>
          <w:color w:val="4F81BD" w:themeColor="accent1"/>
          <w:sz w:val="24"/>
          <w:szCs w:val="24"/>
        </w:rPr>
        <w:tab/>
      </w:r>
      <w:r>
        <w:rPr>
          <w:b/>
          <w:bCs/>
          <w:color w:val="4F81BD" w:themeColor="accent1"/>
          <w:sz w:val="24"/>
          <w:szCs w:val="24"/>
        </w:rPr>
        <w:tab/>
      </w:r>
      <w:r w:rsidRPr="00F46139">
        <w:t xml:space="preserve">Zürich, </w:t>
      </w:r>
      <w:r w:rsidR="00EA4808">
        <w:t>1</w:t>
      </w:r>
      <w:r w:rsidR="00427959">
        <w:t>7</w:t>
      </w:r>
      <w:r>
        <w:t xml:space="preserve">. </w:t>
      </w:r>
      <w:r w:rsidR="00EA4808">
        <w:t>Juli</w:t>
      </w:r>
      <w:r>
        <w:t xml:space="preserve"> 20</w:t>
      </w:r>
      <w:r w:rsidR="00EA4808">
        <w:t>20</w:t>
      </w:r>
    </w:p>
    <w:p w14:paraId="2EA61809" w14:textId="77777777" w:rsidR="006F4FB2" w:rsidRDefault="006F4FB2" w:rsidP="00A532A5">
      <w:pPr>
        <w:rPr>
          <w:b/>
          <w:bCs/>
          <w:sz w:val="24"/>
          <w:szCs w:val="24"/>
        </w:rPr>
      </w:pPr>
    </w:p>
    <w:p w14:paraId="52929097" w14:textId="4BDEA91E" w:rsidR="00734815" w:rsidRPr="00486EAB" w:rsidRDefault="00EA4808" w:rsidP="00A532A5">
      <w:pPr>
        <w:rPr>
          <w:b/>
          <w:bCs/>
          <w:sz w:val="22"/>
          <w:szCs w:val="22"/>
        </w:rPr>
      </w:pPr>
      <w:r w:rsidRPr="00486EAB">
        <w:rPr>
          <w:b/>
          <w:bCs/>
          <w:sz w:val="22"/>
          <w:szCs w:val="22"/>
        </w:rPr>
        <w:t>Sommerferien in der Schweiz</w:t>
      </w:r>
      <w:r w:rsidR="00DD5F0B" w:rsidRPr="00486EAB">
        <w:rPr>
          <w:b/>
          <w:bCs/>
          <w:sz w:val="22"/>
          <w:szCs w:val="22"/>
        </w:rPr>
        <w:t>: es hat noch Platz!</w:t>
      </w:r>
    </w:p>
    <w:p w14:paraId="362D27EE" w14:textId="77777777" w:rsidR="00840A66" w:rsidRPr="001475CB" w:rsidRDefault="00840A66" w:rsidP="00A532A5">
      <w:pPr>
        <w:rPr>
          <w:b/>
          <w:bCs/>
        </w:rPr>
      </w:pPr>
    </w:p>
    <w:p w14:paraId="454EE01C" w14:textId="77777777" w:rsidR="0029403F" w:rsidRDefault="0029403F" w:rsidP="00F940CD">
      <w:pPr>
        <w:rPr>
          <w:b/>
          <w:bCs/>
        </w:rPr>
      </w:pPr>
    </w:p>
    <w:p w14:paraId="01B9B537" w14:textId="436CFE80" w:rsidR="004851AA" w:rsidRPr="00F940CD" w:rsidRDefault="0029403F" w:rsidP="004851AA">
      <w:pPr>
        <w:rPr>
          <w:b/>
          <w:bCs/>
        </w:rPr>
      </w:pPr>
      <w:r>
        <w:rPr>
          <w:b/>
          <w:bCs/>
        </w:rPr>
        <w:t xml:space="preserve">Bergferien sind bei Schweizerinnen und Schweizern seit je her beliebt. </w:t>
      </w:r>
      <w:r w:rsidR="00105205">
        <w:rPr>
          <w:b/>
          <w:bCs/>
        </w:rPr>
        <w:t xml:space="preserve">Das Interesse der Gäste ist riesig: </w:t>
      </w:r>
      <w:r>
        <w:rPr>
          <w:b/>
          <w:bCs/>
        </w:rPr>
        <w:t xml:space="preserve">MySwitzerland.com </w:t>
      </w:r>
      <w:r w:rsidR="00105205">
        <w:rPr>
          <w:b/>
          <w:bCs/>
        </w:rPr>
        <w:t>verzeichnet</w:t>
      </w:r>
      <w:r>
        <w:rPr>
          <w:b/>
          <w:bCs/>
        </w:rPr>
        <w:t xml:space="preserve"> im </w:t>
      </w:r>
      <w:r w:rsidR="00DD26A4">
        <w:rPr>
          <w:b/>
          <w:bCs/>
        </w:rPr>
        <w:t>2. Quartal 2020 20</w:t>
      </w:r>
      <w:r w:rsidR="004851AA">
        <w:rPr>
          <w:b/>
          <w:bCs/>
        </w:rPr>
        <w:t xml:space="preserve"> % mehr</w:t>
      </w:r>
      <w:r w:rsidR="00314156">
        <w:rPr>
          <w:b/>
          <w:bCs/>
        </w:rPr>
        <w:t xml:space="preserve"> </w:t>
      </w:r>
      <w:r w:rsidR="001A0C26">
        <w:rPr>
          <w:b/>
          <w:bCs/>
        </w:rPr>
        <w:t>Web-Visits</w:t>
      </w:r>
      <w:r w:rsidR="00314156">
        <w:rPr>
          <w:b/>
          <w:bCs/>
        </w:rPr>
        <w:t xml:space="preserve"> aus der Schweiz</w:t>
      </w:r>
      <w:r w:rsidR="004851AA">
        <w:rPr>
          <w:b/>
          <w:bCs/>
        </w:rPr>
        <w:t xml:space="preserve"> als </w:t>
      </w:r>
      <w:r w:rsidR="00DD26A4">
        <w:rPr>
          <w:b/>
          <w:bCs/>
        </w:rPr>
        <w:t>im selben Quartal 2019</w:t>
      </w:r>
      <w:r w:rsidR="004851AA">
        <w:rPr>
          <w:b/>
          <w:bCs/>
        </w:rPr>
        <w:t xml:space="preserve">. </w:t>
      </w:r>
      <w:r w:rsidR="00105205">
        <w:rPr>
          <w:b/>
          <w:bCs/>
        </w:rPr>
        <w:t xml:space="preserve">Da es – entgegen der landläufigen Meinung – an allen Destinationen und touristischen Attraktionen noch genug Platz </w:t>
      </w:r>
      <w:r w:rsidR="00D672C6">
        <w:rPr>
          <w:b/>
          <w:bCs/>
        </w:rPr>
        <w:t xml:space="preserve">für Schweizer Gäste hat, ist 2020 das perfekte Jahr, das eigenen Land neu zu entdecken. Schweiz Tourismus (ST) sagt wie und wo. </w:t>
      </w:r>
    </w:p>
    <w:p w14:paraId="1403831C" w14:textId="65C9906D" w:rsidR="005B1713" w:rsidRDefault="005B1713" w:rsidP="00A532A5"/>
    <w:p w14:paraId="4A3C68CD" w14:textId="5E9200A2" w:rsidR="004851AA" w:rsidRDefault="004851AA" w:rsidP="00A532A5">
      <w:r>
        <w:t>Der Tourismus Monitor Schweiz</w:t>
      </w:r>
      <w:r w:rsidR="005F2D5F">
        <w:t xml:space="preserve"> (TMS)</w:t>
      </w:r>
      <w:r>
        <w:t xml:space="preserve">* macht </w:t>
      </w:r>
      <w:r w:rsidR="005F2D5F">
        <w:t xml:space="preserve">es </w:t>
      </w:r>
      <w:r>
        <w:t>klar, Bergferien in den</w:t>
      </w:r>
      <w:r w:rsidR="00E73921">
        <w:t xml:space="preserve"> dafür</w:t>
      </w:r>
      <w:r>
        <w:t xml:space="preserve"> klassischen Destinationen sind für einheimische Gäste Trumpf. Graubünden</w:t>
      </w:r>
      <w:r w:rsidR="005F2D5F">
        <w:t xml:space="preserve"> und das Tessin sind gemäss einer aktuellen Umfrage der Buchungsplattform ebookers die beliebtesten Ferienregionen der Deutschschweizer. Das Wallis punktet dafür vor allem bei den Westschweizer Feriengästen. Aber auch die Bergregionen in Bern und der Zentralschweiz sowie die Ostschweiz generell sind diesen Sommer sehr beliebt</w:t>
      </w:r>
      <w:r>
        <w:t xml:space="preserve">. </w:t>
      </w:r>
      <w:r w:rsidR="00E73921">
        <w:t xml:space="preserve">Familienfreundlichkeit, Erholung, das Naturerlebnis und die Ruhe zum Beispiel beim Wandern sind </w:t>
      </w:r>
      <w:r w:rsidR="005F2D5F">
        <w:t xml:space="preserve">gemäss dem TMS </w:t>
      </w:r>
      <w:r w:rsidR="00E73921">
        <w:t xml:space="preserve">die wichtigsten Hauptreisegründe für Schweizerinnen und Schweizer im Sommer. </w:t>
      </w:r>
    </w:p>
    <w:p w14:paraId="614F5147" w14:textId="7A1C6FB7" w:rsidR="004851AA" w:rsidRDefault="005F2D5F" w:rsidP="00A532A5">
      <w:r>
        <w:t>I</w:t>
      </w:r>
      <w:r w:rsidR="00E73921">
        <w:t>n</w:t>
      </w:r>
      <w:r w:rsidR="004851AA">
        <w:t xml:space="preserve"> diesem Jahr mach</w:t>
      </w:r>
      <w:r>
        <w:t xml:space="preserve">en so viele </w:t>
      </w:r>
      <w:r w:rsidR="00D2207A">
        <w:t>Einheimische</w:t>
      </w:r>
      <w:r w:rsidR="004851AA">
        <w:t xml:space="preserve"> </w:t>
      </w:r>
      <w:r>
        <w:t xml:space="preserve">wie nie </w:t>
      </w:r>
      <w:r w:rsidR="004851AA">
        <w:t xml:space="preserve">Sommerferien in der Schweiz. </w:t>
      </w:r>
      <w:r w:rsidR="00314156">
        <w:t>Der</w:t>
      </w:r>
      <w:r>
        <w:t>en</w:t>
      </w:r>
      <w:r w:rsidR="00314156">
        <w:t xml:space="preserve"> Informationsbedarf nach dem «Wohin» und «Was» ist grösser denn je. Deshalb verzeichnet die Website MySwitzerland.com im zweiten Quartal 2020 bereits starke Zugriffe auch aus der Schweiz</w:t>
      </w:r>
      <w:r w:rsidR="00D672C6">
        <w:t>.</w:t>
      </w:r>
      <w:r w:rsidR="00314156">
        <w:t xml:space="preserve"> </w:t>
      </w:r>
      <w:r w:rsidR="00D672C6">
        <w:br/>
      </w:r>
      <w:r w:rsidR="00314156">
        <w:t>20 % mehr Visits als noch in derselben Vorjahresperiode gab es zu verzeichnen, beinahe 3.4 Mio</w:t>
      </w:r>
      <w:r>
        <w:t>. Und dies führte – gemäss der Erhebung von Switzerland Travel Centre (STC), dem grössten Schweizer Reiseveranstalter – im Vergleich zur Vorjahresperiode zu einem Plus von 35 % bei den Hotelbuchungen von Schweizer Gästen in Schweizer Hotels für diesen Sommer.</w:t>
      </w:r>
    </w:p>
    <w:p w14:paraId="3350F9C1" w14:textId="03DAA719" w:rsidR="004851AA" w:rsidRPr="004851AA" w:rsidRDefault="004851AA" w:rsidP="00A532A5">
      <w:pPr>
        <w:rPr>
          <w:i/>
          <w:iCs/>
          <w:sz w:val="18"/>
          <w:szCs w:val="18"/>
        </w:rPr>
      </w:pPr>
      <w:r w:rsidRPr="004851AA">
        <w:rPr>
          <w:i/>
          <w:iCs/>
          <w:sz w:val="18"/>
          <w:szCs w:val="18"/>
        </w:rPr>
        <w:t xml:space="preserve">*Quelle: Tourismus Monitor Schweiz 2017 (grösste Gästebefragung der Schweiz durch ST) </w:t>
      </w:r>
    </w:p>
    <w:p w14:paraId="04862584" w14:textId="29F2F80C" w:rsidR="004851AA" w:rsidRDefault="004851AA" w:rsidP="00A532A5"/>
    <w:p w14:paraId="6922AF96" w14:textId="2325DD4A" w:rsidR="003A57A9" w:rsidRPr="003A57A9" w:rsidRDefault="003A57A9" w:rsidP="00A532A5">
      <w:pPr>
        <w:rPr>
          <w:b/>
          <w:bCs/>
        </w:rPr>
      </w:pPr>
      <w:r w:rsidRPr="003A57A9">
        <w:rPr>
          <w:b/>
          <w:bCs/>
        </w:rPr>
        <w:t>Platz hat’s sowohl am Berg als auch in der Stadt</w:t>
      </w:r>
    </w:p>
    <w:p w14:paraId="169169D5" w14:textId="6AA50269" w:rsidR="003A57A9" w:rsidRDefault="005F2D5F" w:rsidP="00A532A5">
      <w:r>
        <w:t>Die Schweizerinnen und Schweizer reisen also in grosser Zahl in die Schweizer Feriendestinationen. Die Frage stellt sich, ob diese überhaupt genug Platz für so viel Andrang haben. Vereinzelt wird von Wartezeiten an touristischen Attraktionen berichtet. Doch diese Berichte zeigen nur einen kleinen und wenig repräsentativen Ausschnitt. Denn einzelne Destinationen und Attraktionen mögen an Wochen</w:t>
      </w:r>
      <w:r w:rsidR="00D672C6">
        <w:softHyphen/>
      </w:r>
      <w:r>
        <w:t xml:space="preserve">enden mit schönem Wetter kurzfristig tatsächlich </w:t>
      </w:r>
      <w:r w:rsidR="00105205">
        <w:t>stark besucht sein. Doch am selben Tag nicht zu Spitzenzeiten oder an einem Wochentag gibt es kaum eine Destination oder Attraktion, die ausge</w:t>
      </w:r>
      <w:r w:rsidR="00D672C6">
        <w:softHyphen/>
      </w:r>
      <w:r w:rsidR="00105205">
        <w:t xml:space="preserve">bucht wäre. Da die Gäste aus dem Ausland – im letzten Sommer annähernd 60 % aller </w:t>
      </w:r>
      <w:r w:rsidR="00D2207A">
        <w:t>Hotelübernachtungen</w:t>
      </w:r>
      <w:r w:rsidR="00105205">
        <w:t xml:space="preserve"> – noch immer weitgehend fehlen, hat es viel Platz für Schweizer Gäste. Bei zweifelhaftem Wetter oder an Wochentagen vermögen diese niemals die Lücke auszufüllen, welche die ausländischen Gäste hinterlassen. Darum </w:t>
      </w:r>
      <w:r w:rsidR="00D2207A">
        <w:t>findet man</w:t>
      </w:r>
      <w:r w:rsidR="00105205">
        <w:t xml:space="preserve"> überall Platz, auf Campingplätzen in weniger bekannten Orten oder auf einem der vielen neu entstandenen Standplätze für Wohnmobile, in Hotels aller Kategorien und an allen touristischen Destinationen.</w:t>
      </w:r>
    </w:p>
    <w:p w14:paraId="6681D2E6" w14:textId="63F12F54" w:rsidR="00E73921" w:rsidRDefault="00E73921" w:rsidP="00E73921">
      <w:r>
        <w:lastRenderedPageBreak/>
        <w:t xml:space="preserve">ST präsentiert </w:t>
      </w:r>
      <w:r w:rsidR="00105205">
        <w:t xml:space="preserve">deshalb </w:t>
      </w:r>
      <w:r>
        <w:t>Gelegenheiten, d</w:t>
      </w:r>
      <w:r w:rsidR="00105205">
        <w:t>as</w:t>
      </w:r>
      <w:r>
        <w:t xml:space="preserve"> Heimat</w:t>
      </w:r>
      <w:r w:rsidR="00105205">
        <w:t>land</w:t>
      </w:r>
      <w:r>
        <w:t xml:space="preserve"> einmal anders zu erleben – oder gleich dreimal anders. Dabei haben Ferienmacher die Wahl zwischen aufregenden Schweiz-Highlights, die schon lange auf der Bucketlist stehen, und Geheimtipps, die für Ruhe und Entspannung sorgen.</w:t>
      </w:r>
    </w:p>
    <w:p w14:paraId="5E13A5A1" w14:textId="77777777" w:rsidR="00AE59AF" w:rsidRDefault="00AE59AF" w:rsidP="00A532A5"/>
    <w:p w14:paraId="21F6E4A0" w14:textId="01E62153" w:rsidR="00105205" w:rsidRPr="00F940CD" w:rsidRDefault="00105205" w:rsidP="00105205">
      <w:pPr>
        <w:rPr>
          <w:b/>
          <w:bCs/>
        </w:rPr>
      </w:pPr>
      <w:r>
        <w:rPr>
          <w:b/>
          <w:bCs/>
        </w:rPr>
        <w:t>1. Vorschlag: Warum nicht mal Tourist im eigenen Land sein</w:t>
      </w:r>
      <w:r w:rsidR="00D2207A">
        <w:rPr>
          <w:b/>
          <w:bCs/>
        </w:rPr>
        <w:t>?</w:t>
      </w:r>
    </w:p>
    <w:p w14:paraId="7632281B" w14:textId="1A10A1F4" w:rsidR="00D2207A" w:rsidRDefault="00105205" w:rsidP="00105205">
      <w:pPr>
        <w:rPr>
          <w:color w:val="000000" w:themeColor="text1"/>
        </w:rPr>
      </w:pPr>
      <w:r>
        <w:t xml:space="preserve">Jetzt oder nie – diesen Sommer lassen sich die touristischen Hotspots des Landes bestens erkunden. </w:t>
      </w:r>
      <w:r w:rsidR="00D2207A">
        <w:t xml:space="preserve">Alle, die den Ausblick vom </w:t>
      </w:r>
      <w:hyperlink r:id="rId8" w:history="1">
        <w:r w:rsidR="00D2207A" w:rsidRPr="00D2207A">
          <w:rPr>
            <w:rStyle w:val="Hyperlink"/>
          </w:rPr>
          <w:t>Jungfraujoch</w:t>
        </w:r>
      </w:hyperlink>
      <w:r w:rsidR="00D2207A">
        <w:t xml:space="preserve"> noch nicht kennen oder den wunderbaren </w:t>
      </w:r>
      <w:hyperlink r:id="rId9" w:history="1">
        <w:r w:rsidR="00D2207A" w:rsidRPr="00D2207A">
          <w:rPr>
            <w:rStyle w:val="Hyperlink"/>
          </w:rPr>
          <w:t>Botanischen Alpengarten</w:t>
        </w:r>
      </w:hyperlink>
      <w:r w:rsidR="00D2207A">
        <w:t xml:space="preserve"> auf der Schynigen Platte noch nicht entdeckt haben, erhalten </w:t>
      </w:r>
      <w:r w:rsidR="00D2207A" w:rsidRPr="00105205">
        <w:rPr>
          <w:lang w:val="fr-CH"/>
        </w:rPr>
        <w:t>mit dem «</w:t>
      </w:r>
      <w:hyperlink r:id="rId10" w:history="1">
        <w:r w:rsidR="00D2207A" w:rsidRPr="00105205">
          <w:rPr>
            <w:rStyle w:val="Hyperlink"/>
            <w:lang w:val="fr-CH"/>
          </w:rPr>
          <w:t>Jungfrau Corona Pass</w:t>
        </w:r>
      </w:hyperlink>
      <w:r w:rsidR="00D2207A" w:rsidRPr="00105205">
        <w:rPr>
          <w:lang w:val="fr-CH"/>
        </w:rPr>
        <w:t xml:space="preserve">» diesen Sommer ermässigte Eintritte und Fahrten auf </w:t>
      </w:r>
      <w:r w:rsidR="00DD26A4">
        <w:rPr>
          <w:color w:val="000000" w:themeColor="text1"/>
          <w:lang w:val="fr-CH"/>
        </w:rPr>
        <w:t>dem</w:t>
      </w:r>
      <w:r w:rsidR="00D2207A" w:rsidRPr="00D2207A">
        <w:rPr>
          <w:color w:val="000000" w:themeColor="text1"/>
          <w:lang w:val="fr-CH"/>
        </w:rPr>
        <w:t xml:space="preserve"> </w:t>
      </w:r>
      <w:r w:rsidR="00DD26A4">
        <w:rPr>
          <w:color w:val="000000" w:themeColor="text1"/>
          <w:lang w:val="fr-CH"/>
        </w:rPr>
        <w:t>gesamten</w:t>
      </w:r>
      <w:r w:rsidR="00D2207A" w:rsidRPr="00D2207A">
        <w:rPr>
          <w:color w:val="000000" w:themeColor="text1"/>
          <w:lang w:val="fr-CH"/>
        </w:rPr>
        <w:t xml:space="preserve"> Netzwerk der Jungfraubahn</w:t>
      </w:r>
      <w:r w:rsidR="00D2207A" w:rsidRPr="00D2207A">
        <w:rPr>
          <w:color w:val="000000" w:themeColor="text1"/>
        </w:rPr>
        <w:t>.</w:t>
      </w:r>
    </w:p>
    <w:p w14:paraId="4B51F422" w14:textId="2E96F8BA" w:rsidR="00D2207A" w:rsidRPr="00105205" w:rsidRDefault="00D2207A" w:rsidP="00D2207A">
      <w:r>
        <w:rPr>
          <w:color w:val="000000" w:themeColor="text1"/>
        </w:rPr>
        <w:t xml:space="preserve">Oder endlich wieder mal beim Wandern das </w:t>
      </w:r>
      <w:hyperlink r:id="rId11" w:history="1">
        <w:r w:rsidRPr="00D2207A">
          <w:rPr>
            <w:rStyle w:val="Hyperlink"/>
          </w:rPr>
          <w:t>Matterhorn</w:t>
        </w:r>
      </w:hyperlink>
      <w:r>
        <w:rPr>
          <w:color w:val="000000" w:themeColor="text1"/>
        </w:rPr>
        <w:t xml:space="preserve"> bewundern oder genüsslich über die </w:t>
      </w:r>
      <w:hyperlink r:id="rId12" w:history="1">
        <w:r w:rsidRPr="00DD26A4">
          <w:rPr>
            <w:rStyle w:val="Hyperlink"/>
          </w:rPr>
          <w:t>Kappelbrücke</w:t>
        </w:r>
      </w:hyperlink>
      <w:r>
        <w:rPr>
          <w:color w:val="000000" w:themeColor="text1"/>
        </w:rPr>
        <w:t xml:space="preserve"> in Luzern flanieren. Oder in die </w:t>
      </w:r>
      <w:hyperlink r:id="rId13" w:history="1">
        <w:r w:rsidR="006D7010">
          <w:rPr>
            <w:rStyle w:val="Hyperlink"/>
          </w:rPr>
          <w:t>Goldenpass Line</w:t>
        </w:r>
      </w:hyperlink>
      <w:r>
        <w:rPr>
          <w:color w:val="000000" w:themeColor="text1"/>
        </w:rPr>
        <w:t xml:space="preserve"> einsteigen für eine der schönsten Panoramareisen der Schweiz </w:t>
      </w:r>
      <w:r w:rsidR="00DD26A4">
        <w:rPr>
          <w:color w:val="000000" w:themeColor="text1"/>
        </w:rPr>
        <w:t>vom Berner Oberland an den Genfersee</w:t>
      </w:r>
      <w:r>
        <w:rPr>
          <w:color w:val="000000" w:themeColor="text1"/>
        </w:rPr>
        <w:t xml:space="preserve">. </w:t>
      </w:r>
      <w:r>
        <w:t xml:space="preserve">Den </w:t>
      </w:r>
      <w:hyperlink r:id="rId14" w:history="1">
        <w:r w:rsidRPr="00665D37">
          <w:rPr>
            <w:rStyle w:val="Hyperlink"/>
          </w:rPr>
          <w:t>Rheinfall</w:t>
        </w:r>
      </w:hyperlink>
      <w:r>
        <w:t xml:space="preserve"> haben viele Schweizer in Kindertagen das letzte Mal gesehen. Dabei lässt sich ein Besuch des grössten Wasserfalls Europas gut mit einem Badeausflug verbinden – wenig unterhalb und oberhalb des Rheinfalls bieten verschiedene Flussbäder Erfrischung nach dem Sightseeing. </w:t>
      </w:r>
    </w:p>
    <w:p w14:paraId="0E11390F" w14:textId="220FA45B" w:rsidR="00D2207A" w:rsidRPr="00D2207A" w:rsidRDefault="00D2207A" w:rsidP="00105205">
      <w:pPr>
        <w:rPr>
          <w:color w:val="000000" w:themeColor="text1"/>
        </w:rPr>
      </w:pPr>
    </w:p>
    <w:p w14:paraId="72605107" w14:textId="4F23955D" w:rsidR="00105205" w:rsidRPr="00F940CD" w:rsidRDefault="00105205" w:rsidP="00105205">
      <w:pPr>
        <w:rPr>
          <w:b/>
          <w:bCs/>
        </w:rPr>
      </w:pPr>
      <w:r>
        <w:rPr>
          <w:b/>
          <w:bCs/>
        </w:rPr>
        <w:t xml:space="preserve">2. Vorschlag: Unbekanntes im Bekannten entdecken  </w:t>
      </w:r>
    </w:p>
    <w:p w14:paraId="6E3EC225" w14:textId="0AC90BD0" w:rsidR="00053F70" w:rsidRPr="00053F70" w:rsidRDefault="00105205" w:rsidP="00105205">
      <w:r>
        <w:t>Wer Ruhe und Natur schätzt, kann auch in touristisch bekannten Regionen neue Entdeckungen machen. Im Tessin lockt nicht nur das Maggia- und Verzascatal</w:t>
      </w:r>
      <w:r w:rsidR="00DD26A4">
        <w:t xml:space="preserve"> –</w:t>
      </w:r>
      <w:r>
        <w:t xml:space="preserve"> auch das </w:t>
      </w:r>
      <w:hyperlink r:id="rId15" w:history="1">
        <w:r w:rsidRPr="006A2B06">
          <w:rPr>
            <w:rStyle w:val="Hyperlink"/>
          </w:rPr>
          <w:t>Bavonatal</w:t>
        </w:r>
      </w:hyperlink>
      <w:r>
        <w:t xml:space="preserve">, das nur im Sommer bewohnt wird, ist ein Ausflug wert. Hier lassen sich ausgedehnte Wanderungen und eine Abkühlung beim Wasserfall </w:t>
      </w:r>
      <w:hyperlink r:id="rId16" w:history="1">
        <w:r w:rsidRPr="00DA3956">
          <w:rPr>
            <w:rStyle w:val="Hyperlink"/>
          </w:rPr>
          <w:t>Foroglio</w:t>
        </w:r>
      </w:hyperlink>
      <w:r>
        <w:t xml:space="preserve"> bestens kombinieren. In der Ferienregion Flims Laax Falera bieten die einzigartigen </w:t>
      </w:r>
      <w:hyperlink r:id="rId17" w:history="1">
        <w:r w:rsidRPr="00DA3956">
          <w:rPr>
            <w:rStyle w:val="Hyperlink"/>
          </w:rPr>
          <w:t>Strudeltöpfe</w:t>
        </w:r>
      </w:hyperlink>
      <w:r>
        <w:t xml:space="preserve"> auf der Alp Mora eine angenehme Erfrischung nach der Bergwanderung. </w:t>
      </w:r>
      <w:r w:rsidR="00053F70" w:rsidRPr="00053F70">
        <w:t>Unweit des Grossen St. Bernhard</w:t>
      </w:r>
      <w:r w:rsidR="00053F70">
        <w:t xml:space="preserve"> (VS), im Val Ferret</w:t>
      </w:r>
      <w:r w:rsidR="00DD26A4">
        <w:t>,</w:t>
      </w:r>
      <w:r w:rsidR="00053F70" w:rsidRPr="00053F70">
        <w:t xml:space="preserve"> breite</w:t>
      </w:r>
      <w:r w:rsidR="00053F70">
        <w:t xml:space="preserve">t sich eine </w:t>
      </w:r>
      <w:hyperlink r:id="rId18" w:history="1">
        <w:r w:rsidR="00053F70" w:rsidRPr="00053F70">
          <w:rPr>
            <w:rStyle w:val="Hyperlink"/>
          </w:rPr>
          <w:t>Seenlandschaft</w:t>
        </w:r>
      </w:hyperlink>
      <w:r w:rsidR="00053F70">
        <w:t xml:space="preserve"> vor den Wanderer</w:t>
      </w:r>
      <w:r w:rsidR="00DD26A4">
        <w:t>n</w:t>
      </w:r>
      <w:r w:rsidR="00053F70">
        <w:t xml:space="preserve"> und Wanderinnen aus. </w:t>
      </w:r>
      <w:r w:rsidR="00053F70" w:rsidRPr="00053F70">
        <w:t xml:space="preserve">In Estavayer-le-Lac </w:t>
      </w:r>
      <w:r w:rsidR="00053F70">
        <w:t>(</w:t>
      </w:r>
      <w:r w:rsidR="003B729A">
        <w:t>FR</w:t>
      </w:r>
      <w:r w:rsidR="00053F70">
        <w:t xml:space="preserve">) </w:t>
      </w:r>
      <w:r w:rsidR="00053F70" w:rsidRPr="00053F70">
        <w:t>erfreu</w:t>
      </w:r>
      <w:r w:rsidR="00053F70">
        <w:t>en sich Wasserratten a</w:t>
      </w:r>
      <w:r w:rsidR="00DD26A4">
        <w:t>m</w:t>
      </w:r>
      <w:r w:rsidR="00053F70">
        <w:t xml:space="preserve"> </w:t>
      </w:r>
      <w:hyperlink r:id="rId19" w:history="1">
        <w:r w:rsidR="00DD26A4">
          <w:rPr>
            <w:rStyle w:val="Hyperlink"/>
          </w:rPr>
          <w:t>Wassersport</w:t>
        </w:r>
      </w:hyperlink>
      <w:r w:rsidR="00053F70">
        <w:t xml:space="preserve"> und Kunstinteressierte an der </w:t>
      </w:r>
      <w:hyperlink r:id="rId20" w:history="1">
        <w:r w:rsidR="00053F70" w:rsidRPr="00053F70">
          <w:rPr>
            <w:rStyle w:val="Hyperlink"/>
          </w:rPr>
          <w:t>Street Art</w:t>
        </w:r>
      </w:hyperlink>
      <w:r w:rsidR="00053F70">
        <w:t xml:space="preserve"> (Französisch). </w:t>
      </w:r>
      <w:r w:rsidR="003B729A">
        <w:t>I</w:t>
      </w:r>
      <w:r w:rsidR="00053F70">
        <w:t>m Waadtland, bei Château-d’Oex, lassen sich in «</w:t>
      </w:r>
      <w:hyperlink r:id="rId21" w:history="1">
        <w:r w:rsidR="00053F70" w:rsidRPr="00053F70">
          <w:rPr>
            <w:rStyle w:val="Hyperlink"/>
          </w:rPr>
          <w:t>La Pierreuse</w:t>
        </w:r>
      </w:hyperlink>
      <w:r w:rsidR="00053F70">
        <w:t>», dem grössten Naturschutzgebiet der Westschweiz, mit etwas Glück Steinböcke und Gämsen beobachten.</w:t>
      </w:r>
    </w:p>
    <w:p w14:paraId="17EC7AD5" w14:textId="77777777" w:rsidR="00105205" w:rsidRPr="00A74210" w:rsidRDefault="00105205" w:rsidP="00105205">
      <w:pPr>
        <w:rPr>
          <w:lang w:val="fr-FR"/>
        </w:rPr>
      </w:pPr>
    </w:p>
    <w:p w14:paraId="6630FF9D" w14:textId="421C34D5" w:rsidR="00105205" w:rsidRDefault="00105205" w:rsidP="00105205">
      <w:pPr>
        <w:rPr>
          <w:b/>
          <w:bCs/>
        </w:rPr>
      </w:pPr>
      <w:r>
        <w:rPr>
          <w:b/>
          <w:bCs/>
        </w:rPr>
        <w:t xml:space="preserve">3. Vorschlag: </w:t>
      </w:r>
      <w:r w:rsidRPr="00CB48EC">
        <w:rPr>
          <w:b/>
          <w:bCs/>
        </w:rPr>
        <w:t>Städte</w:t>
      </w:r>
      <w:r>
        <w:rPr>
          <w:b/>
          <w:bCs/>
        </w:rPr>
        <w:t>trip</w:t>
      </w:r>
      <w:r w:rsidRPr="00CB48EC">
        <w:rPr>
          <w:b/>
          <w:bCs/>
        </w:rPr>
        <w:t xml:space="preserve"> mit Badeferien kombin</w:t>
      </w:r>
      <w:r>
        <w:rPr>
          <w:b/>
          <w:bCs/>
        </w:rPr>
        <w:t>i</w:t>
      </w:r>
      <w:r w:rsidRPr="00CB48EC">
        <w:rPr>
          <w:b/>
          <w:bCs/>
        </w:rPr>
        <w:t xml:space="preserve">eren </w:t>
      </w:r>
    </w:p>
    <w:p w14:paraId="21CC9EEF" w14:textId="77777777" w:rsidR="00A21209" w:rsidRPr="003E3F32" w:rsidRDefault="00053F70" w:rsidP="00105205">
      <w:r w:rsidRPr="00053F70">
        <w:t>In den Schweizer Städten braucht man nicht zwischen Städtetrip und Strandferien auszuwählen.</w:t>
      </w:r>
      <w:r>
        <w:t xml:space="preserve"> Es gibt beides, zum Beispiel in Bern, wo man </w:t>
      </w:r>
      <w:hyperlink r:id="rId22" w:history="1">
        <w:r w:rsidRPr="00053F70">
          <w:rPr>
            <w:rStyle w:val="Hyperlink"/>
          </w:rPr>
          <w:t>unterhalb des Bundeshauses</w:t>
        </w:r>
      </w:hyperlink>
      <w:r>
        <w:t xml:space="preserve"> schwimm</w:t>
      </w:r>
      <w:r w:rsidR="00DD26A4">
        <w:t>en kann</w:t>
      </w:r>
      <w:r>
        <w:t xml:space="preserve">. </w:t>
      </w:r>
      <w:r w:rsidR="00DD26A4">
        <w:t>In der Hauptstadt</w:t>
      </w:r>
      <w:r>
        <w:t xml:space="preserve"> übernachten </w:t>
      </w:r>
      <w:hyperlink r:id="rId23" w:history="1">
        <w:r w:rsidRPr="00DD26A4">
          <w:rPr>
            <w:rStyle w:val="Hyperlink"/>
          </w:rPr>
          <w:t>Kinder unter 16 Jahren</w:t>
        </w:r>
      </w:hyperlink>
      <w:r w:rsidR="00DD26A4">
        <w:t xml:space="preserve"> diesen Sommer</w:t>
      </w:r>
      <w:r>
        <w:t xml:space="preserve"> im Elternzimmer </w:t>
      </w:r>
      <w:r w:rsidR="00DD26A4">
        <w:t xml:space="preserve">zudem </w:t>
      </w:r>
      <w:r>
        <w:t>gratis</w:t>
      </w:r>
      <w:r w:rsidR="00DD26A4">
        <w:t xml:space="preserve">. Und </w:t>
      </w:r>
      <w:r w:rsidR="00DD26A4" w:rsidRPr="003E3F32">
        <w:t>dort sind auch zahlreiche Museen gratis am Samstag.</w:t>
      </w:r>
    </w:p>
    <w:p w14:paraId="2ED75888" w14:textId="63FB63EA" w:rsidR="00A21209" w:rsidRPr="003E3F32" w:rsidRDefault="00A21209" w:rsidP="00105205">
      <w:r w:rsidRPr="003E3F32">
        <w:t>In Genf laden die Ufer von See und Rhone zum Flanieren aber auch zum Bad</w:t>
      </w:r>
      <w:r w:rsidR="008B38E7" w:rsidRPr="003E3F32">
        <w:t>e</w:t>
      </w:r>
      <w:r w:rsidRPr="003E3F32">
        <w:t xml:space="preserve"> ein. Und </w:t>
      </w:r>
      <w:r w:rsidR="008B38E7" w:rsidRPr="003E3F32">
        <w:t>im malerischen</w:t>
      </w:r>
      <w:r w:rsidRPr="003E3F32">
        <w:t xml:space="preserve"> Parc des Eaux-Vives </w:t>
      </w:r>
      <w:r w:rsidR="008B38E7" w:rsidRPr="003E3F32">
        <w:t>wird</w:t>
      </w:r>
      <w:r w:rsidRPr="003E3F32">
        <w:t xml:space="preserve"> aktuell Openair-Kunst</w:t>
      </w:r>
      <w:r w:rsidR="008B38E7" w:rsidRPr="003E3F32">
        <w:t xml:space="preserve"> gezeigt.</w:t>
      </w:r>
      <w:r w:rsidRPr="003E3F32">
        <w:t xml:space="preserve"> Sogar Segeln geht in Genf, zum Beispiel auf einem </w:t>
      </w:r>
      <w:hyperlink r:id="rId24" w:history="1">
        <w:r w:rsidRPr="003E3F32">
          <w:rPr>
            <w:rStyle w:val="Hyperlink"/>
          </w:rPr>
          <w:t>privaten Ausflug auf einem Segelboot</w:t>
        </w:r>
      </w:hyperlink>
      <w:r w:rsidRPr="003E3F32">
        <w:t>.</w:t>
      </w:r>
    </w:p>
    <w:p w14:paraId="3F287D2F" w14:textId="311B6261" w:rsidR="00A21209" w:rsidRDefault="00A21209" w:rsidP="00105205">
      <w:r w:rsidRPr="003E3F32">
        <w:t xml:space="preserve">Für Städtereisen in der Schweiz ist </w:t>
      </w:r>
      <w:hyperlink r:id="rId25" w:history="1">
        <w:r w:rsidRPr="003E3F32">
          <w:rPr>
            <w:rStyle w:val="Hyperlink"/>
          </w:rPr>
          <w:t>MySwitzerland.com/cities</w:t>
        </w:r>
      </w:hyperlink>
      <w:r w:rsidRPr="003E3F32">
        <w:t xml:space="preserve"> die unverzichtbare Informationsquelle.</w:t>
      </w:r>
    </w:p>
    <w:p w14:paraId="62E2D84D" w14:textId="787CDF67" w:rsidR="00A21209" w:rsidRDefault="00A21209" w:rsidP="00105205"/>
    <w:p w14:paraId="77604285" w14:textId="77777777" w:rsidR="00A21209" w:rsidRDefault="00A21209" w:rsidP="00A21209"/>
    <w:p w14:paraId="32664E29" w14:textId="751DF4D3" w:rsidR="0018287F" w:rsidRPr="00287382" w:rsidRDefault="0018287F">
      <w:pPr>
        <w:rPr>
          <w:rFonts w:asciiTheme="minorHAnsi" w:hAnsiTheme="minorHAnsi" w:cstheme="minorHAnsi"/>
          <w:b/>
          <w:bCs/>
        </w:rPr>
      </w:pPr>
      <w:r w:rsidRPr="00287382">
        <w:rPr>
          <w:rFonts w:asciiTheme="minorHAnsi" w:hAnsiTheme="minorHAnsi" w:cstheme="minorHAnsi"/>
          <w:b/>
          <w:bCs/>
        </w:rPr>
        <w:br w:type="page"/>
      </w:r>
    </w:p>
    <w:p w14:paraId="19463080" w14:textId="77777777" w:rsidR="00486EAB" w:rsidRPr="00287382" w:rsidRDefault="00486EAB" w:rsidP="00105205">
      <w:pPr>
        <w:tabs>
          <w:tab w:val="left" w:pos="1134"/>
        </w:tabs>
        <w:spacing w:line="276" w:lineRule="auto"/>
        <w:rPr>
          <w:rFonts w:asciiTheme="minorHAnsi" w:hAnsiTheme="minorHAnsi" w:cstheme="minorHAnsi"/>
          <w:b/>
          <w:bCs/>
        </w:rPr>
      </w:pPr>
    </w:p>
    <w:p w14:paraId="0E1FA84F" w14:textId="77777777" w:rsidR="00486EAB" w:rsidRPr="00287382" w:rsidRDefault="00486EAB" w:rsidP="00105205">
      <w:pPr>
        <w:tabs>
          <w:tab w:val="left" w:pos="1134"/>
        </w:tabs>
        <w:spacing w:line="276" w:lineRule="auto"/>
        <w:rPr>
          <w:rFonts w:asciiTheme="minorHAnsi" w:hAnsiTheme="minorHAnsi" w:cstheme="minorHAnsi"/>
          <w:b/>
          <w:bCs/>
        </w:rPr>
      </w:pPr>
    </w:p>
    <w:p w14:paraId="69D6D5AF" w14:textId="77777777" w:rsidR="00105205" w:rsidRDefault="00105205" w:rsidP="00105205">
      <w:pPr>
        <w:tabs>
          <w:tab w:val="left" w:pos="1134"/>
        </w:tabs>
        <w:spacing w:line="276" w:lineRule="auto"/>
        <w:rPr>
          <w:rFonts w:asciiTheme="minorHAnsi" w:hAnsiTheme="minorHAnsi" w:cstheme="minorHAnsi"/>
          <w:b/>
          <w:bCs/>
        </w:rPr>
      </w:pPr>
      <w:r>
        <w:rPr>
          <w:rFonts w:asciiTheme="minorHAnsi" w:hAnsiTheme="minorHAnsi" w:cstheme="minorHAnsi"/>
          <w:b/>
          <w:bCs/>
        </w:rPr>
        <w:t xml:space="preserve">Sieben Tipps für Sommerferien in der Schweiz </w:t>
      </w:r>
    </w:p>
    <w:p w14:paraId="71D07C6E" w14:textId="79F9F221" w:rsidR="00105205" w:rsidRPr="00DD26A4" w:rsidRDefault="00105205" w:rsidP="00105205">
      <w:pPr>
        <w:pStyle w:val="ListParagraph"/>
        <w:numPr>
          <w:ilvl w:val="0"/>
          <w:numId w:val="7"/>
        </w:numPr>
      </w:pPr>
      <w:r w:rsidRPr="00DD26A4">
        <w:t>Überfüllte Wanderwege? Müssen nicht sein. Von den mehr als 6</w:t>
      </w:r>
      <w:r w:rsidR="006923A1">
        <w:t>0</w:t>
      </w:r>
      <w:r w:rsidRPr="00DD26A4">
        <w:t xml:space="preserve">'000 Kilometern markierten Wanderwegen ist nur ein kleiner Teil hoch frequentiert – </w:t>
      </w:r>
      <w:r w:rsidR="00DD26A4" w:rsidRPr="00DD26A4">
        <w:t>sich</w:t>
      </w:r>
      <w:r w:rsidRPr="00DD26A4">
        <w:t xml:space="preserve"> von über </w:t>
      </w:r>
      <w:hyperlink r:id="rId26" w:history="1">
        <w:r w:rsidRPr="00DD26A4">
          <w:rPr>
            <w:rStyle w:val="Hyperlink"/>
          </w:rPr>
          <w:t>800 Routenvorschlägen</w:t>
        </w:r>
      </w:hyperlink>
      <w:r w:rsidRPr="00DD26A4">
        <w:t xml:space="preserve"> auch </w:t>
      </w:r>
      <w:r w:rsidR="00DD26A4" w:rsidRPr="00DD26A4">
        <w:t>in</w:t>
      </w:r>
      <w:r w:rsidRPr="00DD26A4">
        <w:t xml:space="preserve"> unbekannte Regionen der Schweiz führen</w:t>
      </w:r>
      <w:r w:rsidR="00DD26A4" w:rsidRPr="00DD26A4">
        <w:t xml:space="preserve"> lassen</w:t>
      </w:r>
      <w:r w:rsidRPr="00DD26A4">
        <w:t xml:space="preserve">.   </w:t>
      </w:r>
    </w:p>
    <w:p w14:paraId="1CF6787B" w14:textId="18F75FE8" w:rsidR="00105205" w:rsidRPr="00165F4B" w:rsidRDefault="00A90C11" w:rsidP="00105205">
      <w:pPr>
        <w:pStyle w:val="ListParagraph"/>
        <w:numPr>
          <w:ilvl w:val="0"/>
          <w:numId w:val="7"/>
        </w:numPr>
        <w:tabs>
          <w:tab w:val="left" w:pos="1134"/>
        </w:tabs>
        <w:spacing w:line="276" w:lineRule="auto"/>
        <w:rPr>
          <w:rFonts w:asciiTheme="minorHAnsi" w:hAnsiTheme="minorHAnsi" w:cstheme="minorHAnsi"/>
        </w:rPr>
      </w:pPr>
      <w:hyperlink r:id="rId27" w:history="1">
        <w:r w:rsidR="00105205" w:rsidRPr="00165F4B">
          <w:rPr>
            <w:rStyle w:val="Hyperlink"/>
            <w:rFonts w:asciiTheme="minorHAnsi" w:hAnsiTheme="minorHAnsi" w:cstheme="minorHAnsi"/>
          </w:rPr>
          <w:t>1</w:t>
        </w:r>
        <w:r w:rsidR="00287382">
          <w:rPr>
            <w:rStyle w:val="Hyperlink"/>
            <w:rFonts w:asciiTheme="minorHAnsi" w:hAnsiTheme="minorHAnsi" w:cstheme="minorHAnsi"/>
          </w:rPr>
          <w:t>9</w:t>
        </w:r>
        <w:r w:rsidR="00105205" w:rsidRPr="00165F4B">
          <w:rPr>
            <w:rStyle w:val="Hyperlink"/>
            <w:rFonts w:asciiTheme="minorHAnsi" w:hAnsiTheme="minorHAnsi" w:cstheme="minorHAnsi"/>
          </w:rPr>
          <w:t xml:space="preserve"> Naturpärke</w:t>
        </w:r>
      </w:hyperlink>
      <w:r w:rsidR="00105205" w:rsidRPr="00165F4B">
        <w:rPr>
          <w:rFonts w:asciiTheme="minorHAnsi" w:hAnsiTheme="minorHAnsi" w:cstheme="minorHAnsi"/>
        </w:rPr>
        <w:t xml:space="preserve"> gibt es in der Schweiz – </w:t>
      </w:r>
      <w:r w:rsidR="00DD26A4">
        <w:rPr>
          <w:rFonts w:asciiTheme="minorHAnsi" w:hAnsiTheme="minorHAnsi" w:cstheme="minorHAnsi"/>
        </w:rPr>
        <w:t>nicht nur für Naturfreunde.</w:t>
      </w:r>
      <w:r w:rsidR="00105205" w:rsidRPr="00165F4B">
        <w:rPr>
          <w:rFonts w:asciiTheme="minorHAnsi" w:hAnsiTheme="minorHAnsi" w:cstheme="minorHAnsi"/>
        </w:rPr>
        <w:t xml:space="preserve"> </w:t>
      </w:r>
    </w:p>
    <w:p w14:paraId="3678B73D" w14:textId="78952F76" w:rsidR="00105205" w:rsidRDefault="00105205" w:rsidP="00105205">
      <w:pPr>
        <w:pStyle w:val="ListParagraph"/>
        <w:numPr>
          <w:ilvl w:val="0"/>
          <w:numId w:val="7"/>
        </w:numPr>
        <w:tabs>
          <w:tab w:val="left" w:pos="1134"/>
        </w:tabs>
        <w:spacing w:line="276" w:lineRule="auto"/>
        <w:rPr>
          <w:rFonts w:asciiTheme="minorHAnsi" w:hAnsiTheme="minorHAnsi" w:cstheme="minorHAnsi"/>
        </w:rPr>
      </w:pPr>
      <w:r>
        <w:rPr>
          <w:rFonts w:asciiTheme="minorHAnsi" w:hAnsiTheme="minorHAnsi" w:cstheme="minorHAnsi"/>
        </w:rPr>
        <w:t xml:space="preserve">Exklusive Nacht zu zweit unter dem Sternenhimmel gefällig? Dann sofort im </w:t>
      </w:r>
      <w:hyperlink r:id="rId28" w:history="1">
        <w:r w:rsidRPr="00BE2A44">
          <w:rPr>
            <w:rStyle w:val="Hyperlink"/>
            <w:rFonts w:asciiTheme="minorHAnsi" w:hAnsiTheme="minorHAnsi" w:cstheme="minorHAnsi"/>
          </w:rPr>
          <w:t>Million Stars Hotel</w:t>
        </w:r>
      </w:hyperlink>
      <w:r w:rsidRPr="00BE2A44">
        <w:rPr>
          <w:rFonts w:asciiTheme="minorHAnsi" w:hAnsiTheme="minorHAnsi" w:cstheme="minorHAnsi"/>
        </w:rPr>
        <w:t xml:space="preserve"> </w:t>
      </w:r>
      <w:r>
        <w:rPr>
          <w:rFonts w:asciiTheme="minorHAnsi" w:hAnsiTheme="minorHAnsi" w:cstheme="minorHAnsi"/>
        </w:rPr>
        <w:t xml:space="preserve">einchecken.  </w:t>
      </w:r>
    </w:p>
    <w:p w14:paraId="501A6D9C" w14:textId="77777777" w:rsidR="00105205" w:rsidRDefault="00105205" w:rsidP="00105205">
      <w:pPr>
        <w:pStyle w:val="ListParagraph"/>
        <w:numPr>
          <w:ilvl w:val="0"/>
          <w:numId w:val="7"/>
        </w:numPr>
        <w:tabs>
          <w:tab w:val="left" w:pos="1134"/>
        </w:tabs>
        <w:spacing w:line="276" w:lineRule="auto"/>
        <w:rPr>
          <w:rFonts w:asciiTheme="minorHAnsi" w:hAnsiTheme="minorHAnsi" w:cstheme="minorHAnsi"/>
        </w:rPr>
      </w:pPr>
      <w:r>
        <w:rPr>
          <w:rFonts w:asciiTheme="minorHAnsi" w:hAnsiTheme="minorHAnsi" w:cstheme="minorHAnsi"/>
        </w:rPr>
        <w:t xml:space="preserve">Auf diesen </w:t>
      </w:r>
      <w:hyperlink r:id="rId29" w:history="1">
        <w:r w:rsidRPr="00165F4B">
          <w:rPr>
            <w:rStyle w:val="Hyperlink"/>
            <w:rFonts w:asciiTheme="minorHAnsi" w:hAnsiTheme="minorHAnsi" w:cstheme="minorHAnsi"/>
          </w:rPr>
          <w:t>regionalen Mehrtageswanderungen</w:t>
        </w:r>
      </w:hyperlink>
      <w:r>
        <w:rPr>
          <w:rFonts w:asciiTheme="minorHAnsi" w:hAnsiTheme="minorHAnsi" w:cstheme="minorHAnsi"/>
        </w:rPr>
        <w:t xml:space="preserve"> schnürt man die Wanderschuhe gleich für mehrere Tage. </w:t>
      </w:r>
    </w:p>
    <w:p w14:paraId="1323AE7F" w14:textId="32E9F438" w:rsidR="00105205" w:rsidRDefault="00105205" w:rsidP="00105205">
      <w:pPr>
        <w:pStyle w:val="ListParagraph"/>
        <w:numPr>
          <w:ilvl w:val="0"/>
          <w:numId w:val="7"/>
        </w:numPr>
        <w:tabs>
          <w:tab w:val="left" w:pos="1134"/>
        </w:tabs>
        <w:spacing w:line="276" w:lineRule="auto"/>
        <w:rPr>
          <w:rFonts w:asciiTheme="minorHAnsi" w:hAnsiTheme="minorHAnsi" w:cstheme="minorHAnsi"/>
        </w:rPr>
      </w:pPr>
      <w:r>
        <w:rPr>
          <w:rFonts w:asciiTheme="minorHAnsi" w:hAnsiTheme="minorHAnsi" w:cstheme="minorHAnsi"/>
        </w:rPr>
        <w:t xml:space="preserve">Ruhesuchende finden Zuflucht in einem dieser </w:t>
      </w:r>
      <w:hyperlink r:id="rId30" w:history="1">
        <w:r w:rsidRPr="00165F4B">
          <w:rPr>
            <w:rStyle w:val="Hyperlink"/>
            <w:rFonts w:asciiTheme="minorHAnsi" w:hAnsiTheme="minorHAnsi" w:cstheme="minorHAnsi"/>
          </w:rPr>
          <w:t>zauberhaften Hideaway-Hotel</w:t>
        </w:r>
      </w:hyperlink>
      <w:r w:rsidR="00DD26A4">
        <w:rPr>
          <w:rStyle w:val="Hyperlink"/>
          <w:rFonts w:asciiTheme="minorHAnsi" w:hAnsiTheme="minorHAnsi" w:cstheme="minorHAnsi"/>
        </w:rPr>
        <w:t>s</w:t>
      </w:r>
      <w:r>
        <w:rPr>
          <w:rFonts w:asciiTheme="minorHAnsi" w:hAnsiTheme="minorHAnsi" w:cstheme="minorHAnsi"/>
        </w:rPr>
        <w:t>.</w:t>
      </w:r>
    </w:p>
    <w:p w14:paraId="5AE9F9C7" w14:textId="77777777" w:rsidR="00105205" w:rsidRDefault="00105205" w:rsidP="00105205">
      <w:pPr>
        <w:tabs>
          <w:tab w:val="left" w:pos="1134"/>
        </w:tabs>
        <w:spacing w:line="276" w:lineRule="auto"/>
        <w:rPr>
          <w:rFonts w:asciiTheme="minorHAnsi" w:hAnsiTheme="minorHAnsi" w:cstheme="minorHAnsi"/>
          <w:b/>
          <w:bCs/>
        </w:rPr>
      </w:pPr>
    </w:p>
    <w:p w14:paraId="5D20379C" w14:textId="082A6C86" w:rsidR="00105205" w:rsidRDefault="00105205" w:rsidP="00105205">
      <w:pPr>
        <w:tabs>
          <w:tab w:val="left" w:pos="1134"/>
        </w:tabs>
        <w:spacing w:line="276" w:lineRule="auto"/>
        <w:rPr>
          <w:rStyle w:val="Hyperlink"/>
          <w:rFonts w:asciiTheme="minorHAnsi" w:hAnsiTheme="minorHAnsi" w:cstheme="minorHAnsi"/>
        </w:rPr>
      </w:pPr>
      <w:r w:rsidRPr="00840A66">
        <w:rPr>
          <w:rFonts w:asciiTheme="minorHAnsi" w:hAnsiTheme="minorHAnsi" w:cstheme="minorHAnsi"/>
        </w:rPr>
        <w:t xml:space="preserve">Alles </w:t>
      </w:r>
      <w:r w:rsidR="00DD26A4">
        <w:rPr>
          <w:rFonts w:asciiTheme="minorHAnsi" w:hAnsiTheme="minorHAnsi" w:cstheme="minorHAnsi"/>
        </w:rPr>
        <w:t xml:space="preserve">Weitere </w:t>
      </w:r>
      <w:r w:rsidRPr="00840A66">
        <w:rPr>
          <w:rFonts w:asciiTheme="minorHAnsi" w:hAnsiTheme="minorHAnsi" w:cstheme="minorHAnsi"/>
        </w:rPr>
        <w:t xml:space="preserve">zum Schweizer </w:t>
      </w:r>
      <w:r>
        <w:rPr>
          <w:rFonts w:asciiTheme="minorHAnsi" w:hAnsiTheme="minorHAnsi" w:cstheme="minorHAnsi"/>
        </w:rPr>
        <w:t>Sommer</w:t>
      </w:r>
      <w:r w:rsidRPr="00840A66">
        <w:rPr>
          <w:rFonts w:asciiTheme="minorHAnsi" w:hAnsiTheme="minorHAnsi" w:cstheme="minorHAnsi"/>
        </w:rPr>
        <w:t xml:space="preserve"> gibt es auf </w:t>
      </w:r>
      <w:hyperlink r:id="rId31" w:history="1">
        <w:r w:rsidRPr="00DB1226">
          <w:rPr>
            <w:rStyle w:val="Hyperlink"/>
            <w:rFonts w:asciiTheme="minorHAnsi" w:hAnsiTheme="minorHAnsi" w:cstheme="minorHAnsi"/>
          </w:rPr>
          <w:t>MySwitzerland.com/sommer</w:t>
        </w:r>
      </w:hyperlink>
    </w:p>
    <w:p w14:paraId="3802403A" w14:textId="77777777" w:rsidR="00105205" w:rsidRPr="006F4FB2" w:rsidRDefault="00105205" w:rsidP="00105205">
      <w:pPr>
        <w:tabs>
          <w:tab w:val="left" w:pos="1134"/>
        </w:tabs>
        <w:spacing w:line="276" w:lineRule="auto"/>
        <w:rPr>
          <w:rFonts w:asciiTheme="minorHAnsi" w:hAnsiTheme="minorHAnsi" w:cstheme="minorHAnsi"/>
          <w:color w:val="0000FF" w:themeColor="hyperlink"/>
          <w:u w:val="single"/>
        </w:rPr>
      </w:pPr>
    </w:p>
    <w:p w14:paraId="4966C1C5" w14:textId="4708A1BF" w:rsidR="00105205" w:rsidRPr="005A69B8" w:rsidRDefault="00105205" w:rsidP="00105205">
      <w:pPr>
        <w:rPr>
          <w:rStyle w:val="Hyperlink"/>
          <w:b/>
          <w:bCs/>
          <w:color w:val="000000" w:themeColor="text1"/>
        </w:rPr>
      </w:pPr>
      <w:r w:rsidRPr="005A69B8">
        <w:rPr>
          <w:b/>
          <w:bCs/>
          <w:color w:val="000000" w:themeColor="text1"/>
        </w:rPr>
        <w:t xml:space="preserve">Fotos </w:t>
      </w:r>
      <w:hyperlink r:id="rId32" w:history="1">
        <w:r w:rsidRPr="005A69B8">
          <w:rPr>
            <w:rStyle w:val="Hyperlink"/>
            <w:b/>
            <w:bCs/>
            <w:color w:val="000000" w:themeColor="text1"/>
          </w:rPr>
          <w:t>zum Downloaden</w:t>
        </w:r>
      </w:hyperlink>
    </w:p>
    <w:p w14:paraId="06246E19" w14:textId="516BC05A" w:rsidR="00105205" w:rsidRDefault="00105205" w:rsidP="00105205">
      <w:pPr>
        <w:rPr>
          <w:b/>
          <w:bCs/>
        </w:rPr>
      </w:pPr>
    </w:p>
    <w:p w14:paraId="2DBF2D64" w14:textId="77777777" w:rsidR="005A69B8" w:rsidRPr="001475CB" w:rsidRDefault="005A69B8" w:rsidP="00105205">
      <w:pPr>
        <w:rPr>
          <w:b/>
          <w:bCs/>
        </w:rPr>
      </w:pPr>
    </w:p>
    <w:p w14:paraId="4387C305" w14:textId="77777777" w:rsidR="00B01BBD" w:rsidRPr="001475CB" w:rsidRDefault="00B01BBD" w:rsidP="00E71987">
      <w:r w:rsidRPr="001475CB">
        <w:rPr>
          <w:b/>
          <w:bCs/>
        </w:rPr>
        <w:t>Weitere Auskünfte an die Medien erteilt:</w:t>
      </w:r>
      <w:r w:rsidRPr="001475CB">
        <w:t xml:space="preserve"> </w:t>
      </w:r>
    </w:p>
    <w:p w14:paraId="4A517620" w14:textId="77777777" w:rsidR="00B01BBD" w:rsidRPr="001475CB" w:rsidRDefault="00B01BBD" w:rsidP="00E71987">
      <w:pPr>
        <w:rPr>
          <w:noProof/>
        </w:rPr>
      </w:pPr>
      <w:r w:rsidRPr="001475CB">
        <w:rPr>
          <w:noProof/>
        </w:rPr>
        <w:t xml:space="preserve">Markus Berger, Leiter Unternehmenskommunikation </w:t>
      </w:r>
    </w:p>
    <w:p w14:paraId="322D8543" w14:textId="3131FD1F" w:rsidR="00B01BBD" w:rsidRDefault="00B01BBD" w:rsidP="00E71987">
      <w:pPr>
        <w:rPr>
          <w:rStyle w:val="Hyperlink"/>
          <w:noProof/>
        </w:rPr>
      </w:pPr>
      <w:r w:rsidRPr="001475CB">
        <w:rPr>
          <w:noProof/>
        </w:rPr>
        <w:t xml:space="preserve">Telefon: +41 (0)44 288 12 70, E-Mail: </w:t>
      </w:r>
      <w:hyperlink r:id="rId33" w:history="1">
        <w:r w:rsidR="000C6FA7" w:rsidRPr="001475CB">
          <w:rPr>
            <w:rStyle w:val="Hyperlink"/>
            <w:noProof/>
          </w:rPr>
          <w:t>markus.berger@switzerland.com</w:t>
        </w:r>
      </w:hyperlink>
    </w:p>
    <w:p w14:paraId="65C854D8" w14:textId="77777777" w:rsidR="005A69B8" w:rsidRPr="001475CB" w:rsidRDefault="005A69B8" w:rsidP="00E71987">
      <w:pPr>
        <w:rPr>
          <w:noProof/>
        </w:rPr>
      </w:pPr>
    </w:p>
    <w:p w14:paraId="15028DB0" w14:textId="4B519935" w:rsidR="00B56879" w:rsidRPr="001475CB" w:rsidRDefault="00B01BBD" w:rsidP="00A532A5">
      <w:r w:rsidRPr="001475CB">
        <w:rPr>
          <w:noProof/>
        </w:rPr>
        <w:t xml:space="preserve">Medienmitteilung und weitere Informationen unter: </w:t>
      </w:r>
      <w:hyperlink r:id="rId34" w:history="1">
        <w:r w:rsidRPr="001475CB">
          <w:rPr>
            <w:rStyle w:val="Hyperlink"/>
            <w:noProof/>
          </w:rPr>
          <w:t>M</w:t>
        </w:r>
        <w:r w:rsidRPr="001475CB">
          <w:rPr>
            <w:rStyle w:val="Hyperlink"/>
          </w:rPr>
          <w:t>ySwitzerland.com/medien</w:t>
        </w:r>
      </w:hyperlink>
    </w:p>
    <w:sectPr w:rsidR="00B56879" w:rsidRPr="001475CB" w:rsidSect="003B3FC7">
      <w:headerReference w:type="default" r:id="rId35"/>
      <w:headerReference w:type="first" r:id="rId36"/>
      <w:footerReference w:type="first" r:id="rId3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7B18E" w14:textId="77777777" w:rsidR="00A90C11" w:rsidRDefault="00A90C11" w:rsidP="00723009">
      <w:pPr>
        <w:spacing w:line="240" w:lineRule="auto"/>
      </w:pPr>
      <w:r>
        <w:separator/>
      </w:r>
    </w:p>
  </w:endnote>
  <w:endnote w:type="continuationSeparator" w:id="0">
    <w:p w14:paraId="72FF7561" w14:textId="77777777" w:rsidR="00A90C11" w:rsidRDefault="00A90C1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B021" w14:textId="77777777" w:rsidR="009266DF" w:rsidRDefault="009266DF" w:rsidP="00592C7A">
    <w:pPr>
      <w:pStyle w:val="Footer"/>
    </w:pPr>
  </w:p>
  <w:p w14:paraId="417DD6E0" w14:textId="77777777" w:rsidR="009266DF" w:rsidRPr="00592C7A" w:rsidRDefault="009266DF" w:rsidP="00592C7A">
    <w:pPr>
      <w:pStyle w:val="Footer"/>
    </w:pPr>
  </w:p>
  <w:p w14:paraId="13A93701" w14:textId="77777777" w:rsidR="009266DF" w:rsidRPr="00592C7A" w:rsidRDefault="009266DF" w:rsidP="00592C7A">
    <w:pPr>
      <w:pStyle w:val="Footer"/>
      <w:rPr>
        <w:b/>
      </w:rPr>
    </w:pPr>
    <w:r w:rsidRPr="00592C7A">
      <w:rPr>
        <w:b/>
      </w:rPr>
      <w:t>Suisse Tourisme. Schweiz Tourismus. Svizzera Turismo. Switzerland Tourism.</w:t>
    </w:r>
  </w:p>
  <w:p w14:paraId="5DAFDCDB"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21CC2310" wp14:editId="2F69EE30">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71DF3" w14:textId="05041347" w:rsidR="006E3A4F" w:rsidRDefault="004A118B" w:rsidP="006E3A4F">
                          <w:pPr>
                            <w:pStyle w:val="Footer"/>
                          </w:pPr>
                          <w:r>
                            <w:t>Morgartenstrasse 5a,</w:t>
                          </w:r>
                          <w:r w:rsidR="00B01BBD">
                            <w:t xml:space="preserve"> CH-80</w:t>
                          </w:r>
                          <w:r>
                            <w:t>04</w:t>
                          </w:r>
                          <w:r w:rsidR="00B01BBD">
                            <w:t xml:space="preserve">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C231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36E71DF3" w14:textId="05041347" w:rsidR="006E3A4F" w:rsidRDefault="004A118B" w:rsidP="006E3A4F">
                    <w:pPr>
                      <w:pStyle w:val="Fuzeile"/>
                    </w:pPr>
                    <w:proofErr w:type="spellStart"/>
                    <w:r>
                      <w:t>Morgartenstrasse</w:t>
                    </w:r>
                    <w:proofErr w:type="spellEnd"/>
                    <w:r>
                      <w:t xml:space="preserve"> 5a,</w:t>
                    </w:r>
                    <w:r w:rsidR="00B01BBD">
                      <w:t xml:space="preserve"> CH-80</w:t>
                    </w:r>
                    <w:r>
                      <w:t>04</w:t>
                    </w:r>
                    <w:r w:rsidR="00B01BBD">
                      <w:t xml:space="preserve">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CEEE" w14:textId="77777777" w:rsidR="00A90C11" w:rsidRDefault="00A90C11" w:rsidP="00723009">
      <w:pPr>
        <w:spacing w:line="240" w:lineRule="auto"/>
      </w:pPr>
      <w:r>
        <w:separator/>
      </w:r>
    </w:p>
  </w:footnote>
  <w:footnote w:type="continuationSeparator" w:id="0">
    <w:p w14:paraId="08D81A02" w14:textId="77777777" w:rsidR="00A90C11" w:rsidRDefault="00A90C1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0CB3"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AFEE17E" wp14:editId="4F1D97B5">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D51DB30" wp14:editId="0852918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2A51698" wp14:editId="7260B46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2F60F44" wp14:editId="34B46591">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7A9388F" wp14:editId="01EB7801">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B80B"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41677EBA" wp14:editId="3A75808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364F5" w14:textId="77777777" w:rsidR="009266DF" w:rsidRDefault="00B01BBD"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77EB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DE364F5" w14:textId="77777777" w:rsidR="009266DF" w:rsidRDefault="00B01BBD"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8D0E5E1" wp14:editId="110FC7FA">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5777021" wp14:editId="72155F34">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8F23717" wp14:editId="3F38481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6D329948" wp14:editId="492F53D2">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7AF7216" wp14:editId="60B884D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4F1E"/>
    <w:multiLevelType w:val="hybridMultilevel"/>
    <w:tmpl w:val="B498C678"/>
    <w:lvl w:ilvl="0" w:tplc="91EEDCC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56B3D"/>
    <w:multiLevelType w:val="hybridMultilevel"/>
    <w:tmpl w:val="BADC2B6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D65B78"/>
    <w:multiLevelType w:val="hybridMultilevel"/>
    <w:tmpl w:val="E05A7A8C"/>
    <w:lvl w:ilvl="0" w:tplc="04090001">
      <w:start w:val="1"/>
      <w:numFmt w:val="bullet"/>
      <w:lvlText w:val=""/>
      <w:lvlJc w:val="left"/>
      <w:pPr>
        <w:ind w:left="720" w:hanging="360"/>
      </w:pPr>
      <w:rPr>
        <w:rFonts w:ascii="Symbol" w:hAnsi="Symbol" w:hint="default"/>
      </w:rPr>
    </w:lvl>
    <w:lvl w:ilvl="1" w:tplc="1DACCB7C">
      <w:numFmt w:val="bullet"/>
      <w:lvlText w:val="–"/>
      <w:lvlJc w:val="left"/>
      <w:pPr>
        <w:ind w:left="1440" w:hanging="360"/>
      </w:pPr>
      <w:rPr>
        <w:rFonts w:ascii="Arial" w:eastAsiaTheme="minorEastAsia" w:hAnsi="Arial" w:cs="Arial" w:hint="default"/>
        <w:sz w:val="2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003CF"/>
    <w:multiLevelType w:val="hybridMultilevel"/>
    <w:tmpl w:val="E1FA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927AD"/>
    <w:multiLevelType w:val="hybridMultilevel"/>
    <w:tmpl w:val="B2DE8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367F30"/>
    <w:multiLevelType w:val="hybridMultilevel"/>
    <w:tmpl w:val="3A1E12BE"/>
    <w:lvl w:ilvl="0" w:tplc="04070005">
      <w:start w:val="1"/>
      <w:numFmt w:val="bullet"/>
      <w:lvlText w:val=""/>
      <w:lvlJc w:val="left"/>
      <w:pPr>
        <w:ind w:left="1069" w:hanging="360"/>
      </w:pPr>
      <w:rPr>
        <w:rFonts w:ascii="Wingdings" w:hAnsi="Wingdings" w:hint="default"/>
      </w:rPr>
    </w:lvl>
    <w:lvl w:ilvl="1" w:tplc="1DACCB7C">
      <w:numFmt w:val="bullet"/>
      <w:lvlText w:val="–"/>
      <w:lvlJc w:val="left"/>
      <w:pPr>
        <w:ind w:left="1440" w:hanging="360"/>
      </w:pPr>
      <w:rPr>
        <w:rFonts w:ascii="Arial" w:eastAsiaTheme="minorEastAsia" w:hAnsi="Arial" w:cs="Arial" w:hint="default"/>
        <w:sz w:val="2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B09E4"/>
    <w:multiLevelType w:val="hybridMultilevel"/>
    <w:tmpl w:val="239689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BD"/>
    <w:rsid w:val="000112FA"/>
    <w:rsid w:val="0001141F"/>
    <w:rsid w:val="000206CB"/>
    <w:rsid w:val="0002506E"/>
    <w:rsid w:val="00026B80"/>
    <w:rsid w:val="00031805"/>
    <w:rsid w:val="00031C08"/>
    <w:rsid w:val="00037903"/>
    <w:rsid w:val="00037DD9"/>
    <w:rsid w:val="0004046E"/>
    <w:rsid w:val="00050D1B"/>
    <w:rsid w:val="00053F70"/>
    <w:rsid w:val="00065607"/>
    <w:rsid w:val="00067321"/>
    <w:rsid w:val="0007078E"/>
    <w:rsid w:val="000769C8"/>
    <w:rsid w:val="00081B4C"/>
    <w:rsid w:val="0008287A"/>
    <w:rsid w:val="00083A61"/>
    <w:rsid w:val="000934D0"/>
    <w:rsid w:val="000A383E"/>
    <w:rsid w:val="000A48B7"/>
    <w:rsid w:val="000C2999"/>
    <w:rsid w:val="000C5D8B"/>
    <w:rsid w:val="000C62CD"/>
    <w:rsid w:val="000C6FA7"/>
    <w:rsid w:val="000C77A6"/>
    <w:rsid w:val="000E3109"/>
    <w:rsid w:val="00100A64"/>
    <w:rsid w:val="0010238A"/>
    <w:rsid w:val="00105205"/>
    <w:rsid w:val="0011337D"/>
    <w:rsid w:val="00136452"/>
    <w:rsid w:val="00141222"/>
    <w:rsid w:val="001458F3"/>
    <w:rsid w:val="001475CB"/>
    <w:rsid w:val="0015198B"/>
    <w:rsid w:val="0015516E"/>
    <w:rsid w:val="0015704C"/>
    <w:rsid w:val="00157828"/>
    <w:rsid w:val="00165F4B"/>
    <w:rsid w:val="00165F87"/>
    <w:rsid w:val="00170D9E"/>
    <w:rsid w:val="00171255"/>
    <w:rsid w:val="00171BE3"/>
    <w:rsid w:val="001776B8"/>
    <w:rsid w:val="0018287F"/>
    <w:rsid w:val="00192D96"/>
    <w:rsid w:val="001A0C26"/>
    <w:rsid w:val="001A62F6"/>
    <w:rsid w:val="001B1507"/>
    <w:rsid w:val="001B1B5D"/>
    <w:rsid w:val="001B2EBC"/>
    <w:rsid w:val="001B5B0C"/>
    <w:rsid w:val="001C158F"/>
    <w:rsid w:val="001C2224"/>
    <w:rsid w:val="001E35A7"/>
    <w:rsid w:val="001E364A"/>
    <w:rsid w:val="001E3FE1"/>
    <w:rsid w:val="001F70A5"/>
    <w:rsid w:val="002038BD"/>
    <w:rsid w:val="002125A1"/>
    <w:rsid w:val="002142B5"/>
    <w:rsid w:val="00230907"/>
    <w:rsid w:val="002502B0"/>
    <w:rsid w:val="002516D2"/>
    <w:rsid w:val="00257980"/>
    <w:rsid w:val="00257D80"/>
    <w:rsid w:val="0026028B"/>
    <w:rsid w:val="00270993"/>
    <w:rsid w:val="0028133C"/>
    <w:rsid w:val="00287382"/>
    <w:rsid w:val="0029403F"/>
    <w:rsid w:val="0029681A"/>
    <w:rsid w:val="002972AC"/>
    <w:rsid w:val="002A5727"/>
    <w:rsid w:val="002D056A"/>
    <w:rsid w:val="002D5E19"/>
    <w:rsid w:val="002D6665"/>
    <w:rsid w:val="002E4CB2"/>
    <w:rsid w:val="002F30CD"/>
    <w:rsid w:val="002F35E8"/>
    <w:rsid w:val="002F3C34"/>
    <w:rsid w:val="00306380"/>
    <w:rsid w:val="00306A1A"/>
    <w:rsid w:val="00312C34"/>
    <w:rsid w:val="00314156"/>
    <w:rsid w:val="00314D27"/>
    <w:rsid w:val="00337D19"/>
    <w:rsid w:val="00350D8E"/>
    <w:rsid w:val="00351D6B"/>
    <w:rsid w:val="00352FC3"/>
    <w:rsid w:val="00355BC4"/>
    <w:rsid w:val="0035699D"/>
    <w:rsid w:val="00357F59"/>
    <w:rsid w:val="00367B21"/>
    <w:rsid w:val="003838FC"/>
    <w:rsid w:val="003A57A9"/>
    <w:rsid w:val="003B3FC7"/>
    <w:rsid w:val="003B66F4"/>
    <w:rsid w:val="003B729A"/>
    <w:rsid w:val="003D0FD4"/>
    <w:rsid w:val="003E14BF"/>
    <w:rsid w:val="003E3C73"/>
    <w:rsid w:val="003E3F32"/>
    <w:rsid w:val="003E792B"/>
    <w:rsid w:val="003F0D55"/>
    <w:rsid w:val="003F10ED"/>
    <w:rsid w:val="00403642"/>
    <w:rsid w:val="00407B3C"/>
    <w:rsid w:val="00412381"/>
    <w:rsid w:val="00414822"/>
    <w:rsid w:val="004202F9"/>
    <w:rsid w:val="00421474"/>
    <w:rsid w:val="004246CB"/>
    <w:rsid w:val="00427959"/>
    <w:rsid w:val="0043777D"/>
    <w:rsid w:val="00471B32"/>
    <w:rsid w:val="00474FDC"/>
    <w:rsid w:val="00484140"/>
    <w:rsid w:val="004846E5"/>
    <w:rsid w:val="004851AA"/>
    <w:rsid w:val="0048676F"/>
    <w:rsid w:val="00486EAB"/>
    <w:rsid w:val="004A0412"/>
    <w:rsid w:val="004A118B"/>
    <w:rsid w:val="004A485B"/>
    <w:rsid w:val="004A58ED"/>
    <w:rsid w:val="004B1C8A"/>
    <w:rsid w:val="004D03AD"/>
    <w:rsid w:val="004D21AC"/>
    <w:rsid w:val="004D3027"/>
    <w:rsid w:val="004D5C19"/>
    <w:rsid w:val="004D7D20"/>
    <w:rsid w:val="004E0ECD"/>
    <w:rsid w:val="004E228C"/>
    <w:rsid w:val="004E4006"/>
    <w:rsid w:val="004F24F2"/>
    <w:rsid w:val="004F2D28"/>
    <w:rsid w:val="004F3E2A"/>
    <w:rsid w:val="004F41C1"/>
    <w:rsid w:val="004F4291"/>
    <w:rsid w:val="004F4906"/>
    <w:rsid w:val="004F7B9D"/>
    <w:rsid w:val="00502316"/>
    <w:rsid w:val="00502FBB"/>
    <w:rsid w:val="00505F55"/>
    <w:rsid w:val="005063AF"/>
    <w:rsid w:val="00512A4F"/>
    <w:rsid w:val="00516A3C"/>
    <w:rsid w:val="00527747"/>
    <w:rsid w:val="00535A4A"/>
    <w:rsid w:val="00541FFD"/>
    <w:rsid w:val="00552732"/>
    <w:rsid w:val="00557841"/>
    <w:rsid w:val="00561E61"/>
    <w:rsid w:val="00567422"/>
    <w:rsid w:val="005730DB"/>
    <w:rsid w:val="00575451"/>
    <w:rsid w:val="005916A0"/>
    <w:rsid w:val="0059289A"/>
    <w:rsid w:val="00592C7A"/>
    <w:rsid w:val="00597D0B"/>
    <w:rsid w:val="005A5488"/>
    <w:rsid w:val="005A69B8"/>
    <w:rsid w:val="005B1713"/>
    <w:rsid w:val="005B3143"/>
    <w:rsid w:val="005B3D05"/>
    <w:rsid w:val="005C203C"/>
    <w:rsid w:val="005C59ED"/>
    <w:rsid w:val="005C59F1"/>
    <w:rsid w:val="005E30BE"/>
    <w:rsid w:val="005F2D5F"/>
    <w:rsid w:val="005F6B41"/>
    <w:rsid w:val="005F7B9E"/>
    <w:rsid w:val="00613D2D"/>
    <w:rsid w:val="0061588B"/>
    <w:rsid w:val="00630543"/>
    <w:rsid w:val="00631386"/>
    <w:rsid w:val="00632F62"/>
    <w:rsid w:val="006349C0"/>
    <w:rsid w:val="00643811"/>
    <w:rsid w:val="006539FC"/>
    <w:rsid w:val="00653E2A"/>
    <w:rsid w:val="006542BD"/>
    <w:rsid w:val="0066032B"/>
    <w:rsid w:val="00665D37"/>
    <w:rsid w:val="00666A0B"/>
    <w:rsid w:val="00666AAC"/>
    <w:rsid w:val="00686399"/>
    <w:rsid w:val="006873A6"/>
    <w:rsid w:val="006923A1"/>
    <w:rsid w:val="006940D2"/>
    <w:rsid w:val="00695E52"/>
    <w:rsid w:val="0069632F"/>
    <w:rsid w:val="00696FAA"/>
    <w:rsid w:val="006A0DFF"/>
    <w:rsid w:val="006A12DB"/>
    <w:rsid w:val="006A2B06"/>
    <w:rsid w:val="006B12EC"/>
    <w:rsid w:val="006C6F52"/>
    <w:rsid w:val="006D1210"/>
    <w:rsid w:val="006D5F4F"/>
    <w:rsid w:val="006D7010"/>
    <w:rsid w:val="006E3A4F"/>
    <w:rsid w:val="006E4291"/>
    <w:rsid w:val="006F4FB2"/>
    <w:rsid w:val="006F548B"/>
    <w:rsid w:val="00701BDD"/>
    <w:rsid w:val="00702FF8"/>
    <w:rsid w:val="00704818"/>
    <w:rsid w:val="007054A9"/>
    <w:rsid w:val="00712D3A"/>
    <w:rsid w:val="00723009"/>
    <w:rsid w:val="007239AD"/>
    <w:rsid w:val="007300CC"/>
    <w:rsid w:val="00734815"/>
    <w:rsid w:val="00740F1C"/>
    <w:rsid w:val="00744FC2"/>
    <w:rsid w:val="007550F0"/>
    <w:rsid w:val="0075644B"/>
    <w:rsid w:val="00761683"/>
    <w:rsid w:val="00767E1C"/>
    <w:rsid w:val="00771209"/>
    <w:rsid w:val="00771B7E"/>
    <w:rsid w:val="00776C66"/>
    <w:rsid w:val="00786F4F"/>
    <w:rsid w:val="007901A9"/>
    <w:rsid w:val="007A0EFF"/>
    <w:rsid w:val="007B4AC6"/>
    <w:rsid w:val="007C1E1B"/>
    <w:rsid w:val="007C7935"/>
    <w:rsid w:val="007D14E4"/>
    <w:rsid w:val="007D6F67"/>
    <w:rsid w:val="007E1C1C"/>
    <w:rsid w:val="007E4AFC"/>
    <w:rsid w:val="007E5FD0"/>
    <w:rsid w:val="007F4875"/>
    <w:rsid w:val="007F5B6D"/>
    <w:rsid w:val="0080557A"/>
    <w:rsid w:val="00814432"/>
    <w:rsid w:val="00816C11"/>
    <w:rsid w:val="0082405A"/>
    <w:rsid w:val="008313CA"/>
    <w:rsid w:val="00840A66"/>
    <w:rsid w:val="00873CB2"/>
    <w:rsid w:val="008905C9"/>
    <w:rsid w:val="008916D6"/>
    <w:rsid w:val="00895F3E"/>
    <w:rsid w:val="00897DAA"/>
    <w:rsid w:val="008B35CE"/>
    <w:rsid w:val="008B38E7"/>
    <w:rsid w:val="008B3B5D"/>
    <w:rsid w:val="008B69B9"/>
    <w:rsid w:val="008D3A9F"/>
    <w:rsid w:val="008D5A64"/>
    <w:rsid w:val="008D65AA"/>
    <w:rsid w:val="008E0737"/>
    <w:rsid w:val="008E1B38"/>
    <w:rsid w:val="008E60AE"/>
    <w:rsid w:val="008E7272"/>
    <w:rsid w:val="008F780E"/>
    <w:rsid w:val="00900C9F"/>
    <w:rsid w:val="00905029"/>
    <w:rsid w:val="009161C4"/>
    <w:rsid w:val="00921496"/>
    <w:rsid w:val="0092665B"/>
    <w:rsid w:val="009266DF"/>
    <w:rsid w:val="00927102"/>
    <w:rsid w:val="00931351"/>
    <w:rsid w:val="00932C5C"/>
    <w:rsid w:val="00934683"/>
    <w:rsid w:val="00943D7F"/>
    <w:rsid w:val="00944298"/>
    <w:rsid w:val="00946EF1"/>
    <w:rsid w:val="009527B9"/>
    <w:rsid w:val="009577BF"/>
    <w:rsid w:val="00964634"/>
    <w:rsid w:val="0096597B"/>
    <w:rsid w:val="00971875"/>
    <w:rsid w:val="0097353D"/>
    <w:rsid w:val="00995BD2"/>
    <w:rsid w:val="009A1B5D"/>
    <w:rsid w:val="009B64B9"/>
    <w:rsid w:val="009C213F"/>
    <w:rsid w:val="009C767F"/>
    <w:rsid w:val="009D2FAE"/>
    <w:rsid w:val="009D497E"/>
    <w:rsid w:val="009D5166"/>
    <w:rsid w:val="009D5780"/>
    <w:rsid w:val="009E160B"/>
    <w:rsid w:val="009E2852"/>
    <w:rsid w:val="009F1D15"/>
    <w:rsid w:val="009F2B54"/>
    <w:rsid w:val="00A03B64"/>
    <w:rsid w:val="00A1161E"/>
    <w:rsid w:val="00A12485"/>
    <w:rsid w:val="00A17AB8"/>
    <w:rsid w:val="00A21209"/>
    <w:rsid w:val="00A22665"/>
    <w:rsid w:val="00A25E59"/>
    <w:rsid w:val="00A34370"/>
    <w:rsid w:val="00A357C2"/>
    <w:rsid w:val="00A368BB"/>
    <w:rsid w:val="00A43A5B"/>
    <w:rsid w:val="00A52C57"/>
    <w:rsid w:val="00A532A5"/>
    <w:rsid w:val="00A648DB"/>
    <w:rsid w:val="00A64B8D"/>
    <w:rsid w:val="00A744EB"/>
    <w:rsid w:val="00A82D95"/>
    <w:rsid w:val="00A86D6C"/>
    <w:rsid w:val="00A90C11"/>
    <w:rsid w:val="00A93736"/>
    <w:rsid w:val="00AA10D7"/>
    <w:rsid w:val="00AC0F6F"/>
    <w:rsid w:val="00AC619C"/>
    <w:rsid w:val="00AC623C"/>
    <w:rsid w:val="00AD3C46"/>
    <w:rsid w:val="00AD64C6"/>
    <w:rsid w:val="00AE51EF"/>
    <w:rsid w:val="00AE59AF"/>
    <w:rsid w:val="00AF11D1"/>
    <w:rsid w:val="00AF5795"/>
    <w:rsid w:val="00AF71A1"/>
    <w:rsid w:val="00B01BBD"/>
    <w:rsid w:val="00B10776"/>
    <w:rsid w:val="00B1141D"/>
    <w:rsid w:val="00B11CFE"/>
    <w:rsid w:val="00B12B6D"/>
    <w:rsid w:val="00B2575A"/>
    <w:rsid w:val="00B268F0"/>
    <w:rsid w:val="00B36B79"/>
    <w:rsid w:val="00B37525"/>
    <w:rsid w:val="00B451C4"/>
    <w:rsid w:val="00B55218"/>
    <w:rsid w:val="00B55491"/>
    <w:rsid w:val="00B56879"/>
    <w:rsid w:val="00B60888"/>
    <w:rsid w:val="00B61C84"/>
    <w:rsid w:val="00B71C9D"/>
    <w:rsid w:val="00B8704D"/>
    <w:rsid w:val="00BA1664"/>
    <w:rsid w:val="00BA2DA3"/>
    <w:rsid w:val="00BA6813"/>
    <w:rsid w:val="00BB03D7"/>
    <w:rsid w:val="00BB1574"/>
    <w:rsid w:val="00BB313A"/>
    <w:rsid w:val="00BC622A"/>
    <w:rsid w:val="00BE2A44"/>
    <w:rsid w:val="00BF11D6"/>
    <w:rsid w:val="00BF7432"/>
    <w:rsid w:val="00C00043"/>
    <w:rsid w:val="00C00E16"/>
    <w:rsid w:val="00C13894"/>
    <w:rsid w:val="00C307D3"/>
    <w:rsid w:val="00C36AB0"/>
    <w:rsid w:val="00C622D6"/>
    <w:rsid w:val="00C656A6"/>
    <w:rsid w:val="00C6622B"/>
    <w:rsid w:val="00C8029E"/>
    <w:rsid w:val="00C80428"/>
    <w:rsid w:val="00C80778"/>
    <w:rsid w:val="00C83747"/>
    <w:rsid w:val="00C864A5"/>
    <w:rsid w:val="00C9339D"/>
    <w:rsid w:val="00C94B7C"/>
    <w:rsid w:val="00CA4E89"/>
    <w:rsid w:val="00CA736D"/>
    <w:rsid w:val="00CB48EC"/>
    <w:rsid w:val="00CC1518"/>
    <w:rsid w:val="00CC251D"/>
    <w:rsid w:val="00CC3F3D"/>
    <w:rsid w:val="00CC6FC6"/>
    <w:rsid w:val="00CD6093"/>
    <w:rsid w:val="00CD6C07"/>
    <w:rsid w:val="00CE702F"/>
    <w:rsid w:val="00CF18FD"/>
    <w:rsid w:val="00CF19B7"/>
    <w:rsid w:val="00CF3552"/>
    <w:rsid w:val="00D01314"/>
    <w:rsid w:val="00D07384"/>
    <w:rsid w:val="00D14D76"/>
    <w:rsid w:val="00D17483"/>
    <w:rsid w:val="00D2207A"/>
    <w:rsid w:val="00D267AF"/>
    <w:rsid w:val="00D3105A"/>
    <w:rsid w:val="00D31D65"/>
    <w:rsid w:val="00D32142"/>
    <w:rsid w:val="00D3528D"/>
    <w:rsid w:val="00D36786"/>
    <w:rsid w:val="00D42747"/>
    <w:rsid w:val="00D44FAD"/>
    <w:rsid w:val="00D46E3C"/>
    <w:rsid w:val="00D47150"/>
    <w:rsid w:val="00D672C6"/>
    <w:rsid w:val="00D704DA"/>
    <w:rsid w:val="00D71C90"/>
    <w:rsid w:val="00D72F59"/>
    <w:rsid w:val="00D87122"/>
    <w:rsid w:val="00D91D00"/>
    <w:rsid w:val="00D930B2"/>
    <w:rsid w:val="00D9338E"/>
    <w:rsid w:val="00D968DC"/>
    <w:rsid w:val="00DA3956"/>
    <w:rsid w:val="00DA4F15"/>
    <w:rsid w:val="00DA6A75"/>
    <w:rsid w:val="00DB0219"/>
    <w:rsid w:val="00DB1226"/>
    <w:rsid w:val="00DB33CB"/>
    <w:rsid w:val="00DB759D"/>
    <w:rsid w:val="00DC487B"/>
    <w:rsid w:val="00DD26A4"/>
    <w:rsid w:val="00DD5F0B"/>
    <w:rsid w:val="00DD7D1E"/>
    <w:rsid w:val="00DE6CE5"/>
    <w:rsid w:val="00DE7E5B"/>
    <w:rsid w:val="00E01284"/>
    <w:rsid w:val="00E02FB2"/>
    <w:rsid w:val="00E13C06"/>
    <w:rsid w:val="00E13F86"/>
    <w:rsid w:val="00E16B43"/>
    <w:rsid w:val="00E235DD"/>
    <w:rsid w:val="00E54AE4"/>
    <w:rsid w:val="00E63DFB"/>
    <w:rsid w:val="00E71C74"/>
    <w:rsid w:val="00E73921"/>
    <w:rsid w:val="00E76A29"/>
    <w:rsid w:val="00E82FC5"/>
    <w:rsid w:val="00E84F9F"/>
    <w:rsid w:val="00E97C0B"/>
    <w:rsid w:val="00EA4808"/>
    <w:rsid w:val="00EB083F"/>
    <w:rsid w:val="00EB7EB3"/>
    <w:rsid w:val="00EC2EE1"/>
    <w:rsid w:val="00EC776A"/>
    <w:rsid w:val="00EE2386"/>
    <w:rsid w:val="00EE241D"/>
    <w:rsid w:val="00EE60E4"/>
    <w:rsid w:val="00F2640C"/>
    <w:rsid w:val="00F2760C"/>
    <w:rsid w:val="00F27A61"/>
    <w:rsid w:val="00F46139"/>
    <w:rsid w:val="00F50BB6"/>
    <w:rsid w:val="00F55E60"/>
    <w:rsid w:val="00F60D46"/>
    <w:rsid w:val="00F62DD9"/>
    <w:rsid w:val="00F763B7"/>
    <w:rsid w:val="00F77D79"/>
    <w:rsid w:val="00F87AF4"/>
    <w:rsid w:val="00F906D6"/>
    <w:rsid w:val="00F940CD"/>
    <w:rsid w:val="00F947FB"/>
    <w:rsid w:val="00FA00EA"/>
    <w:rsid w:val="00FA0413"/>
    <w:rsid w:val="00FA6A0E"/>
    <w:rsid w:val="00FC6B14"/>
    <w:rsid w:val="00FC7CFF"/>
    <w:rsid w:val="00FE3DC4"/>
    <w:rsid w:val="00FE5A0B"/>
    <w:rsid w:val="00FE63F1"/>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39DCB"/>
  <w15:docId w15:val="{094279E2-4BC2-8548-A6C6-A6899A10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paragraph" w:styleId="Heading1">
    <w:name w:val="heading 1"/>
    <w:basedOn w:val="Normal"/>
    <w:link w:val="Heading1Char"/>
    <w:uiPriority w:val="9"/>
    <w:qFormat/>
    <w:rsid w:val="00873C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CommentReference">
    <w:name w:val="annotation reference"/>
    <w:basedOn w:val="DefaultParagraphFont"/>
    <w:uiPriority w:val="99"/>
    <w:semiHidden/>
    <w:unhideWhenUsed/>
    <w:rsid w:val="005063AF"/>
    <w:rPr>
      <w:sz w:val="16"/>
      <w:szCs w:val="16"/>
    </w:rPr>
  </w:style>
  <w:style w:type="paragraph" w:styleId="CommentText">
    <w:name w:val="annotation text"/>
    <w:basedOn w:val="Normal"/>
    <w:link w:val="CommentTextChar"/>
    <w:uiPriority w:val="99"/>
    <w:unhideWhenUsed/>
    <w:rsid w:val="005063AF"/>
    <w:pPr>
      <w:spacing w:line="240" w:lineRule="auto"/>
    </w:pPr>
  </w:style>
  <w:style w:type="character" w:customStyle="1" w:styleId="CommentTextChar">
    <w:name w:val="Comment Text Char"/>
    <w:basedOn w:val="DefaultParagraphFont"/>
    <w:link w:val="CommentText"/>
    <w:uiPriority w:val="99"/>
    <w:rsid w:val="005063AF"/>
  </w:style>
  <w:style w:type="paragraph" w:styleId="CommentSubject">
    <w:name w:val="annotation subject"/>
    <w:basedOn w:val="CommentText"/>
    <w:next w:val="CommentText"/>
    <w:link w:val="CommentSubjectChar"/>
    <w:uiPriority w:val="99"/>
    <w:semiHidden/>
    <w:unhideWhenUsed/>
    <w:rsid w:val="005063AF"/>
    <w:rPr>
      <w:b/>
      <w:bCs/>
    </w:rPr>
  </w:style>
  <w:style w:type="character" w:customStyle="1" w:styleId="CommentSubjectChar">
    <w:name w:val="Comment Subject Char"/>
    <w:basedOn w:val="CommentTextChar"/>
    <w:link w:val="CommentSubject"/>
    <w:uiPriority w:val="99"/>
    <w:semiHidden/>
    <w:rsid w:val="005063AF"/>
    <w:rPr>
      <w:b/>
      <w:bCs/>
    </w:rPr>
  </w:style>
  <w:style w:type="character" w:styleId="UnresolvedMention">
    <w:name w:val="Unresolved Mention"/>
    <w:basedOn w:val="DefaultParagraphFont"/>
    <w:uiPriority w:val="99"/>
    <w:semiHidden/>
    <w:unhideWhenUsed/>
    <w:rsid w:val="00157828"/>
    <w:rPr>
      <w:color w:val="605E5C"/>
      <w:shd w:val="clear" w:color="auto" w:fill="E1DFDD"/>
    </w:rPr>
  </w:style>
  <w:style w:type="character" w:styleId="FollowedHyperlink">
    <w:name w:val="FollowedHyperlink"/>
    <w:basedOn w:val="DefaultParagraphFont"/>
    <w:uiPriority w:val="99"/>
    <w:semiHidden/>
    <w:unhideWhenUsed/>
    <w:rsid w:val="00816C11"/>
    <w:rPr>
      <w:color w:val="800080" w:themeColor="followedHyperlink"/>
      <w:u w:val="single"/>
    </w:rPr>
  </w:style>
  <w:style w:type="paragraph" w:styleId="Revision">
    <w:name w:val="Revision"/>
    <w:hidden/>
    <w:uiPriority w:val="99"/>
    <w:semiHidden/>
    <w:rsid w:val="00230907"/>
    <w:pPr>
      <w:spacing w:line="240" w:lineRule="auto"/>
    </w:pPr>
  </w:style>
  <w:style w:type="paragraph" w:styleId="NormalWeb">
    <w:name w:val="Normal (Web)"/>
    <w:basedOn w:val="Normal"/>
    <w:uiPriority w:val="99"/>
    <w:unhideWhenUsed/>
    <w:rsid w:val="008916D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527B9"/>
    <w:pPr>
      <w:ind w:left="720"/>
      <w:contextualSpacing/>
    </w:pPr>
  </w:style>
  <w:style w:type="character" w:customStyle="1" w:styleId="Heading1Char">
    <w:name w:val="Heading 1 Char"/>
    <w:basedOn w:val="DefaultParagraphFont"/>
    <w:link w:val="Heading1"/>
    <w:uiPriority w:val="9"/>
    <w:rsid w:val="00873CB2"/>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uiPriority w:val="99"/>
    <w:semiHidden/>
    <w:unhideWhenUsed/>
    <w:rsid w:val="009A1B5D"/>
    <w:pPr>
      <w:spacing w:line="240" w:lineRule="auto"/>
    </w:pPr>
  </w:style>
  <w:style w:type="character" w:customStyle="1" w:styleId="FootnoteTextChar">
    <w:name w:val="Footnote Text Char"/>
    <w:basedOn w:val="DefaultParagraphFont"/>
    <w:link w:val="FootnoteText"/>
    <w:uiPriority w:val="99"/>
    <w:semiHidden/>
    <w:rsid w:val="009A1B5D"/>
  </w:style>
  <w:style w:type="character" w:styleId="FootnoteReference">
    <w:name w:val="footnote reference"/>
    <w:basedOn w:val="DefaultParagraphFont"/>
    <w:uiPriority w:val="99"/>
    <w:semiHidden/>
    <w:unhideWhenUsed/>
    <w:rsid w:val="009A1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8301">
      <w:bodyDiv w:val="1"/>
      <w:marLeft w:val="0"/>
      <w:marRight w:val="0"/>
      <w:marTop w:val="0"/>
      <w:marBottom w:val="0"/>
      <w:divBdr>
        <w:top w:val="none" w:sz="0" w:space="0" w:color="auto"/>
        <w:left w:val="none" w:sz="0" w:space="0" w:color="auto"/>
        <w:bottom w:val="none" w:sz="0" w:space="0" w:color="auto"/>
        <w:right w:val="none" w:sz="0" w:space="0" w:color="auto"/>
      </w:divBdr>
    </w:div>
    <w:div w:id="1129281797">
      <w:bodyDiv w:val="1"/>
      <w:marLeft w:val="0"/>
      <w:marRight w:val="0"/>
      <w:marTop w:val="0"/>
      <w:marBottom w:val="0"/>
      <w:divBdr>
        <w:top w:val="none" w:sz="0" w:space="0" w:color="auto"/>
        <w:left w:val="none" w:sz="0" w:space="0" w:color="auto"/>
        <w:bottom w:val="none" w:sz="0" w:space="0" w:color="auto"/>
        <w:right w:val="none" w:sz="0" w:space="0" w:color="auto"/>
      </w:divBdr>
    </w:div>
    <w:div w:id="1914851222">
      <w:bodyDiv w:val="1"/>
      <w:marLeft w:val="0"/>
      <w:marRight w:val="0"/>
      <w:marTop w:val="0"/>
      <w:marBottom w:val="0"/>
      <w:divBdr>
        <w:top w:val="none" w:sz="0" w:space="0" w:color="auto"/>
        <w:left w:val="none" w:sz="0" w:space="0" w:color="auto"/>
        <w:bottom w:val="none" w:sz="0" w:space="0" w:color="auto"/>
        <w:right w:val="none" w:sz="0" w:space="0" w:color="auto"/>
      </w:divBdr>
    </w:div>
    <w:div w:id="1922525340">
      <w:bodyDiv w:val="1"/>
      <w:marLeft w:val="0"/>
      <w:marRight w:val="0"/>
      <w:marTop w:val="0"/>
      <w:marBottom w:val="0"/>
      <w:divBdr>
        <w:top w:val="none" w:sz="0" w:space="0" w:color="auto"/>
        <w:left w:val="none" w:sz="0" w:space="0" w:color="auto"/>
        <w:bottom w:val="none" w:sz="0" w:space="0" w:color="auto"/>
        <w:right w:val="none" w:sz="0" w:space="0" w:color="auto"/>
      </w:divBdr>
    </w:div>
    <w:div w:id="19626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ldenpassline.ch/de/" TargetMode="External"/><Relationship Id="rId18" Type="http://schemas.openxmlformats.org/officeDocument/2006/relationships/hyperlink" Target="https://www.myswitzerland.com/de-ch/erlebnisse/route/logenplatz-ueber-dem-val-ferret/" TargetMode="External"/><Relationship Id="rId26" Type="http://schemas.openxmlformats.org/officeDocument/2006/relationships/hyperlink" Target="https://www.myswitzerland.com/de-ch/erlebnisse/sommer-herbst/wandern/" TargetMode="External"/><Relationship Id="rId39" Type="http://schemas.openxmlformats.org/officeDocument/2006/relationships/theme" Target="theme/theme1.xml"/><Relationship Id="rId21" Type="http://schemas.openxmlformats.org/officeDocument/2006/relationships/hyperlink" Target="https://www.myswitzerland.com/de-ch/reiseziele/la-pierreuse-groesstes-naturschutzgebiet-der-westschweiz/" TargetMode="External"/><Relationship Id="rId34" Type="http://schemas.openxmlformats.org/officeDocument/2006/relationships/hyperlink" Target="http://www.myswitzerland.com/medien" TargetMode="External"/><Relationship Id="rId7" Type="http://schemas.openxmlformats.org/officeDocument/2006/relationships/endnotes" Target="endnotes.xml"/><Relationship Id="rId12" Type="http://schemas.openxmlformats.org/officeDocument/2006/relationships/hyperlink" Target="https://www.myswitzerland.com/de-ch/erlebnisse/kapellbruecke-und-wasserturm/" TargetMode="External"/><Relationship Id="rId17" Type="http://schemas.openxmlformats.org/officeDocument/2006/relationships/hyperlink" Target="https://www.flimslaax.com/naturerlebnisse/alp-mora" TargetMode="External"/><Relationship Id="rId25" Type="http://schemas.openxmlformats.org/officeDocument/2006/relationships/hyperlink" Target="http://www.myswitzerland.com/cities" TargetMode="External"/><Relationship Id="rId33" Type="http://schemas.openxmlformats.org/officeDocument/2006/relationships/hyperlink" Target="mailto:markus.berger@switzerland.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yswitzerland.com/de-ch/erlebnisse/wasserfall-foroglio/" TargetMode="External"/><Relationship Id="rId20" Type="http://schemas.openxmlformats.org/officeDocument/2006/relationships/hyperlink" Target="https://www.artichokefestival.ch/" TargetMode="External"/><Relationship Id="rId29" Type="http://schemas.openxmlformats.org/officeDocument/2006/relationships/hyperlink" Target="https://www.myswitzerland.com/de-ch/erlebnisse/sommer-herbst/wandern/regional-multiday-rou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rmatt.ch/matterhorn" TargetMode="External"/><Relationship Id="rId24" Type="http://schemas.openxmlformats.org/officeDocument/2006/relationships/hyperlink" Target="https://www.geneve.com/de/sehenswertes/geneva-box/" TargetMode="External"/><Relationship Id="rId32" Type="http://schemas.openxmlformats.org/officeDocument/2006/relationships/hyperlink" Target="http://media1-st.mypublish.ch/pincollection.jspx?collectionName=%7B3630f41e-7a43-4773-9a22-2a91ac79fa06%7D"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icino.ch/de/commons/details/Ortschaften-des-Bavonatals/5062.html" TargetMode="External"/><Relationship Id="rId23" Type="http://schemas.openxmlformats.org/officeDocument/2006/relationships/hyperlink" Target="https://www.bern.com/de/familienangebot" TargetMode="External"/><Relationship Id="rId28" Type="http://schemas.openxmlformats.org/officeDocument/2006/relationships/hyperlink" Target="https://www.myswitzerland.com/de-ch/unterkuenfte/hotels/million-stars-hotel/" TargetMode="External"/><Relationship Id="rId36" Type="http://schemas.openxmlformats.org/officeDocument/2006/relationships/header" Target="header2.xml"/><Relationship Id="rId10" Type="http://schemas.openxmlformats.org/officeDocument/2006/relationships/hyperlink" Target="https://www.jungfrau.ch/jungfrau-corona-pass/" TargetMode="External"/><Relationship Id="rId19" Type="http://schemas.openxmlformats.org/officeDocument/2006/relationships/hyperlink" Target="https://www.estavayer-payerne.ch/de/Z8830/wassersport" TargetMode="External"/><Relationship Id="rId31" Type="http://schemas.openxmlformats.org/officeDocument/2006/relationships/hyperlink" Target="https://www.myswitzerland.com/de-ch/erlebnisse/sommer-herbst/sommerferien/" TargetMode="External"/><Relationship Id="rId4" Type="http://schemas.openxmlformats.org/officeDocument/2006/relationships/settings" Target="settings.xml"/><Relationship Id="rId9" Type="http://schemas.openxmlformats.org/officeDocument/2006/relationships/hyperlink" Target="https://www.jungfrau.ch/de-ch/schynige-platte/botanischer-alpengarten/" TargetMode="External"/><Relationship Id="rId14" Type="http://schemas.openxmlformats.org/officeDocument/2006/relationships/hyperlink" Target="https://www.myswitzerland.com/de-ch/erlebnisse/der-rheinfall/" TargetMode="External"/><Relationship Id="rId22" Type="http://schemas.openxmlformats.org/officeDocument/2006/relationships/hyperlink" Target="https://www.myswitzerland.com/de-ch/erlebnisse/schwimmbad-marzili/" TargetMode="External"/><Relationship Id="rId27" Type="http://schemas.openxmlformats.org/officeDocument/2006/relationships/hyperlink" Target="https://www.myswitzerland.com/de-ch/reiseziele/natur/schweizer-paerke/" TargetMode="External"/><Relationship Id="rId30" Type="http://schemas.openxmlformats.org/officeDocument/2006/relationships/hyperlink" Target="https://www.myswitzerland.com/de-ch/unterkuenfte/hotels/zufluchtsorte/" TargetMode="External"/><Relationship Id="rId35" Type="http://schemas.openxmlformats.org/officeDocument/2006/relationships/header" Target="header1.xml"/><Relationship Id="rId8" Type="http://schemas.openxmlformats.org/officeDocument/2006/relationships/hyperlink" Target="https://www.myswitzerland.com/de-ch/reiseziele/jungfraujoch/"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6F4B-71E4-3A44-905C-65E77782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ST_Press_Release_A4.dotm</Template>
  <TotalTime>1</TotalTime>
  <Pages>3</Pages>
  <Words>1360</Words>
  <Characters>7754</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Nina Villars</cp:lastModifiedBy>
  <cp:revision>57</cp:revision>
  <cp:lastPrinted>2020-07-16T15:46:00Z</cp:lastPrinted>
  <dcterms:created xsi:type="dcterms:W3CDTF">2020-07-14T07:30:00Z</dcterms:created>
  <dcterms:modified xsi:type="dcterms:W3CDTF">2020-07-17T14:09:00Z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