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4928" w14:textId="515F4066" w:rsidR="007D6F67" w:rsidRPr="008A2E3F" w:rsidRDefault="00AE2436" w:rsidP="00A532A5">
      <w:pPr>
        <w:jc w:val="right"/>
        <w:rPr>
          <w:lang w:val="en-GB"/>
        </w:rPr>
      </w:pPr>
      <w:r w:rsidRPr="008A2E3F">
        <w:rPr>
          <w:lang w:val="en-GB"/>
        </w:rPr>
        <w:t>Zurich</w:t>
      </w:r>
      <w:r w:rsidR="00A532A5" w:rsidRPr="008A2E3F">
        <w:rPr>
          <w:lang w:val="en-GB"/>
        </w:rPr>
        <w:t xml:space="preserve">, </w:t>
      </w:r>
      <w:r w:rsidR="0073015C">
        <w:rPr>
          <w:lang w:val="en-GB"/>
        </w:rPr>
        <w:t>6</w:t>
      </w:r>
      <w:r w:rsidRPr="008A2E3F">
        <w:rPr>
          <w:lang w:val="en-GB"/>
        </w:rPr>
        <w:t xml:space="preserve"> </w:t>
      </w:r>
      <w:r w:rsidR="0073015C">
        <w:rPr>
          <w:lang w:val="en-GB"/>
        </w:rPr>
        <w:t xml:space="preserve">February </w:t>
      </w:r>
      <w:bookmarkStart w:id="0" w:name="_GoBack"/>
      <w:bookmarkEnd w:id="0"/>
      <w:r w:rsidRPr="008A2E3F">
        <w:rPr>
          <w:lang w:val="en-GB"/>
        </w:rPr>
        <w:t>20</w:t>
      </w:r>
      <w:r w:rsidR="00F857B6" w:rsidRPr="008A2E3F">
        <w:rPr>
          <w:lang w:val="en-GB"/>
        </w:rPr>
        <w:t>20</w:t>
      </w:r>
    </w:p>
    <w:p w14:paraId="0D5375E0" w14:textId="77777777" w:rsidR="00A532A5" w:rsidRPr="008A2E3F" w:rsidRDefault="00A532A5" w:rsidP="00A532A5">
      <w:pPr>
        <w:rPr>
          <w:lang w:val="en-GB"/>
        </w:rPr>
      </w:pPr>
    </w:p>
    <w:p w14:paraId="55DDCD0B" w14:textId="77777777" w:rsidR="00A532A5" w:rsidRPr="008A2E3F" w:rsidRDefault="00A532A5" w:rsidP="00A532A5">
      <w:pPr>
        <w:rPr>
          <w:lang w:val="en-GB"/>
        </w:rPr>
      </w:pPr>
    </w:p>
    <w:p w14:paraId="39100174" w14:textId="77777777" w:rsidR="00AE2436" w:rsidRPr="008A2E3F" w:rsidRDefault="00AE2436" w:rsidP="00AE2436">
      <w:pPr>
        <w:pStyle w:val="berschrift1"/>
      </w:pPr>
      <w:r w:rsidRPr="008A2E3F">
        <w:t>List of Attending Influencers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167"/>
        <w:gridCol w:w="3991"/>
      </w:tblGrid>
      <w:tr w:rsidR="00AE2436" w:rsidRPr="008A2E3F" w14:paraId="521086E8" w14:textId="77777777" w:rsidTr="00F857B6">
        <w:trPr>
          <w:trHeight w:val="7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148C8B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Market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607C53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Category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E4F1A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Name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37D4ED8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Surname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14:paraId="6946895C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Insta profile / </w:t>
            </w: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br/>
              <w:t>Blog name</w:t>
            </w:r>
          </w:p>
        </w:tc>
      </w:tr>
      <w:tr w:rsidR="00AE2436" w:rsidRPr="0073015C" w14:paraId="3719A5F6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144F1E" w14:textId="0FF49DE4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Australia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2C0DC3" w14:textId="27A9BBA0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8BFD8" w14:textId="7D67C049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Garry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2847851" w14:textId="10489A3F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Norris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6F0893C4" w14:textId="56FCA446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https://www.instagram.com/garry_norris/</w:t>
            </w:r>
          </w:p>
        </w:tc>
      </w:tr>
      <w:tr w:rsidR="00AE2436" w:rsidRPr="0073015C" w14:paraId="5BE00BBD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00AD99" w14:textId="4E0D306A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Brazil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10C19E" w14:textId="52E1CFCE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087C4" w14:textId="1E3D96EB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Sabrina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CC53AFB" w14:textId="30164352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Bull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05745B52" w14:textId="39F1BCF3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https://www.instagram.com/sabrinabull/</w:t>
            </w:r>
          </w:p>
        </w:tc>
      </w:tr>
      <w:tr w:rsidR="00AE2436" w:rsidRPr="0073015C" w14:paraId="606E39CE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2F3F48" w14:textId="25CA4F3A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France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9B7D07" w14:textId="286B0426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86782" w14:textId="610F4BA5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Lisa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347CAA2" w14:textId="2A3EF3EC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Hassani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14356B9E" w14:textId="756D6C47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https://www.instagram.com/lilyrose/</w:t>
            </w:r>
          </w:p>
        </w:tc>
      </w:tr>
      <w:tr w:rsidR="00AE2436" w:rsidRPr="0073015C" w14:paraId="6852385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AC7085" w14:textId="322619E0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Italy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65929C" w14:textId="67CF5908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61A8C" w14:textId="257DEB1F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Davide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9256FB0" w14:textId="1BD2BCC8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Oricchio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C3A6C1B" w14:textId="20072333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https://www.instagram.com/davideor94/</w:t>
            </w:r>
          </w:p>
        </w:tc>
      </w:tr>
      <w:tr w:rsidR="00AE2436" w:rsidRPr="0073015C" w14:paraId="18C92613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48A7F1" w14:textId="5C945849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United Arab Emirates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5F9AD3" w14:textId="03D55F52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35510" w14:textId="66843564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Nael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DA31A6F" w14:textId="00584153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Abu 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AlTeen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0539E314" w14:textId="15B78D2D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https://www.instagram.com/nael_abu_alteen/</w:t>
            </w:r>
          </w:p>
        </w:tc>
      </w:tr>
      <w:tr w:rsidR="00AE2436" w:rsidRPr="0073015C" w14:paraId="121FB44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C65607" w14:textId="5F58EDCC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Russia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DF546A" w14:textId="2F1A61D2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62261" w14:textId="36AC8AB9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Dmitry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E519BBB" w14:textId="590AA715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Lazykin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4BD0537D" w14:textId="4E1C063B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https://www.instagram.com/dimalazykin/</w:t>
            </w:r>
          </w:p>
        </w:tc>
      </w:tr>
      <w:tr w:rsidR="00AE2436" w:rsidRPr="0073015C" w14:paraId="1088DA20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5502A1" w14:textId="150CA5F6" w:rsidR="00AE2436" w:rsidRPr="008A2E3F" w:rsidRDefault="004C6440" w:rsidP="00AE243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sz w:val="18"/>
                <w:szCs w:val="18"/>
                <w:lang w:val="en-GB" w:eastAsia="de-DE"/>
              </w:rPr>
              <w:t>Indonesia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52C2B8" w14:textId="15809A5F" w:rsidR="00AE2436" w:rsidRPr="008A2E3F" w:rsidRDefault="00B95581" w:rsidP="00AE243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4B35B" w14:textId="72EF1C9F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Christina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A6191D6" w14:textId="15BB7971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Santoso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C24882C" w14:textId="1D08F971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http://www.instagram.com/sassychris1</w:t>
            </w:r>
          </w:p>
        </w:tc>
      </w:tr>
      <w:tr w:rsidR="004C6440" w:rsidRPr="0073015C" w14:paraId="155C3E3A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162B48B8" w14:textId="4C5BCFA2" w:rsidR="004C6440" w:rsidRPr="008A2E3F" w:rsidRDefault="004C6440" w:rsidP="00AE243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sz w:val="18"/>
                <w:szCs w:val="18"/>
                <w:lang w:val="en-GB" w:eastAsia="de-DE"/>
              </w:rPr>
              <w:t>Great Britain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918327" w14:textId="6F4C13C0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612D83" w14:textId="7E5D29BC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Susan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D1BB2DC" w14:textId="64BD11B0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Renner-Eggleston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3AA98B92" w14:textId="51127EFD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https://www.instagram.com/luxurycolumnist/</w:t>
            </w:r>
          </w:p>
        </w:tc>
      </w:tr>
      <w:tr w:rsidR="00AE2436" w:rsidRPr="0073015C" w14:paraId="386A0EAC" w14:textId="77777777" w:rsidTr="00F857B6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6D24C4CE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369F021B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D20959C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3618464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5C4E06DC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4C6440" w:rsidRPr="0073015C" w14:paraId="3F6BD107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C1B3C6" w14:textId="33745AE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Switzerland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1AA439" w14:textId="253DEC9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</w:t>
            </w:r>
            <w:r w:rsidR="00F857B6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AEAC2" w14:textId="7614674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Sina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DACFC54" w14:textId="6CFDA02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Candrian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1058F2EB" w14:textId="12904DD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https://www.instagram.com/sinacandrian/</w:t>
            </w:r>
          </w:p>
        </w:tc>
      </w:tr>
      <w:tr w:rsidR="004C6440" w:rsidRPr="0073015C" w14:paraId="4C9FDC7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D82722" w14:textId="71C6FB1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Czech Republic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61F149" w14:textId="7BF23228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23E43" w14:textId="31D966C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Martin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9CB416B" w14:textId="27DE47B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Molnar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65997EBC" w14:textId="3EC0911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https://www.instagram.com/molni31</w:t>
            </w:r>
          </w:p>
        </w:tc>
      </w:tr>
      <w:tr w:rsidR="004C6440" w:rsidRPr="0073015C" w14:paraId="3F250956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D9D032" w14:textId="620D82A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Sweden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14D784" w14:textId="157B213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CDC7C" w14:textId="40E2147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Malou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CC372B6" w14:textId="62EC25E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Peterson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1149F02" w14:textId="27CCBB6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https://www.instagram.com/maloupeterson/</w:t>
            </w:r>
          </w:p>
        </w:tc>
      </w:tr>
      <w:tr w:rsidR="004C6440" w:rsidRPr="0073015C" w14:paraId="5B4D2BCD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E3FA98" w14:textId="7FDEFBD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Poland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113E3B" w14:textId="2FB712F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D534C" w14:textId="211796D4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Marcin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7C159BD" w14:textId="65DDF479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Kuciński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6F9C53F1" w14:textId="5B37C5F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https://www.instagram.com/marcinkvcinski/</w:t>
            </w:r>
          </w:p>
        </w:tc>
      </w:tr>
      <w:tr w:rsidR="004C6440" w:rsidRPr="0073015C" w14:paraId="594F217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963D00" w14:textId="62D4AC5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Spain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AF0790" w14:textId="1D5FD74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C1DBA1" w14:textId="7869A97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Júlia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91391CC" w14:textId="3E503AC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Larrègola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3ECCFE93" w14:textId="1C3D873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https://www.instagram.com/lugaresdenieve/</w:t>
            </w:r>
          </w:p>
        </w:tc>
      </w:tr>
      <w:tr w:rsidR="004C6440" w:rsidRPr="0073015C" w14:paraId="7A687167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C3F127" w14:textId="3DFFE9A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Great Britain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0748F9" w14:textId="00D2FCE4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75033" w14:textId="515B3478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Jamie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B1C82E7" w14:textId="09A1437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Nicholls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4FD6B19B" w14:textId="5D85BCA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https://www.instagram.com/jamienichollsuk/</w:t>
            </w:r>
          </w:p>
        </w:tc>
      </w:tr>
      <w:tr w:rsidR="00911EFD" w:rsidRPr="0073015C" w14:paraId="7D2B54A8" w14:textId="77777777" w:rsidTr="007C270C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41769425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7D1E33B1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AB20EDB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6BF09D48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08CEB611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4C6440" w:rsidRPr="0073015C" w14:paraId="2122143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263D7CF2" w14:textId="1DB279F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Netherlands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EF26E8" w14:textId="393C637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B467B3" w14:textId="242AB212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Pauline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7FB1A91" w14:textId="14FE121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van der Waal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4736ECAA" w14:textId="04F0436E" w:rsidR="004C6440" w:rsidRPr="008A2E3F" w:rsidRDefault="001176D8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https://www.instagram.com/snowrepublicnl/</w:t>
            </w:r>
          </w:p>
        </w:tc>
      </w:tr>
      <w:tr w:rsidR="004C6440" w:rsidRPr="0073015C" w14:paraId="658261C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0CFC7884" w14:textId="17204264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Germany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A81C6B" w14:textId="03EA0189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57251D" w14:textId="7B4B716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Laura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237A71E" w14:textId="184B6C3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Schlömmer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5C132514" w14:textId="1F7B1B2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https://www.instagram.com/alltimelaura/</w:t>
            </w:r>
          </w:p>
        </w:tc>
      </w:tr>
      <w:tr w:rsidR="004C6440" w:rsidRPr="0073015C" w14:paraId="2D3FC053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636665D7" w14:textId="4B9FA30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Sweden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5DCA0F" w14:textId="434988E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1DA34D" w14:textId="208453E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Mattias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B0E927F" w14:textId="0F9476E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Hargin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6916DD96" w14:textId="50CDDF5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https://www.instagram.com/mattiashargin/</w:t>
            </w:r>
          </w:p>
        </w:tc>
      </w:tr>
      <w:tr w:rsidR="004C6440" w:rsidRPr="0073015C" w14:paraId="58A0AF6A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497D71BF" w14:textId="463F612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Canada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817883" w14:textId="7715351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F92869" w14:textId="4DA3350B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Callum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A901080" w14:textId="0936C3C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Snape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23D5B580" w14:textId="4BB27C2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https://www.instagram.com/calsnape/</w:t>
            </w:r>
          </w:p>
        </w:tc>
      </w:tr>
      <w:tr w:rsidR="004C6440" w:rsidRPr="0073015C" w14:paraId="3AEAEB1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6506623A" w14:textId="087EBB7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Russia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F32A3B" w14:textId="03A1CDC2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A7E722" w14:textId="1500BE6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Anton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35AEB0E" w14:textId="589414A2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Lavrentev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51F83A8C" w14:textId="1E3615CB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https://www.instagram.com/tony.lav/</w:t>
            </w:r>
          </w:p>
        </w:tc>
      </w:tr>
      <w:tr w:rsidR="004C6440" w:rsidRPr="0073015C" w14:paraId="423595D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24FC48D7" w14:textId="00EA4A6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Switzerland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83318D" w14:textId="715F334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</w:t>
            </w: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proofErr w:type="spellEnd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10D912" w14:textId="43E867B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Frederik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A646246" w14:textId="45DEA6C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Kalbermatten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781B165B" w14:textId="1BEEBFE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https://www.instagram.com/frederik_kalbermatten/</w:t>
            </w:r>
          </w:p>
        </w:tc>
      </w:tr>
      <w:tr w:rsidR="00AE2436" w:rsidRPr="0073015C" w14:paraId="0AEBFDB8" w14:textId="77777777" w:rsidTr="00F857B6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13D3846A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348BA40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C21AD36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62FEE1A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6724D428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F857B6" w:rsidRPr="0073015C" w14:paraId="060EFE6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7120A3" w14:textId="123D519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Netherlands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FDC7D0" w14:textId="0E141DFC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72BB0" w14:textId="1395CFFB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Ronald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983D077" w14:textId="6391101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Jansen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0E115D2" w14:textId="060F4BB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https://www.instagram.com/rnld.jansen/</w:t>
            </w:r>
          </w:p>
        </w:tc>
      </w:tr>
      <w:tr w:rsidR="00F857B6" w:rsidRPr="0073015C" w14:paraId="06EF9760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42A73D" w14:textId="661ABF13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Germany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167F45" w14:textId="3AFADBB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1D1EB4" w14:textId="196F1A96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Nikolaus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A2FD8C7" w14:textId="1545710F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Brinkmann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89C1573" w14:textId="341B5A31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https://www.instagram.com/patheight/</w:t>
            </w:r>
          </w:p>
        </w:tc>
      </w:tr>
      <w:tr w:rsidR="00F857B6" w:rsidRPr="0073015C" w14:paraId="572BA72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8EF300" w14:textId="349E6E65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India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0D1885" w14:textId="3137DAF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29822" w14:textId="71F250EF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Nupur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34326E4" w14:textId="4690E1C2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Singh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237F12A" w14:textId="621796A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https://www.instagram.com/thelazyinsomniac/</w:t>
            </w:r>
          </w:p>
        </w:tc>
      </w:tr>
      <w:tr w:rsidR="00F857B6" w:rsidRPr="0073015C" w14:paraId="74659E6E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B88DA3" w14:textId="75B5986B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Italy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1E7378" w14:textId="6C6F47F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0807C" w14:textId="6C98B85C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Dejan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F8DF03D" w14:textId="346E82D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Tosetti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434620D0" w14:textId="1D65AFC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https://www.instagram.com/detojan/</w:t>
            </w:r>
          </w:p>
        </w:tc>
      </w:tr>
      <w:tr w:rsidR="00F857B6" w:rsidRPr="0073015C" w14:paraId="760A3882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7BDE1D" w14:textId="29707FA2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Japan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04FDFE" w14:textId="2875A82A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90ABB2" w14:textId="3D8872C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Yoko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B17D53C" w14:textId="680FD769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Takahashi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C5C2527" w14:textId="0418D013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https://www.instagram.com/yoko1970/</w:t>
            </w:r>
          </w:p>
        </w:tc>
      </w:tr>
      <w:tr w:rsidR="00F857B6" w:rsidRPr="0073015C" w14:paraId="3312263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26D070" w14:textId="7EE9070D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Korea</w:t>
            </w:r>
            <w:r w:rsidR="00D70A08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(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Rep</w:t>
            </w:r>
            <w:r w:rsidR="00D70A08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.)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16F9E1" w14:textId="40341D8B" w:rsidR="00F857B6" w:rsidRPr="008A2E3F" w:rsidRDefault="00F857B6" w:rsidP="00F857B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7D187D" w14:textId="064CF224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Sang Soo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72139FF" w14:textId="6CCC509D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Kim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0BAA329" w14:textId="7827205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https://www.instagram.com/yoribogo_/</w:t>
            </w:r>
          </w:p>
        </w:tc>
      </w:tr>
      <w:tr w:rsidR="00F857B6" w:rsidRPr="0073015C" w14:paraId="1770F17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5139BD" w14:textId="59723329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United States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20EA1D" w14:textId="782DB61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C24E4C" w14:textId="53451A7F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Ryan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F42ABDF" w14:textId="7BAEFA5A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Longnecker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3BC88A5D" w14:textId="716C874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https://www.instagram.com/ryanlongnecker</w:t>
            </w:r>
            <w:r w:rsidR="001176D8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/</w:t>
            </w:r>
          </w:p>
        </w:tc>
      </w:tr>
      <w:tr w:rsidR="00F857B6" w:rsidRPr="0073015C" w14:paraId="1FBE96EC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EC60B5" w14:textId="5DF4025A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Great Britain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46F0F9" w14:textId="1C31149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7458B" w14:textId="333BDE8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Kim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B53AB1A" w14:textId="6B57D833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Leuenberger</w:t>
            </w:r>
            <w:proofErr w:type="spellEnd"/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53D7FAD5" w14:textId="6C91CB0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http://www.instagram.com/kim.ou</w:t>
            </w:r>
          </w:p>
        </w:tc>
      </w:tr>
      <w:tr w:rsidR="00AE2436" w:rsidRPr="0073015C" w14:paraId="675E9C4C" w14:textId="77777777" w:rsidTr="00F857B6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6DB09188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29CBF848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100AEF6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6244CDC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0498721E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</w:tbl>
    <w:p w14:paraId="2BED88B8" w14:textId="77777777" w:rsidR="00AE2436" w:rsidRPr="008A2E3F" w:rsidRDefault="00AE2436" w:rsidP="00BF7432">
      <w:pPr>
        <w:rPr>
          <w:b/>
          <w:bCs/>
          <w:noProof/>
          <w:lang w:val="en-GB"/>
        </w:rPr>
      </w:pPr>
    </w:p>
    <w:p w14:paraId="4E1DC556" w14:textId="77777777" w:rsidR="00694786" w:rsidRPr="008A2E3F" w:rsidRDefault="00694786" w:rsidP="00BF7432">
      <w:pPr>
        <w:rPr>
          <w:b/>
          <w:bCs/>
          <w:noProof/>
          <w:lang w:val="en-GB"/>
        </w:rPr>
      </w:pPr>
    </w:p>
    <w:p w14:paraId="52A2B49D" w14:textId="1C24E2CE" w:rsidR="00AE2436" w:rsidRPr="008A2E3F" w:rsidRDefault="00AE2436" w:rsidP="00BF7432">
      <w:pPr>
        <w:rPr>
          <w:b/>
          <w:bCs/>
          <w:noProof/>
          <w:lang w:val="en-GB"/>
        </w:rPr>
      </w:pPr>
      <w:r w:rsidRPr="008A2E3F">
        <w:rPr>
          <w:b/>
          <w:bCs/>
          <w:noProof/>
          <w:lang w:val="en-GB"/>
        </w:rPr>
        <w:t xml:space="preserve">For more information, please contact: </w:t>
      </w:r>
    </w:p>
    <w:p w14:paraId="46F7C699" w14:textId="57313EB0" w:rsidR="00AE2436" w:rsidRPr="008A2E3F" w:rsidRDefault="00921789" w:rsidP="00BF7432">
      <w:pPr>
        <w:rPr>
          <w:bCs/>
          <w:noProof/>
          <w:lang w:val="en-GB"/>
        </w:rPr>
      </w:pPr>
      <w:r>
        <w:rPr>
          <w:bCs/>
          <w:noProof/>
          <w:lang w:val="en-GB"/>
        </w:rPr>
        <w:t>Markus Berger</w:t>
      </w:r>
      <w:r w:rsidR="00AE2436" w:rsidRPr="008A2E3F">
        <w:rPr>
          <w:bCs/>
          <w:noProof/>
          <w:lang w:val="en-GB"/>
        </w:rPr>
        <w:t xml:space="preserve">, </w:t>
      </w:r>
      <w:r>
        <w:rPr>
          <w:bCs/>
          <w:noProof/>
          <w:lang w:val="en-GB"/>
        </w:rPr>
        <w:t xml:space="preserve">Head of </w:t>
      </w:r>
      <w:r w:rsidR="006B64E4">
        <w:rPr>
          <w:bCs/>
          <w:noProof/>
          <w:lang w:val="en-GB"/>
        </w:rPr>
        <w:t>C</w:t>
      </w:r>
      <w:r>
        <w:rPr>
          <w:bCs/>
          <w:noProof/>
          <w:lang w:val="en-GB"/>
        </w:rPr>
        <w:t xml:space="preserve">orporate </w:t>
      </w:r>
      <w:r w:rsidR="006B64E4">
        <w:rPr>
          <w:bCs/>
          <w:noProof/>
          <w:lang w:val="en-GB"/>
        </w:rPr>
        <w:t>C</w:t>
      </w:r>
      <w:r>
        <w:rPr>
          <w:bCs/>
          <w:noProof/>
          <w:lang w:val="en-GB"/>
        </w:rPr>
        <w:t xml:space="preserve">ommunication </w:t>
      </w:r>
    </w:p>
    <w:p w14:paraId="2A8AB413" w14:textId="2FC310BF" w:rsidR="00B56879" w:rsidRPr="008A2E3F" w:rsidRDefault="00AE2436" w:rsidP="00A532A5">
      <w:pPr>
        <w:rPr>
          <w:bCs/>
          <w:noProof/>
          <w:lang w:val="en-GB"/>
        </w:rPr>
      </w:pPr>
      <w:r w:rsidRPr="008A2E3F">
        <w:rPr>
          <w:bCs/>
          <w:noProof/>
          <w:lang w:val="en-GB"/>
        </w:rPr>
        <w:t>Phone: +41 (0)44 288 1</w:t>
      </w:r>
      <w:r w:rsidR="00C73385" w:rsidRPr="008A2E3F">
        <w:rPr>
          <w:bCs/>
          <w:noProof/>
          <w:lang w:val="en-GB"/>
        </w:rPr>
        <w:t>3</w:t>
      </w:r>
      <w:r w:rsidRPr="008A2E3F">
        <w:rPr>
          <w:bCs/>
          <w:noProof/>
          <w:lang w:val="en-GB"/>
        </w:rPr>
        <w:t xml:space="preserve"> </w:t>
      </w:r>
      <w:r w:rsidR="003E3BAB">
        <w:rPr>
          <w:bCs/>
          <w:noProof/>
          <w:lang w:val="en-GB"/>
        </w:rPr>
        <w:t>17</w:t>
      </w:r>
      <w:r w:rsidRPr="008A2E3F">
        <w:rPr>
          <w:bCs/>
          <w:noProof/>
          <w:lang w:val="en-GB"/>
        </w:rPr>
        <w:t xml:space="preserve">, </w:t>
      </w:r>
      <w:hyperlink r:id="rId6" w:history="1">
        <w:r w:rsidR="003E3BAB">
          <w:rPr>
            <w:rStyle w:val="Hyperlink"/>
            <w:bCs/>
            <w:noProof/>
            <w:lang w:val="en-GB"/>
          </w:rPr>
          <w:t>markus.berger@switzerland.com</w:t>
        </w:r>
      </w:hyperlink>
    </w:p>
    <w:sectPr w:rsidR="00B56879" w:rsidRPr="008A2E3F" w:rsidSect="00AE2436">
      <w:headerReference w:type="default" r:id="rId7"/>
      <w:headerReference w:type="first" r:id="rId8"/>
      <w:footerReference w:type="first" r:id="rId9"/>
      <w:pgSz w:w="11906" w:h="16838" w:code="9"/>
      <w:pgMar w:top="2003" w:right="1418" w:bottom="99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0E8D" w14:textId="77777777" w:rsidR="00A72D00" w:rsidRDefault="00A72D00" w:rsidP="00723009">
      <w:r>
        <w:separator/>
      </w:r>
    </w:p>
  </w:endnote>
  <w:endnote w:type="continuationSeparator" w:id="0">
    <w:p w14:paraId="1DE0DEAF" w14:textId="77777777" w:rsidR="00A72D00" w:rsidRDefault="00A72D00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F64C" w14:textId="77777777" w:rsidR="009266DF" w:rsidRDefault="009266DF" w:rsidP="00592C7A">
    <w:pPr>
      <w:pStyle w:val="Fuzeile"/>
    </w:pPr>
  </w:p>
  <w:p w14:paraId="19A67A08" w14:textId="77777777" w:rsidR="009266DF" w:rsidRPr="00592C7A" w:rsidRDefault="009266DF" w:rsidP="00592C7A">
    <w:pPr>
      <w:pStyle w:val="Fuzeile"/>
    </w:pPr>
  </w:p>
  <w:p w14:paraId="22A45621" w14:textId="77777777" w:rsidR="009266DF" w:rsidRPr="00592C7A" w:rsidRDefault="009266DF" w:rsidP="00592C7A">
    <w:pPr>
      <w:pStyle w:val="Fuzeile"/>
      <w:rPr>
        <w:b/>
      </w:rPr>
    </w:pPr>
    <w:r w:rsidRPr="00AE2436">
      <w:rPr>
        <w:b/>
        <w:lang w:val="de-CH"/>
      </w:rPr>
      <w:t xml:space="preserve">Suisse </w:t>
    </w:r>
    <w:proofErr w:type="spellStart"/>
    <w:r w:rsidRPr="00AE2436">
      <w:rPr>
        <w:b/>
        <w:lang w:val="de-CH"/>
      </w:rPr>
      <w:t>Tourisme</w:t>
    </w:r>
    <w:proofErr w:type="spellEnd"/>
    <w:r w:rsidRPr="00AE2436">
      <w:rPr>
        <w:b/>
        <w:lang w:val="de-CH"/>
      </w:rPr>
      <w:t xml:space="preserve">. Schweiz Tourismus. </w:t>
    </w:r>
    <w:proofErr w:type="spellStart"/>
    <w:r w:rsidRPr="00AE2436">
      <w:rPr>
        <w:b/>
        <w:lang w:val="de-CH"/>
      </w:rPr>
      <w:t>Svizzera</w:t>
    </w:r>
    <w:proofErr w:type="spellEnd"/>
    <w:r w:rsidRPr="00AE2436">
      <w:rPr>
        <w:b/>
        <w:lang w:val="de-CH"/>
      </w:rPr>
      <w:t xml:space="preserve"> </w:t>
    </w:r>
    <w:proofErr w:type="spellStart"/>
    <w:r w:rsidRPr="00AE2436">
      <w:rPr>
        <w:b/>
        <w:lang w:val="de-CH"/>
      </w:rPr>
      <w:t>Turismo</w:t>
    </w:r>
    <w:proofErr w:type="spellEnd"/>
    <w:r w:rsidRPr="00AE2436">
      <w:rPr>
        <w:b/>
        <w:lang w:val="de-CH"/>
      </w:rPr>
      <w:t xml:space="preserve">. </w:t>
    </w:r>
    <w:r w:rsidRPr="00592C7A">
      <w:rPr>
        <w:b/>
      </w:rPr>
      <w:t>Switzerland Tourism.</w:t>
    </w:r>
  </w:p>
  <w:p w14:paraId="158905EF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0DEE269" wp14:editId="41A09DD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6C849" w14:textId="77777777" w:rsidR="006E3A4F" w:rsidRDefault="00AE2436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P.O. Box, CH-8027 Zurich, telephone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EE26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4C6C849" w14:textId="77777777" w:rsidR="006E3A4F" w:rsidRDefault="00AE2436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P.O. Box, CH-8027 Zurich, telephone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7B35" w14:textId="77777777" w:rsidR="00A72D00" w:rsidRDefault="00A72D00" w:rsidP="00723009">
      <w:r>
        <w:separator/>
      </w:r>
    </w:p>
  </w:footnote>
  <w:footnote w:type="continuationSeparator" w:id="0">
    <w:p w14:paraId="4999C385" w14:textId="77777777" w:rsidR="00A72D00" w:rsidRDefault="00A72D00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A9DB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FC3C233" wp14:editId="03FDE1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DC42723" wp14:editId="291E35E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70747CD" wp14:editId="3D5A254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6547878" wp14:editId="319E7A7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7CD367F" wp14:editId="06B0650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183F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81F9A0D" wp14:editId="2F65B187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48784" w14:textId="47F86411" w:rsidR="00AE2436" w:rsidRDefault="00AE2436" w:rsidP="00AE2436">
                          <w:pPr>
                            <w:pStyle w:val="DocType"/>
                          </w:pPr>
                          <w:r>
                            <w:t xml:space="preserve">Influencer Summit </w:t>
                          </w:r>
                          <w:r w:rsidR="00F857B6">
                            <w:t>2020</w:t>
                          </w:r>
                        </w:p>
                        <w:p w14:paraId="795FAC31" w14:textId="77777777" w:rsidR="009266DF" w:rsidRDefault="009266DF" w:rsidP="00A532A5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F9A0D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49D48784" w14:textId="47F86411" w:rsidR="00AE2436" w:rsidRDefault="00AE2436" w:rsidP="00AE2436">
                    <w:pPr>
                      <w:pStyle w:val="DocType"/>
                    </w:pPr>
                    <w:r>
                      <w:t xml:space="preserve">Influencer Summit </w:t>
                    </w:r>
                    <w:r w:rsidR="00F857B6">
                      <w:t>2020</w:t>
                    </w:r>
                  </w:p>
                  <w:p w14:paraId="795FAC31" w14:textId="77777777" w:rsidR="009266DF" w:rsidRDefault="009266DF" w:rsidP="00A532A5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B58427C" wp14:editId="33FB82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2DBF135" wp14:editId="5AC14FE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524107D" wp14:editId="139959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D108DF7" wp14:editId="7F232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3D1A693" wp14:editId="1CF0119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36"/>
    <w:rsid w:val="00002DB0"/>
    <w:rsid w:val="00026B80"/>
    <w:rsid w:val="000624D6"/>
    <w:rsid w:val="000934D0"/>
    <w:rsid w:val="000C2999"/>
    <w:rsid w:val="001176D8"/>
    <w:rsid w:val="00136452"/>
    <w:rsid w:val="00170D9E"/>
    <w:rsid w:val="00171BE3"/>
    <w:rsid w:val="002125A1"/>
    <w:rsid w:val="002502B0"/>
    <w:rsid w:val="00270993"/>
    <w:rsid w:val="0029681A"/>
    <w:rsid w:val="002972AC"/>
    <w:rsid w:val="002C2EA4"/>
    <w:rsid w:val="002E4CB2"/>
    <w:rsid w:val="00306A1A"/>
    <w:rsid w:val="00314D27"/>
    <w:rsid w:val="0035699D"/>
    <w:rsid w:val="003838FC"/>
    <w:rsid w:val="003B3FC7"/>
    <w:rsid w:val="003B66F4"/>
    <w:rsid w:val="003E14BF"/>
    <w:rsid w:val="003E3BAB"/>
    <w:rsid w:val="003F10ED"/>
    <w:rsid w:val="00414822"/>
    <w:rsid w:val="004202F9"/>
    <w:rsid w:val="00436CCC"/>
    <w:rsid w:val="004A47AF"/>
    <w:rsid w:val="004A485B"/>
    <w:rsid w:val="004B1C8A"/>
    <w:rsid w:val="004C6440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940D2"/>
    <w:rsid w:val="00694786"/>
    <w:rsid w:val="0069632F"/>
    <w:rsid w:val="00696FAA"/>
    <w:rsid w:val="006B64E4"/>
    <w:rsid w:val="006D5F4F"/>
    <w:rsid w:val="006E3A4F"/>
    <w:rsid w:val="006F548B"/>
    <w:rsid w:val="00704818"/>
    <w:rsid w:val="00712D3A"/>
    <w:rsid w:val="00723009"/>
    <w:rsid w:val="0073015C"/>
    <w:rsid w:val="00740F1C"/>
    <w:rsid w:val="00746796"/>
    <w:rsid w:val="00761683"/>
    <w:rsid w:val="00767E1C"/>
    <w:rsid w:val="00771209"/>
    <w:rsid w:val="00786F4F"/>
    <w:rsid w:val="007B4AC6"/>
    <w:rsid w:val="007D14E4"/>
    <w:rsid w:val="007D6F67"/>
    <w:rsid w:val="0080557A"/>
    <w:rsid w:val="008A2E3F"/>
    <w:rsid w:val="008B3B5D"/>
    <w:rsid w:val="008D3A9F"/>
    <w:rsid w:val="008E60AE"/>
    <w:rsid w:val="00900C9F"/>
    <w:rsid w:val="00905029"/>
    <w:rsid w:val="00905823"/>
    <w:rsid w:val="00911EFD"/>
    <w:rsid w:val="009161C4"/>
    <w:rsid w:val="00921789"/>
    <w:rsid w:val="009241D6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72D00"/>
    <w:rsid w:val="00A82D95"/>
    <w:rsid w:val="00A86D6C"/>
    <w:rsid w:val="00AA10D7"/>
    <w:rsid w:val="00AA5B4B"/>
    <w:rsid w:val="00AD3C46"/>
    <w:rsid w:val="00AE2436"/>
    <w:rsid w:val="00B25E9E"/>
    <w:rsid w:val="00B36B79"/>
    <w:rsid w:val="00B55491"/>
    <w:rsid w:val="00B56879"/>
    <w:rsid w:val="00B71C9D"/>
    <w:rsid w:val="00B95581"/>
    <w:rsid w:val="00BA6813"/>
    <w:rsid w:val="00BB03D7"/>
    <w:rsid w:val="00BB313A"/>
    <w:rsid w:val="00BF7432"/>
    <w:rsid w:val="00C00043"/>
    <w:rsid w:val="00C13894"/>
    <w:rsid w:val="00C232AD"/>
    <w:rsid w:val="00C307D3"/>
    <w:rsid w:val="00C73385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70A08"/>
    <w:rsid w:val="00DA4F15"/>
    <w:rsid w:val="00DB33CB"/>
    <w:rsid w:val="00DB7303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57B6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A28594"/>
  <w15:docId w15:val="{F0883D04-0B1A-6048-8A77-EDFF8B3E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5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2436"/>
    <w:pPr>
      <w:keepNext/>
      <w:keepLines/>
      <w:tabs>
        <w:tab w:val="left" w:pos="397"/>
      </w:tabs>
      <w:spacing w:after="280" w:line="280" w:lineRule="atLeast"/>
      <w:outlineLvl w:val="0"/>
    </w:pPr>
    <w:rPr>
      <w:rFonts w:asciiTheme="majorHAnsi" w:eastAsiaTheme="majorEastAsia" w:hAnsiTheme="majorHAnsi" w:cstheme="majorBidi"/>
      <w:b/>
      <w:bCs/>
      <w:color w:val="D40016"/>
      <w:szCs w:val="3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rFonts w:ascii="Arial" w:eastAsiaTheme="minorHAnsi" w:hAnsi="Arial" w:cstheme="minorBidi"/>
      <w:sz w:val="16"/>
      <w:szCs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rFonts w:ascii="Arial" w:eastAsiaTheme="minorHAnsi" w:hAnsi="Arial" w:cstheme="minorBidi"/>
      <w:sz w:val="16"/>
      <w:szCs w:val="20"/>
      <w:lang w:val="en-GB" w:eastAsia="en-US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rFonts w:ascii="Arial" w:eastAsiaTheme="minorHAnsi" w:hAnsi="Arial" w:cstheme="minorBidi"/>
      <w:b/>
      <w:szCs w:val="20"/>
      <w:lang w:val="en-GB" w:eastAsia="en-US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rFonts w:ascii="Arial" w:eastAsiaTheme="minorHAnsi" w:hAnsi="Arial" w:cstheme="minorBidi"/>
      <w:b/>
      <w:sz w:val="28"/>
      <w:szCs w:val="20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436"/>
    <w:rPr>
      <w:rFonts w:asciiTheme="majorHAnsi" w:eastAsiaTheme="majorEastAsia" w:hAnsiTheme="majorHAnsi" w:cstheme="majorBidi"/>
      <w:b/>
      <w:bCs/>
      <w:color w:val="D40016"/>
      <w:sz w:val="24"/>
      <w:szCs w:val="3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burkard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377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13</cp:revision>
  <cp:lastPrinted>2013-11-18T14:55:00Z</cp:lastPrinted>
  <dcterms:created xsi:type="dcterms:W3CDTF">2019-06-12T15:25:00Z</dcterms:created>
  <dcterms:modified xsi:type="dcterms:W3CDTF">2020-02-06T09:07:00Z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en</vt:lpwstr>
  </property>
</Properties>
</file>