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8D891" w14:textId="22ACC31E" w:rsidR="007D6F67" w:rsidRDefault="002829DC" w:rsidP="00A532A5">
      <w:pPr>
        <w:jc w:val="right"/>
      </w:pPr>
      <w:r>
        <w:t>Zürich</w:t>
      </w:r>
      <w:r w:rsidR="00A532A5">
        <w:t xml:space="preserve">, </w:t>
      </w:r>
      <w:r w:rsidR="00AC4516">
        <w:t>1</w:t>
      </w:r>
      <w:r w:rsidR="00B546A7">
        <w:t>7</w:t>
      </w:r>
      <w:r>
        <w:t>. Januar 2020</w:t>
      </w:r>
    </w:p>
    <w:p w14:paraId="2178F789" w14:textId="77777777" w:rsidR="00A532A5" w:rsidRDefault="00A532A5" w:rsidP="00A532A5"/>
    <w:p w14:paraId="38BD19D6" w14:textId="77777777" w:rsidR="00A532A5" w:rsidRDefault="00A532A5" w:rsidP="00A532A5"/>
    <w:p w14:paraId="49950321" w14:textId="77777777" w:rsidR="00BB313A" w:rsidRDefault="00BB313A" w:rsidP="00A532A5"/>
    <w:p w14:paraId="74A5E167" w14:textId="1F183334" w:rsidR="00815E22" w:rsidRPr="00984CAC" w:rsidRDefault="00395712" w:rsidP="00A532A5">
      <w:pPr>
        <w:rPr>
          <w:b/>
          <w:bCs/>
        </w:rPr>
      </w:pPr>
      <w:proofErr w:type="spellStart"/>
      <w:r w:rsidRPr="001E2833">
        <w:rPr>
          <w:b/>
          <w:bCs/>
        </w:rPr>
        <w:t>Diversity</w:t>
      </w:r>
      <w:proofErr w:type="spellEnd"/>
      <w:r w:rsidRPr="001E2833">
        <w:rPr>
          <w:b/>
          <w:bCs/>
        </w:rPr>
        <w:t xml:space="preserve"> im</w:t>
      </w:r>
      <w:r w:rsidR="00815E22" w:rsidRPr="001E2833">
        <w:rPr>
          <w:b/>
          <w:bCs/>
        </w:rPr>
        <w:t xml:space="preserve"> Schweizer Winter: massgeschneidert für alle.</w:t>
      </w:r>
    </w:p>
    <w:p w14:paraId="1AC51326" w14:textId="77777777" w:rsidR="00815E22" w:rsidRDefault="00815E22" w:rsidP="00A532A5"/>
    <w:p w14:paraId="157C4D7B" w14:textId="60087324" w:rsidR="00BB313A" w:rsidRPr="00844438" w:rsidRDefault="00844438" w:rsidP="00A532A5">
      <w:pPr>
        <w:rPr>
          <w:b/>
          <w:bCs/>
        </w:rPr>
      </w:pPr>
      <w:r>
        <w:rPr>
          <w:b/>
          <w:bCs/>
        </w:rPr>
        <w:t>Nicht nur die</w:t>
      </w:r>
      <w:r w:rsidR="00815E22" w:rsidRPr="00844438">
        <w:rPr>
          <w:b/>
          <w:bCs/>
        </w:rPr>
        <w:t xml:space="preserve"> LGBT-Gemeinschaft, die sich ab diesem Wochenende in Arosa zur alljährlichen und beliebten Arosa Gay Ski </w:t>
      </w:r>
      <w:proofErr w:type="spellStart"/>
      <w:r w:rsidR="00815E22" w:rsidRPr="00844438">
        <w:rPr>
          <w:b/>
          <w:bCs/>
        </w:rPr>
        <w:t>Week</w:t>
      </w:r>
      <w:proofErr w:type="spellEnd"/>
      <w:r w:rsidR="00815E22" w:rsidRPr="00844438">
        <w:rPr>
          <w:b/>
          <w:bCs/>
        </w:rPr>
        <w:t xml:space="preserve"> trifft, weiss: der Schweizer Winter </w:t>
      </w:r>
      <w:r w:rsidR="007964E9">
        <w:rPr>
          <w:b/>
          <w:bCs/>
        </w:rPr>
        <w:t>erfüllt</w:t>
      </w:r>
      <w:r w:rsidR="00815E22" w:rsidRPr="00844438">
        <w:rPr>
          <w:b/>
          <w:bCs/>
        </w:rPr>
        <w:t xml:space="preserve"> d</w:t>
      </w:r>
      <w:r w:rsidR="007964E9">
        <w:rPr>
          <w:b/>
          <w:bCs/>
        </w:rPr>
        <w:t>ie</w:t>
      </w:r>
      <w:r w:rsidR="00815E22" w:rsidRPr="00844438">
        <w:rPr>
          <w:b/>
          <w:bCs/>
        </w:rPr>
        <w:t xml:space="preserve"> Bedürfnisse aller </w:t>
      </w:r>
      <w:r w:rsidR="001E2833">
        <w:rPr>
          <w:b/>
          <w:bCs/>
        </w:rPr>
        <w:t>Touristinnen und Touristen</w:t>
      </w:r>
      <w:r w:rsidR="00815E22" w:rsidRPr="00844438">
        <w:rPr>
          <w:b/>
          <w:bCs/>
        </w:rPr>
        <w:t>. Damit sich alle Gäste im Ferienland Schweiz wohlfühlen, unterstützt</w:t>
      </w:r>
      <w:r w:rsidRPr="00844438">
        <w:rPr>
          <w:b/>
          <w:bCs/>
        </w:rPr>
        <w:t xml:space="preserve"> Schweiz Tourismus (ST)</w:t>
      </w:r>
      <w:r w:rsidR="00815E22" w:rsidRPr="00844438">
        <w:rPr>
          <w:b/>
          <w:bCs/>
        </w:rPr>
        <w:t xml:space="preserve"> </w:t>
      </w:r>
      <w:r w:rsidRPr="00844438">
        <w:rPr>
          <w:b/>
          <w:bCs/>
        </w:rPr>
        <w:t xml:space="preserve">entsprechende </w:t>
      </w:r>
      <w:r w:rsidR="00815E22" w:rsidRPr="00844438">
        <w:rPr>
          <w:b/>
          <w:bCs/>
        </w:rPr>
        <w:t>Initiativen</w:t>
      </w:r>
      <w:r w:rsidRPr="00844438">
        <w:rPr>
          <w:b/>
          <w:bCs/>
        </w:rPr>
        <w:t xml:space="preserve"> und setzt die einschlägigen Produkte in ein weltweites Schaufenster. S</w:t>
      </w:r>
      <w:r w:rsidR="007964E9">
        <w:rPr>
          <w:b/>
          <w:bCs/>
        </w:rPr>
        <w:t>o sind beispielsweise s</w:t>
      </w:r>
      <w:r w:rsidRPr="00844438">
        <w:rPr>
          <w:b/>
          <w:bCs/>
        </w:rPr>
        <w:t>ieben Schweizer Hotels in diesem Rahmen für das Jahr 2020 «</w:t>
      </w:r>
      <w:proofErr w:type="spellStart"/>
      <w:r w:rsidRPr="00844438">
        <w:rPr>
          <w:b/>
          <w:bCs/>
        </w:rPr>
        <w:t>OutNow</w:t>
      </w:r>
      <w:proofErr w:type="spellEnd"/>
      <w:r w:rsidRPr="00844438">
        <w:rPr>
          <w:b/>
          <w:bCs/>
        </w:rPr>
        <w:t xml:space="preserve"> Certified».</w:t>
      </w:r>
    </w:p>
    <w:p w14:paraId="5CB535C2" w14:textId="77777777" w:rsidR="00BB313A" w:rsidRDefault="00BB313A" w:rsidP="00A532A5"/>
    <w:p w14:paraId="2EDC37A8" w14:textId="77777777" w:rsidR="00333B06" w:rsidRDefault="00844438" w:rsidP="00A532A5">
      <w:r>
        <w:t>Das internationale Beratungsunternehmen «</w:t>
      </w:r>
      <w:proofErr w:type="spellStart"/>
      <w:r>
        <w:t>OutNow</w:t>
      </w:r>
      <w:proofErr w:type="spellEnd"/>
      <w:r>
        <w:t>», spezialisiert auf das Marketing innerhalb der LGBT-Gemeinschaft, schult touristische Leistungsträger, insbesondere Hotels, hinsichtlich de</w:t>
      </w:r>
      <w:r w:rsidR="007964E9">
        <w:t>r</w:t>
      </w:r>
      <w:r>
        <w:t xml:space="preserve"> Bedürfnisse von schwulen und lesbischen Reisenden. Auf die Initiative</w:t>
      </w:r>
      <w:r w:rsidR="007964E9">
        <w:t xml:space="preserve"> und mit Unterstützung</w:t>
      </w:r>
      <w:r>
        <w:t xml:space="preserve"> von ST hat das Unternehmen nun </w:t>
      </w:r>
      <w:r w:rsidR="00333B06">
        <w:t xml:space="preserve">über seine </w:t>
      </w:r>
      <w:r w:rsidR="007964E9">
        <w:t>P</w:t>
      </w:r>
      <w:r w:rsidR="00333B06">
        <w:t xml:space="preserve">lattform </w:t>
      </w:r>
      <w:hyperlink r:id="rId7" w:history="1">
        <w:proofErr w:type="spellStart"/>
        <w:r w:rsidR="00333B06" w:rsidRPr="00333B06">
          <w:rPr>
            <w:rStyle w:val="Hyperlink"/>
          </w:rPr>
          <w:t>Learn.lgtb</w:t>
        </w:r>
        <w:proofErr w:type="spellEnd"/>
      </w:hyperlink>
      <w:r w:rsidR="00333B06">
        <w:t xml:space="preserve"> </w:t>
      </w:r>
      <w:r w:rsidR="007964E9">
        <w:t>Schweizer Hotels zur Schulung ihrer Mitarbeitenden eingeladen. Bereits über 60 Hotels haben diese Schulung mit ihren Mitarbeitenden absolviert. Ein Du</w:t>
      </w:r>
      <w:r w:rsidR="00DE7A82">
        <w:t>tz</w:t>
      </w:r>
      <w:r w:rsidR="007964E9">
        <w:t xml:space="preserve">end von ihnen hat sich für die abschliessende Zertifikatsprüfung angemeldet und </w:t>
      </w:r>
      <w:r>
        <w:t xml:space="preserve">sieben Schweizer Hotels </w:t>
      </w:r>
      <w:r w:rsidR="007964E9">
        <w:t xml:space="preserve">wurden nun bereits </w:t>
      </w:r>
      <w:r>
        <w:t>mit dem Label «</w:t>
      </w:r>
      <w:proofErr w:type="spellStart"/>
      <w:r>
        <w:t>OutNow</w:t>
      </w:r>
      <w:proofErr w:type="spellEnd"/>
      <w:r>
        <w:t xml:space="preserve"> 2020 Certified» ausgezeichnet.</w:t>
      </w:r>
      <w:r w:rsidR="00D14DCF">
        <w:t xml:space="preserve"> Weitere werden laufend folgen.</w:t>
      </w:r>
      <w:r>
        <w:t xml:space="preserve"> </w:t>
      </w:r>
      <w:proofErr w:type="spellStart"/>
      <w:r w:rsidR="00333B06">
        <w:t>OutNow</w:t>
      </w:r>
      <w:proofErr w:type="spellEnd"/>
      <w:r w:rsidR="00333B06">
        <w:t xml:space="preserve"> stellt mit diesen Trainings und der Zertifizierung sicher, dass sich LGBT-Gäste in den Schweizer Hotels noch wohler fühlen. </w:t>
      </w:r>
    </w:p>
    <w:p w14:paraId="514FFC40" w14:textId="77777777" w:rsidR="00333B06" w:rsidRDefault="00333B06" w:rsidP="00A532A5">
      <w:r>
        <w:t>«</w:t>
      </w:r>
      <w:proofErr w:type="spellStart"/>
      <w:r w:rsidRPr="00333B06">
        <w:t>OutNow</w:t>
      </w:r>
      <w:proofErr w:type="spellEnd"/>
      <w:r w:rsidRPr="00333B06">
        <w:t xml:space="preserve"> freut sich, zusammen mit </w:t>
      </w:r>
      <w:r>
        <w:t>ST,</w:t>
      </w:r>
      <w:r w:rsidRPr="00333B06">
        <w:t xml:space="preserve"> den bereits hohen Servicestandard, für den die Schweizer Hotels bekannt sind, weiter zu verbessern</w:t>
      </w:r>
      <w:r>
        <w:t>»</w:t>
      </w:r>
      <w:r w:rsidRPr="00333B06">
        <w:t>, sagt Ian Johnson</w:t>
      </w:r>
      <w:r>
        <w:t>, CEO</w:t>
      </w:r>
      <w:r w:rsidRPr="00333B06">
        <w:t xml:space="preserve"> von Out </w:t>
      </w:r>
      <w:proofErr w:type="spellStart"/>
      <w:r w:rsidRPr="00333B06">
        <w:t>Now</w:t>
      </w:r>
      <w:proofErr w:type="spellEnd"/>
      <w:r w:rsidRPr="00333B06">
        <w:t>.</w:t>
      </w:r>
      <w:r>
        <w:t xml:space="preserve"> «</w:t>
      </w:r>
      <w:r w:rsidRPr="00333B06">
        <w:t xml:space="preserve">Das Wichtigste ist, dass sich </w:t>
      </w:r>
      <w:r>
        <w:t>schwule, lesbische und transidente Gäste</w:t>
      </w:r>
      <w:r w:rsidRPr="00333B06">
        <w:t xml:space="preserve"> wohl fühlen können, um sich zu entspannen und einfach nur sie selbst zu sein</w:t>
      </w:r>
      <w:r>
        <w:t>», so Johnson weiter.</w:t>
      </w:r>
      <w:r w:rsidR="00DE7A82">
        <w:br/>
      </w:r>
    </w:p>
    <w:p w14:paraId="048D0363" w14:textId="77777777" w:rsidR="00333B06" w:rsidRDefault="00333B06" w:rsidP="00A532A5">
      <w:r>
        <w:t xml:space="preserve">Folgende Hotels tragen </w:t>
      </w:r>
      <w:r w:rsidR="007964E9">
        <w:t xml:space="preserve">als erste in der Schweiz </w:t>
      </w:r>
      <w:r>
        <w:t>die</w:t>
      </w:r>
      <w:r w:rsidR="007964E9">
        <w:t>se</w:t>
      </w:r>
      <w:r>
        <w:t xml:space="preserve"> Auszeichnung:</w:t>
      </w:r>
    </w:p>
    <w:p w14:paraId="30C7A22A" w14:textId="77777777" w:rsidR="00333B06" w:rsidRDefault="00333B06" w:rsidP="00A532A5"/>
    <w:p w14:paraId="75A4FDBF" w14:textId="77777777" w:rsidR="00984CAC" w:rsidRDefault="006E14A5" w:rsidP="00984CAC">
      <w:pPr>
        <w:pStyle w:val="Listenabsatz"/>
        <w:numPr>
          <w:ilvl w:val="0"/>
          <w:numId w:val="1"/>
        </w:numPr>
      </w:pPr>
      <w:hyperlink r:id="rId8" w:history="1">
        <w:r w:rsidR="00984CAC" w:rsidRPr="00333B06">
          <w:rPr>
            <w:rStyle w:val="Hyperlink"/>
          </w:rPr>
          <w:t xml:space="preserve">The </w:t>
        </w:r>
        <w:proofErr w:type="spellStart"/>
        <w:r w:rsidR="00984CAC" w:rsidRPr="00333B06">
          <w:rPr>
            <w:rStyle w:val="Hyperlink"/>
          </w:rPr>
          <w:t>Alpina</w:t>
        </w:r>
        <w:proofErr w:type="spellEnd"/>
        <w:r w:rsidR="00984CAC" w:rsidRPr="00333B06">
          <w:rPr>
            <w:rStyle w:val="Hyperlink"/>
          </w:rPr>
          <w:t>, Gstaad</w:t>
        </w:r>
      </w:hyperlink>
    </w:p>
    <w:p w14:paraId="55A77615" w14:textId="77777777" w:rsidR="00984CAC" w:rsidRDefault="006E14A5" w:rsidP="00333B06">
      <w:pPr>
        <w:pStyle w:val="Listenabsatz"/>
        <w:numPr>
          <w:ilvl w:val="0"/>
          <w:numId w:val="1"/>
        </w:numPr>
      </w:pPr>
      <w:hyperlink r:id="rId9" w:history="1">
        <w:r w:rsidR="00984CAC" w:rsidRPr="00984CAC">
          <w:rPr>
            <w:rStyle w:val="Hyperlink"/>
          </w:rPr>
          <w:t>Belvedere, Grindelwald</w:t>
        </w:r>
      </w:hyperlink>
    </w:p>
    <w:p w14:paraId="1469DA79" w14:textId="77777777" w:rsidR="00984CAC" w:rsidRDefault="006E14A5" w:rsidP="00984CAC">
      <w:pPr>
        <w:pStyle w:val="Listenabsatz"/>
        <w:numPr>
          <w:ilvl w:val="0"/>
          <w:numId w:val="1"/>
        </w:numPr>
      </w:pPr>
      <w:hyperlink r:id="rId10" w:history="1">
        <w:r w:rsidR="00984CAC" w:rsidRPr="00333B06">
          <w:rPr>
            <w:rStyle w:val="Hyperlink"/>
          </w:rPr>
          <w:t xml:space="preserve">The Capra, </w:t>
        </w:r>
        <w:proofErr w:type="spellStart"/>
        <w:r w:rsidR="00984CAC" w:rsidRPr="00333B06">
          <w:rPr>
            <w:rStyle w:val="Hyperlink"/>
          </w:rPr>
          <w:t>Saas</w:t>
        </w:r>
        <w:proofErr w:type="spellEnd"/>
        <w:r w:rsidR="00984CAC" w:rsidRPr="00333B06">
          <w:rPr>
            <w:rStyle w:val="Hyperlink"/>
          </w:rPr>
          <w:t>-Fee</w:t>
        </w:r>
      </w:hyperlink>
    </w:p>
    <w:p w14:paraId="3BEF1B70" w14:textId="77777777" w:rsidR="00984CAC" w:rsidRDefault="006E14A5" w:rsidP="00984CAC">
      <w:pPr>
        <w:pStyle w:val="Listenabsatz"/>
        <w:numPr>
          <w:ilvl w:val="0"/>
          <w:numId w:val="1"/>
        </w:numPr>
      </w:pPr>
      <w:hyperlink r:id="rId11" w:history="1">
        <w:r w:rsidR="00984CAC" w:rsidRPr="00333B06">
          <w:rPr>
            <w:rStyle w:val="Hyperlink"/>
          </w:rPr>
          <w:t>Carlton Europe, Interlaken</w:t>
        </w:r>
      </w:hyperlink>
    </w:p>
    <w:p w14:paraId="5EFC7C77" w14:textId="77777777" w:rsidR="00333B06" w:rsidRDefault="006E14A5" w:rsidP="00333B06">
      <w:pPr>
        <w:pStyle w:val="Listenabsatz"/>
        <w:numPr>
          <w:ilvl w:val="0"/>
          <w:numId w:val="1"/>
        </w:numPr>
      </w:pPr>
      <w:hyperlink r:id="rId12" w:history="1">
        <w:r w:rsidR="00333B06" w:rsidRPr="00333B06">
          <w:rPr>
            <w:rStyle w:val="Hyperlink"/>
          </w:rPr>
          <w:t>Hotel Eden, Spiez</w:t>
        </w:r>
      </w:hyperlink>
    </w:p>
    <w:p w14:paraId="173FC6D6" w14:textId="77777777" w:rsidR="00333B06" w:rsidRDefault="006E14A5" w:rsidP="00333B06">
      <w:pPr>
        <w:pStyle w:val="Listenabsatz"/>
        <w:numPr>
          <w:ilvl w:val="0"/>
          <w:numId w:val="1"/>
        </w:numPr>
      </w:pPr>
      <w:hyperlink r:id="rId13" w:history="1">
        <w:proofErr w:type="spellStart"/>
        <w:r w:rsidR="00333B06" w:rsidRPr="00333B06">
          <w:rPr>
            <w:rStyle w:val="Hyperlink"/>
          </w:rPr>
          <w:t>Greulich</w:t>
        </w:r>
        <w:proofErr w:type="spellEnd"/>
        <w:r w:rsidR="00333B06" w:rsidRPr="00333B06">
          <w:rPr>
            <w:rStyle w:val="Hyperlink"/>
          </w:rPr>
          <w:t xml:space="preserve"> Design &amp; Lifestyle Hotel, Zürich</w:t>
        </w:r>
      </w:hyperlink>
    </w:p>
    <w:p w14:paraId="04BBBEE9" w14:textId="77777777" w:rsidR="00333B06" w:rsidRPr="00984CAC" w:rsidRDefault="006E14A5" w:rsidP="00333B06">
      <w:pPr>
        <w:pStyle w:val="Listenabsatz"/>
        <w:numPr>
          <w:ilvl w:val="0"/>
          <w:numId w:val="1"/>
        </w:numPr>
        <w:rPr>
          <w:lang w:val="en-US"/>
        </w:rPr>
      </w:pPr>
      <w:hyperlink r:id="rId14" w:history="1">
        <w:r w:rsidR="00984CAC" w:rsidRPr="00984CAC">
          <w:rPr>
            <w:rStyle w:val="Hyperlink"/>
            <w:lang w:val="en-US"/>
          </w:rPr>
          <w:t>Art Deco Hotel Montana, Luzern</w:t>
        </w:r>
      </w:hyperlink>
    </w:p>
    <w:p w14:paraId="3197A8D8" w14:textId="77777777" w:rsidR="00333B06" w:rsidRPr="00984CAC" w:rsidRDefault="00333B06" w:rsidP="00A532A5">
      <w:pPr>
        <w:rPr>
          <w:lang w:val="en-US"/>
        </w:rPr>
      </w:pPr>
    </w:p>
    <w:p w14:paraId="223522CA" w14:textId="77777777" w:rsidR="00333B06" w:rsidRPr="00333B06" w:rsidRDefault="00333B06" w:rsidP="00A532A5">
      <w:pPr>
        <w:rPr>
          <w:b/>
          <w:bCs/>
        </w:rPr>
      </w:pPr>
      <w:r w:rsidRPr="00333B06">
        <w:rPr>
          <w:b/>
          <w:bCs/>
        </w:rPr>
        <w:t>Community-Events im ganzen Land</w:t>
      </w:r>
    </w:p>
    <w:p w14:paraId="6B845B53" w14:textId="77777777" w:rsidR="00333B06" w:rsidRDefault="00EA4192" w:rsidP="00A532A5">
      <w:r>
        <w:t xml:space="preserve">Der Schweizer Winter bietet darüber hinaus massgeschneiderte Angebote für Gäste aus der </w:t>
      </w:r>
      <w:r w:rsidR="00D14DCF">
        <w:br/>
      </w:r>
      <w:r>
        <w:t>LGBT-Community:</w:t>
      </w:r>
    </w:p>
    <w:p w14:paraId="4FB064FB" w14:textId="7D945A02" w:rsidR="00815E22" w:rsidRDefault="006E14A5" w:rsidP="00984CAC">
      <w:pPr>
        <w:pStyle w:val="Listenabsatz"/>
        <w:numPr>
          <w:ilvl w:val="0"/>
          <w:numId w:val="2"/>
        </w:numPr>
        <w:rPr>
          <w:lang w:val="en-US"/>
        </w:rPr>
      </w:pPr>
      <w:hyperlink r:id="rId15" w:history="1">
        <w:proofErr w:type="spellStart"/>
        <w:r w:rsidR="00984CAC" w:rsidRPr="00984CAC">
          <w:rPr>
            <w:rStyle w:val="Hyperlink"/>
            <w:lang w:val="en-US"/>
          </w:rPr>
          <w:t>Arosa</w:t>
        </w:r>
        <w:proofErr w:type="spellEnd"/>
        <w:r w:rsidR="00984CAC" w:rsidRPr="00984CAC">
          <w:rPr>
            <w:rStyle w:val="Hyperlink"/>
            <w:lang w:val="en-US"/>
          </w:rPr>
          <w:t xml:space="preserve"> Gay Ski Week</w:t>
        </w:r>
      </w:hyperlink>
      <w:r w:rsidR="00984CAC" w:rsidRPr="00984CAC">
        <w:rPr>
          <w:lang w:val="en-US"/>
        </w:rPr>
        <w:t xml:space="preserve"> (18. </w:t>
      </w:r>
      <w:r w:rsidR="00984CAC">
        <w:rPr>
          <w:lang w:val="en-US"/>
        </w:rPr>
        <w:t>bis</w:t>
      </w:r>
      <w:r w:rsidR="00984CAC" w:rsidRPr="00984CAC">
        <w:rPr>
          <w:lang w:val="en-US"/>
        </w:rPr>
        <w:t xml:space="preserve"> </w:t>
      </w:r>
      <w:r w:rsidR="00984CAC">
        <w:rPr>
          <w:lang w:val="en-US"/>
        </w:rPr>
        <w:t xml:space="preserve">25. </w:t>
      </w:r>
      <w:proofErr w:type="spellStart"/>
      <w:r w:rsidR="00984CAC">
        <w:rPr>
          <w:lang w:val="en-US"/>
        </w:rPr>
        <w:t>Januar</w:t>
      </w:r>
      <w:proofErr w:type="spellEnd"/>
      <w:r w:rsidR="00984CAC">
        <w:rPr>
          <w:lang w:val="en-US"/>
        </w:rPr>
        <w:t xml:space="preserve"> 2020</w:t>
      </w:r>
      <w:r w:rsidR="0071454E">
        <w:rPr>
          <w:lang w:val="en-US"/>
        </w:rPr>
        <w:t>, 15. Ausgabe</w:t>
      </w:r>
      <w:bookmarkStart w:id="0" w:name="_GoBack"/>
      <w:bookmarkEnd w:id="0"/>
      <w:r w:rsidR="00984CAC">
        <w:rPr>
          <w:lang w:val="en-US"/>
        </w:rPr>
        <w:t>)</w:t>
      </w:r>
    </w:p>
    <w:p w14:paraId="3D1EC554" w14:textId="77777777" w:rsidR="00984CAC" w:rsidRDefault="006E14A5" w:rsidP="00984CAC">
      <w:pPr>
        <w:pStyle w:val="Listenabsatz"/>
        <w:numPr>
          <w:ilvl w:val="0"/>
          <w:numId w:val="2"/>
        </w:numPr>
        <w:rPr>
          <w:lang w:val="en-US"/>
        </w:rPr>
      </w:pPr>
      <w:hyperlink r:id="rId16" w:history="1">
        <w:r w:rsidR="00984CAC" w:rsidRPr="007964E9">
          <w:rPr>
            <w:rStyle w:val="Hyperlink"/>
            <w:lang w:val="fr-CH"/>
          </w:rPr>
          <w:t xml:space="preserve">La Grande Maison Gay Ski Safari, </w:t>
        </w:r>
        <w:proofErr w:type="spellStart"/>
        <w:r w:rsidR="00984CAC" w:rsidRPr="007964E9">
          <w:rPr>
            <w:rStyle w:val="Hyperlink"/>
            <w:lang w:val="fr-CH"/>
          </w:rPr>
          <w:t>Savièse</w:t>
        </w:r>
        <w:proofErr w:type="spellEnd"/>
        <w:r w:rsidR="00984CAC" w:rsidRPr="007964E9">
          <w:rPr>
            <w:rStyle w:val="Hyperlink"/>
            <w:lang w:val="fr-CH"/>
          </w:rPr>
          <w:t xml:space="preserve"> (VS)</w:t>
        </w:r>
      </w:hyperlink>
      <w:r w:rsidR="00984CAC" w:rsidRPr="007964E9">
        <w:rPr>
          <w:lang w:val="fr-CH"/>
        </w:rPr>
        <w:t xml:space="preserve"> (22. </w:t>
      </w:r>
      <w:proofErr w:type="gramStart"/>
      <w:r w:rsidR="00984CAC" w:rsidRPr="007964E9">
        <w:rPr>
          <w:lang w:val="fr-CH"/>
        </w:rPr>
        <w:t>bis</w:t>
      </w:r>
      <w:proofErr w:type="gramEnd"/>
      <w:r w:rsidR="00984CAC" w:rsidRPr="007964E9">
        <w:rPr>
          <w:lang w:val="fr-CH"/>
        </w:rPr>
        <w:t xml:space="preserve"> 29. </w:t>
      </w:r>
      <w:proofErr w:type="spellStart"/>
      <w:r w:rsidR="00984CAC">
        <w:rPr>
          <w:lang w:val="en-US"/>
        </w:rPr>
        <w:t>Februar</w:t>
      </w:r>
      <w:proofErr w:type="spellEnd"/>
      <w:r w:rsidR="00984CAC">
        <w:rPr>
          <w:lang w:val="en-US"/>
        </w:rPr>
        <w:t xml:space="preserve"> 2020)</w:t>
      </w:r>
    </w:p>
    <w:p w14:paraId="608500AE" w14:textId="77777777" w:rsidR="00984CAC" w:rsidRPr="00984CAC" w:rsidRDefault="006E14A5" w:rsidP="00984CAC">
      <w:pPr>
        <w:pStyle w:val="Listenabsatz"/>
        <w:numPr>
          <w:ilvl w:val="0"/>
          <w:numId w:val="2"/>
        </w:numPr>
      </w:pPr>
      <w:hyperlink r:id="rId17" w:history="1">
        <w:r w:rsidR="00984CAC" w:rsidRPr="00984CAC">
          <w:rPr>
            <w:rStyle w:val="Hyperlink"/>
          </w:rPr>
          <w:t xml:space="preserve">Swiss Gay Ski, </w:t>
        </w:r>
        <w:proofErr w:type="spellStart"/>
        <w:r w:rsidR="00984CAC" w:rsidRPr="00984CAC">
          <w:rPr>
            <w:rStyle w:val="Hyperlink"/>
          </w:rPr>
          <w:t>Lenzerheide</w:t>
        </w:r>
        <w:proofErr w:type="spellEnd"/>
      </w:hyperlink>
      <w:r w:rsidR="00984CAC" w:rsidRPr="00984CAC">
        <w:t xml:space="preserve"> (8. </w:t>
      </w:r>
      <w:r w:rsidR="00984CAC">
        <w:t>bis</w:t>
      </w:r>
      <w:r w:rsidR="00984CAC" w:rsidRPr="00984CAC">
        <w:t xml:space="preserve"> 15. März 2020)</w:t>
      </w:r>
    </w:p>
    <w:p w14:paraId="6977F2E4" w14:textId="77777777" w:rsidR="00984CAC" w:rsidRDefault="00984CAC" w:rsidP="00E71987">
      <w:pPr>
        <w:rPr>
          <w:b/>
          <w:bCs/>
        </w:rPr>
      </w:pPr>
    </w:p>
    <w:p w14:paraId="39AE134F" w14:textId="77777777" w:rsidR="00984CAC" w:rsidRDefault="00984CAC" w:rsidP="00E71987">
      <w:pPr>
        <w:rPr>
          <w:b/>
          <w:bCs/>
        </w:rPr>
      </w:pPr>
    </w:p>
    <w:p w14:paraId="6627888D" w14:textId="77777777" w:rsidR="002829DC" w:rsidRPr="00BB313A" w:rsidRDefault="002829DC" w:rsidP="00E71987"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14:paraId="15AE74AC" w14:textId="77777777" w:rsidR="002829DC" w:rsidRDefault="002829DC" w:rsidP="00E71987">
      <w:pPr>
        <w:rPr>
          <w:noProof/>
        </w:rPr>
      </w:pPr>
      <w:r>
        <w:rPr>
          <w:noProof/>
        </w:rPr>
        <w:t>Markus Berger, Leiter</w:t>
      </w:r>
      <w:r w:rsidRPr="00BB313A">
        <w:rPr>
          <w:noProof/>
        </w:rPr>
        <w:t xml:space="preserve"> Unternehmenskommunikation </w:t>
      </w:r>
    </w:p>
    <w:p w14:paraId="60BEB017" w14:textId="77777777" w:rsidR="002829DC" w:rsidRPr="00BB313A" w:rsidRDefault="002829DC" w:rsidP="00E71987">
      <w:pPr>
        <w:rPr>
          <w:noProof/>
        </w:rPr>
      </w:pPr>
      <w:r w:rsidRPr="00BB313A">
        <w:rPr>
          <w:noProof/>
        </w:rPr>
        <w:t>Telefo</w:t>
      </w:r>
      <w:r>
        <w:rPr>
          <w:noProof/>
        </w:rPr>
        <w:t xml:space="preserve">n: +41 (0)44 288 12 70, E-Mail: </w:t>
      </w:r>
      <w:hyperlink r:id="rId18" w:history="1">
        <w:r>
          <w:rPr>
            <w:rStyle w:val="Hyperlink"/>
            <w:noProof/>
          </w:rPr>
          <w:t>markus.berger@switzerland.com</w:t>
        </w:r>
      </w:hyperlink>
    </w:p>
    <w:p w14:paraId="0E7658BF" w14:textId="77777777" w:rsidR="002829DC" w:rsidRPr="00BB313A" w:rsidRDefault="002829DC" w:rsidP="00E71987">
      <w:pPr>
        <w:rPr>
          <w:noProof/>
        </w:rPr>
      </w:pPr>
      <w:r w:rsidRPr="00BB313A">
        <w:rPr>
          <w:noProof/>
        </w:rPr>
        <w:t xml:space="preserve">Medienmitteilung und weitere Informationen unter: </w:t>
      </w:r>
      <w:hyperlink r:id="rId19" w:history="1">
        <w:r w:rsidRPr="00BB313A">
          <w:rPr>
            <w:rStyle w:val="Hyperlink"/>
            <w:noProof/>
          </w:rPr>
          <w:t>MySwitzerland.com/medien</w:t>
        </w:r>
      </w:hyperlink>
    </w:p>
    <w:p w14:paraId="6D374A8F" w14:textId="77777777" w:rsidR="00B56879" w:rsidRDefault="00B56879" w:rsidP="00A532A5"/>
    <w:sectPr w:rsidR="00B56879" w:rsidSect="003B3FC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47FEC" w14:textId="77777777" w:rsidR="006E14A5" w:rsidRDefault="006E14A5" w:rsidP="00723009">
      <w:pPr>
        <w:spacing w:line="240" w:lineRule="auto"/>
      </w:pPr>
      <w:r>
        <w:separator/>
      </w:r>
    </w:p>
  </w:endnote>
  <w:endnote w:type="continuationSeparator" w:id="0">
    <w:p w14:paraId="531E3B2F" w14:textId="77777777" w:rsidR="006E14A5" w:rsidRDefault="006E14A5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F13A5" w14:textId="77777777" w:rsidR="00F84A77" w:rsidRDefault="00F84A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DF327" w14:textId="77777777" w:rsidR="00F84A77" w:rsidRDefault="00F84A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55EDB" w14:textId="77777777" w:rsidR="009266DF" w:rsidRDefault="009266DF" w:rsidP="00592C7A">
    <w:pPr>
      <w:pStyle w:val="Fuzeile"/>
    </w:pPr>
  </w:p>
  <w:p w14:paraId="28F4A32B" w14:textId="77777777" w:rsidR="009266DF" w:rsidRPr="00592C7A" w:rsidRDefault="009266DF" w:rsidP="00592C7A">
    <w:pPr>
      <w:pStyle w:val="Fuzeile"/>
    </w:pPr>
  </w:p>
  <w:p w14:paraId="4C247785" w14:textId="77777777" w:rsidR="009266DF" w:rsidRPr="00592C7A" w:rsidRDefault="009266DF" w:rsidP="00592C7A">
    <w:pPr>
      <w:pStyle w:val="Fuzeile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2E0A18EC" w14:textId="77777777"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DDBBDAD" wp14:editId="02087649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E492E2" w14:textId="77777777" w:rsidR="006E3A4F" w:rsidRDefault="002829DC" w:rsidP="006E3A4F">
                          <w:pPr>
                            <w:pStyle w:val="Fuzeile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1A9E0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:rsidR="006E3A4F" w:rsidRDefault="002829DC" w:rsidP="006E3A4F">
                    <w:pPr>
                      <w:pStyle w:val="Fuzeile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7BB71" w14:textId="77777777" w:rsidR="006E14A5" w:rsidRDefault="006E14A5" w:rsidP="00723009">
      <w:pPr>
        <w:spacing w:line="240" w:lineRule="auto"/>
      </w:pPr>
      <w:r>
        <w:separator/>
      </w:r>
    </w:p>
  </w:footnote>
  <w:footnote w:type="continuationSeparator" w:id="0">
    <w:p w14:paraId="10F6EC87" w14:textId="77777777" w:rsidR="006E14A5" w:rsidRDefault="006E14A5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502AF" w14:textId="77777777" w:rsidR="00F84A77" w:rsidRDefault="00F84A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455A4" w14:textId="77777777"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4FC45957" wp14:editId="3AA436F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48DCC1AC" wp14:editId="57FEC29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37B21C5" wp14:editId="05CB6E64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6856B46A" wp14:editId="6154284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749A7A4B" wp14:editId="65528029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B5843" w14:textId="77777777"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90B9AE9" wp14:editId="3D429358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AE793B" w14:textId="77777777" w:rsidR="009266DF" w:rsidRDefault="002829DC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5D1C0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:rsidR="009266DF" w:rsidRDefault="002829DC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3E1B615F" wp14:editId="3B73618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5470BCEC" wp14:editId="040C9DE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731162AE" wp14:editId="7D0391E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0D019CA5" wp14:editId="11E3294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52B45420" wp14:editId="6B0C31B4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B0190"/>
    <w:multiLevelType w:val="hybridMultilevel"/>
    <w:tmpl w:val="1C986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B06C7"/>
    <w:multiLevelType w:val="hybridMultilevel"/>
    <w:tmpl w:val="4F04BF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DC"/>
    <w:rsid w:val="00026B80"/>
    <w:rsid w:val="000934D0"/>
    <w:rsid w:val="000C2999"/>
    <w:rsid w:val="00136452"/>
    <w:rsid w:val="00170D9E"/>
    <w:rsid w:val="00171BE3"/>
    <w:rsid w:val="001E2833"/>
    <w:rsid w:val="002125A1"/>
    <w:rsid w:val="002502B0"/>
    <w:rsid w:val="00270993"/>
    <w:rsid w:val="002829DC"/>
    <w:rsid w:val="0029681A"/>
    <w:rsid w:val="002972AC"/>
    <w:rsid w:val="002E4CB2"/>
    <w:rsid w:val="003027DD"/>
    <w:rsid w:val="00306A1A"/>
    <w:rsid w:val="00314D27"/>
    <w:rsid w:val="00317225"/>
    <w:rsid w:val="00333B06"/>
    <w:rsid w:val="0035699D"/>
    <w:rsid w:val="003838FC"/>
    <w:rsid w:val="00395712"/>
    <w:rsid w:val="003B3FC7"/>
    <w:rsid w:val="003B66F4"/>
    <w:rsid w:val="003E14BF"/>
    <w:rsid w:val="003F10ED"/>
    <w:rsid w:val="00414822"/>
    <w:rsid w:val="004202F9"/>
    <w:rsid w:val="00440FE3"/>
    <w:rsid w:val="004A485B"/>
    <w:rsid w:val="004B1C8A"/>
    <w:rsid w:val="004D5C19"/>
    <w:rsid w:val="004D7D20"/>
    <w:rsid w:val="004F3E2A"/>
    <w:rsid w:val="00502316"/>
    <w:rsid w:val="00541FFD"/>
    <w:rsid w:val="00552732"/>
    <w:rsid w:val="00567422"/>
    <w:rsid w:val="00592C7A"/>
    <w:rsid w:val="005B3D05"/>
    <w:rsid w:val="005C59ED"/>
    <w:rsid w:val="005F7B9E"/>
    <w:rsid w:val="0061355F"/>
    <w:rsid w:val="0061588B"/>
    <w:rsid w:val="00632F62"/>
    <w:rsid w:val="006542BD"/>
    <w:rsid w:val="00665FF6"/>
    <w:rsid w:val="006940D2"/>
    <w:rsid w:val="0069632F"/>
    <w:rsid w:val="00696FAA"/>
    <w:rsid w:val="006D5F4F"/>
    <w:rsid w:val="006E14A5"/>
    <w:rsid w:val="006E3A4F"/>
    <w:rsid w:val="006F548B"/>
    <w:rsid w:val="00704818"/>
    <w:rsid w:val="00712D3A"/>
    <w:rsid w:val="0071454E"/>
    <w:rsid w:val="00723009"/>
    <w:rsid w:val="00740F1C"/>
    <w:rsid w:val="00761683"/>
    <w:rsid w:val="00767E1C"/>
    <w:rsid w:val="00771209"/>
    <w:rsid w:val="00786F4F"/>
    <w:rsid w:val="007964E9"/>
    <w:rsid w:val="007B4AC6"/>
    <w:rsid w:val="007D14E4"/>
    <w:rsid w:val="007D6F67"/>
    <w:rsid w:val="0080557A"/>
    <w:rsid w:val="00815E22"/>
    <w:rsid w:val="00844438"/>
    <w:rsid w:val="008B3B5D"/>
    <w:rsid w:val="008D3A9F"/>
    <w:rsid w:val="008E60AE"/>
    <w:rsid w:val="008F0502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84CAC"/>
    <w:rsid w:val="009C213F"/>
    <w:rsid w:val="009D5780"/>
    <w:rsid w:val="009F2B54"/>
    <w:rsid w:val="00A368BB"/>
    <w:rsid w:val="00A532A5"/>
    <w:rsid w:val="00A82D95"/>
    <w:rsid w:val="00A86D6C"/>
    <w:rsid w:val="00AA10D7"/>
    <w:rsid w:val="00AC4516"/>
    <w:rsid w:val="00AD3C46"/>
    <w:rsid w:val="00B36B79"/>
    <w:rsid w:val="00B546A7"/>
    <w:rsid w:val="00B55491"/>
    <w:rsid w:val="00B56879"/>
    <w:rsid w:val="00B71C9D"/>
    <w:rsid w:val="00BA6813"/>
    <w:rsid w:val="00BB03D7"/>
    <w:rsid w:val="00BB313A"/>
    <w:rsid w:val="00BF7432"/>
    <w:rsid w:val="00C00043"/>
    <w:rsid w:val="00C13894"/>
    <w:rsid w:val="00C307D3"/>
    <w:rsid w:val="00C33518"/>
    <w:rsid w:val="00C80778"/>
    <w:rsid w:val="00C83747"/>
    <w:rsid w:val="00C864A5"/>
    <w:rsid w:val="00CD6093"/>
    <w:rsid w:val="00CD6C07"/>
    <w:rsid w:val="00D01314"/>
    <w:rsid w:val="00D07384"/>
    <w:rsid w:val="00D14D76"/>
    <w:rsid w:val="00D14DCF"/>
    <w:rsid w:val="00D17483"/>
    <w:rsid w:val="00D3105A"/>
    <w:rsid w:val="00D32142"/>
    <w:rsid w:val="00D46E3C"/>
    <w:rsid w:val="00D6437B"/>
    <w:rsid w:val="00DA1659"/>
    <w:rsid w:val="00DA4F15"/>
    <w:rsid w:val="00DB33CB"/>
    <w:rsid w:val="00DB759D"/>
    <w:rsid w:val="00DE7A82"/>
    <w:rsid w:val="00DE7E5B"/>
    <w:rsid w:val="00E13F86"/>
    <w:rsid w:val="00E16B43"/>
    <w:rsid w:val="00EA4192"/>
    <w:rsid w:val="00F2640C"/>
    <w:rsid w:val="00F50BB6"/>
    <w:rsid w:val="00F55E60"/>
    <w:rsid w:val="00F56BD3"/>
    <w:rsid w:val="00F60D46"/>
    <w:rsid w:val="00F763B7"/>
    <w:rsid w:val="00F84A77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75E5E5B"/>
  <w15:docId w15:val="{BAB6360D-3528-D54B-B177-B80136C5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4443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rsid w:val="00333B06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984C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alpinagstaad.ch/de" TargetMode="External"/><Relationship Id="rId13" Type="http://schemas.openxmlformats.org/officeDocument/2006/relationships/hyperlink" Target="https://www.greulich.ch/" TargetMode="External"/><Relationship Id="rId18" Type="http://schemas.openxmlformats.org/officeDocument/2006/relationships/hyperlink" Target="mailto:markus.berger@switzerland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ww.learn.lgbt/" TargetMode="External"/><Relationship Id="rId12" Type="http://schemas.openxmlformats.org/officeDocument/2006/relationships/hyperlink" Target="https://eden-spiez.ch/de/index.php" TargetMode="External"/><Relationship Id="rId17" Type="http://schemas.openxmlformats.org/officeDocument/2006/relationships/hyperlink" Target="https://gayski.ch/de/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lagrandemaison.ch/gay-ski-woche-2020/?lang=d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rltoneurope.ch/de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de.arosa-gayskiweek.com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capra.ch/" TargetMode="External"/><Relationship Id="rId19" Type="http://schemas.openxmlformats.org/officeDocument/2006/relationships/hyperlink" Target="http://www.myswitzerland.com/medi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lvedere-grindelwald.ch/de/webcam-grindelwald/" TargetMode="External"/><Relationship Id="rId14" Type="http://schemas.openxmlformats.org/officeDocument/2006/relationships/hyperlink" Target="https://www.hotel-montana.ch/de/Startseit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schwanden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2</Pages>
  <Words>444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André Aschwanden</cp:lastModifiedBy>
  <cp:revision>7</cp:revision>
  <cp:lastPrinted>2020-01-15T17:44:00Z</cp:lastPrinted>
  <dcterms:created xsi:type="dcterms:W3CDTF">2020-01-15T08:45:00Z</dcterms:created>
  <dcterms:modified xsi:type="dcterms:W3CDTF">2020-01-16T10:29:00Z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