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F988A" w14:textId="77777777" w:rsidR="007D6F67" w:rsidRPr="006F681E" w:rsidRDefault="00CD33E9" w:rsidP="00A532A5">
      <w:pPr>
        <w:jc w:val="right"/>
      </w:pPr>
      <w:r w:rsidRPr="006F681E">
        <w:t>Zürich</w:t>
      </w:r>
      <w:r w:rsidR="00A532A5" w:rsidRPr="006F681E">
        <w:t xml:space="preserve">, </w:t>
      </w:r>
      <w:r w:rsidRPr="006F681E">
        <w:t>11. Dezember 2019</w:t>
      </w:r>
    </w:p>
    <w:p w14:paraId="324BD3E7" w14:textId="77777777" w:rsidR="00A532A5" w:rsidRPr="006F681E" w:rsidRDefault="00A532A5" w:rsidP="00A532A5"/>
    <w:p w14:paraId="220D22BB" w14:textId="77777777" w:rsidR="00A532A5" w:rsidRPr="006F681E" w:rsidRDefault="00A532A5" w:rsidP="00A532A5"/>
    <w:p w14:paraId="6CFA234B" w14:textId="77777777" w:rsidR="00CD33E9" w:rsidRPr="006F681E" w:rsidRDefault="00CD33E9" w:rsidP="00CD33E9">
      <w:pPr>
        <w:rPr>
          <w:b/>
          <w:bCs/>
        </w:rPr>
      </w:pPr>
      <w:r w:rsidRPr="006F681E">
        <w:rPr>
          <w:b/>
        </w:rPr>
        <w:t xml:space="preserve">Der Schweizer Winter: massgeschneidert – mit Schneesport für alle. </w:t>
      </w:r>
    </w:p>
    <w:p w14:paraId="5328D966" w14:textId="77777777" w:rsidR="00CD33E9" w:rsidRPr="006F681E" w:rsidRDefault="00CD33E9" w:rsidP="00CD33E9">
      <w:pPr>
        <w:rPr>
          <w:b/>
          <w:bCs/>
        </w:rPr>
      </w:pPr>
    </w:p>
    <w:p w14:paraId="61290049" w14:textId="282D914E" w:rsidR="00CD33E9" w:rsidRPr="006F681E" w:rsidRDefault="00CD33E9" w:rsidP="00CD33E9">
      <w:pPr>
        <w:rPr>
          <w:b/>
          <w:bCs/>
        </w:rPr>
      </w:pPr>
      <w:r w:rsidRPr="006F681E">
        <w:rPr>
          <w:b/>
          <w:bCs/>
        </w:rPr>
        <w:t>In der Schweiz sind Wintersportgäste am zufriedensten, dies ergab die Befragung von</w:t>
      </w:r>
      <w:r w:rsidR="00EF5CC5" w:rsidRPr="006F681E">
        <w:rPr>
          <w:b/>
          <w:bCs/>
        </w:rPr>
        <w:t xml:space="preserve"> mehr als</w:t>
      </w:r>
      <w:r w:rsidRPr="006F681E">
        <w:rPr>
          <w:b/>
          <w:bCs/>
        </w:rPr>
        <w:t xml:space="preserve"> 45'000 Wintersportlern in den Alpenländern Deutschland, Italien, Frankreich, Österreich und Schweiz</w:t>
      </w:r>
      <w:r w:rsidR="000F0E31" w:rsidRPr="006F681E">
        <w:rPr>
          <w:b/>
          <w:bCs/>
        </w:rPr>
        <w:t>*</w:t>
      </w:r>
      <w:r w:rsidRPr="006F681E">
        <w:rPr>
          <w:b/>
          <w:bCs/>
        </w:rPr>
        <w:t xml:space="preserve">. Eine </w:t>
      </w:r>
      <w:r w:rsidR="000F0E31" w:rsidRPr="006F681E">
        <w:rPr>
          <w:b/>
          <w:bCs/>
        </w:rPr>
        <w:t>zusätzliche, detailliertere</w:t>
      </w:r>
      <w:r w:rsidRPr="006F681E">
        <w:rPr>
          <w:b/>
          <w:bCs/>
        </w:rPr>
        <w:t xml:space="preserve"> Analyse dieser Studie zeigt nun auf, was Gäste am Schweizer Winter besonders schätzen. </w:t>
      </w:r>
      <w:r w:rsidR="00B45548" w:rsidRPr="006F681E">
        <w:rPr>
          <w:b/>
          <w:bCs/>
        </w:rPr>
        <w:t>Es sind dies das Naturerlebnis, die Pistenqualität und ganz speziell die Skischulen</w:t>
      </w:r>
      <w:r w:rsidR="00117717" w:rsidRPr="006F681E">
        <w:rPr>
          <w:b/>
          <w:bCs/>
        </w:rPr>
        <w:t>**</w:t>
      </w:r>
      <w:r w:rsidR="00B45548" w:rsidRPr="006F681E">
        <w:rPr>
          <w:b/>
          <w:bCs/>
        </w:rPr>
        <w:t>.</w:t>
      </w:r>
      <w:r w:rsidRPr="006F681E">
        <w:rPr>
          <w:b/>
          <w:bCs/>
        </w:rPr>
        <w:t xml:space="preserve"> </w:t>
      </w:r>
      <w:r w:rsidR="00EF5CC5" w:rsidRPr="006F681E">
        <w:rPr>
          <w:b/>
          <w:bCs/>
        </w:rPr>
        <w:t>Dem Bedürfnis nach massgeschneiderten Angeboten trägt Schweiz Tourismus (ST) mit den Schweizer Skischulen als Partner durch die Kommunikation und mit viel Innovation Rechnung.</w:t>
      </w:r>
    </w:p>
    <w:p w14:paraId="7CFCCF60" w14:textId="77777777" w:rsidR="00CD33E9" w:rsidRPr="006F681E" w:rsidRDefault="00CD33E9" w:rsidP="00CD33E9">
      <w:pPr>
        <w:rPr>
          <w:b/>
          <w:bCs/>
          <w:i/>
          <w:iCs/>
        </w:rPr>
      </w:pPr>
    </w:p>
    <w:p w14:paraId="09AC946F" w14:textId="77777777" w:rsidR="00CD33E9" w:rsidRPr="006F681E" w:rsidRDefault="00CD33E9" w:rsidP="00CD33E9">
      <w:pPr>
        <w:rPr>
          <w:b/>
          <w:bCs/>
        </w:rPr>
      </w:pPr>
      <w:r w:rsidRPr="006F681E">
        <w:rPr>
          <w:b/>
          <w:bCs/>
          <w:i/>
          <w:iCs/>
        </w:rPr>
        <w:t xml:space="preserve">Dies ist Teil </w:t>
      </w:r>
      <w:r w:rsidR="00C51EBF" w:rsidRPr="006F681E">
        <w:rPr>
          <w:b/>
          <w:bCs/>
          <w:i/>
          <w:iCs/>
        </w:rPr>
        <w:t>vier</w:t>
      </w:r>
      <w:r w:rsidRPr="006F681E">
        <w:rPr>
          <w:b/>
          <w:bCs/>
          <w:i/>
          <w:iCs/>
        </w:rPr>
        <w:t xml:space="preserve"> einer Serie von fünf Medienmitteilungen zum bequemen Winter 2019/2020.</w:t>
      </w:r>
    </w:p>
    <w:p w14:paraId="3CC711DC" w14:textId="77777777" w:rsidR="00CD33E9" w:rsidRPr="006F681E" w:rsidRDefault="00CD33E9" w:rsidP="00CD33E9"/>
    <w:p w14:paraId="3C04ECDB" w14:textId="046F7456" w:rsidR="00CD33E9" w:rsidRPr="006F681E" w:rsidRDefault="00CD33E9" w:rsidP="00CD33E9">
      <w:r w:rsidRPr="006F681E">
        <w:t xml:space="preserve">Rund ein Viertel aller Wintergäste auf den Schweizer Skipisten nutzen die Angebote einer Skischule. Mit 8,7 von 10 Punkten zeigen sich diese Schneesportlerinnen und -sportler ausserordentlich zufrieden mit dem Angebot der </w:t>
      </w:r>
      <w:r w:rsidR="00C51EBF" w:rsidRPr="006F681E">
        <w:t xml:space="preserve">Schweizer </w:t>
      </w:r>
      <w:r w:rsidRPr="006F681E">
        <w:t>Skischulen, dies ist der höchste Wert im gesamten Alpenraum</w:t>
      </w:r>
      <w:r w:rsidR="000F0E31" w:rsidRPr="006F681E">
        <w:t>**</w:t>
      </w:r>
      <w:r w:rsidR="00EF5CC5" w:rsidRPr="006F681E">
        <w:t xml:space="preserve"> – und in der grössten Studie dieser Art in den mitteleuropäischen Skigebieten</w:t>
      </w:r>
      <w:r w:rsidRPr="006F681E">
        <w:t xml:space="preserve">*. </w:t>
      </w:r>
    </w:p>
    <w:p w14:paraId="23FF4F6C" w14:textId="77777777" w:rsidR="00CD33E9" w:rsidRPr="006F681E" w:rsidRDefault="00CD33E9" w:rsidP="00CD33E9"/>
    <w:p w14:paraId="1496AF1D" w14:textId="009EFC2F" w:rsidR="00CD33E9" w:rsidRPr="006F681E" w:rsidRDefault="00CD33E9" w:rsidP="00CD33E9">
      <w:pPr>
        <w:rPr>
          <w:i/>
          <w:iCs/>
          <w:color w:val="000000" w:themeColor="text1"/>
        </w:rPr>
      </w:pPr>
      <w:r w:rsidRPr="006F681E">
        <w:rPr>
          <w:i/>
          <w:iCs/>
        </w:rPr>
        <w:t>*Best Ski Resort Report</w:t>
      </w:r>
      <w:r w:rsidR="00351E86" w:rsidRPr="006F681E">
        <w:rPr>
          <w:i/>
          <w:iCs/>
        </w:rPr>
        <w:t xml:space="preserve"> 2018</w:t>
      </w:r>
      <w:r w:rsidRPr="006F681E">
        <w:rPr>
          <w:i/>
          <w:iCs/>
        </w:rPr>
        <w:t xml:space="preserve"> </w:t>
      </w:r>
      <w:r w:rsidR="000F0E31" w:rsidRPr="006F681E">
        <w:rPr>
          <w:i/>
          <w:iCs/>
        </w:rPr>
        <w:br/>
      </w:r>
      <w:r w:rsidR="000F0E31" w:rsidRPr="006F681E">
        <w:rPr>
          <w:i/>
          <w:iCs/>
          <w:color w:val="000000" w:themeColor="text1"/>
        </w:rPr>
        <w:t>**interne,</w:t>
      </w:r>
      <w:r w:rsidR="00351E86" w:rsidRPr="006F681E">
        <w:rPr>
          <w:i/>
          <w:iCs/>
          <w:color w:val="000000" w:themeColor="text1"/>
        </w:rPr>
        <w:t xml:space="preserve"> unveröffentlichte Zusatzanalyse</w:t>
      </w:r>
      <w:r w:rsidR="00C51EBF" w:rsidRPr="006F681E">
        <w:rPr>
          <w:i/>
          <w:iCs/>
          <w:color w:val="000000" w:themeColor="text1"/>
        </w:rPr>
        <w:t xml:space="preserve"> 201</w:t>
      </w:r>
      <w:r w:rsidR="00351E86" w:rsidRPr="006F681E">
        <w:rPr>
          <w:i/>
          <w:iCs/>
          <w:color w:val="000000" w:themeColor="text1"/>
        </w:rPr>
        <w:t>9</w:t>
      </w:r>
    </w:p>
    <w:p w14:paraId="73C8ACF2" w14:textId="77777777" w:rsidR="00CD33E9" w:rsidRPr="006F681E" w:rsidRDefault="00CD33E9" w:rsidP="00CD33E9">
      <w:pPr>
        <w:rPr>
          <w:bCs/>
        </w:rPr>
      </w:pPr>
    </w:p>
    <w:p w14:paraId="749FAFB4" w14:textId="77777777" w:rsidR="00CD33E9" w:rsidRPr="006F681E" w:rsidRDefault="00B45548" w:rsidP="00CD33E9">
      <w:pPr>
        <w:rPr>
          <w:b/>
        </w:rPr>
      </w:pPr>
      <w:r w:rsidRPr="006F681E">
        <w:rPr>
          <w:b/>
        </w:rPr>
        <w:t>Pistensport</w:t>
      </w:r>
      <w:r w:rsidR="00CD33E9" w:rsidRPr="006F681E">
        <w:rPr>
          <w:b/>
        </w:rPr>
        <w:t xml:space="preserve"> </w:t>
      </w:r>
      <w:r w:rsidRPr="006F681E">
        <w:rPr>
          <w:b/>
        </w:rPr>
        <w:t>leicht gemacht</w:t>
      </w:r>
    </w:p>
    <w:p w14:paraId="2D248CE5" w14:textId="77777777" w:rsidR="00CD33E9" w:rsidRPr="006F681E" w:rsidRDefault="00CD33E9" w:rsidP="00CD33E9">
      <w:r w:rsidRPr="006F681E">
        <w:t xml:space="preserve">Am kommenden </w:t>
      </w:r>
      <w:r w:rsidR="00C51EBF" w:rsidRPr="006F681E">
        <w:t xml:space="preserve">Samstag, </w:t>
      </w:r>
      <w:r w:rsidRPr="006F681E">
        <w:t>14. Dezember 2019</w:t>
      </w:r>
      <w:r w:rsidR="00C51EBF" w:rsidRPr="006F681E">
        <w:t>,</w:t>
      </w:r>
      <w:r w:rsidRPr="006F681E">
        <w:t xml:space="preserve"> stehen in 66 Skischulen Skilehrer</w:t>
      </w:r>
      <w:r w:rsidR="00F82A6D" w:rsidRPr="006F681E">
        <w:t xml:space="preserve">innen und -lehrer </w:t>
      </w:r>
      <w:r w:rsidR="00C51EBF" w:rsidRPr="006F681E">
        <w:t xml:space="preserve">kostenlos </w:t>
      </w:r>
      <w:r w:rsidRPr="006F681E">
        <w:t>bereit. Diese nehmen Gäste im Rahmen der Aktion «</w:t>
      </w:r>
      <w:hyperlink r:id="rId6" w:history="1">
        <w:r w:rsidRPr="006F681E">
          <w:rPr>
            <w:rStyle w:val="Hyperlink"/>
          </w:rPr>
          <w:t>Teste deinen Skilehrer</w:t>
        </w:r>
      </w:hyperlink>
      <w:r w:rsidRPr="006F681E">
        <w:t xml:space="preserve">» auf ein paar Abfahrten mit und geben wertvolle Tipps. </w:t>
      </w:r>
    </w:p>
    <w:p w14:paraId="6E3DF472" w14:textId="77777777" w:rsidR="00CD33E9" w:rsidRPr="006F681E" w:rsidRDefault="00CD33E9" w:rsidP="00CD33E9">
      <w:pPr>
        <w:rPr>
          <w:bCs/>
        </w:rPr>
      </w:pPr>
      <w:r w:rsidRPr="006F681E">
        <w:rPr>
          <w:bCs/>
        </w:rPr>
        <w:t xml:space="preserve">Als Erfolgsgarantie gilt zudem das einzigartige </w:t>
      </w:r>
      <w:hyperlink r:id="rId7" w:history="1">
        <w:r w:rsidRPr="006F681E">
          <w:rPr>
            <w:rStyle w:val="Hyperlink"/>
            <w:bCs/>
          </w:rPr>
          <w:t>Gästeversprechen</w:t>
        </w:r>
      </w:hyperlink>
      <w:r w:rsidRPr="006F681E">
        <w:rPr>
          <w:bCs/>
        </w:rPr>
        <w:t xml:space="preserve"> der Schweizer </w:t>
      </w:r>
      <w:r w:rsidR="00F82A6D" w:rsidRPr="006F681E">
        <w:rPr>
          <w:bCs/>
        </w:rPr>
        <w:t>Schneesport-Instruktoren</w:t>
      </w:r>
      <w:r w:rsidRPr="006F681E">
        <w:rPr>
          <w:bCs/>
        </w:rPr>
        <w:t>. Nach drei Tagen Skiunterricht sollen die Teilnehmenden in der Lage sein, genussvoll eine blaue Piste hinunterzufahren. Ist dies nicht der Fall, bieten die</w:t>
      </w:r>
      <w:r w:rsidR="00F82A6D" w:rsidRPr="006F681E">
        <w:rPr>
          <w:bCs/>
        </w:rPr>
        <w:t xml:space="preserve"> an der Aktion beteiligten</w:t>
      </w:r>
      <w:r w:rsidRPr="006F681E">
        <w:rPr>
          <w:bCs/>
        </w:rPr>
        <w:t xml:space="preserve"> Skischulen einen kostenlosen Wiederholungskurs an. </w:t>
      </w:r>
      <w:hyperlink r:id="rId8" w:history="1">
        <w:r w:rsidR="00F82A6D" w:rsidRPr="006F681E">
          <w:rPr>
            <w:rStyle w:val="Hyperlink"/>
            <w:bCs/>
          </w:rPr>
          <w:t>Könnerinnen und Könnern</w:t>
        </w:r>
      </w:hyperlink>
      <w:r w:rsidRPr="006F681E">
        <w:rPr>
          <w:bCs/>
        </w:rPr>
        <w:t xml:space="preserve"> stehen Kurse offen, die auf den Feinschliff der Carvingtechnik, Sprünge oder das Fahren im unpräparierten Gelände zielen.</w:t>
      </w:r>
    </w:p>
    <w:p w14:paraId="59D7AFA6" w14:textId="77777777" w:rsidR="00CD33E9" w:rsidRPr="006F681E" w:rsidRDefault="00CD33E9" w:rsidP="00CD33E9">
      <w:pPr>
        <w:rPr>
          <w:bCs/>
        </w:rPr>
      </w:pPr>
    </w:p>
    <w:p w14:paraId="427A656C" w14:textId="77777777" w:rsidR="00CD33E9" w:rsidRPr="006F681E" w:rsidRDefault="00CD33E9" w:rsidP="00CD33E9">
      <w:pPr>
        <w:rPr>
          <w:b/>
        </w:rPr>
      </w:pPr>
      <w:r w:rsidRPr="006F681E">
        <w:rPr>
          <w:b/>
        </w:rPr>
        <w:t>Barrierefreier Schneesport</w:t>
      </w:r>
    </w:p>
    <w:p w14:paraId="6C91AC36" w14:textId="677FE934" w:rsidR="00CD33E9" w:rsidRPr="006F681E" w:rsidRDefault="00CD33E9" w:rsidP="00CD33E9">
      <w:pPr>
        <w:rPr>
          <w:bCs/>
        </w:rPr>
      </w:pPr>
      <w:r w:rsidRPr="006F681E">
        <w:rPr>
          <w:bCs/>
        </w:rPr>
        <w:t>In 26 Schweizer Skischulen sind</w:t>
      </w:r>
      <w:r w:rsidR="008D04F8" w:rsidRPr="006F681E">
        <w:rPr>
          <w:bCs/>
        </w:rPr>
        <w:t xml:space="preserve"> weiter</w:t>
      </w:r>
      <w:r w:rsidRPr="006F681E">
        <w:rPr>
          <w:bCs/>
        </w:rPr>
        <w:t xml:space="preserve"> Kurse im Angebot, welche speziell für </w:t>
      </w:r>
      <w:hyperlink r:id="rId9" w:history="1">
        <w:r w:rsidRPr="006F681E">
          <w:rPr>
            <w:rStyle w:val="Hyperlink"/>
            <w:bCs/>
          </w:rPr>
          <w:t>Menschen mit Beeinträchtigungen</w:t>
        </w:r>
      </w:hyperlink>
      <w:r w:rsidRPr="006F681E">
        <w:rPr>
          <w:bCs/>
        </w:rPr>
        <w:t xml:space="preserve"> </w:t>
      </w:r>
      <w:r w:rsidR="00F82A6D" w:rsidRPr="006F681E">
        <w:rPr>
          <w:bCs/>
        </w:rPr>
        <w:t xml:space="preserve">(Körper- und Sehbehinderungen) </w:t>
      </w:r>
      <w:r w:rsidRPr="006F681E">
        <w:rPr>
          <w:bCs/>
        </w:rPr>
        <w:t>konzipiert wurden. Diese ermöglichen Gästen mit speziellen Bedürfnissen durch angepasste Schneegeräte und Betreuung</w:t>
      </w:r>
      <w:r w:rsidR="008D04F8" w:rsidRPr="006F681E">
        <w:rPr>
          <w:bCs/>
        </w:rPr>
        <w:t xml:space="preserve">, </w:t>
      </w:r>
      <w:r w:rsidRPr="006F681E">
        <w:rPr>
          <w:bCs/>
        </w:rPr>
        <w:t>die Faszination Schneesport zu erleben. «Diese Angebote sind für die Schweizer Skischulen mehr als eine Herzensangelegenheit, denn wir sind überzeugt, dass die Faszination über den Schnee zu gleiten für jedermann zugänglich sein soll. Kurz: Schneesport für alle»</w:t>
      </w:r>
      <w:r w:rsidR="008D04F8" w:rsidRPr="006F681E">
        <w:rPr>
          <w:bCs/>
        </w:rPr>
        <w:t>,</w:t>
      </w:r>
      <w:r w:rsidRPr="006F681E">
        <w:rPr>
          <w:bCs/>
        </w:rPr>
        <w:t xml:space="preserve"> </w:t>
      </w:r>
      <w:r w:rsidR="00351E86" w:rsidRPr="006F681E">
        <w:rPr>
          <w:bCs/>
        </w:rPr>
        <w:t>so</w:t>
      </w:r>
      <w:r w:rsidRPr="006F681E">
        <w:rPr>
          <w:bCs/>
        </w:rPr>
        <w:t xml:space="preserve"> Gaby Mumenthaler, Vizedirektorin Swiss Snowsports</w:t>
      </w:r>
      <w:r w:rsidR="00EF5CC5" w:rsidRPr="006F681E">
        <w:rPr>
          <w:bCs/>
        </w:rPr>
        <w:t xml:space="preserve"> (Dachverband der Schweizer Skischulen)</w:t>
      </w:r>
      <w:r w:rsidRPr="006F681E">
        <w:rPr>
          <w:bCs/>
        </w:rPr>
        <w:t>.</w:t>
      </w:r>
    </w:p>
    <w:p w14:paraId="2B887480" w14:textId="77777777" w:rsidR="00CD33E9" w:rsidRPr="006F681E" w:rsidRDefault="00CD33E9" w:rsidP="00CD33E9"/>
    <w:p w14:paraId="2CEA2718" w14:textId="77777777" w:rsidR="008D04F8" w:rsidRPr="006F681E" w:rsidRDefault="008D04F8" w:rsidP="00CD33E9">
      <w:pPr>
        <w:rPr>
          <w:b/>
          <w:bCs/>
        </w:rPr>
      </w:pPr>
    </w:p>
    <w:p w14:paraId="2DEAA055" w14:textId="77777777" w:rsidR="008D04F8" w:rsidRPr="006F681E" w:rsidRDefault="008D04F8" w:rsidP="00CD33E9">
      <w:pPr>
        <w:rPr>
          <w:b/>
          <w:bCs/>
        </w:rPr>
      </w:pPr>
    </w:p>
    <w:p w14:paraId="1D15A3D7" w14:textId="77777777" w:rsidR="008D04F8" w:rsidRPr="006F681E" w:rsidRDefault="008D04F8" w:rsidP="00CD33E9">
      <w:pPr>
        <w:rPr>
          <w:b/>
          <w:bCs/>
        </w:rPr>
      </w:pPr>
    </w:p>
    <w:p w14:paraId="623B231B" w14:textId="77777777" w:rsidR="00CD33E9" w:rsidRPr="006F681E" w:rsidRDefault="00CD33E9" w:rsidP="00CD33E9">
      <w:pPr>
        <w:rPr>
          <w:b/>
          <w:bCs/>
        </w:rPr>
      </w:pPr>
      <w:r w:rsidRPr="006F681E">
        <w:rPr>
          <w:b/>
          <w:bCs/>
        </w:rPr>
        <w:t>«Der Mann für 8000 Medaillen»</w:t>
      </w:r>
      <w:r w:rsidRPr="006F681E">
        <w:rPr>
          <w:b/>
          <w:bCs/>
        </w:rPr>
        <w:br/>
      </w:r>
      <w:r w:rsidR="008F3BC1" w:rsidRPr="006F681E">
        <w:t xml:space="preserve">Noldi Heiz, </w:t>
      </w:r>
      <w:r w:rsidRPr="006F681E">
        <w:t>Leiter der grössten Kinderskischule der Schweiz</w:t>
      </w:r>
      <w:r w:rsidR="008F3BC1" w:rsidRPr="006F681E">
        <w:t xml:space="preserve"> in</w:t>
      </w:r>
      <w:r w:rsidRPr="006F681E">
        <w:t xml:space="preserve"> Arosa,</w:t>
      </w:r>
      <w:r w:rsidR="008F3BC1" w:rsidRPr="006F681E">
        <w:t xml:space="preserve"> Herr über</w:t>
      </w:r>
      <w:r w:rsidRPr="006F681E">
        <w:t xml:space="preserve"> 250 Skilehrer</w:t>
      </w:r>
      <w:r w:rsidR="008F3BC1" w:rsidRPr="006F681E">
        <w:t xml:space="preserve">innen und -lehrer und porträtiert </w:t>
      </w:r>
      <w:r w:rsidR="00C51EBF" w:rsidRPr="006F681E">
        <w:t>auf der Winter-Website von ST:</w:t>
      </w:r>
      <w:r w:rsidR="008F3BC1" w:rsidRPr="006F681E">
        <w:t xml:space="preserve"> </w:t>
      </w:r>
      <w:hyperlink r:id="rId10" w:history="1">
        <w:r w:rsidRPr="006F681E">
          <w:rPr>
            <w:rStyle w:val="Hyperlink"/>
          </w:rPr>
          <w:t>https://www.myswitzerland.com/de/erlebnisse/winter/geschichten/der-mann-fuer-8000-medaillen/</w:t>
        </w:r>
      </w:hyperlink>
      <w:r w:rsidRPr="006F681E">
        <w:t xml:space="preserve"> </w:t>
      </w:r>
    </w:p>
    <w:p w14:paraId="11BE9EE6" w14:textId="77777777" w:rsidR="00CD33E9" w:rsidRPr="006F681E" w:rsidRDefault="00CD33E9" w:rsidP="00CD33E9">
      <w:pPr>
        <w:rPr>
          <w:b/>
          <w:bCs/>
        </w:rPr>
      </w:pPr>
    </w:p>
    <w:p w14:paraId="58E29A18" w14:textId="77777777" w:rsidR="00CD33E9" w:rsidRPr="006F681E" w:rsidRDefault="00CD33E9" w:rsidP="00CD33E9">
      <w:pPr>
        <w:rPr>
          <w:b/>
          <w:bCs/>
        </w:rPr>
      </w:pPr>
      <w:r w:rsidRPr="006F681E">
        <w:rPr>
          <w:b/>
          <w:bCs/>
        </w:rPr>
        <w:t>Fotos</w:t>
      </w:r>
    </w:p>
    <w:p w14:paraId="083E81EF" w14:textId="77777777" w:rsidR="00CD33E9" w:rsidRPr="006F681E" w:rsidRDefault="007D08FF" w:rsidP="00CD33E9">
      <w:pPr>
        <w:rPr>
          <w:bCs/>
        </w:rPr>
      </w:pPr>
      <w:hyperlink r:id="rId11" w:history="1">
        <w:r w:rsidR="00CD33E9" w:rsidRPr="006F681E">
          <w:rPr>
            <w:rStyle w:val="Hyperlink"/>
          </w:rPr>
          <w:t>http://bit.ly/2XY93nj</w:t>
        </w:r>
      </w:hyperlink>
      <w:r w:rsidR="00CD33E9" w:rsidRPr="006F681E">
        <w:t xml:space="preserve"> </w:t>
      </w:r>
    </w:p>
    <w:p w14:paraId="610B60EC" w14:textId="77777777" w:rsidR="00CD33E9" w:rsidRPr="006F681E" w:rsidRDefault="00CD33E9" w:rsidP="00CD33E9">
      <w:pPr>
        <w:rPr>
          <w:b/>
          <w:bCs/>
        </w:rPr>
      </w:pPr>
    </w:p>
    <w:p w14:paraId="0C92394B" w14:textId="77777777" w:rsidR="00CD33E9" w:rsidRPr="006F681E" w:rsidRDefault="00CD33E9" w:rsidP="00CD33E9">
      <w:pPr>
        <w:rPr>
          <w:b/>
          <w:bCs/>
          <w:i/>
          <w:iCs/>
        </w:rPr>
      </w:pPr>
      <w:r w:rsidRPr="006F681E">
        <w:rPr>
          <w:b/>
          <w:bCs/>
          <w:i/>
          <w:iCs/>
        </w:rPr>
        <w:t>Teil 5 der Serie «Bequemer Schweizer Winter» folgt am 1</w:t>
      </w:r>
      <w:r w:rsidR="008F3BC1" w:rsidRPr="006F681E">
        <w:rPr>
          <w:b/>
          <w:bCs/>
          <w:i/>
          <w:iCs/>
        </w:rPr>
        <w:t>8</w:t>
      </w:r>
      <w:r w:rsidRPr="006F681E">
        <w:rPr>
          <w:b/>
          <w:bCs/>
          <w:i/>
          <w:iCs/>
        </w:rPr>
        <w:t>. Dezember 2019.</w:t>
      </w:r>
    </w:p>
    <w:p w14:paraId="60ACB9E0" w14:textId="77777777" w:rsidR="00CD33E9" w:rsidRPr="006F681E" w:rsidRDefault="00CD33E9" w:rsidP="00CD33E9">
      <w:pPr>
        <w:rPr>
          <w:b/>
          <w:bCs/>
        </w:rPr>
      </w:pPr>
    </w:p>
    <w:p w14:paraId="5D63B917" w14:textId="77777777" w:rsidR="00CD33E9" w:rsidRPr="006F681E" w:rsidRDefault="00CD33E9" w:rsidP="00CD33E9">
      <w:r w:rsidRPr="006F681E">
        <w:rPr>
          <w:b/>
          <w:bCs/>
        </w:rPr>
        <w:t>Weitere Auskünfte an die Medien erteilt:</w:t>
      </w:r>
      <w:r w:rsidRPr="006F681E">
        <w:t xml:space="preserve"> </w:t>
      </w:r>
    </w:p>
    <w:p w14:paraId="55C084B7" w14:textId="77777777" w:rsidR="00CD33E9" w:rsidRPr="006F681E" w:rsidRDefault="00CD33E9" w:rsidP="00CD33E9">
      <w:r w:rsidRPr="006F681E">
        <w:t xml:space="preserve">Markus Berger, Leiter Unternehmenskommunikation </w:t>
      </w:r>
    </w:p>
    <w:p w14:paraId="55B046C2" w14:textId="77777777" w:rsidR="00CD33E9" w:rsidRPr="006F681E" w:rsidRDefault="00CD33E9" w:rsidP="00CD33E9">
      <w:r w:rsidRPr="006F681E">
        <w:t xml:space="preserve">Telefon: +41 (0)44 288 12 70, E-Mail: </w:t>
      </w:r>
      <w:hyperlink r:id="rId12" w:history="1">
        <w:r w:rsidRPr="006F681E">
          <w:rPr>
            <w:rStyle w:val="Hyperlink"/>
          </w:rPr>
          <w:t>markus.berger@switzerland.com</w:t>
        </w:r>
      </w:hyperlink>
    </w:p>
    <w:p w14:paraId="669757FE" w14:textId="77777777" w:rsidR="00CD33E9" w:rsidRPr="00CD33E9" w:rsidRDefault="00CD33E9" w:rsidP="00CD33E9">
      <w:r w:rsidRPr="006F681E">
        <w:t xml:space="preserve">Medienmitteilung und weitere Informationen unter: </w:t>
      </w:r>
      <w:hyperlink r:id="rId13" w:history="1">
        <w:r w:rsidRPr="006F681E">
          <w:rPr>
            <w:rStyle w:val="Hyperlink"/>
          </w:rPr>
          <w:t>MySwitzerland.com/medien</w:t>
        </w:r>
      </w:hyperlink>
      <w:bookmarkStart w:id="0" w:name="_GoBack"/>
      <w:bookmarkEnd w:id="0"/>
    </w:p>
    <w:p w14:paraId="57178B1B" w14:textId="77777777" w:rsidR="00BB313A" w:rsidRDefault="00BB313A" w:rsidP="00A532A5"/>
    <w:p w14:paraId="3D4070DD" w14:textId="77777777" w:rsidR="00BB313A" w:rsidRDefault="00BB313A" w:rsidP="00A532A5"/>
    <w:p w14:paraId="6C3690E5" w14:textId="77777777" w:rsidR="00BB313A" w:rsidRDefault="00BB313A" w:rsidP="00A532A5"/>
    <w:p w14:paraId="04618D64" w14:textId="77777777" w:rsidR="00BB313A" w:rsidRDefault="00BB313A" w:rsidP="00A532A5"/>
    <w:p w14:paraId="2D79F3E5" w14:textId="77777777" w:rsidR="00BB313A" w:rsidRDefault="00BB313A" w:rsidP="00A532A5"/>
    <w:p w14:paraId="3A8E655E" w14:textId="77777777" w:rsidR="00BB313A" w:rsidRDefault="00BB313A" w:rsidP="00A532A5"/>
    <w:p w14:paraId="03D3A470" w14:textId="77777777" w:rsidR="00BB313A" w:rsidRDefault="00BB313A" w:rsidP="00A532A5"/>
    <w:p w14:paraId="695815A1" w14:textId="77777777" w:rsidR="00BB313A" w:rsidRDefault="00BB313A" w:rsidP="00A532A5"/>
    <w:p w14:paraId="7342C37C" w14:textId="77777777" w:rsidR="00BB313A" w:rsidRDefault="00BB313A" w:rsidP="00A532A5"/>
    <w:p w14:paraId="635271DE" w14:textId="77777777" w:rsidR="00704818" w:rsidRPr="00CD33E9" w:rsidRDefault="00704818" w:rsidP="00704818">
      <w:pPr>
        <w:rPr>
          <w:b/>
          <w:bCs/>
        </w:rPr>
      </w:pPr>
    </w:p>
    <w:p w14:paraId="6CE73B5F" w14:textId="77777777" w:rsidR="00D32142" w:rsidRPr="00CD33E9" w:rsidRDefault="00D32142" w:rsidP="00704818">
      <w:pPr>
        <w:rPr>
          <w:b/>
          <w:bCs/>
        </w:rPr>
      </w:pPr>
    </w:p>
    <w:p w14:paraId="7DDD90A9" w14:textId="77777777" w:rsidR="00D32142" w:rsidRPr="00CD33E9" w:rsidRDefault="00D32142" w:rsidP="00704818">
      <w:pPr>
        <w:rPr>
          <w:b/>
          <w:bCs/>
        </w:rPr>
      </w:pPr>
    </w:p>
    <w:p w14:paraId="3803ABFD" w14:textId="77777777" w:rsidR="00D32142" w:rsidRPr="00CD33E9" w:rsidRDefault="00D32142" w:rsidP="00704818">
      <w:pPr>
        <w:rPr>
          <w:b/>
          <w:bCs/>
        </w:rPr>
      </w:pPr>
    </w:p>
    <w:p w14:paraId="7FE9E7D7" w14:textId="77777777" w:rsidR="00D32142" w:rsidRPr="00CD33E9" w:rsidRDefault="00D32142" w:rsidP="00704818">
      <w:pPr>
        <w:rPr>
          <w:b/>
          <w:bCs/>
        </w:rPr>
      </w:pPr>
    </w:p>
    <w:p w14:paraId="4B7028A1" w14:textId="77777777" w:rsidR="00D32142" w:rsidRPr="00CD33E9" w:rsidRDefault="00D32142" w:rsidP="00704818">
      <w:pPr>
        <w:rPr>
          <w:b/>
          <w:bCs/>
        </w:rPr>
      </w:pPr>
    </w:p>
    <w:p w14:paraId="28D37657" w14:textId="77777777" w:rsidR="00D32142" w:rsidRPr="00CD33E9" w:rsidRDefault="00D32142" w:rsidP="00704818">
      <w:pPr>
        <w:rPr>
          <w:b/>
          <w:bCs/>
        </w:rPr>
      </w:pPr>
    </w:p>
    <w:p w14:paraId="536FB6E1" w14:textId="77777777" w:rsidR="00D32142" w:rsidRPr="00CD33E9" w:rsidRDefault="00D32142" w:rsidP="00704818">
      <w:pPr>
        <w:rPr>
          <w:b/>
          <w:bCs/>
        </w:rPr>
      </w:pPr>
    </w:p>
    <w:p w14:paraId="7FC7B651" w14:textId="77777777" w:rsidR="00D32142" w:rsidRPr="00CD33E9" w:rsidRDefault="00D32142" w:rsidP="00704818">
      <w:pPr>
        <w:rPr>
          <w:b/>
          <w:bCs/>
        </w:rPr>
      </w:pPr>
    </w:p>
    <w:p w14:paraId="2BAA46CD" w14:textId="77777777" w:rsidR="00D32142" w:rsidRPr="00CD33E9" w:rsidRDefault="00D32142" w:rsidP="00704818">
      <w:pPr>
        <w:rPr>
          <w:b/>
          <w:bCs/>
        </w:rPr>
      </w:pPr>
    </w:p>
    <w:p w14:paraId="3E6AE63D" w14:textId="77777777" w:rsidR="00D32142" w:rsidRPr="00CD33E9" w:rsidRDefault="00D32142" w:rsidP="00704818">
      <w:pPr>
        <w:rPr>
          <w:b/>
          <w:bCs/>
        </w:rPr>
      </w:pPr>
    </w:p>
    <w:p w14:paraId="260F7BBE" w14:textId="77777777" w:rsidR="00D32142" w:rsidRPr="00CD33E9" w:rsidRDefault="00D32142" w:rsidP="00704818">
      <w:pPr>
        <w:rPr>
          <w:b/>
          <w:bCs/>
        </w:rPr>
      </w:pPr>
    </w:p>
    <w:p w14:paraId="3B0AE9BC" w14:textId="77777777" w:rsidR="00D32142" w:rsidRPr="00CD33E9" w:rsidRDefault="00D32142" w:rsidP="00704818">
      <w:pPr>
        <w:rPr>
          <w:b/>
          <w:bCs/>
        </w:rPr>
      </w:pPr>
    </w:p>
    <w:p w14:paraId="2CB5B69A" w14:textId="77777777" w:rsidR="00D32142" w:rsidRPr="00CD33E9" w:rsidRDefault="00D32142" w:rsidP="00704818">
      <w:pPr>
        <w:rPr>
          <w:b/>
          <w:bCs/>
        </w:rPr>
      </w:pPr>
    </w:p>
    <w:p w14:paraId="522AFB99" w14:textId="77777777" w:rsidR="00D32142" w:rsidRPr="00CD33E9" w:rsidRDefault="00D32142" w:rsidP="00704818">
      <w:pPr>
        <w:rPr>
          <w:b/>
          <w:bCs/>
        </w:rPr>
      </w:pPr>
    </w:p>
    <w:p w14:paraId="56030BA0" w14:textId="77777777" w:rsidR="00BF7432" w:rsidRPr="00CD33E9" w:rsidRDefault="00BF7432" w:rsidP="00BF7432">
      <w:pPr>
        <w:rPr>
          <w:bCs/>
        </w:rPr>
      </w:pPr>
    </w:p>
    <w:p w14:paraId="4DE1DA4E" w14:textId="77777777" w:rsidR="00C13894" w:rsidRPr="00CD33E9" w:rsidRDefault="00C13894">
      <w:pPr>
        <w:rPr>
          <w:bCs/>
          <w:noProof/>
        </w:rPr>
      </w:pPr>
    </w:p>
    <w:p w14:paraId="6C80D2BA" w14:textId="77777777" w:rsidR="00BF7432" w:rsidRPr="00CD33E9" w:rsidRDefault="00BF7432" w:rsidP="00BF7432">
      <w:pPr>
        <w:rPr>
          <w:bCs/>
          <w:noProof/>
        </w:rPr>
      </w:pPr>
    </w:p>
    <w:p w14:paraId="25211518" w14:textId="77777777" w:rsidR="00D32142" w:rsidRPr="00CD33E9" w:rsidRDefault="00D32142" w:rsidP="00704818">
      <w:pPr>
        <w:rPr>
          <w:bCs/>
        </w:rPr>
      </w:pPr>
    </w:p>
    <w:p w14:paraId="7A775ED4" w14:textId="77777777" w:rsidR="00B56879" w:rsidRDefault="00B56879" w:rsidP="00A532A5"/>
    <w:sectPr w:rsidR="00B56879" w:rsidSect="003B3FC7">
      <w:headerReference w:type="even" r:id="rId14"/>
      <w:headerReference w:type="default" r:id="rId15"/>
      <w:footerReference w:type="even" r:id="rId16"/>
      <w:footerReference w:type="default" r:id="rId17"/>
      <w:headerReference w:type="first" r:id="rId18"/>
      <w:footerReference w:type="first" r:id="rId19"/>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54165" w14:textId="77777777" w:rsidR="007D08FF" w:rsidRDefault="007D08FF" w:rsidP="00723009">
      <w:pPr>
        <w:spacing w:line="240" w:lineRule="auto"/>
      </w:pPr>
      <w:r>
        <w:separator/>
      </w:r>
    </w:p>
  </w:endnote>
  <w:endnote w:type="continuationSeparator" w:id="0">
    <w:p w14:paraId="0874E72D" w14:textId="77777777" w:rsidR="007D08FF" w:rsidRDefault="007D08FF"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DB169" w14:textId="77777777" w:rsidR="00F84A77" w:rsidRDefault="00F84A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F7328" w14:textId="77777777" w:rsidR="00F84A77" w:rsidRDefault="00F84A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12F34" w14:textId="77777777" w:rsidR="009266DF" w:rsidRDefault="009266DF" w:rsidP="00592C7A">
    <w:pPr>
      <w:pStyle w:val="Fuzeile"/>
    </w:pPr>
  </w:p>
  <w:p w14:paraId="23FCABBE" w14:textId="77777777" w:rsidR="009266DF" w:rsidRPr="00592C7A" w:rsidRDefault="009266DF" w:rsidP="00592C7A">
    <w:pPr>
      <w:pStyle w:val="Fuzeile"/>
    </w:pPr>
  </w:p>
  <w:p w14:paraId="2F55674D" w14:textId="77777777" w:rsidR="009266DF" w:rsidRPr="00592C7A" w:rsidRDefault="009266DF" w:rsidP="00592C7A">
    <w:pPr>
      <w:pStyle w:val="Fuzeile"/>
      <w:rPr>
        <w:b/>
      </w:rPr>
    </w:pPr>
    <w:r w:rsidRPr="00592C7A">
      <w:rPr>
        <w:b/>
      </w:rPr>
      <w:t>Suisse Tourisme. Schweiz Tourismus. Svizzera Turismo. Switzerland Tourism.</w:t>
    </w:r>
  </w:p>
  <w:p w14:paraId="7A68AF30" w14:textId="77777777" w:rsidR="009266DF" w:rsidRDefault="006E3A4F" w:rsidP="00592C7A">
    <w:pPr>
      <w:pStyle w:val="Fuzeile"/>
    </w:pPr>
    <w:r>
      <w:rPr>
        <w:noProof/>
        <w:lang w:val="de-DE" w:eastAsia="de-DE"/>
      </w:rPr>
      <mc:AlternateContent>
        <mc:Choice Requires="wps">
          <w:drawing>
            <wp:anchor distT="0" distB="0" distL="114300" distR="114300" simplePos="0" relativeHeight="251667456" behindDoc="0" locked="1" layoutInCell="1" allowOverlap="1" wp14:anchorId="7B9DDD52" wp14:editId="72409AEE">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8309D0" w14:textId="77777777" w:rsidR="006E3A4F" w:rsidRDefault="00CD33E9" w:rsidP="006E3A4F">
                          <w:pPr>
                            <w:pStyle w:val="Fuzeile"/>
                          </w:pPr>
                          <w:r>
                            <w:t>Morgartenstrasse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1A9E0"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rsidR="006E3A4F" w:rsidRDefault="00CD33E9" w:rsidP="006E3A4F">
                    <w:pPr>
                      <w:pStyle w:val="Fuzeile"/>
                    </w:pPr>
                    <w:proofErr w:type="spellStart"/>
                    <w:r>
                      <w:t>Morgartenstrasse</w:t>
                    </w:r>
                    <w:proofErr w:type="spellEnd"/>
                    <w:r>
                      <w:t xml:space="preserv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3C2BF" w14:textId="77777777" w:rsidR="007D08FF" w:rsidRDefault="007D08FF" w:rsidP="00723009">
      <w:pPr>
        <w:spacing w:line="240" w:lineRule="auto"/>
      </w:pPr>
      <w:r>
        <w:separator/>
      </w:r>
    </w:p>
  </w:footnote>
  <w:footnote w:type="continuationSeparator" w:id="0">
    <w:p w14:paraId="6C2D91D1" w14:textId="77777777" w:rsidR="007D08FF" w:rsidRDefault="007D08FF"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926FF" w14:textId="77777777" w:rsidR="00F84A77" w:rsidRDefault="00F84A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42092" w14:textId="77777777" w:rsidR="009266DF" w:rsidRPr="00723009" w:rsidRDefault="009266DF" w:rsidP="00723009">
    <w:pPr>
      <w:pStyle w:val="Kopfzeile"/>
    </w:pPr>
    <w:r>
      <w:rPr>
        <w:noProof/>
        <w:lang w:val="de-DE" w:eastAsia="de-DE"/>
      </w:rPr>
      <w:drawing>
        <wp:anchor distT="0" distB="0" distL="114300" distR="114300" simplePos="0" relativeHeight="251658239" behindDoc="0" locked="1" layoutInCell="1" allowOverlap="1" wp14:anchorId="616F9018" wp14:editId="0FF7D0CC">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3111E10D" wp14:editId="15F37961">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388446EB" wp14:editId="45A1868E">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60B3BF9D" wp14:editId="6ACAD58E">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026F9B88" wp14:editId="0EAE5619">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46665" w14:textId="77777777" w:rsidR="009266DF" w:rsidRDefault="009266DF">
    <w:pPr>
      <w:pStyle w:val="Kopfzeile"/>
    </w:pPr>
    <w:r>
      <w:rPr>
        <w:noProof/>
        <w:lang w:val="de-DE" w:eastAsia="de-DE"/>
      </w:rPr>
      <mc:AlternateContent>
        <mc:Choice Requires="wps">
          <w:drawing>
            <wp:anchor distT="0" distB="0" distL="114300" distR="114300" simplePos="0" relativeHeight="251665408" behindDoc="0" locked="1" layoutInCell="1" allowOverlap="1" wp14:anchorId="5129BE92" wp14:editId="4980CE71">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849E50" w14:textId="77777777" w:rsidR="009266DF" w:rsidRDefault="00CD33E9"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5D1C0"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rsidR="009266DF" w:rsidRDefault="00CD33E9"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6D7C9200" wp14:editId="5EF9F8BE">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36C87CD9" wp14:editId="446A52EB">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3DFBE327" wp14:editId="03462A96">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35DC60AF" wp14:editId="6275E926">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607E43E6" wp14:editId="66FFBA60">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3E9"/>
    <w:rsid w:val="00026B80"/>
    <w:rsid w:val="000934D0"/>
    <w:rsid w:val="000C2999"/>
    <w:rsid w:val="000E7E8B"/>
    <w:rsid w:val="000F0E31"/>
    <w:rsid w:val="00117717"/>
    <w:rsid w:val="00136452"/>
    <w:rsid w:val="00170D9E"/>
    <w:rsid w:val="00171BE3"/>
    <w:rsid w:val="00177A62"/>
    <w:rsid w:val="001C1FB8"/>
    <w:rsid w:val="002125A1"/>
    <w:rsid w:val="002502B0"/>
    <w:rsid w:val="00270993"/>
    <w:rsid w:val="0029681A"/>
    <w:rsid w:val="002972AC"/>
    <w:rsid w:val="002D7F7F"/>
    <w:rsid w:val="002E4CB2"/>
    <w:rsid w:val="00306A1A"/>
    <w:rsid w:val="00314D27"/>
    <w:rsid w:val="00351E86"/>
    <w:rsid w:val="0035699D"/>
    <w:rsid w:val="003632EC"/>
    <w:rsid w:val="003838FC"/>
    <w:rsid w:val="003B3FC7"/>
    <w:rsid w:val="003B66F4"/>
    <w:rsid w:val="003E14BF"/>
    <w:rsid w:val="003F10ED"/>
    <w:rsid w:val="00414822"/>
    <w:rsid w:val="004202F9"/>
    <w:rsid w:val="004A485B"/>
    <w:rsid w:val="004B1C8A"/>
    <w:rsid w:val="004D5C19"/>
    <w:rsid w:val="004D7D20"/>
    <w:rsid w:val="004F3E2A"/>
    <w:rsid w:val="00502316"/>
    <w:rsid w:val="00541FFD"/>
    <w:rsid w:val="00552732"/>
    <w:rsid w:val="00567422"/>
    <w:rsid w:val="00592C7A"/>
    <w:rsid w:val="005B3D05"/>
    <w:rsid w:val="005C59ED"/>
    <w:rsid w:val="005F7B9E"/>
    <w:rsid w:val="0061355F"/>
    <w:rsid w:val="0061588B"/>
    <w:rsid w:val="00632F62"/>
    <w:rsid w:val="006542BD"/>
    <w:rsid w:val="006940D2"/>
    <w:rsid w:val="0069632F"/>
    <w:rsid w:val="00696FAA"/>
    <w:rsid w:val="006D5F4F"/>
    <w:rsid w:val="006E3A4F"/>
    <w:rsid w:val="006F548B"/>
    <w:rsid w:val="006F681E"/>
    <w:rsid w:val="00704818"/>
    <w:rsid w:val="00712D3A"/>
    <w:rsid w:val="00723009"/>
    <w:rsid w:val="00740F1C"/>
    <w:rsid w:val="00761683"/>
    <w:rsid w:val="00767E1C"/>
    <w:rsid w:val="00771209"/>
    <w:rsid w:val="00774A15"/>
    <w:rsid w:val="00786F4F"/>
    <w:rsid w:val="007B4AC6"/>
    <w:rsid w:val="007D08FF"/>
    <w:rsid w:val="007D14E4"/>
    <w:rsid w:val="007D6F67"/>
    <w:rsid w:val="0080557A"/>
    <w:rsid w:val="008B3B5D"/>
    <w:rsid w:val="008D04F8"/>
    <w:rsid w:val="008D3A9F"/>
    <w:rsid w:val="008E60AE"/>
    <w:rsid w:val="008F0502"/>
    <w:rsid w:val="008F3BC1"/>
    <w:rsid w:val="008F57E4"/>
    <w:rsid w:val="00900C9F"/>
    <w:rsid w:val="00905029"/>
    <w:rsid w:val="009161C4"/>
    <w:rsid w:val="009266DF"/>
    <w:rsid w:val="00932C5C"/>
    <w:rsid w:val="00943D7F"/>
    <w:rsid w:val="00944298"/>
    <w:rsid w:val="00946EF1"/>
    <w:rsid w:val="009577BF"/>
    <w:rsid w:val="0097353D"/>
    <w:rsid w:val="009C213F"/>
    <w:rsid w:val="009D5780"/>
    <w:rsid w:val="009F2B54"/>
    <w:rsid w:val="00A165ED"/>
    <w:rsid w:val="00A368BB"/>
    <w:rsid w:val="00A532A5"/>
    <w:rsid w:val="00A82D95"/>
    <w:rsid w:val="00A86D6C"/>
    <w:rsid w:val="00AA10D7"/>
    <w:rsid w:val="00AD3C46"/>
    <w:rsid w:val="00B36B79"/>
    <w:rsid w:val="00B45548"/>
    <w:rsid w:val="00B55491"/>
    <w:rsid w:val="00B56879"/>
    <w:rsid w:val="00B71C9D"/>
    <w:rsid w:val="00B87CF5"/>
    <w:rsid w:val="00BA6813"/>
    <w:rsid w:val="00BB03D7"/>
    <w:rsid w:val="00BB313A"/>
    <w:rsid w:val="00BF7432"/>
    <w:rsid w:val="00C00043"/>
    <w:rsid w:val="00C13894"/>
    <w:rsid w:val="00C22D20"/>
    <w:rsid w:val="00C307D3"/>
    <w:rsid w:val="00C51EBF"/>
    <w:rsid w:val="00C64514"/>
    <w:rsid w:val="00C80778"/>
    <w:rsid w:val="00C83747"/>
    <w:rsid w:val="00C864A5"/>
    <w:rsid w:val="00CD33E9"/>
    <w:rsid w:val="00CD6093"/>
    <w:rsid w:val="00CD6C07"/>
    <w:rsid w:val="00D01314"/>
    <w:rsid w:val="00D07384"/>
    <w:rsid w:val="00D112FB"/>
    <w:rsid w:val="00D14D76"/>
    <w:rsid w:val="00D16451"/>
    <w:rsid w:val="00D17483"/>
    <w:rsid w:val="00D3105A"/>
    <w:rsid w:val="00D32142"/>
    <w:rsid w:val="00D42273"/>
    <w:rsid w:val="00D46E3C"/>
    <w:rsid w:val="00DA4F15"/>
    <w:rsid w:val="00DB33CB"/>
    <w:rsid w:val="00DB759D"/>
    <w:rsid w:val="00DE7E5B"/>
    <w:rsid w:val="00E13F86"/>
    <w:rsid w:val="00E16B43"/>
    <w:rsid w:val="00EF5CC5"/>
    <w:rsid w:val="00F2640C"/>
    <w:rsid w:val="00F50BB6"/>
    <w:rsid w:val="00F55E60"/>
    <w:rsid w:val="00F60D46"/>
    <w:rsid w:val="00F763B7"/>
    <w:rsid w:val="00F82A6D"/>
    <w:rsid w:val="00F84A77"/>
    <w:rsid w:val="00F87AF4"/>
    <w:rsid w:val="00F947FB"/>
    <w:rsid w:val="00FA00EA"/>
    <w:rsid w:val="00FC3310"/>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023795"/>
  <w15:docId w15:val="{5AACC0BB-C4C3-8840-830B-492243E3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character" w:styleId="NichtaufgelsteErwhnung">
    <w:name w:val="Unresolved Mention"/>
    <w:basedOn w:val="Absatz-Standardschriftart"/>
    <w:uiPriority w:val="99"/>
    <w:semiHidden/>
    <w:unhideWhenUsed/>
    <w:rsid w:val="00CD33E9"/>
    <w:rPr>
      <w:color w:val="605E5C"/>
      <w:shd w:val="clear" w:color="auto" w:fill="E1DFDD"/>
    </w:rPr>
  </w:style>
  <w:style w:type="character" w:styleId="BesuchterLink">
    <w:name w:val="FollowedHyperlink"/>
    <w:basedOn w:val="Absatz-Standardschriftart"/>
    <w:uiPriority w:val="99"/>
    <w:semiHidden/>
    <w:unhideWhenUsed/>
    <w:rsid w:val="00F82A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029745">
      <w:bodyDiv w:val="1"/>
      <w:marLeft w:val="0"/>
      <w:marRight w:val="0"/>
      <w:marTop w:val="0"/>
      <w:marBottom w:val="0"/>
      <w:divBdr>
        <w:top w:val="none" w:sz="0" w:space="0" w:color="auto"/>
        <w:left w:val="none" w:sz="0" w:space="0" w:color="auto"/>
        <w:bottom w:val="none" w:sz="0" w:space="0" w:color="auto"/>
        <w:right w:val="none" w:sz="0" w:space="0" w:color="auto"/>
      </w:divBdr>
    </w:div>
    <w:div w:id="16660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ss-ski-school.ch/de/schweizer-skischule-fuer-alle/koenner.html" TargetMode="External"/><Relationship Id="rId13" Type="http://schemas.openxmlformats.org/officeDocument/2006/relationships/hyperlink" Target="http://www.myswitzerland.com/medien"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swiss-ski-school.ch/de/angebote/skifahren-lernen-in-3-tagen.html" TargetMode="External"/><Relationship Id="rId12" Type="http://schemas.openxmlformats.org/officeDocument/2006/relationships/hyperlink" Target="mailto:markus.berger@switzerland.com"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wiss-ski-school.ch/de/angebote/teste-unsere-skilehrer.html" TargetMode="External"/><Relationship Id="rId11" Type="http://schemas.openxmlformats.org/officeDocument/2006/relationships/hyperlink" Target="http://bit.ly/2XY93nj"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www.myswitzerland.com/de/erlebnisse/winter/geschichten/der-mann-fuer-8000-medaillen/"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swiss-ski-school.ch/de/angebote/schneesport-fuer-menschen-mit-behinderung.htm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schwanden/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0</TotalTime>
  <Pages>3</Pages>
  <Words>533</Words>
  <Characters>3359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André Aschwanden</cp:lastModifiedBy>
  <cp:revision>13</cp:revision>
  <cp:lastPrinted>2019-12-09T07:28:00Z</cp:lastPrinted>
  <dcterms:created xsi:type="dcterms:W3CDTF">2019-12-05T07:48:00Z</dcterms:created>
  <dcterms:modified xsi:type="dcterms:W3CDTF">2019-12-10T13:39:00Z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