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35C9" w14:textId="18901D97" w:rsidR="007D6F67" w:rsidRDefault="00666D6F" w:rsidP="00A532A5">
      <w:pPr>
        <w:jc w:val="right"/>
      </w:pPr>
      <w:r>
        <w:t>Zürich</w:t>
      </w:r>
      <w:r w:rsidR="00A532A5">
        <w:t xml:space="preserve">, </w:t>
      </w:r>
      <w:r w:rsidR="007D2AAD" w:rsidRPr="00B558D2">
        <w:rPr>
          <w:highlight w:val="yellow"/>
        </w:rPr>
        <w:t>2</w:t>
      </w:r>
      <w:r w:rsidR="00B558D2" w:rsidRPr="00B558D2">
        <w:rPr>
          <w:highlight w:val="yellow"/>
        </w:rPr>
        <w:t>8</w:t>
      </w:r>
      <w:r>
        <w:t>. November 2019</w:t>
      </w:r>
    </w:p>
    <w:p w14:paraId="3338257B" w14:textId="77777777" w:rsidR="00A532A5" w:rsidRDefault="00A532A5" w:rsidP="00A532A5"/>
    <w:p w14:paraId="0C02B8C7" w14:textId="77777777" w:rsidR="00BB313A" w:rsidRDefault="00BB313A" w:rsidP="00A532A5"/>
    <w:p w14:paraId="5F775CA5" w14:textId="093EF2F7" w:rsidR="00666D6F" w:rsidRPr="00666D6F" w:rsidRDefault="00FD50E3" w:rsidP="00666D6F">
      <w:pPr>
        <w:rPr>
          <w:b/>
          <w:bCs/>
        </w:rPr>
      </w:pPr>
      <w:r>
        <w:rPr>
          <w:b/>
        </w:rPr>
        <w:t>Der Schweizer Winter</w:t>
      </w:r>
      <w:r w:rsidR="00BB4495">
        <w:rPr>
          <w:b/>
        </w:rPr>
        <w:t>:</w:t>
      </w:r>
      <w:r w:rsidR="0012687C">
        <w:rPr>
          <w:b/>
        </w:rPr>
        <w:t xml:space="preserve"> </w:t>
      </w:r>
      <w:r w:rsidR="00FB504E">
        <w:rPr>
          <w:b/>
        </w:rPr>
        <w:t xml:space="preserve">bequem – </w:t>
      </w:r>
      <w:r w:rsidR="002431DF">
        <w:rPr>
          <w:b/>
        </w:rPr>
        <w:t>die Städte als Talstationen</w:t>
      </w:r>
      <w:r w:rsidR="0012687C">
        <w:rPr>
          <w:b/>
        </w:rPr>
        <w:t>.</w:t>
      </w:r>
      <w:r w:rsidR="00EF0280">
        <w:rPr>
          <w:b/>
        </w:rPr>
        <w:t xml:space="preserve"> </w:t>
      </w:r>
    </w:p>
    <w:p w14:paraId="012A022F" w14:textId="33B7F430" w:rsidR="00666D6F" w:rsidRDefault="00666D6F" w:rsidP="00666D6F">
      <w:pPr>
        <w:rPr>
          <w:b/>
          <w:bCs/>
        </w:rPr>
      </w:pPr>
    </w:p>
    <w:p w14:paraId="3F1DBE23" w14:textId="6C9D0B74" w:rsidR="007D2AAD" w:rsidRPr="007D2AAD" w:rsidRDefault="007D2AAD" w:rsidP="007D2AAD">
      <w:pPr>
        <w:rPr>
          <w:b/>
          <w:bCs/>
        </w:rPr>
      </w:pPr>
      <w:r w:rsidRPr="007D2AAD">
        <w:rPr>
          <w:b/>
          <w:bCs/>
        </w:rPr>
        <w:t xml:space="preserve">Schweiz Tourismus (ST) lanciert </w:t>
      </w:r>
      <w:r w:rsidR="008121D0">
        <w:rPr>
          <w:b/>
          <w:bCs/>
        </w:rPr>
        <w:t xml:space="preserve">gemeinsam mit den Tourismuspartnern </w:t>
      </w:r>
      <w:r w:rsidRPr="007D2AAD">
        <w:rPr>
          <w:b/>
          <w:bCs/>
        </w:rPr>
        <w:t>in zehn Städten das Produkt «Mou</w:t>
      </w:r>
      <w:r w:rsidR="008121D0">
        <w:rPr>
          <w:b/>
          <w:bCs/>
        </w:rPr>
        <w:t>n</w:t>
      </w:r>
      <w:r w:rsidRPr="007D2AAD">
        <w:rPr>
          <w:b/>
          <w:bCs/>
        </w:rPr>
        <w:t xml:space="preserve">tain </w:t>
      </w:r>
      <w:proofErr w:type="spellStart"/>
      <w:r w:rsidRPr="007D2AAD">
        <w:rPr>
          <w:b/>
          <w:bCs/>
        </w:rPr>
        <w:t>Daytrips</w:t>
      </w:r>
      <w:proofErr w:type="spellEnd"/>
      <w:r w:rsidRPr="007D2AAD">
        <w:rPr>
          <w:b/>
          <w:bCs/>
        </w:rPr>
        <w:t xml:space="preserve">». Dieses bringt </w:t>
      </w:r>
      <w:r w:rsidR="004477E0">
        <w:rPr>
          <w:b/>
          <w:bCs/>
        </w:rPr>
        <w:t>Winterg</w:t>
      </w:r>
      <w:r w:rsidRPr="007D2AAD">
        <w:rPr>
          <w:b/>
          <w:bCs/>
        </w:rPr>
        <w:t>äste</w:t>
      </w:r>
      <w:r w:rsidR="004477E0">
        <w:rPr>
          <w:b/>
          <w:bCs/>
        </w:rPr>
        <w:t xml:space="preserve"> aus den </w:t>
      </w:r>
      <w:r w:rsidR="004477E0" w:rsidRPr="007D2AAD">
        <w:rPr>
          <w:b/>
          <w:bCs/>
        </w:rPr>
        <w:t>urbanen Zentr</w:t>
      </w:r>
      <w:r w:rsidR="00221C71">
        <w:rPr>
          <w:b/>
          <w:bCs/>
        </w:rPr>
        <w:t xml:space="preserve">en </w:t>
      </w:r>
      <w:r w:rsidR="004477E0">
        <w:rPr>
          <w:b/>
          <w:bCs/>
        </w:rPr>
        <w:t>noch einfacher in die verschneiten</w:t>
      </w:r>
      <w:r w:rsidR="008121D0">
        <w:rPr>
          <w:b/>
          <w:bCs/>
        </w:rPr>
        <w:t xml:space="preserve"> </w:t>
      </w:r>
      <w:r w:rsidR="001E112E">
        <w:rPr>
          <w:b/>
          <w:bCs/>
        </w:rPr>
        <w:t>Berge</w:t>
      </w:r>
      <w:r w:rsidRPr="007D2AAD">
        <w:rPr>
          <w:b/>
          <w:bCs/>
        </w:rPr>
        <w:t xml:space="preserve">. </w:t>
      </w:r>
      <w:r w:rsidR="004477E0">
        <w:rPr>
          <w:b/>
          <w:bCs/>
        </w:rPr>
        <w:t xml:space="preserve">Hoch in die </w:t>
      </w:r>
      <w:r w:rsidR="001E112E">
        <w:rPr>
          <w:b/>
          <w:bCs/>
        </w:rPr>
        <w:t>Alpen</w:t>
      </w:r>
      <w:r w:rsidRPr="007D2AAD">
        <w:rPr>
          <w:b/>
          <w:bCs/>
        </w:rPr>
        <w:t xml:space="preserve"> – </w:t>
      </w:r>
      <w:r w:rsidR="002431DF">
        <w:rPr>
          <w:b/>
          <w:bCs/>
        </w:rPr>
        <w:t>Skigebietsluft</w:t>
      </w:r>
      <w:r w:rsidRPr="007D2AAD">
        <w:rPr>
          <w:b/>
          <w:bCs/>
        </w:rPr>
        <w:t xml:space="preserve"> </w:t>
      </w:r>
      <w:r w:rsidR="004477E0">
        <w:rPr>
          <w:b/>
          <w:bCs/>
        </w:rPr>
        <w:t>schnuppern</w:t>
      </w:r>
      <w:r w:rsidRPr="007D2AAD">
        <w:rPr>
          <w:b/>
          <w:bCs/>
        </w:rPr>
        <w:t xml:space="preserve"> und die Aussicht geniessen – und am selben Tag wieder zurück in die pulsierende Stadt. Das ist «Mou</w:t>
      </w:r>
      <w:r w:rsidR="008121D0">
        <w:rPr>
          <w:b/>
          <w:bCs/>
        </w:rPr>
        <w:t>n</w:t>
      </w:r>
      <w:r w:rsidRPr="007D2AAD">
        <w:rPr>
          <w:b/>
          <w:bCs/>
        </w:rPr>
        <w:t xml:space="preserve">tain </w:t>
      </w:r>
      <w:proofErr w:type="spellStart"/>
      <w:r w:rsidRPr="007D2AAD">
        <w:rPr>
          <w:b/>
          <w:bCs/>
        </w:rPr>
        <w:t>Daytrips</w:t>
      </w:r>
      <w:proofErr w:type="spellEnd"/>
      <w:r w:rsidRPr="007D2AAD">
        <w:rPr>
          <w:b/>
          <w:bCs/>
        </w:rPr>
        <w:t xml:space="preserve">», bequem mit der Bahn erleb- und mit einem Mausklick buchbar. </w:t>
      </w:r>
    </w:p>
    <w:p w14:paraId="331F91FB" w14:textId="2A8EB0B4" w:rsidR="00121884" w:rsidRPr="004477E0" w:rsidRDefault="00DE3DA3" w:rsidP="00666D6F">
      <w:pPr>
        <w:rPr>
          <w:b/>
          <w:bCs/>
          <w:i/>
          <w:iCs/>
        </w:rPr>
      </w:pPr>
      <w:r>
        <w:rPr>
          <w:b/>
          <w:bCs/>
        </w:rPr>
        <w:br/>
      </w:r>
      <w:r w:rsidRPr="004477E0">
        <w:rPr>
          <w:b/>
          <w:bCs/>
          <w:i/>
          <w:iCs/>
        </w:rPr>
        <w:t xml:space="preserve">Dies ist Teil </w:t>
      </w:r>
      <w:r w:rsidR="007D2AAD" w:rsidRPr="004477E0">
        <w:rPr>
          <w:b/>
          <w:bCs/>
          <w:i/>
          <w:iCs/>
        </w:rPr>
        <w:t>2</w:t>
      </w:r>
      <w:r w:rsidRPr="004477E0">
        <w:rPr>
          <w:b/>
          <w:bCs/>
          <w:i/>
          <w:iCs/>
        </w:rPr>
        <w:t xml:space="preserve"> einer Serie von fünf Medienmitteilungen zum bequemen Winter 2019/2020.</w:t>
      </w:r>
    </w:p>
    <w:p w14:paraId="48AA4568" w14:textId="77777777" w:rsidR="00666D6F" w:rsidRPr="00666D6F" w:rsidRDefault="00666D6F" w:rsidP="00666D6F">
      <w:pPr>
        <w:rPr>
          <w:b/>
          <w:bCs/>
        </w:rPr>
      </w:pPr>
    </w:p>
    <w:p w14:paraId="11E0CC4D" w14:textId="79D16858" w:rsidR="007D2AAD" w:rsidRDefault="007D2AAD" w:rsidP="007D2AAD">
      <w:r>
        <w:t xml:space="preserve">In einem Altstadt-Café </w:t>
      </w:r>
      <w:r w:rsidR="0055314C">
        <w:t xml:space="preserve">hip </w:t>
      </w:r>
      <w:r>
        <w:t xml:space="preserve">frühstücken, am Mittag </w:t>
      </w:r>
      <w:r w:rsidR="002431DF">
        <w:t>in der Skihütte am Berg einkehren</w:t>
      </w:r>
      <w:r>
        <w:t xml:space="preserve"> und am Abend zum Rhythmus der Stadt in einer angesagten Bar tanzen. Was im Ausland unvorstellbar ist, gehört </w:t>
      </w:r>
      <w:r w:rsidR="008121D0">
        <w:t xml:space="preserve">in </w:t>
      </w:r>
      <w:r w:rsidR="008121D0" w:rsidRPr="00906CB4">
        <w:t>der Schweiz</w:t>
      </w:r>
      <w:r w:rsidRPr="00906CB4">
        <w:t xml:space="preserve"> zum Alltag.</w:t>
      </w:r>
      <w:r w:rsidR="004A552B" w:rsidRPr="00906CB4">
        <w:t xml:space="preserve"> Deshalb sind der Schweizer Winter und das Original des Wintersports für die Gäste der Schweizer Städte sehr einfach und bequem erlebbar.</w:t>
      </w:r>
    </w:p>
    <w:p w14:paraId="780A4F2E" w14:textId="0A0EBD42" w:rsidR="007D2AAD" w:rsidRDefault="007D2AAD" w:rsidP="007D2AAD"/>
    <w:p w14:paraId="6917B2EC" w14:textId="7640A9DE" w:rsidR="008121D0" w:rsidRDefault="001E112E" w:rsidP="008121D0">
      <w:pPr>
        <w:rPr>
          <w:b/>
          <w:bCs/>
        </w:rPr>
      </w:pPr>
      <w:r>
        <w:rPr>
          <w:b/>
          <w:bCs/>
        </w:rPr>
        <w:t>Städtereisende</w:t>
      </w:r>
      <w:r w:rsidR="008121D0">
        <w:rPr>
          <w:b/>
          <w:bCs/>
        </w:rPr>
        <w:t xml:space="preserve"> wollen Berge nachhaltig erleben</w:t>
      </w:r>
    </w:p>
    <w:p w14:paraId="4D38089C" w14:textId="36D922D2" w:rsidR="008121D0" w:rsidRDefault="008121D0" w:rsidP="008121D0">
      <w:r w:rsidRPr="000B17A2">
        <w:t>Der Städte</w:t>
      </w:r>
      <w:r w:rsidR="002431DF">
        <w:t>t</w:t>
      </w:r>
      <w:r w:rsidRPr="000B17A2">
        <w:t>ourismus in der Schweiz boomt. Zwischen 2008 bis 2018 haben die Hotellogiernächte in den grossen Städten um 29.6</w:t>
      </w:r>
      <w:r>
        <w:t xml:space="preserve"> </w:t>
      </w:r>
      <w:r w:rsidRPr="000B17A2">
        <w:t xml:space="preserve">% zugenommen. Der Marktanteil der kleinen und grossen Städte betrug im </w:t>
      </w:r>
      <w:r w:rsidR="00A312D9">
        <w:t xml:space="preserve">Jahr </w:t>
      </w:r>
      <w:r w:rsidRPr="000B17A2">
        <w:t>2018 bereits 48.5</w:t>
      </w:r>
      <w:r>
        <w:t xml:space="preserve"> </w:t>
      </w:r>
      <w:r w:rsidRPr="000B17A2">
        <w:t>%</w:t>
      </w:r>
      <w:r>
        <w:t>*.</w:t>
      </w:r>
      <w:r w:rsidRPr="007D2AAD">
        <w:t xml:space="preserve"> </w:t>
      </w:r>
      <w:r w:rsidR="00906CB4">
        <w:t>Mehr als die Hälfte</w:t>
      </w:r>
      <w:r>
        <w:t xml:space="preserve"> der Gäste in</w:t>
      </w:r>
      <w:r w:rsidR="00A312D9">
        <w:t xml:space="preserve"> den</w:t>
      </w:r>
      <w:r>
        <w:t xml:space="preserve"> Schweizer Städten benutzen den öffentlichen Verkehr als Haupttransportmittel und geben als Reisegründe spezielle Naturattraktionen, Entspannung und Panorama an**. Bei diesen </w:t>
      </w:r>
      <w:r w:rsidR="00E7092E">
        <w:t>Ansprüchen</w:t>
      </w:r>
      <w:r>
        <w:t xml:space="preserve"> setzt «Mou</w:t>
      </w:r>
      <w:r w:rsidR="00375402">
        <w:t>n</w:t>
      </w:r>
      <w:r>
        <w:t xml:space="preserve">tain </w:t>
      </w:r>
      <w:proofErr w:type="spellStart"/>
      <w:r>
        <w:t>Daytrips</w:t>
      </w:r>
      <w:proofErr w:type="spellEnd"/>
      <w:r>
        <w:t>» an.</w:t>
      </w:r>
      <w:r>
        <w:rPr>
          <w:b/>
          <w:bCs/>
        </w:rPr>
        <w:t xml:space="preserve"> </w:t>
      </w:r>
      <w:r w:rsidRPr="000D1E5E">
        <w:t xml:space="preserve">Mit </w:t>
      </w:r>
      <w:r>
        <w:t xml:space="preserve">dem neuen Angebot zeigen </w:t>
      </w:r>
      <w:r w:rsidRPr="000D1E5E">
        <w:t>ST</w:t>
      </w:r>
      <w:r>
        <w:t xml:space="preserve"> und die Tourismusbranche</w:t>
      </w:r>
      <w:r w:rsidRPr="000D1E5E">
        <w:t xml:space="preserve">, wie </w:t>
      </w:r>
      <w:r>
        <w:t>rasch die Schweizer Natur aus der Stadt erreichbar und wie gut die Schweiz dank Bahn</w:t>
      </w:r>
      <w:r w:rsidR="00A523D9">
        <w:t>, Bus</w:t>
      </w:r>
      <w:r>
        <w:t xml:space="preserve"> und Bergbahn erschlossen ist. </w:t>
      </w:r>
    </w:p>
    <w:p w14:paraId="5138B154" w14:textId="77777777" w:rsidR="008121D0" w:rsidRPr="007D2AAD" w:rsidRDefault="008121D0" w:rsidP="008121D0">
      <w:pPr>
        <w:rPr>
          <w:b/>
          <w:bCs/>
        </w:rPr>
      </w:pPr>
    </w:p>
    <w:p w14:paraId="727F4DDD" w14:textId="74164299" w:rsidR="007D2AAD" w:rsidRPr="007D2AAD" w:rsidRDefault="007D2AAD" w:rsidP="007D2AAD">
      <w:pPr>
        <w:rPr>
          <w:b/>
          <w:bCs/>
        </w:rPr>
      </w:pPr>
      <w:r w:rsidRPr="00906CB4">
        <w:rPr>
          <w:b/>
          <w:bCs/>
        </w:rPr>
        <w:t xml:space="preserve">Gipfelglück </w:t>
      </w:r>
      <w:r w:rsidR="00DD2203" w:rsidRPr="00906CB4">
        <w:rPr>
          <w:b/>
          <w:bCs/>
        </w:rPr>
        <w:t xml:space="preserve">bequem </w:t>
      </w:r>
      <w:r w:rsidRPr="00906CB4">
        <w:rPr>
          <w:b/>
          <w:bCs/>
        </w:rPr>
        <w:t>buchbar</w:t>
      </w:r>
    </w:p>
    <w:p w14:paraId="0A19CA1E" w14:textId="60BD10DB" w:rsidR="00906CB4" w:rsidRDefault="007D2AAD" w:rsidP="007D2AAD">
      <w:r>
        <w:t xml:space="preserve">Alle Tagesreisen sind einfach buchbar auf </w:t>
      </w:r>
      <w:hyperlink r:id="rId7" w:history="1">
        <w:r w:rsidR="00A312D9" w:rsidRPr="00284BDF">
          <w:rPr>
            <w:rStyle w:val="Hyperlink"/>
          </w:rPr>
          <w:t>www.myswitzerland.com/daytrips</w:t>
        </w:r>
      </w:hyperlink>
      <w:r>
        <w:t xml:space="preserve">: </w:t>
      </w:r>
      <w:r w:rsidR="00A312D9" w:rsidRPr="00906CB4">
        <w:t xml:space="preserve">aus zehn </w:t>
      </w:r>
      <w:r w:rsidR="00906CB4" w:rsidRPr="00906CB4">
        <w:t xml:space="preserve">teilnehmenden Städten </w:t>
      </w:r>
      <w:r w:rsidRPr="00906CB4">
        <w:t>die gewünschte auswählen,</w:t>
      </w:r>
      <w:r w:rsidR="004A552B" w:rsidRPr="00906CB4">
        <w:t xml:space="preserve"> </w:t>
      </w:r>
      <w:r w:rsidR="00610112">
        <w:t>das Ticket in ein</w:t>
      </w:r>
      <w:bookmarkStart w:id="0" w:name="_GoBack"/>
      <w:bookmarkEnd w:id="0"/>
      <w:r w:rsidR="004A552B" w:rsidRPr="00906CB4">
        <w:t xml:space="preserve"> Wintersportgebiet</w:t>
      </w:r>
      <w:r w:rsidRPr="00906CB4">
        <w:t xml:space="preserve"> buchen und los</w:t>
      </w:r>
      <w:r>
        <w:t xml:space="preserve"> geht es. Möglich macht dies eine enge Zusammenarbeit mit den Partnern SBB und </w:t>
      </w:r>
      <w:proofErr w:type="spellStart"/>
      <w:r>
        <w:t>RailAway</w:t>
      </w:r>
      <w:proofErr w:type="spellEnd"/>
      <w:r>
        <w:t xml:space="preserve">. Von jeder Stadt aus können verschiedene Ausflugs-Kategorien </w:t>
      </w:r>
      <w:r w:rsidRPr="009401F5">
        <w:t>a</w:t>
      </w:r>
      <w:r>
        <w:t xml:space="preserve">usgewählt werden, unter anderem </w:t>
      </w:r>
      <w:r w:rsidR="008121D0">
        <w:t xml:space="preserve">Exkursionen </w:t>
      </w:r>
      <w:r>
        <w:t xml:space="preserve">auf über 3000 </w:t>
      </w:r>
      <w:r w:rsidR="008121D0">
        <w:t>m ü. M.</w:t>
      </w:r>
      <w:r>
        <w:t>, Trips mit Gletschersicht, besonders familienfreundliche Angebote oder Halbtages</w:t>
      </w:r>
      <w:r w:rsidR="008121D0">
        <w:t>t</w:t>
      </w:r>
      <w:r>
        <w:t xml:space="preserve">ouren. </w:t>
      </w:r>
      <w:r w:rsidR="00906CB4">
        <w:t xml:space="preserve">Mit dabei ist das Skigebiet Glacier 3000 von Lausanne aus, eine Fahrt auf die </w:t>
      </w:r>
      <w:r w:rsidR="00E7092E">
        <w:t xml:space="preserve">winterliche </w:t>
      </w:r>
      <w:r w:rsidR="00906CB4">
        <w:t xml:space="preserve">Rigi ab Luzern oder der Ausflug </w:t>
      </w:r>
      <w:r w:rsidR="00192EC9">
        <w:t>ab</w:t>
      </w:r>
      <w:r w:rsidR="00E7092E">
        <w:t xml:space="preserve"> St. Gallen in die Säntis-Region. </w:t>
      </w:r>
    </w:p>
    <w:p w14:paraId="2B1404F7" w14:textId="77777777" w:rsidR="00906CB4" w:rsidRDefault="00906CB4" w:rsidP="007D2AAD"/>
    <w:p w14:paraId="5CD7C2EC" w14:textId="479241BB" w:rsidR="007D2AAD" w:rsidRDefault="007D2AAD" w:rsidP="007D2AAD">
      <w:pPr>
        <w:rPr>
          <w:b/>
          <w:bCs/>
        </w:rPr>
      </w:pPr>
    </w:p>
    <w:p w14:paraId="21AE0486" w14:textId="77777777" w:rsidR="0055314C" w:rsidRPr="0039147B" w:rsidRDefault="0055314C" w:rsidP="0055314C">
      <w:pPr>
        <w:rPr>
          <w:b/>
          <w:bCs/>
          <w:i/>
          <w:iCs/>
        </w:rPr>
      </w:pPr>
      <w:r w:rsidRPr="0039147B">
        <w:rPr>
          <w:b/>
          <w:bCs/>
          <w:i/>
          <w:iCs/>
        </w:rPr>
        <w:t>Quellen:</w:t>
      </w:r>
      <w:r w:rsidRPr="0039147B">
        <w:rPr>
          <w:b/>
          <w:bCs/>
          <w:i/>
          <w:iCs/>
        </w:rPr>
        <w:br/>
      </w:r>
      <w:r w:rsidRPr="0039147B">
        <w:rPr>
          <w:i/>
          <w:iCs/>
        </w:rPr>
        <w:t xml:space="preserve">* Bundesamt für Statistik, Beherbergungsstatistik </w:t>
      </w:r>
      <w:r w:rsidRPr="0039147B">
        <w:rPr>
          <w:i/>
          <w:iCs/>
        </w:rPr>
        <w:br/>
        <w:t>** Tourismus Monitor Schweiz 2017</w:t>
      </w:r>
    </w:p>
    <w:p w14:paraId="1F5ED39A" w14:textId="77777777" w:rsidR="007D2AAD" w:rsidRPr="000B17A2" w:rsidRDefault="007D2AAD" w:rsidP="007D2AAD">
      <w:pPr>
        <w:rPr>
          <w:b/>
          <w:bCs/>
        </w:rPr>
      </w:pPr>
    </w:p>
    <w:p w14:paraId="13E8899F" w14:textId="77777777" w:rsidR="007D2AAD" w:rsidRPr="009401F5" w:rsidRDefault="007D2AAD" w:rsidP="007D2AAD">
      <w:pPr>
        <w:rPr>
          <w:b/>
          <w:bCs/>
        </w:rPr>
      </w:pPr>
      <w:r w:rsidRPr="009401F5">
        <w:rPr>
          <w:b/>
          <w:bCs/>
        </w:rPr>
        <w:t xml:space="preserve">Teilnehmende Städte: </w:t>
      </w:r>
    </w:p>
    <w:p w14:paraId="5AF467F6" w14:textId="45073E99" w:rsidR="007D2AAD" w:rsidRPr="000D1E5E" w:rsidRDefault="007D2AAD" w:rsidP="007D2AAD">
      <w:r w:rsidRPr="000D1E5E">
        <w:t>B</w:t>
      </w:r>
      <w:r>
        <w:t>asel, Bern, Genf, Interlaken, Lausanne, Lugano, Luzern, St. Gallen, Winterthur, Zürich</w:t>
      </w:r>
      <w:r w:rsidR="008121D0">
        <w:t>.</w:t>
      </w:r>
    </w:p>
    <w:p w14:paraId="6D4521FB" w14:textId="77777777" w:rsidR="007D2AAD" w:rsidRDefault="007D2AAD" w:rsidP="007D2AAD"/>
    <w:p w14:paraId="10357D51" w14:textId="05D1B018" w:rsidR="007D2AAD" w:rsidRDefault="007D2AAD" w:rsidP="007D2AAD">
      <w:pPr>
        <w:rPr>
          <w:b/>
          <w:bCs/>
        </w:rPr>
      </w:pPr>
      <w:r>
        <w:rPr>
          <w:b/>
          <w:bCs/>
        </w:rPr>
        <w:lastRenderedPageBreak/>
        <w:t xml:space="preserve">Buchbar: </w:t>
      </w:r>
      <w:r w:rsidR="008121D0" w:rsidRPr="004477E0">
        <w:t xml:space="preserve">ab </w:t>
      </w:r>
      <w:r w:rsidR="008121D0" w:rsidRPr="008121D0">
        <w:t>sofort.</w:t>
      </w:r>
    </w:p>
    <w:p w14:paraId="6F154BE3" w14:textId="77777777" w:rsidR="007D2AAD" w:rsidRDefault="007D2AAD" w:rsidP="007D2AAD">
      <w:pPr>
        <w:rPr>
          <w:b/>
          <w:bCs/>
        </w:rPr>
      </w:pPr>
    </w:p>
    <w:p w14:paraId="2AA0D34C" w14:textId="623E67E8" w:rsidR="007D2AAD" w:rsidRPr="005520A6" w:rsidRDefault="0055314C" w:rsidP="007D2AAD">
      <w:pPr>
        <w:rPr>
          <w:color w:val="FF0000"/>
          <w:sz w:val="32"/>
          <w:szCs w:val="32"/>
        </w:rPr>
      </w:pPr>
      <w:r>
        <w:rPr>
          <w:b/>
          <w:bCs/>
          <w:i/>
          <w:iCs/>
        </w:rPr>
        <w:t>Direktlink</w:t>
      </w:r>
      <w:r w:rsidR="002431DF">
        <w:rPr>
          <w:b/>
          <w:bCs/>
          <w:i/>
          <w:iCs/>
        </w:rPr>
        <w:t>:</w:t>
      </w:r>
    </w:p>
    <w:p w14:paraId="2CD40D82" w14:textId="49D1CE64" w:rsidR="00734DEF" w:rsidRPr="002431DF" w:rsidRDefault="00EA7411" w:rsidP="002431DF">
      <w:pPr>
        <w:rPr>
          <w:noProof/>
        </w:rPr>
      </w:pPr>
      <w:hyperlink r:id="rId8" w:history="1">
        <w:r w:rsidR="00734DEF" w:rsidRPr="002431DF">
          <w:rPr>
            <w:rStyle w:val="Hyperlink"/>
            <w:noProof/>
          </w:rPr>
          <w:t>www.myswitzerland.com/daytrips</w:t>
        </w:r>
      </w:hyperlink>
      <w:r w:rsidR="00734DEF">
        <w:rPr>
          <w:noProof/>
        </w:rPr>
        <w:t xml:space="preserve"> </w:t>
      </w:r>
    </w:p>
    <w:p w14:paraId="060A88FE" w14:textId="08036A69" w:rsidR="00564429" w:rsidRPr="004477E0" w:rsidRDefault="00734DEF" w:rsidP="00704818">
      <w:pPr>
        <w:rPr>
          <w:b/>
          <w:bCs/>
        </w:rPr>
      </w:pPr>
      <w:r>
        <w:rPr>
          <w:bCs/>
        </w:rPr>
        <w:t xml:space="preserve"> </w:t>
      </w:r>
    </w:p>
    <w:p w14:paraId="76252AC0" w14:textId="0615E32A" w:rsidR="00DC3D2C" w:rsidRPr="004F382C" w:rsidRDefault="002861E7" w:rsidP="00704818">
      <w:pPr>
        <w:rPr>
          <w:b/>
          <w:bCs/>
        </w:rPr>
      </w:pPr>
      <w:r w:rsidRPr="004F382C">
        <w:rPr>
          <w:b/>
          <w:bCs/>
        </w:rPr>
        <w:t>Bilder</w:t>
      </w:r>
      <w:r w:rsidR="00564429">
        <w:rPr>
          <w:b/>
          <w:bCs/>
        </w:rPr>
        <w:t xml:space="preserve"> </w:t>
      </w:r>
    </w:p>
    <w:p w14:paraId="133E2B89" w14:textId="76F2901D" w:rsidR="00564429" w:rsidRPr="00993026" w:rsidRDefault="00EA7411" w:rsidP="002861E7">
      <w:pPr>
        <w:rPr>
          <w:bCs/>
        </w:rPr>
      </w:pPr>
      <w:hyperlink r:id="rId9" w:history="1">
        <w:r w:rsidR="002431DF" w:rsidRPr="002B76FF">
          <w:rPr>
            <w:rStyle w:val="Hyperlink"/>
          </w:rPr>
          <w:t>https://bit.ly/2reD6ft</w:t>
        </w:r>
      </w:hyperlink>
      <w:r w:rsidR="002431DF">
        <w:t xml:space="preserve"> </w:t>
      </w:r>
      <w:r w:rsidR="004477E0" w:rsidRPr="004477E0" w:rsidDel="004477E0">
        <w:t xml:space="preserve"> </w:t>
      </w:r>
    </w:p>
    <w:p w14:paraId="745FDE6C" w14:textId="77777777" w:rsidR="00564429" w:rsidRDefault="00564429" w:rsidP="002861E7">
      <w:pPr>
        <w:rPr>
          <w:bCs/>
        </w:rPr>
      </w:pPr>
    </w:p>
    <w:p w14:paraId="684DAA2A" w14:textId="77777777" w:rsidR="00254F16" w:rsidRPr="00666D6F" w:rsidRDefault="00254F16" w:rsidP="00704818">
      <w:pPr>
        <w:rPr>
          <w:b/>
          <w:bCs/>
        </w:rPr>
      </w:pPr>
    </w:p>
    <w:p w14:paraId="38D0CA20" w14:textId="3CA944DC" w:rsidR="00D32142" w:rsidRPr="004477E0" w:rsidRDefault="002A6CDA" w:rsidP="00704818">
      <w:pPr>
        <w:rPr>
          <w:b/>
          <w:bCs/>
          <w:i/>
          <w:iCs/>
        </w:rPr>
      </w:pPr>
      <w:r w:rsidRPr="004477E0">
        <w:rPr>
          <w:b/>
          <w:bCs/>
          <w:i/>
          <w:iCs/>
        </w:rPr>
        <w:t xml:space="preserve">Teil </w:t>
      </w:r>
      <w:r w:rsidR="007D2AAD" w:rsidRPr="004477E0">
        <w:rPr>
          <w:b/>
          <w:bCs/>
          <w:i/>
          <w:iCs/>
        </w:rPr>
        <w:t>3</w:t>
      </w:r>
      <w:r w:rsidRPr="004477E0">
        <w:rPr>
          <w:b/>
          <w:bCs/>
          <w:i/>
          <w:iCs/>
        </w:rPr>
        <w:t xml:space="preserve"> der Serie «Bequemer Schweizer Winter» folgt am </w:t>
      </w:r>
      <w:r w:rsidR="007D2AAD" w:rsidRPr="004477E0">
        <w:rPr>
          <w:b/>
          <w:bCs/>
          <w:i/>
          <w:iCs/>
        </w:rPr>
        <w:t>3</w:t>
      </w:r>
      <w:r w:rsidRPr="004477E0">
        <w:rPr>
          <w:b/>
          <w:bCs/>
          <w:i/>
          <w:iCs/>
        </w:rPr>
        <w:t xml:space="preserve">. </w:t>
      </w:r>
      <w:r w:rsidR="007D2AAD" w:rsidRPr="004477E0">
        <w:rPr>
          <w:b/>
          <w:bCs/>
          <w:i/>
          <w:iCs/>
        </w:rPr>
        <w:t>Dezember</w:t>
      </w:r>
      <w:r w:rsidRPr="004477E0">
        <w:rPr>
          <w:b/>
          <w:bCs/>
          <w:i/>
          <w:iCs/>
        </w:rPr>
        <w:t xml:space="preserve"> 2019.</w:t>
      </w:r>
    </w:p>
    <w:p w14:paraId="3CE7025F" w14:textId="77777777" w:rsidR="00D32142" w:rsidRPr="00666D6F" w:rsidRDefault="00D32142" w:rsidP="00704818">
      <w:pPr>
        <w:rPr>
          <w:b/>
          <w:bCs/>
        </w:rPr>
      </w:pPr>
    </w:p>
    <w:p w14:paraId="0552BAB3" w14:textId="77777777" w:rsidR="00666D6F" w:rsidRPr="00BB313A" w:rsidRDefault="00666D6F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1D123BE" w14:textId="77777777" w:rsidR="00666D6F" w:rsidRDefault="00666D6F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5F550B22" w14:textId="77777777" w:rsidR="00666D6F" w:rsidRPr="00BB313A" w:rsidRDefault="00666D6F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0" w:history="1">
        <w:r>
          <w:rPr>
            <w:rStyle w:val="Hyperlink"/>
            <w:noProof/>
          </w:rPr>
          <w:t>markus.berger@switzerland.com</w:t>
        </w:r>
      </w:hyperlink>
    </w:p>
    <w:p w14:paraId="77717C88" w14:textId="621C5E1B" w:rsidR="00B56879" w:rsidRDefault="00666D6F" w:rsidP="00A532A5">
      <w:pPr>
        <w:rPr>
          <w:rStyle w:val="Hyperlink"/>
          <w:noProof/>
        </w:rPr>
      </w:pPr>
      <w:r w:rsidRPr="00BB313A">
        <w:rPr>
          <w:noProof/>
        </w:rPr>
        <w:t xml:space="preserve">Medienmitteilung und weitere Informationen unter: </w:t>
      </w:r>
      <w:hyperlink r:id="rId11" w:history="1">
        <w:r w:rsidRPr="00BB313A">
          <w:rPr>
            <w:rStyle w:val="Hyperlink"/>
            <w:noProof/>
          </w:rPr>
          <w:t>MySwitzerland.com/medien</w:t>
        </w:r>
      </w:hyperlink>
    </w:p>
    <w:p w14:paraId="75530C78" w14:textId="0E124F8F" w:rsidR="00C5705F" w:rsidRDefault="00C5705F" w:rsidP="00A532A5">
      <w:pPr>
        <w:rPr>
          <w:rStyle w:val="Hyperlink"/>
          <w:noProof/>
        </w:rPr>
      </w:pPr>
    </w:p>
    <w:p w14:paraId="080277F2" w14:textId="63D4C2EC" w:rsidR="00C5705F" w:rsidRPr="00AD5A9C" w:rsidRDefault="00C5705F" w:rsidP="00C5705F">
      <w:r w:rsidRPr="00AD5A9C">
        <w:t>Folgen Sie uns auf Twitter: </w:t>
      </w:r>
      <w:hyperlink r:id="rId12" w:history="1">
        <w:r w:rsidR="002E3342" w:rsidRPr="00284BDF">
          <w:rPr>
            <w:rStyle w:val="Hyperlink"/>
          </w:rPr>
          <w:t>https://twitter.com/STMediaCH</w:t>
        </w:r>
      </w:hyperlink>
      <w:r w:rsidR="002E3342">
        <w:t xml:space="preserve"> </w:t>
      </w:r>
    </w:p>
    <w:p w14:paraId="6F82CD14" w14:textId="77777777" w:rsidR="00C5705F" w:rsidRDefault="00C5705F" w:rsidP="00A532A5">
      <w:pPr>
        <w:rPr>
          <w:noProof/>
        </w:rPr>
      </w:pPr>
    </w:p>
    <w:sectPr w:rsidR="00C5705F" w:rsidSect="003B3F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9552" w14:textId="77777777" w:rsidR="00EA7411" w:rsidRDefault="00EA7411" w:rsidP="00723009">
      <w:pPr>
        <w:spacing w:line="240" w:lineRule="auto"/>
      </w:pPr>
      <w:r>
        <w:separator/>
      </w:r>
    </w:p>
  </w:endnote>
  <w:endnote w:type="continuationSeparator" w:id="0">
    <w:p w14:paraId="7754A0ED" w14:textId="77777777" w:rsidR="00EA7411" w:rsidRDefault="00EA741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BF95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B27A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40C2" w14:textId="77777777" w:rsidR="009266DF" w:rsidRDefault="009266DF" w:rsidP="00592C7A">
    <w:pPr>
      <w:pStyle w:val="Fuzeile"/>
    </w:pPr>
  </w:p>
  <w:p w14:paraId="0F302D4B" w14:textId="77777777" w:rsidR="009266DF" w:rsidRPr="00592C7A" w:rsidRDefault="009266DF" w:rsidP="00592C7A">
    <w:pPr>
      <w:pStyle w:val="Fuzeile"/>
    </w:pPr>
  </w:p>
  <w:p w14:paraId="46464F6B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261860E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F475C79" wp14:editId="7FB378B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8706A" w14:textId="77777777" w:rsidR="006E3A4F" w:rsidRDefault="00666D6F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75C7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448706A" w14:textId="77777777" w:rsidR="006E3A4F" w:rsidRDefault="00666D6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BE02" w14:textId="77777777" w:rsidR="00EA7411" w:rsidRDefault="00EA7411" w:rsidP="00723009">
      <w:pPr>
        <w:spacing w:line="240" w:lineRule="auto"/>
      </w:pPr>
      <w:r>
        <w:separator/>
      </w:r>
    </w:p>
  </w:footnote>
  <w:footnote w:type="continuationSeparator" w:id="0">
    <w:p w14:paraId="195D59DE" w14:textId="77777777" w:rsidR="00EA7411" w:rsidRDefault="00EA741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F30A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54CE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ABFDDC7" wp14:editId="1DABEE2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7DC970C" wp14:editId="149BA6B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2587268" wp14:editId="0629E0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F888F2F" wp14:editId="04E9CA3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7FEF559" wp14:editId="2B17239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A5C4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BDEE11" wp14:editId="5E62C63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B718E" w14:textId="77777777" w:rsidR="009266DF" w:rsidRDefault="00666D6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DEE1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32B718E" w14:textId="77777777" w:rsidR="009266DF" w:rsidRDefault="00666D6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E5ADCC3" wp14:editId="4ED3E1D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18B7CAD" wp14:editId="4F3AB99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AEE86F0" wp14:editId="4BBB57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D1FE51C" wp14:editId="7BA54BC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F58B44A" wp14:editId="590927C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14B4"/>
    <w:multiLevelType w:val="hybridMultilevel"/>
    <w:tmpl w:val="D5141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536"/>
    <w:multiLevelType w:val="multilevel"/>
    <w:tmpl w:val="D7B0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711F5"/>
    <w:multiLevelType w:val="hybridMultilevel"/>
    <w:tmpl w:val="13C4BBFA"/>
    <w:lvl w:ilvl="0" w:tplc="C6541F5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F"/>
    <w:rsid w:val="00022A2A"/>
    <w:rsid w:val="00026B80"/>
    <w:rsid w:val="00033CD5"/>
    <w:rsid w:val="00091285"/>
    <w:rsid w:val="000934D0"/>
    <w:rsid w:val="000B30D5"/>
    <w:rsid w:val="000B654B"/>
    <w:rsid w:val="000B7BB9"/>
    <w:rsid w:val="000C2999"/>
    <w:rsid w:val="001164A7"/>
    <w:rsid w:val="00121884"/>
    <w:rsid w:val="0012687C"/>
    <w:rsid w:val="00136452"/>
    <w:rsid w:val="00170D9E"/>
    <w:rsid w:val="00171BE3"/>
    <w:rsid w:val="00192EC9"/>
    <w:rsid w:val="0019426E"/>
    <w:rsid w:val="001A18B7"/>
    <w:rsid w:val="001E112E"/>
    <w:rsid w:val="002125A1"/>
    <w:rsid w:val="00221C71"/>
    <w:rsid w:val="00225FCD"/>
    <w:rsid w:val="00233EE7"/>
    <w:rsid w:val="002431DF"/>
    <w:rsid w:val="002502B0"/>
    <w:rsid w:val="002541FE"/>
    <w:rsid w:val="00254F16"/>
    <w:rsid w:val="00270993"/>
    <w:rsid w:val="0027189E"/>
    <w:rsid w:val="002861E7"/>
    <w:rsid w:val="0029681A"/>
    <w:rsid w:val="002972AC"/>
    <w:rsid w:val="002A096C"/>
    <w:rsid w:val="002A6CDA"/>
    <w:rsid w:val="002E3342"/>
    <w:rsid w:val="002E4CB2"/>
    <w:rsid w:val="002E6DD7"/>
    <w:rsid w:val="00300A4E"/>
    <w:rsid w:val="00306A1A"/>
    <w:rsid w:val="00314D27"/>
    <w:rsid w:val="00333F9A"/>
    <w:rsid w:val="00350ADE"/>
    <w:rsid w:val="0035699D"/>
    <w:rsid w:val="00372E7D"/>
    <w:rsid w:val="00375402"/>
    <w:rsid w:val="003838FC"/>
    <w:rsid w:val="00391FE6"/>
    <w:rsid w:val="00392BD1"/>
    <w:rsid w:val="003B3FC7"/>
    <w:rsid w:val="003B66F4"/>
    <w:rsid w:val="003D3A70"/>
    <w:rsid w:val="003D61EA"/>
    <w:rsid w:val="003D694E"/>
    <w:rsid w:val="003E14BF"/>
    <w:rsid w:val="003F10ED"/>
    <w:rsid w:val="00414822"/>
    <w:rsid w:val="004202F9"/>
    <w:rsid w:val="004477E0"/>
    <w:rsid w:val="00456A1F"/>
    <w:rsid w:val="00464863"/>
    <w:rsid w:val="00476693"/>
    <w:rsid w:val="004A485B"/>
    <w:rsid w:val="004A552B"/>
    <w:rsid w:val="004B1C8A"/>
    <w:rsid w:val="004D5C19"/>
    <w:rsid w:val="004D7D20"/>
    <w:rsid w:val="004F382C"/>
    <w:rsid w:val="004F3E2A"/>
    <w:rsid w:val="00502316"/>
    <w:rsid w:val="00533E34"/>
    <w:rsid w:val="00541FFD"/>
    <w:rsid w:val="00552732"/>
    <w:rsid w:val="0055314C"/>
    <w:rsid w:val="00557001"/>
    <w:rsid w:val="00564429"/>
    <w:rsid w:val="00567422"/>
    <w:rsid w:val="00592C7A"/>
    <w:rsid w:val="005A3912"/>
    <w:rsid w:val="005B3D05"/>
    <w:rsid w:val="005C59ED"/>
    <w:rsid w:val="005F1395"/>
    <w:rsid w:val="005F7B9E"/>
    <w:rsid w:val="00610112"/>
    <w:rsid w:val="0061355F"/>
    <w:rsid w:val="0061588B"/>
    <w:rsid w:val="00622A09"/>
    <w:rsid w:val="00622AB2"/>
    <w:rsid w:val="00632F62"/>
    <w:rsid w:val="006542BD"/>
    <w:rsid w:val="00666D6F"/>
    <w:rsid w:val="0067307E"/>
    <w:rsid w:val="006940D2"/>
    <w:rsid w:val="0069632F"/>
    <w:rsid w:val="00696FAA"/>
    <w:rsid w:val="006B7D37"/>
    <w:rsid w:val="006D5F4F"/>
    <w:rsid w:val="006E3A4F"/>
    <w:rsid w:val="006F548B"/>
    <w:rsid w:val="0070206A"/>
    <w:rsid w:val="00704818"/>
    <w:rsid w:val="0071198D"/>
    <w:rsid w:val="00712D3A"/>
    <w:rsid w:val="00723009"/>
    <w:rsid w:val="00734DEF"/>
    <w:rsid w:val="00740F1C"/>
    <w:rsid w:val="00752F0F"/>
    <w:rsid w:val="007577D8"/>
    <w:rsid w:val="00760235"/>
    <w:rsid w:val="00761683"/>
    <w:rsid w:val="00767E1C"/>
    <w:rsid w:val="00771209"/>
    <w:rsid w:val="0077162C"/>
    <w:rsid w:val="00786F4F"/>
    <w:rsid w:val="00791499"/>
    <w:rsid w:val="007B1E32"/>
    <w:rsid w:val="007B4AC6"/>
    <w:rsid w:val="007D14E4"/>
    <w:rsid w:val="007D2AAD"/>
    <w:rsid w:val="007D6F67"/>
    <w:rsid w:val="007F64D9"/>
    <w:rsid w:val="008034D3"/>
    <w:rsid w:val="0080557A"/>
    <w:rsid w:val="008121D0"/>
    <w:rsid w:val="0084441B"/>
    <w:rsid w:val="008578E5"/>
    <w:rsid w:val="008B3B5D"/>
    <w:rsid w:val="008C7860"/>
    <w:rsid w:val="008C78D1"/>
    <w:rsid w:val="008D3A9F"/>
    <w:rsid w:val="008D5E79"/>
    <w:rsid w:val="008E60AE"/>
    <w:rsid w:val="008F0502"/>
    <w:rsid w:val="00900C9F"/>
    <w:rsid w:val="00905029"/>
    <w:rsid w:val="00906CB4"/>
    <w:rsid w:val="009161C4"/>
    <w:rsid w:val="009266DF"/>
    <w:rsid w:val="00932C5C"/>
    <w:rsid w:val="009353AF"/>
    <w:rsid w:val="00943D7F"/>
    <w:rsid w:val="00944298"/>
    <w:rsid w:val="00946EF1"/>
    <w:rsid w:val="009577BF"/>
    <w:rsid w:val="00966CC2"/>
    <w:rsid w:val="0097353D"/>
    <w:rsid w:val="00985371"/>
    <w:rsid w:val="00993026"/>
    <w:rsid w:val="00993F84"/>
    <w:rsid w:val="009B0A17"/>
    <w:rsid w:val="009C213F"/>
    <w:rsid w:val="009D4D70"/>
    <w:rsid w:val="009D5780"/>
    <w:rsid w:val="009D5B2B"/>
    <w:rsid w:val="009E1678"/>
    <w:rsid w:val="009F2B54"/>
    <w:rsid w:val="00A01F80"/>
    <w:rsid w:val="00A17D26"/>
    <w:rsid w:val="00A2530E"/>
    <w:rsid w:val="00A27594"/>
    <w:rsid w:val="00A312D9"/>
    <w:rsid w:val="00A368BB"/>
    <w:rsid w:val="00A450B7"/>
    <w:rsid w:val="00A46305"/>
    <w:rsid w:val="00A523D9"/>
    <w:rsid w:val="00A532A5"/>
    <w:rsid w:val="00A53800"/>
    <w:rsid w:val="00A55D6B"/>
    <w:rsid w:val="00A64CC7"/>
    <w:rsid w:val="00A82D95"/>
    <w:rsid w:val="00A859BB"/>
    <w:rsid w:val="00A86D6C"/>
    <w:rsid w:val="00AA10D7"/>
    <w:rsid w:val="00AB1912"/>
    <w:rsid w:val="00AD3C46"/>
    <w:rsid w:val="00AE214D"/>
    <w:rsid w:val="00AF1192"/>
    <w:rsid w:val="00B20823"/>
    <w:rsid w:val="00B36B79"/>
    <w:rsid w:val="00B55491"/>
    <w:rsid w:val="00B558D2"/>
    <w:rsid w:val="00B56879"/>
    <w:rsid w:val="00B67C73"/>
    <w:rsid w:val="00B71C9D"/>
    <w:rsid w:val="00B73541"/>
    <w:rsid w:val="00B77189"/>
    <w:rsid w:val="00BA0487"/>
    <w:rsid w:val="00BA6813"/>
    <w:rsid w:val="00BB03D7"/>
    <w:rsid w:val="00BB2AA6"/>
    <w:rsid w:val="00BB313A"/>
    <w:rsid w:val="00BB4495"/>
    <w:rsid w:val="00BD26EE"/>
    <w:rsid w:val="00BE00BF"/>
    <w:rsid w:val="00BE622C"/>
    <w:rsid w:val="00BF7432"/>
    <w:rsid w:val="00C00043"/>
    <w:rsid w:val="00C13894"/>
    <w:rsid w:val="00C307D3"/>
    <w:rsid w:val="00C5705F"/>
    <w:rsid w:val="00C607A1"/>
    <w:rsid w:val="00C70C86"/>
    <w:rsid w:val="00C80778"/>
    <w:rsid w:val="00C83747"/>
    <w:rsid w:val="00C864A5"/>
    <w:rsid w:val="00CA1AD5"/>
    <w:rsid w:val="00CB1245"/>
    <w:rsid w:val="00CC0B81"/>
    <w:rsid w:val="00CD6093"/>
    <w:rsid w:val="00CD6C07"/>
    <w:rsid w:val="00D01314"/>
    <w:rsid w:val="00D07384"/>
    <w:rsid w:val="00D14D76"/>
    <w:rsid w:val="00D17483"/>
    <w:rsid w:val="00D177D5"/>
    <w:rsid w:val="00D27209"/>
    <w:rsid w:val="00D3105A"/>
    <w:rsid w:val="00D32142"/>
    <w:rsid w:val="00D46E3C"/>
    <w:rsid w:val="00D95BF8"/>
    <w:rsid w:val="00DA4F15"/>
    <w:rsid w:val="00DB33CB"/>
    <w:rsid w:val="00DB759D"/>
    <w:rsid w:val="00DC3D2C"/>
    <w:rsid w:val="00DD2203"/>
    <w:rsid w:val="00DE3DA3"/>
    <w:rsid w:val="00DE7E5B"/>
    <w:rsid w:val="00DF19C4"/>
    <w:rsid w:val="00DF2AF0"/>
    <w:rsid w:val="00E06DB6"/>
    <w:rsid w:val="00E12E64"/>
    <w:rsid w:val="00E13F86"/>
    <w:rsid w:val="00E16B43"/>
    <w:rsid w:val="00E20DDA"/>
    <w:rsid w:val="00E57792"/>
    <w:rsid w:val="00E7092E"/>
    <w:rsid w:val="00E80ECF"/>
    <w:rsid w:val="00E8708B"/>
    <w:rsid w:val="00EA7411"/>
    <w:rsid w:val="00EB5714"/>
    <w:rsid w:val="00ED6395"/>
    <w:rsid w:val="00EF0280"/>
    <w:rsid w:val="00F2640C"/>
    <w:rsid w:val="00F355AD"/>
    <w:rsid w:val="00F50BB6"/>
    <w:rsid w:val="00F55E60"/>
    <w:rsid w:val="00F60D46"/>
    <w:rsid w:val="00F75937"/>
    <w:rsid w:val="00F760DE"/>
    <w:rsid w:val="00F763B7"/>
    <w:rsid w:val="00F77E0B"/>
    <w:rsid w:val="00F81BB5"/>
    <w:rsid w:val="00F84A77"/>
    <w:rsid w:val="00F87AF4"/>
    <w:rsid w:val="00F947FB"/>
    <w:rsid w:val="00FA00EA"/>
    <w:rsid w:val="00FB504E"/>
    <w:rsid w:val="00FC6F9D"/>
    <w:rsid w:val="00FC7CFF"/>
    <w:rsid w:val="00FD50E3"/>
    <w:rsid w:val="00FF2375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6864DC4"/>
  <w15:docId w15:val="{C62708D4-3BE1-054D-83FB-B94AE05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9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93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9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9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93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023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28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daytrip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yswitzerland.com/daytrips" TargetMode="External"/><Relationship Id="rId12" Type="http://schemas.openxmlformats.org/officeDocument/2006/relationships/hyperlink" Target="https://twitter.com/STMediaC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witzerland.com/medi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kus.berger@switzerland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reD6f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15</cp:revision>
  <cp:lastPrinted>2013-11-18T14:55:00Z</cp:lastPrinted>
  <dcterms:created xsi:type="dcterms:W3CDTF">2019-11-20T10:04:00Z</dcterms:created>
  <dcterms:modified xsi:type="dcterms:W3CDTF">2019-11-27T13:47:00Z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