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35C9" w14:textId="761FB22F" w:rsidR="007D6F67" w:rsidRDefault="00666D6F" w:rsidP="00A532A5">
      <w:pPr>
        <w:jc w:val="right"/>
      </w:pPr>
      <w:r>
        <w:t>Zürich</w:t>
      </w:r>
      <w:r w:rsidR="00A532A5">
        <w:t xml:space="preserve">, </w:t>
      </w:r>
      <w:r w:rsidR="00BE318B">
        <w:t>20</w:t>
      </w:r>
      <w:r>
        <w:t>. November 2019</w:t>
      </w:r>
    </w:p>
    <w:p w14:paraId="3338257B" w14:textId="77777777" w:rsidR="00A532A5" w:rsidRDefault="00A532A5" w:rsidP="00A532A5"/>
    <w:p w14:paraId="0C02B8C7" w14:textId="77777777" w:rsidR="00BB313A" w:rsidRDefault="00BB313A" w:rsidP="00A532A5"/>
    <w:p w14:paraId="5F775CA5" w14:textId="2116853F" w:rsidR="00666D6F" w:rsidRPr="00666D6F" w:rsidRDefault="00FD50E3" w:rsidP="00666D6F">
      <w:pPr>
        <w:rPr>
          <w:b/>
          <w:bCs/>
        </w:rPr>
      </w:pPr>
      <w:r>
        <w:rPr>
          <w:b/>
        </w:rPr>
        <w:t>Der Schweizer Winter</w:t>
      </w:r>
      <w:r w:rsidR="00BB4495">
        <w:rPr>
          <w:b/>
        </w:rPr>
        <w:t>:</w:t>
      </w:r>
      <w:r w:rsidR="0012687C">
        <w:rPr>
          <w:b/>
        </w:rPr>
        <w:t xml:space="preserve"> </w:t>
      </w:r>
      <w:r w:rsidR="00FB504E">
        <w:rPr>
          <w:b/>
        </w:rPr>
        <w:t>bequem – und f</w:t>
      </w:r>
      <w:r w:rsidR="00022A2A">
        <w:rPr>
          <w:b/>
        </w:rPr>
        <w:t>amilienfreundlich</w:t>
      </w:r>
      <w:r w:rsidR="0012687C">
        <w:rPr>
          <w:b/>
        </w:rPr>
        <w:t>.</w:t>
      </w:r>
      <w:r w:rsidR="00EF0280">
        <w:rPr>
          <w:b/>
        </w:rPr>
        <w:t xml:space="preserve"> </w:t>
      </w:r>
    </w:p>
    <w:p w14:paraId="012A022F" w14:textId="33B7F430" w:rsidR="00666D6F" w:rsidRDefault="00666D6F" w:rsidP="00666D6F">
      <w:pPr>
        <w:rPr>
          <w:b/>
          <w:bCs/>
        </w:rPr>
      </w:pPr>
    </w:p>
    <w:p w14:paraId="331F91FB" w14:textId="0DD49CBB" w:rsidR="00121884" w:rsidRPr="00993026" w:rsidRDefault="00D27209" w:rsidP="00666D6F">
      <w:pPr>
        <w:rPr>
          <w:b/>
          <w:bCs/>
          <w:i/>
          <w:iCs/>
        </w:rPr>
      </w:pPr>
      <w:r>
        <w:rPr>
          <w:b/>
          <w:bCs/>
        </w:rPr>
        <w:t xml:space="preserve">Nach </w:t>
      </w:r>
      <w:r w:rsidR="00022A2A">
        <w:rPr>
          <w:b/>
          <w:bCs/>
        </w:rPr>
        <w:t xml:space="preserve">der erfolgreichen Durchführung der Skipass-Verlosung </w:t>
      </w:r>
      <w:r w:rsidR="00225FCD">
        <w:rPr>
          <w:b/>
          <w:bCs/>
        </w:rPr>
        <w:t>«</w:t>
      </w:r>
      <w:r w:rsidR="00022A2A">
        <w:rPr>
          <w:b/>
          <w:bCs/>
        </w:rPr>
        <w:t>Kids4Free</w:t>
      </w:r>
      <w:r w:rsidR="00225FCD">
        <w:rPr>
          <w:b/>
          <w:bCs/>
        </w:rPr>
        <w:t>»</w:t>
      </w:r>
      <w:r w:rsidR="00022A2A">
        <w:rPr>
          <w:b/>
          <w:bCs/>
        </w:rPr>
        <w:t xml:space="preserve"> von Schweiz Tourismus</w:t>
      </w:r>
      <w:r w:rsidR="0077162C">
        <w:rPr>
          <w:b/>
          <w:bCs/>
        </w:rPr>
        <w:t xml:space="preserve"> (ST)</w:t>
      </w:r>
      <w:r w:rsidR="00022A2A">
        <w:rPr>
          <w:b/>
          <w:bCs/>
        </w:rPr>
        <w:t xml:space="preserve"> wartet </w:t>
      </w:r>
      <w:r w:rsidR="007F64D9">
        <w:rPr>
          <w:b/>
          <w:bCs/>
        </w:rPr>
        <w:t xml:space="preserve">nun </w:t>
      </w:r>
      <w:r w:rsidR="00022A2A">
        <w:rPr>
          <w:b/>
          <w:bCs/>
        </w:rPr>
        <w:t>die gesamte Branche mit</w:t>
      </w:r>
      <w:r w:rsidR="00FB504E">
        <w:rPr>
          <w:b/>
          <w:bCs/>
        </w:rPr>
        <w:t xml:space="preserve"> </w:t>
      </w:r>
      <w:r w:rsidR="00022A2A">
        <w:rPr>
          <w:b/>
          <w:bCs/>
        </w:rPr>
        <w:t>familienfreundlichen Angeboten auf. Dies mach</w:t>
      </w:r>
      <w:r w:rsidR="00FD50E3">
        <w:rPr>
          <w:b/>
          <w:bCs/>
        </w:rPr>
        <w:t>t</w:t>
      </w:r>
      <w:r w:rsidR="0077162C">
        <w:rPr>
          <w:b/>
          <w:bCs/>
        </w:rPr>
        <w:t xml:space="preserve"> Winterferien in der Schweiz so attraktiv und angenehm wie noch nie</w:t>
      </w:r>
      <w:r w:rsidR="00FB504E">
        <w:rPr>
          <w:b/>
          <w:bCs/>
        </w:rPr>
        <w:t>, gerade auch für Familien mit Kindern</w:t>
      </w:r>
      <w:r w:rsidR="0077162C">
        <w:rPr>
          <w:b/>
          <w:bCs/>
        </w:rPr>
        <w:t>.</w:t>
      </w:r>
      <w:r w:rsidR="00022A2A">
        <w:rPr>
          <w:b/>
          <w:bCs/>
        </w:rPr>
        <w:t xml:space="preserve"> </w:t>
      </w:r>
      <w:r w:rsidR="00DE3DA3">
        <w:rPr>
          <w:b/>
          <w:bCs/>
        </w:rPr>
        <w:br/>
      </w:r>
      <w:r w:rsidR="00DE3DA3" w:rsidRPr="00993026">
        <w:rPr>
          <w:b/>
          <w:bCs/>
          <w:i/>
          <w:iCs/>
        </w:rPr>
        <w:t>Dies ist Teil 1 einer Serie von fünf Medienmitteilungen zum bequemen Winter 2019/2020.</w:t>
      </w:r>
    </w:p>
    <w:p w14:paraId="48AA4568" w14:textId="77777777" w:rsidR="00666D6F" w:rsidRPr="00666D6F" w:rsidRDefault="00666D6F" w:rsidP="00666D6F">
      <w:pPr>
        <w:rPr>
          <w:b/>
          <w:bCs/>
        </w:rPr>
      </w:pPr>
    </w:p>
    <w:p w14:paraId="47358C75" w14:textId="104D186A" w:rsidR="00F75937" w:rsidRDefault="00D27209" w:rsidP="00121884">
      <w:bookmarkStart w:id="0" w:name="_GoBack"/>
      <w:r>
        <w:t xml:space="preserve">Knapp </w:t>
      </w:r>
      <w:r w:rsidR="0077162C">
        <w:t xml:space="preserve">12'000 </w:t>
      </w:r>
      <w:r>
        <w:t>Wochens</w:t>
      </w:r>
      <w:r w:rsidR="0077162C">
        <w:t xml:space="preserve">kipässe verloste ST in den vergangenen Tagen und knüpfte damit an </w:t>
      </w:r>
      <w:r>
        <w:t xml:space="preserve">die </w:t>
      </w:r>
      <w:r w:rsidR="0077162C">
        <w:t xml:space="preserve">erfolgreiche Premiere des vergangenen Jahres an. </w:t>
      </w:r>
      <w:r w:rsidR="00225FCD">
        <w:t>Die</w:t>
      </w:r>
      <w:r w:rsidR="0077162C">
        <w:t xml:space="preserve"> Befragung </w:t>
      </w:r>
      <w:r>
        <w:t xml:space="preserve">von 5'000 </w:t>
      </w:r>
      <w:r w:rsidR="00DE3DA3">
        <w:t>der letztjährigen</w:t>
      </w:r>
      <w:r w:rsidR="0077162C">
        <w:t xml:space="preserve"> Gewinner </w:t>
      </w:r>
      <w:r w:rsidR="00225FCD">
        <w:t>zeigte</w:t>
      </w:r>
      <w:r w:rsidR="0077162C">
        <w:t xml:space="preserve">, dass 20 </w:t>
      </w:r>
      <w:r w:rsidR="00DE3DA3">
        <w:t xml:space="preserve">% </w:t>
      </w:r>
      <w:r w:rsidR="00AF1192">
        <w:t>von ihnen</w:t>
      </w:r>
      <w:r w:rsidR="00993026">
        <w:t xml:space="preserve"> ohne «Kids4Free» keine Winterferien in der Schweiz gebucht hätten</w:t>
      </w:r>
      <w:r w:rsidR="0077162C">
        <w:t xml:space="preserve">. Ebenso </w:t>
      </w:r>
      <w:r w:rsidR="00225FCD">
        <w:t xml:space="preserve">wurde deutlich, dass </w:t>
      </w:r>
      <w:r>
        <w:t xml:space="preserve">zur erleichterten Planung </w:t>
      </w:r>
      <w:r w:rsidR="0077162C">
        <w:t xml:space="preserve">eine Vorverlegung des Wettbewerbs auf Oktober </w:t>
      </w:r>
      <w:r>
        <w:t>ge</w:t>
      </w:r>
      <w:r w:rsidR="00225FCD">
        <w:t>wünsch</w:t>
      </w:r>
      <w:r w:rsidR="00DE3DA3">
        <w:t>t</w:t>
      </w:r>
      <w:r>
        <w:t xml:space="preserve"> wurde</w:t>
      </w:r>
      <w:r w:rsidR="0077162C">
        <w:t xml:space="preserve">. </w:t>
      </w:r>
      <w:r w:rsidR="00A01F80">
        <w:t>Da</w:t>
      </w:r>
      <w:r w:rsidR="0077162C">
        <w:t xml:space="preserve"> Winterferien einfach und praktisch sein </w:t>
      </w:r>
      <w:r>
        <w:t>sollen</w:t>
      </w:r>
      <w:r w:rsidR="002861E7">
        <w:t>,</w:t>
      </w:r>
      <w:r w:rsidR="0077162C">
        <w:t xml:space="preserve"> hat ST</w:t>
      </w:r>
      <w:r w:rsidR="00FF4CE4">
        <w:t xml:space="preserve"> diesem Wunsch entsprochen</w:t>
      </w:r>
      <w:r w:rsidR="00225FCD">
        <w:t xml:space="preserve"> und </w:t>
      </w:r>
      <w:r>
        <w:t>die Verlosung der knapp</w:t>
      </w:r>
      <w:r w:rsidR="00225FCD">
        <w:t xml:space="preserve"> 12'000 </w:t>
      </w:r>
      <w:r>
        <w:t xml:space="preserve">Wochenskipässe für Kinder </w:t>
      </w:r>
      <w:r w:rsidR="00DE3DA3">
        <w:t>bereits früher</w:t>
      </w:r>
      <w:r>
        <w:t xml:space="preserve"> durchgeführt</w:t>
      </w:r>
      <w:r w:rsidR="00225FCD">
        <w:t>.</w:t>
      </w:r>
    </w:p>
    <w:p w14:paraId="54D25CAB" w14:textId="77777777" w:rsidR="00F75937" w:rsidRPr="00A46305" w:rsidRDefault="00F75937" w:rsidP="00666D6F">
      <w:pPr>
        <w:rPr>
          <w:bCs/>
        </w:rPr>
      </w:pPr>
    </w:p>
    <w:p w14:paraId="5ED494F1" w14:textId="7D005B33" w:rsidR="00666D6F" w:rsidRPr="002861E7" w:rsidRDefault="002861E7" w:rsidP="00666D6F">
      <w:pPr>
        <w:rPr>
          <w:b/>
        </w:rPr>
      </w:pPr>
      <w:r>
        <w:rPr>
          <w:b/>
        </w:rPr>
        <w:t>Familienfreundliche</w:t>
      </w:r>
      <w:r w:rsidR="00D177D5">
        <w:rPr>
          <w:b/>
        </w:rPr>
        <w:t xml:space="preserve"> und günstige</w:t>
      </w:r>
      <w:r>
        <w:rPr>
          <w:b/>
        </w:rPr>
        <w:t xml:space="preserve"> Skigebiete</w:t>
      </w:r>
    </w:p>
    <w:p w14:paraId="28BB9FC0" w14:textId="0F8A207F" w:rsidR="00350ADE" w:rsidRDefault="00FB504E" w:rsidP="00350ADE">
      <w:pPr>
        <w:rPr>
          <w:bCs/>
        </w:rPr>
      </w:pPr>
      <w:r>
        <w:rPr>
          <w:bCs/>
        </w:rPr>
        <w:t>Der Schweizer Tourismus Verband (STV) zeichnet besonders kinderfreundliche Ferienorte mit dem Label «</w:t>
      </w:r>
      <w:hyperlink r:id="rId7" w:history="1">
        <w:r w:rsidRPr="00FB504E">
          <w:rPr>
            <w:rStyle w:val="Hyperlink"/>
            <w:bCs/>
          </w:rPr>
          <w:t>Family Destination</w:t>
        </w:r>
      </w:hyperlink>
      <w:r>
        <w:rPr>
          <w:bCs/>
        </w:rPr>
        <w:t xml:space="preserve">» aus. Infrastruktur (Kinderbetreuung, Unterkünfte, etc.), Erlebnisse sowie Dienstleistungen (Pauschalangebote) werden hier auf Familien zugeschnitten. So fährt zum Beispiel in </w:t>
      </w:r>
      <w:hyperlink r:id="rId8" w:history="1">
        <w:r w:rsidRPr="00D177D5">
          <w:rPr>
            <w:rStyle w:val="Hyperlink"/>
            <w:bCs/>
          </w:rPr>
          <w:t>Braunwald (</w:t>
        </w:r>
        <w:proofErr w:type="spellStart"/>
        <w:r w:rsidRPr="00D177D5">
          <w:rPr>
            <w:rStyle w:val="Hyperlink"/>
            <w:bCs/>
          </w:rPr>
          <w:t>Glarnerland</w:t>
        </w:r>
        <w:proofErr w:type="spellEnd"/>
        <w:r w:rsidRPr="00D177D5">
          <w:rPr>
            <w:rStyle w:val="Hyperlink"/>
            <w:bCs/>
          </w:rPr>
          <w:t>)</w:t>
        </w:r>
      </w:hyperlink>
      <w:r>
        <w:rPr>
          <w:bCs/>
        </w:rPr>
        <w:t xml:space="preserve"> die ganze Familie für blosse 155 CHF einen Tag lang Ski (Skipässe und Mittagessen). In der </w:t>
      </w:r>
      <w:hyperlink r:id="rId9" w:history="1">
        <w:r w:rsidRPr="00D177D5">
          <w:rPr>
            <w:rStyle w:val="Hyperlink"/>
            <w:bCs/>
          </w:rPr>
          <w:t xml:space="preserve">Walliser </w:t>
        </w:r>
        <w:proofErr w:type="spellStart"/>
        <w:r w:rsidRPr="00D177D5">
          <w:rPr>
            <w:rStyle w:val="Hyperlink"/>
            <w:bCs/>
          </w:rPr>
          <w:t>Aletscharena</w:t>
        </w:r>
        <w:proofErr w:type="spellEnd"/>
      </w:hyperlink>
      <w:r>
        <w:rPr>
          <w:bCs/>
        </w:rPr>
        <w:t xml:space="preserve"> geniessen samstags sowieso alle unter 20 Jahren den Pistenspass gratis.</w:t>
      </w:r>
      <w:r w:rsidR="00D177D5">
        <w:rPr>
          <w:bCs/>
        </w:rPr>
        <w:t xml:space="preserve"> Gratis-Nachwuchsförderung gibt es auch diesen Winter in</w:t>
      </w:r>
      <w:r w:rsidR="00D27209">
        <w:rPr>
          <w:bCs/>
        </w:rPr>
        <w:t xml:space="preserve"> </w:t>
      </w:r>
      <w:hyperlink r:id="rId10" w:history="1">
        <w:r w:rsidR="00D27209" w:rsidRPr="00AF1192">
          <w:rPr>
            <w:rStyle w:val="Hyperlink"/>
            <w:bCs/>
          </w:rPr>
          <w:t>Arosa</w:t>
        </w:r>
      </w:hyperlink>
      <w:r w:rsidR="00D177D5">
        <w:rPr>
          <w:bCs/>
        </w:rPr>
        <w:t>, wo alle Kinder und Jugendliche</w:t>
      </w:r>
      <w:r w:rsidR="00DF19C4">
        <w:rPr>
          <w:bCs/>
        </w:rPr>
        <w:t>n</w:t>
      </w:r>
      <w:r w:rsidR="00D177D5">
        <w:rPr>
          <w:bCs/>
        </w:rPr>
        <w:t xml:space="preserve"> bis und mit 17 Jahren ab zwei Übernachtungen von kostenloser </w:t>
      </w:r>
      <w:r w:rsidR="00D177D5" w:rsidRPr="00D177D5">
        <w:rPr>
          <w:bCs/>
        </w:rPr>
        <w:t>Skischule</w:t>
      </w:r>
      <w:r w:rsidR="00D177D5">
        <w:rPr>
          <w:bCs/>
        </w:rPr>
        <w:t xml:space="preserve"> profitieren</w:t>
      </w:r>
      <w:r w:rsidR="00350ADE">
        <w:rPr>
          <w:bCs/>
        </w:rPr>
        <w:t>.</w:t>
      </w:r>
      <w:r>
        <w:rPr>
          <w:bCs/>
        </w:rPr>
        <w:t xml:space="preserve"> </w:t>
      </w:r>
      <w:r w:rsidR="00CB1245">
        <w:rPr>
          <w:bCs/>
        </w:rPr>
        <w:t>In den Waadtländer Alpen</w:t>
      </w:r>
      <w:r w:rsidR="005A3912">
        <w:rPr>
          <w:bCs/>
        </w:rPr>
        <w:t xml:space="preserve">, in </w:t>
      </w:r>
      <w:hyperlink r:id="rId11" w:history="1">
        <w:proofErr w:type="spellStart"/>
        <w:r w:rsidR="005A3912" w:rsidRPr="009B0A17">
          <w:rPr>
            <w:rStyle w:val="Hyperlink"/>
            <w:bCs/>
          </w:rPr>
          <w:t>Leysin</w:t>
        </w:r>
        <w:proofErr w:type="spellEnd"/>
        <w:r w:rsidR="005A3912" w:rsidRPr="009B0A17">
          <w:rPr>
            <w:rStyle w:val="Hyperlink"/>
            <w:bCs/>
          </w:rPr>
          <w:t xml:space="preserve">-Les </w:t>
        </w:r>
        <w:proofErr w:type="spellStart"/>
        <w:r w:rsidR="005A3912" w:rsidRPr="009B0A17">
          <w:rPr>
            <w:rStyle w:val="Hyperlink"/>
            <w:bCs/>
          </w:rPr>
          <w:t>Mosses</w:t>
        </w:r>
        <w:proofErr w:type="spellEnd"/>
      </w:hyperlink>
      <w:r w:rsidR="005A3912">
        <w:rPr>
          <w:bCs/>
        </w:rPr>
        <w:t>,</w:t>
      </w:r>
      <w:r w:rsidR="00CB1245">
        <w:rPr>
          <w:bCs/>
        </w:rPr>
        <w:t xml:space="preserve"> wird Convenience gross geschrieben auch für Familien: </w:t>
      </w:r>
      <w:r w:rsidR="005A3912">
        <w:rPr>
          <w:bCs/>
        </w:rPr>
        <w:t>in einem Pauschalangebot sind Unterkunft, Skipass</w:t>
      </w:r>
      <w:r w:rsidR="00E06DB6">
        <w:rPr>
          <w:bCs/>
        </w:rPr>
        <w:t>, Gratis-Eintritt ins Schwimmbad und die Eisbahn</w:t>
      </w:r>
      <w:r w:rsidR="005A3912">
        <w:rPr>
          <w:bCs/>
        </w:rPr>
        <w:t xml:space="preserve"> sowie Rabatte für Skischule und </w:t>
      </w:r>
      <w:proofErr w:type="spellStart"/>
      <w:r w:rsidR="005A3912">
        <w:rPr>
          <w:bCs/>
        </w:rPr>
        <w:t>Skimiete</w:t>
      </w:r>
      <w:proofErr w:type="spellEnd"/>
      <w:r w:rsidR="005A3912">
        <w:rPr>
          <w:bCs/>
        </w:rPr>
        <w:t xml:space="preserve"> für eine Woche ab 880 CHF pro Erwachsenen</w:t>
      </w:r>
      <w:r w:rsidR="009B0A17">
        <w:rPr>
          <w:bCs/>
        </w:rPr>
        <w:t xml:space="preserve"> und ab</w:t>
      </w:r>
      <w:r w:rsidR="00DF19C4">
        <w:rPr>
          <w:bCs/>
        </w:rPr>
        <w:t xml:space="preserve"> nur gerade</w:t>
      </w:r>
      <w:r w:rsidR="009B0A17">
        <w:rPr>
          <w:bCs/>
        </w:rPr>
        <w:t xml:space="preserve"> 70 CHF pro Kind</w:t>
      </w:r>
      <w:r w:rsidR="005A3912">
        <w:rPr>
          <w:bCs/>
        </w:rPr>
        <w:t xml:space="preserve"> erhältlich</w:t>
      </w:r>
      <w:r w:rsidR="00E06DB6">
        <w:rPr>
          <w:bCs/>
        </w:rPr>
        <w:t xml:space="preserve"> – und all</w:t>
      </w:r>
      <w:r w:rsidR="009B0A17">
        <w:rPr>
          <w:bCs/>
        </w:rPr>
        <w:t xml:space="preserve"> dies liegt schon</w:t>
      </w:r>
      <w:r w:rsidR="00E06DB6">
        <w:rPr>
          <w:bCs/>
        </w:rPr>
        <w:t xml:space="preserve"> bei Ankunft mit dem </w:t>
      </w:r>
      <w:r w:rsidR="009B0A17">
        <w:rPr>
          <w:bCs/>
        </w:rPr>
        <w:t xml:space="preserve">Zimmerschlüssel bereit. </w:t>
      </w:r>
      <w:r w:rsidR="00350ADE">
        <w:rPr>
          <w:bCs/>
        </w:rPr>
        <w:t xml:space="preserve">In der </w:t>
      </w:r>
      <w:hyperlink r:id="rId12" w:history="1">
        <w:r w:rsidR="00350ADE" w:rsidRPr="00FB504E">
          <w:rPr>
            <w:rStyle w:val="Hyperlink"/>
            <w:bCs/>
          </w:rPr>
          <w:t>Winterwerbung von ST</w:t>
        </w:r>
      </w:hyperlink>
      <w:r w:rsidR="00350ADE">
        <w:rPr>
          <w:bCs/>
        </w:rPr>
        <w:t xml:space="preserve"> sind viele weitere Familienangebote im ganzen Land aufgeführt. </w:t>
      </w:r>
    </w:p>
    <w:p w14:paraId="7E4938F6" w14:textId="77777777" w:rsidR="002861E7" w:rsidRPr="00666D6F" w:rsidRDefault="002861E7" w:rsidP="00666D6F">
      <w:pPr>
        <w:rPr>
          <w:bCs/>
        </w:rPr>
      </w:pPr>
    </w:p>
    <w:p w14:paraId="7B5FD5CD" w14:textId="521AF059" w:rsidR="00BD26EE" w:rsidRPr="00666D6F" w:rsidRDefault="00FB504E" w:rsidP="00BD26EE">
      <w:pPr>
        <w:rPr>
          <w:b/>
        </w:rPr>
      </w:pPr>
      <w:r>
        <w:rPr>
          <w:b/>
        </w:rPr>
        <w:t xml:space="preserve">Schneespass und </w:t>
      </w:r>
      <w:r w:rsidR="002861E7">
        <w:rPr>
          <w:b/>
        </w:rPr>
        <w:t xml:space="preserve">Kinderbetreuung </w:t>
      </w:r>
      <w:r w:rsidR="00CB1245">
        <w:rPr>
          <w:b/>
        </w:rPr>
        <w:t>innovativ</w:t>
      </w:r>
    </w:p>
    <w:p w14:paraId="4B865169" w14:textId="11A5A05D" w:rsidR="00564429" w:rsidRPr="00564429" w:rsidRDefault="00564429" w:rsidP="00564429">
      <w:pPr>
        <w:rPr>
          <w:bCs/>
        </w:rPr>
      </w:pPr>
      <w:r w:rsidRPr="00564429">
        <w:rPr>
          <w:bCs/>
        </w:rPr>
        <w:t>Ab</w:t>
      </w:r>
      <w:r>
        <w:rPr>
          <w:bCs/>
        </w:rPr>
        <w:t xml:space="preserve"> diesem Winter ermöglichen zahlreiche Schweizer Skischulen einen spielerischen Einstieg in den Schneesport. Die Spielplätze «</w:t>
      </w:r>
      <w:hyperlink r:id="rId13" w:history="1">
        <w:r w:rsidRPr="00564429">
          <w:rPr>
            <w:rStyle w:val="Hyperlink"/>
            <w:bCs/>
          </w:rPr>
          <w:t xml:space="preserve">Swiss Snow </w:t>
        </w:r>
        <w:proofErr w:type="spellStart"/>
        <w:r w:rsidRPr="00564429">
          <w:rPr>
            <w:rStyle w:val="Hyperlink"/>
            <w:bCs/>
          </w:rPr>
          <w:t>Playgrounds</w:t>
        </w:r>
        <w:proofErr w:type="spellEnd"/>
      </w:hyperlink>
      <w:r>
        <w:rPr>
          <w:bCs/>
        </w:rPr>
        <w:t>» bieten besonders kleinen Snowboard-Fans einen Mini-</w:t>
      </w:r>
      <w:proofErr w:type="spellStart"/>
      <w:r>
        <w:rPr>
          <w:bCs/>
        </w:rPr>
        <w:t>Funpark</w:t>
      </w:r>
      <w:proofErr w:type="spellEnd"/>
      <w:r>
        <w:rPr>
          <w:bCs/>
        </w:rPr>
        <w:t xml:space="preserve"> </w:t>
      </w:r>
      <w:r w:rsidR="00752F0F">
        <w:rPr>
          <w:bCs/>
        </w:rPr>
        <w:t>mit viel Coolness</w:t>
      </w:r>
      <w:r w:rsidR="00DF19C4">
        <w:rPr>
          <w:bCs/>
        </w:rPr>
        <w:t>,</w:t>
      </w:r>
      <w:r w:rsidR="00752F0F">
        <w:rPr>
          <w:bCs/>
        </w:rPr>
        <w:t xml:space="preserve"> </w:t>
      </w:r>
      <w:r>
        <w:rPr>
          <w:bCs/>
        </w:rPr>
        <w:t xml:space="preserve">speziell nach deren Bedürfnissen. Die </w:t>
      </w:r>
      <w:proofErr w:type="spellStart"/>
      <w:r>
        <w:rPr>
          <w:bCs/>
        </w:rPr>
        <w:t>Playgrounds</w:t>
      </w:r>
      <w:proofErr w:type="spellEnd"/>
      <w:r>
        <w:rPr>
          <w:bCs/>
        </w:rPr>
        <w:t xml:space="preserve"> sind in </w:t>
      </w:r>
      <w:r w:rsidRPr="00564429">
        <w:rPr>
          <w:bCs/>
        </w:rPr>
        <w:t xml:space="preserve">Arosa, </w:t>
      </w:r>
      <w:r>
        <w:rPr>
          <w:bCs/>
        </w:rPr>
        <w:t xml:space="preserve">auf der </w:t>
      </w:r>
      <w:proofErr w:type="spellStart"/>
      <w:r w:rsidRPr="00564429">
        <w:rPr>
          <w:bCs/>
        </w:rPr>
        <w:t>Bettmeralp</w:t>
      </w:r>
      <w:proofErr w:type="spellEnd"/>
      <w:r w:rsidRPr="00564429">
        <w:rPr>
          <w:bCs/>
        </w:rPr>
        <w:t xml:space="preserve">, </w:t>
      </w:r>
      <w:r>
        <w:rPr>
          <w:bCs/>
        </w:rPr>
        <w:t xml:space="preserve">in </w:t>
      </w:r>
      <w:proofErr w:type="spellStart"/>
      <w:r w:rsidRPr="00564429">
        <w:rPr>
          <w:bCs/>
        </w:rPr>
        <w:t>Crans</w:t>
      </w:r>
      <w:proofErr w:type="spellEnd"/>
      <w:r w:rsidRPr="00564429">
        <w:rPr>
          <w:bCs/>
        </w:rPr>
        <w:t xml:space="preserve">-Montana, Davos, </w:t>
      </w:r>
      <w:proofErr w:type="spellStart"/>
      <w:r w:rsidRPr="00564429">
        <w:rPr>
          <w:bCs/>
        </w:rPr>
        <w:t>Meiringen-Hasliberg</w:t>
      </w:r>
      <w:proofErr w:type="spellEnd"/>
      <w:r w:rsidRPr="00564429">
        <w:rPr>
          <w:bCs/>
        </w:rPr>
        <w:t xml:space="preserve">, St. Moritz, </w:t>
      </w:r>
      <w:proofErr w:type="spellStart"/>
      <w:r w:rsidRPr="00564429">
        <w:rPr>
          <w:bCs/>
        </w:rPr>
        <w:t>Vercorin</w:t>
      </w:r>
      <w:proofErr w:type="spellEnd"/>
      <w:r w:rsidRPr="00564429">
        <w:rPr>
          <w:bCs/>
        </w:rPr>
        <w:t xml:space="preserve"> und Villars</w:t>
      </w:r>
      <w:r>
        <w:rPr>
          <w:bCs/>
        </w:rPr>
        <w:t xml:space="preserve"> </w:t>
      </w:r>
      <w:r w:rsidR="00DF19C4">
        <w:rPr>
          <w:bCs/>
        </w:rPr>
        <w:t xml:space="preserve">einfach </w:t>
      </w:r>
      <w:r>
        <w:rPr>
          <w:bCs/>
        </w:rPr>
        <w:t>zu finden.</w:t>
      </w:r>
    </w:p>
    <w:p w14:paraId="06E8D5D0" w14:textId="7E311256" w:rsidR="00C70C86" w:rsidRDefault="00F760DE" w:rsidP="00225FCD">
      <w:pPr>
        <w:rPr>
          <w:bCs/>
        </w:rPr>
      </w:pPr>
      <w:r>
        <w:rPr>
          <w:bCs/>
        </w:rPr>
        <w:t xml:space="preserve">In der </w:t>
      </w:r>
      <w:hyperlink r:id="rId14" w:history="1">
        <w:r w:rsidRPr="00CB1245">
          <w:rPr>
            <w:rStyle w:val="Hyperlink"/>
            <w:bCs/>
          </w:rPr>
          <w:t xml:space="preserve">Oberwalliser Gemeinde </w:t>
        </w:r>
        <w:proofErr w:type="spellStart"/>
        <w:r w:rsidRPr="00CB1245">
          <w:rPr>
            <w:rStyle w:val="Hyperlink"/>
            <w:bCs/>
          </w:rPr>
          <w:t>Bellwald</w:t>
        </w:r>
        <w:proofErr w:type="spellEnd"/>
      </w:hyperlink>
      <w:r>
        <w:rPr>
          <w:bCs/>
        </w:rPr>
        <w:t xml:space="preserve"> </w:t>
      </w:r>
      <w:r w:rsidR="00CB1245">
        <w:rPr>
          <w:bCs/>
        </w:rPr>
        <w:t>(</w:t>
      </w:r>
      <w:proofErr w:type="spellStart"/>
      <w:r w:rsidR="00BA0487">
        <w:rPr>
          <w:bCs/>
        </w:rPr>
        <w:t>Goms</w:t>
      </w:r>
      <w:proofErr w:type="spellEnd"/>
      <w:r w:rsidR="00CB1245">
        <w:rPr>
          <w:bCs/>
        </w:rPr>
        <w:t xml:space="preserve">) </w:t>
      </w:r>
      <w:r w:rsidR="00392BD1">
        <w:rPr>
          <w:bCs/>
        </w:rPr>
        <w:t>nimmt per 23. Dezember der</w:t>
      </w:r>
      <w:r>
        <w:rPr>
          <w:bCs/>
        </w:rPr>
        <w:t xml:space="preserve"> </w:t>
      </w:r>
      <w:r w:rsidRPr="00CB1245">
        <w:rPr>
          <w:bCs/>
        </w:rPr>
        <w:t>neu gebaute Kinderhort</w:t>
      </w:r>
      <w:r>
        <w:rPr>
          <w:bCs/>
        </w:rPr>
        <w:t xml:space="preserve"> </w:t>
      </w:r>
      <w:r w:rsidR="00392BD1">
        <w:rPr>
          <w:bCs/>
        </w:rPr>
        <w:t>den Betrieb auf</w:t>
      </w:r>
      <w:r>
        <w:rPr>
          <w:bCs/>
        </w:rPr>
        <w:t>. Dieser befindet sich unmittelbar neben dem Kinderschneeland</w:t>
      </w:r>
      <w:r w:rsidR="00DF19C4">
        <w:rPr>
          <w:bCs/>
        </w:rPr>
        <w:t xml:space="preserve"> und macht den E</w:t>
      </w:r>
      <w:r w:rsidR="00A17D26">
        <w:rPr>
          <w:bCs/>
        </w:rPr>
        <w:t>l</w:t>
      </w:r>
      <w:r w:rsidR="00DF19C4">
        <w:rPr>
          <w:bCs/>
        </w:rPr>
        <w:t xml:space="preserve">tern den Schneeplausch noch bequemer: auf dem Weg zur Bergbahn bringen sie ihren Nachwuchs </w:t>
      </w:r>
      <w:r w:rsidR="00A17D26">
        <w:rPr>
          <w:bCs/>
        </w:rPr>
        <w:t xml:space="preserve">auch gleich </w:t>
      </w:r>
      <w:r w:rsidR="00DF19C4">
        <w:rPr>
          <w:bCs/>
        </w:rPr>
        <w:t>zum Kinderhort</w:t>
      </w:r>
      <w:r>
        <w:rPr>
          <w:bCs/>
        </w:rPr>
        <w:t xml:space="preserve">. Auch </w:t>
      </w:r>
      <w:r w:rsidR="00CB1245">
        <w:rPr>
          <w:bCs/>
        </w:rPr>
        <w:t xml:space="preserve">in weiteren </w:t>
      </w:r>
      <w:r>
        <w:rPr>
          <w:bCs/>
        </w:rPr>
        <w:t>Familiendestinationen wie</w:t>
      </w:r>
      <w:r w:rsidR="00CB1245">
        <w:rPr>
          <w:bCs/>
        </w:rPr>
        <w:t xml:space="preserve"> </w:t>
      </w:r>
      <w:hyperlink r:id="rId15" w:history="1">
        <w:proofErr w:type="spellStart"/>
        <w:r w:rsidR="00CB1245" w:rsidRPr="00CB1245">
          <w:rPr>
            <w:rStyle w:val="Hyperlink"/>
            <w:bCs/>
          </w:rPr>
          <w:t>Klewenalp</w:t>
        </w:r>
        <w:proofErr w:type="spellEnd"/>
        <w:r w:rsidR="00CB1245" w:rsidRPr="00CB1245">
          <w:rPr>
            <w:rStyle w:val="Hyperlink"/>
            <w:bCs/>
          </w:rPr>
          <w:t xml:space="preserve"> in der Innerschweiz</w:t>
        </w:r>
      </w:hyperlink>
      <w:r w:rsidR="00CB1245">
        <w:rPr>
          <w:bCs/>
        </w:rPr>
        <w:t xml:space="preserve"> und</w:t>
      </w:r>
      <w:r>
        <w:rPr>
          <w:bCs/>
        </w:rPr>
        <w:t xml:space="preserve"> </w:t>
      </w:r>
      <w:hyperlink r:id="rId16" w:history="1">
        <w:r w:rsidR="00C70C86" w:rsidRPr="00CB1245">
          <w:rPr>
            <w:rStyle w:val="Hyperlink"/>
            <w:bCs/>
          </w:rPr>
          <w:t>Arosa</w:t>
        </w:r>
      </w:hyperlink>
      <w:r w:rsidR="00C70C86">
        <w:rPr>
          <w:bCs/>
        </w:rPr>
        <w:t xml:space="preserve"> </w:t>
      </w:r>
      <w:r w:rsidR="009D4D70">
        <w:rPr>
          <w:bCs/>
        </w:rPr>
        <w:t>setzen auf die Betreuungsangebote für die jüngsten</w:t>
      </w:r>
      <w:r w:rsidR="00C70C86">
        <w:rPr>
          <w:bCs/>
        </w:rPr>
        <w:t xml:space="preserve"> Feriengäste. </w:t>
      </w:r>
      <w:r w:rsidR="003D694E">
        <w:rPr>
          <w:bCs/>
        </w:rPr>
        <w:t xml:space="preserve">In der Bündner Gemeinde befindet sich die Einrichtung im Gebäude der Skischule, </w:t>
      </w:r>
      <w:r w:rsidR="00CB1245">
        <w:rPr>
          <w:bCs/>
        </w:rPr>
        <w:t xml:space="preserve">und diesen </w:t>
      </w:r>
      <w:r w:rsidR="009D4D70">
        <w:rPr>
          <w:bCs/>
        </w:rPr>
        <w:t xml:space="preserve">Winter </w:t>
      </w:r>
      <w:r w:rsidR="00CB1245">
        <w:rPr>
          <w:bCs/>
        </w:rPr>
        <w:t xml:space="preserve">werden dort </w:t>
      </w:r>
      <w:r w:rsidR="00E12E64" w:rsidRPr="00E12E64">
        <w:rPr>
          <w:bCs/>
        </w:rPr>
        <w:t>erstmals die einheimischen Kinder gemeinsam</w:t>
      </w:r>
      <w:r w:rsidR="00C70C86">
        <w:rPr>
          <w:bCs/>
        </w:rPr>
        <w:t xml:space="preserve"> mi</w:t>
      </w:r>
      <w:r w:rsidR="009D4D70">
        <w:rPr>
          <w:bCs/>
        </w:rPr>
        <w:t xml:space="preserve">t Gästekindern betreut. </w:t>
      </w:r>
    </w:p>
    <w:p w14:paraId="3998D7C6" w14:textId="2830038F" w:rsidR="00C70C86" w:rsidRDefault="00C70C86" w:rsidP="00FB504E">
      <w:pPr>
        <w:rPr>
          <w:bCs/>
        </w:rPr>
      </w:pPr>
    </w:p>
    <w:p w14:paraId="55053B92" w14:textId="77777777" w:rsidR="00FB504E" w:rsidRDefault="00FB504E" w:rsidP="00225FCD">
      <w:pPr>
        <w:rPr>
          <w:bCs/>
        </w:rPr>
      </w:pPr>
    </w:p>
    <w:p w14:paraId="17CF028C" w14:textId="77777777" w:rsidR="00BB313A" w:rsidRDefault="00BB313A" w:rsidP="00A532A5"/>
    <w:p w14:paraId="1D4680A0" w14:textId="34C13432" w:rsidR="00225FCD" w:rsidRDefault="00225FCD" w:rsidP="00704818"/>
    <w:p w14:paraId="72FC333C" w14:textId="77777777" w:rsidR="00225FCD" w:rsidRPr="002861E7" w:rsidRDefault="00225FCD" w:rsidP="00704818"/>
    <w:p w14:paraId="2F664640" w14:textId="38572C83" w:rsidR="00254F16" w:rsidRPr="009D4D70" w:rsidRDefault="00564429" w:rsidP="00254F16">
      <w:r>
        <w:rPr>
          <w:b/>
          <w:bCs/>
        </w:rPr>
        <w:t>Winterspot: «Familien»</w:t>
      </w:r>
    </w:p>
    <w:p w14:paraId="0B77BF9C" w14:textId="0B16D588" w:rsidR="009D4D70" w:rsidRDefault="007056B1" w:rsidP="00704818">
      <w:hyperlink r:id="rId17" w:history="1">
        <w:r w:rsidR="00564429" w:rsidRPr="0004153D">
          <w:rPr>
            <w:rStyle w:val="Hyperlink"/>
          </w:rPr>
          <w:t>http://bit.ly/2CGN2AS</w:t>
        </w:r>
      </w:hyperlink>
      <w:r w:rsidR="00564429">
        <w:t xml:space="preserve"> </w:t>
      </w:r>
    </w:p>
    <w:p w14:paraId="060A88FE" w14:textId="77777777" w:rsidR="00564429" w:rsidRDefault="00564429" w:rsidP="00704818">
      <w:pPr>
        <w:rPr>
          <w:b/>
          <w:bCs/>
        </w:rPr>
      </w:pPr>
    </w:p>
    <w:p w14:paraId="76252AC0" w14:textId="3335D570" w:rsidR="00DC3D2C" w:rsidRPr="004F382C" w:rsidRDefault="002861E7" w:rsidP="00704818">
      <w:pPr>
        <w:rPr>
          <w:b/>
          <w:bCs/>
        </w:rPr>
      </w:pPr>
      <w:r w:rsidRPr="004F382C">
        <w:rPr>
          <w:b/>
          <w:bCs/>
        </w:rPr>
        <w:t>Bilder</w:t>
      </w:r>
      <w:r w:rsidR="00564429">
        <w:rPr>
          <w:b/>
          <w:bCs/>
        </w:rPr>
        <w:t xml:space="preserve"> Familien im Schnee</w:t>
      </w:r>
    </w:p>
    <w:p w14:paraId="429145D5" w14:textId="72F745D0" w:rsidR="002861E7" w:rsidRPr="00993026" w:rsidRDefault="007056B1" w:rsidP="002861E7">
      <w:pPr>
        <w:rPr>
          <w:bCs/>
        </w:rPr>
      </w:pPr>
      <w:hyperlink r:id="rId18" w:history="1">
        <w:r w:rsidR="004F382C" w:rsidRPr="00993026">
          <w:rPr>
            <w:rStyle w:val="Hyperlink"/>
            <w:bCs/>
          </w:rPr>
          <w:t>https://bit.ly/33FbLla</w:t>
        </w:r>
      </w:hyperlink>
      <w:r w:rsidR="004F382C" w:rsidRPr="00993026">
        <w:rPr>
          <w:bCs/>
        </w:rPr>
        <w:t xml:space="preserve"> </w:t>
      </w:r>
    </w:p>
    <w:p w14:paraId="133E2B89" w14:textId="5318DAB2" w:rsidR="00564429" w:rsidRPr="00993026" w:rsidRDefault="00564429" w:rsidP="002861E7">
      <w:pPr>
        <w:rPr>
          <w:bCs/>
        </w:rPr>
      </w:pPr>
    </w:p>
    <w:p w14:paraId="7B8AB3C7" w14:textId="7CE83C57" w:rsidR="00564429" w:rsidRPr="00993026" w:rsidRDefault="00564429" w:rsidP="002861E7">
      <w:pPr>
        <w:rPr>
          <w:b/>
        </w:rPr>
      </w:pPr>
      <w:r w:rsidRPr="00993026">
        <w:rPr>
          <w:b/>
        </w:rPr>
        <w:t xml:space="preserve">Bilder Swiss Snow </w:t>
      </w:r>
      <w:proofErr w:type="spellStart"/>
      <w:r w:rsidRPr="00993026">
        <w:rPr>
          <w:b/>
        </w:rPr>
        <w:t>Playground</w:t>
      </w:r>
      <w:proofErr w:type="spellEnd"/>
    </w:p>
    <w:p w14:paraId="78407685" w14:textId="77777777" w:rsidR="00564429" w:rsidRPr="00564429" w:rsidRDefault="007056B1" w:rsidP="00564429">
      <w:pPr>
        <w:rPr>
          <w:bCs/>
        </w:rPr>
      </w:pPr>
      <w:hyperlink r:id="rId19" w:history="1">
        <w:r w:rsidR="00564429" w:rsidRPr="00564429">
          <w:rPr>
            <w:rStyle w:val="Hyperlink"/>
            <w:bCs/>
          </w:rPr>
          <w:t>https://we.tl/t-fHBHy090CG</w:t>
        </w:r>
      </w:hyperlink>
    </w:p>
    <w:p w14:paraId="745FDE6C" w14:textId="77777777" w:rsidR="00564429" w:rsidRDefault="00564429" w:rsidP="002861E7">
      <w:pPr>
        <w:rPr>
          <w:bCs/>
        </w:rPr>
      </w:pPr>
    </w:p>
    <w:p w14:paraId="684DAA2A" w14:textId="77777777" w:rsidR="00254F16" w:rsidRPr="00666D6F" w:rsidRDefault="00254F16" w:rsidP="00704818">
      <w:pPr>
        <w:rPr>
          <w:b/>
          <w:bCs/>
        </w:rPr>
      </w:pPr>
    </w:p>
    <w:p w14:paraId="38D0CA20" w14:textId="5E6AC3AF" w:rsidR="00D32142" w:rsidRPr="00AF1192" w:rsidRDefault="002A6CDA" w:rsidP="00704818">
      <w:pPr>
        <w:rPr>
          <w:b/>
          <w:bCs/>
          <w:i/>
          <w:iCs/>
        </w:rPr>
      </w:pPr>
      <w:r w:rsidRPr="00AF1192">
        <w:rPr>
          <w:b/>
          <w:bCs/>
          <w:i/>
          <w:iCs/>
        </w:rPr>
        <w:t xml:space="preserve">Teil 2 der Serie «Bequemer Schweizer Winter» folgt am </w:t>
      </w:r>
      <w:r w:rsidR="00A27594" w:rsidRPr="00AF1192">
        <w:rPr>
          <w:b/>
          <w:bCs/>
          <w:i/>
          <w:iCs/>
        </w:rPr>
        <w:t>26</w:t>
      </w:r>
      <w:r w:rsidRPr="00AF1192">
        <w:rPr>
          <w:b/>
          <w:bCs/>
          <w:i/>
          <w:iCs/>
        </w:rPr>
        <w:t>. November 2019.</w:t>
      </w:r>
    </w:p>
    <w:p w14:paraId="3CE7025F" w14:textId="77777777" w:rsidR="00D32142" w:rsidRPr="00666D6F" w:rsidRDefault="00D32142" w:rsidP="00704818">
      <w:pPr>
        <w:rPr>
          <w:b/>
          <w:bCs/>
        </w:rPr>
      </w:pPr>
    </w:p>
    <w:p w14:paraId="0552BAB3" w14:textId="77777777" w:rsidR="00666D6F" w:rsidRPr="00BB313A" w:rsidRDefault="00666D6F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1D123BE" w14:textId="77777777" w:rsidR="00666D6F" w:rsidRDefault="00666D6F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5F550B22" w14:textId="77777777" w:rsidR="00666D6F" w:rsidRPr="00BB313A" w:rsidRDefault="00666D6F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20" w:history="1">
        <w:r>
          <w:rPr>
            <w:rStyle w:val="Hyperlink"/>
            <w:noProof/>
          </w:rPr>
          <w:t>markus.berger@switzerland.com</w:t>
        </w:r>
      </w:hyperlink>
    </w:p>
    <w:p w14:paraId="77717C88" w14:textId="5A30CB6D" w:rsidR="00B56879" w:rsidRDefault="00666D6F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21" w:history="1">
        <w:r w:rsidRPr="00BB313A">
          <w:rPr>
            <w:rStyle w:val="Hyperlink"/>
            <w:noProof/>
          </w:rPr>
          <w:t>MySwitzerland.com/medien</w:t>
        </w:r>
      </w:hyperlink>
      <w:bookmarkEnd w:id="0"/>
    </w:p>
    <w:sectPr w:rsidR="00B56879" w:rsidSect="003B3FC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6F76" w14:textId="77777777" w:rsidR="007056B1" w:rsidRDefault="007056B1" w:rsidP="00723009">
      <w:pPr>
        <w:spacing w:line="240" w:lineRule="auto"/>
      </w:pPr>
      <w:r>
        <w:separator/>
      </w:r>
    </w:p>
  </w:endnote>
  <w:endnote w:type="continuationSeparator" w:id="0">
    <w:p w14:paraId="11F48474" w14:textId="77777777" w:rsidR="007056B1" w:rsidRDefault="007056B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BF9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B27A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40C2" w14:textId="77777777" w:rsidR="009266DF" w:rsidRDefault="009266DF" w:rsidP="00592C7A">
    <w:pPr>
      <w:pStyle w:val="Footer"/>
    </w:pPr>
  </w:p>
  <w:p w14:paraId="0F302D4B" w14:textId="77777777" w:rsidR="009266DF" w:rsidRPr="00592C7A" w:rsidRDefault="009266DF" w:rsidP="00592C7A">
    <w:pPr>
      <w:pStyle w:val="Footer"/>
    </w:pPr>
  </w:p>
  <w:p w14:paraId="46464F6B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261860E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F475C79" wp14:editId="7FB378B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8706A" w14:textId="77777777" w:rsidR="006E3A4F" w:rsidRDefault="00666D6F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75C7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448706A" w14:textId="77777777" w:rsidR="006E3A4F" w:rsidRDefault="00666D6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42C0" w14:textId="77777777" w:rsidR="007056B1" w:rsidRDefault="007056B1" w:rsidP="00723009">
      <w:pPr>
        <w:spacing w:line="240" w:lineRule="auto"/>
      </w:pPr>
      <w:r>
        <w:separator/>
      </w:r>
    </w:p>
  </w:footnote>
  <w:footnote w:type="continuationSeparator" w:id="0">
    <w:p w14:paraId="09495E8D" w14:textId="77777777" w:rsidR="007056B1" w:rsidRDefault="007056B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F30A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54CE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ABFDDC7" wp14:editId="1DABEE2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7DC970C" wp14:editId="149BA6B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2587268" wp14:editId="0629E0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F888F2F" wp14:editId="04E9CA3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7FEF559" wp14:editId="2B17239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A5C4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BDEE11" wp14:editId="5E62C63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B718E" w14:textId="77777777" w:rsidR="009266DF" w:rsidRDefault="00666D6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DEE1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32B718E" w14:textId="77777777" w:rsidR="009266DF" w:rsidRDefault="00666D6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E5ADCC3" wp14:editId="4ED3E1D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18B7CAD" wp14:editId="4F3AB99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AEE86F0" wp14:editId="4BBB57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D1FE51C" wp14:editId="7BA54BC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F58B44A" wp14:editId="590927C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14B4"/>
    <w:multiLevelType w:val="hybridMultilevel"/>
    <w:tmpl w:val="D5141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536"/>
    <w:multiLevelType w:val="multilevel"/>
    <w:tmpl w:val="D7B0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711F5"/>
    <w:multiLevelType w:val="hybridMultilevel"/>
    <w:tmpl w:val="13C4BBFA"/>
    <w:lvl w:ilvl="0" w:tplc="C6541F5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F"/>
    <w:rsid w:val="00022A2A"/>
    <w:rsid w:val="00026B80"/>
    <w:rsid w:val="00033CD5"/>
    <w:rsid w:val="00091285"/>
    <w:rsid w:val="000934D0"/>
    <w:rsid w:val="000B30D5"/>
    <w:rsid w:val="000B654B"/>
    <w:rsid w:val="000C2999"/>
    <w:rsid w:val="001164A7"/>
    <w:rsid w:val="00121884"/>
    <w:rsid w:val="0012687C"/>
    <w:rsid w:val="00136452"/>
    <w:rsid w:val="00170D9E"/>
    <w:rsid w:val="00171BE3"/>
    <w:rsid w:val="0019426E"/>
    <w:rsid w:val="002125A1"/>
    <w:rsid w:val="00225FCD"/>
    <w:rsid w:val="00233EE7"/>
    <w:rsid w:val="002502B0"/>
    <w:rsid w:val="002541FE"/>
    <w:rsid w:val="00254F16"/>
    <w:rsid w:val="00270993"/>
    <w:rsid w:val="0027189E"/>
    <w:rsid w:val="002861E7"/>
    <w:rsid w:val="0029681A"/>
    <w:rsid w:val="002972AC"/>
    <w:rsid w:val="002A6CDA"/>
    <w:rsid w:val="002E4CB2"/>
    <w:rsid w:val="002E6DD7"/>
    <w:rsid w:val="00300A4E"/>
    <w:rsid w:val="00306A1A"/>
    <w:rsid w:val="00314D27"/>
    <w:rsid w:val="00333F9A"/>
    <w:rsid w:val="00350ADE"/>
    <w:rsid w:val="0035699D"/>
    <w:rsid w:val="00372E7D"/>
    <w:rsid w:val="003838FC"/>
    <w:rsid w:val="00391FE6"/>
    <w:rsid w:val="00392BD1"/>
    <w:rsid w:val="003B3FC7"/>
    <w:rsid w:val="003B66F4"/>
    <w:rsid w:val="003D3A70"/>
    <w:rsid w:val="003D61EA"/>
    <w:rsid w:val="003D694E"/>
    <w:rsid w:val="003E14BF"/>
    <w:rsid w:val="003F10ED"/>
    <w:rsid w:val="00414822"/>
    <w:rsid w:val="004202F9"/>
    <w:rsid w:val="00464863"/>
    <w:rsid w:val="004A485B"/>
    <w:rsid w:val="004B1C8A"/>
    <w:rsid w:val="004D5C19"/>
    <w:rsid w:val="004D7D20"/>
    <w:rsid w:val="004F382C"/>
    <w:rsid w:val="004F3E2A"/>
    <w:rsid w:val="00502316"/>
    <w:rsid w:val="00541FFD"/>
    <w:rsid w:val="00552732"/>
    <w:rsid w:val="00557001"/>
    <w:rsid w:val="00564429"/>
    <w:rsid w:val="00567422"/>
    <w:rsid w:val="00592C7A"/>
    <w:rsid w:val="005A3912"/>
    <w:rsid w:val="005B3D05"/>
    <w:rsid w:val="005C59ED"/>
    <w:rsid w:val="005F7B9E"/>
    <w:rsid w:val="0061355F"/>
    <w:rsid w:val="0061588B"/>
    <w:rsid w:val="00622A09"/>
    <w:rsid w:val="00622AB2"/>
    <w:rsid w:val="00632F62"/>
    <w:rsid w:val="006542BD"/>
    <w:rsid w:val="00666D6F"/>
    <w:rsid w:val="0067307E"/>
    <w:rsid w:val="006940D2"/>
    <w:rsid w:val="0069632F"/>
    <w:rsid w:val="00696FAA"/>
    <w:rsid w:val="006B7D37"/>
    <w:rsid w:val="006D5F4F"/>
    <w:rsid w:val="006E3A4F"/>
    <w:rsid w:val="006F548B"/>
    <w:rsid w:val="0070206A"/>
    <w:rsid w:val="00704818"/>
    <w:rsid w:val="007056B1"/>
    <w:rsid w:val="0071198D"/>
    <w:rsid w:val="00712D3A"/>
    <w:rsid w:val="00723009"/>
    <w:rsid w:val="00740F1C"/>
    <w:rsid w:val="00752F0F"/>
    <w:rsid w:val="007577D8"/>
    <w:rsid w:val="00760235"/>
    <w:rsid w:val="00761683"/>
    <w:rsid w:val="00767E1C"/>
    <w:rsid w:val="00771209"/>
    <w:rsid w:val="0077162C"/>
    <w:rsid w:val="00786F4F"/>
    <w:rsid w:val="00791499"/>
    <w:rsid w:val="007B1E32"/>
    <w:rsid w:val="007B4AC6"/>
    <w:rsid w:val="007D14E4"/>
    <w:rsid w:val="007D6F67"/>
    <w:rsid w:val="007F64D9"/>
    <w:rsid w:val="008034D3"/>
    <w:rsid w:val="0080557A"/>
    <w:rsid w:val="0084441B"/>
    <w:rsid w:val="008578E5"/>
    <w:rsid w:val="008B3B5D"/>
    <w:rsid w:val="008C7860"/>
    <w:rsid w:val="008C78D1"/>
    <w:rsid w:val="008D3A9F"/>
    <w:rsid w:val="008D5E79"/>
    <w:rsid w:val="008E60AE"/>
    <w:rsid w:val="008F0502"/>
    <w:rsid w:val="00900C9F"/>
    <w:rsid w:val="00905029"/>
    <w:rsid w:val="009161C4"/>
    <w:rsid w:val="009266DF"/>
    <w:rsid w:val="00932C5C"/>
    <w:rsid w:val="009353AF"/>
    <w:rsid w:val="00943D7F"/>
    <w:rsid w:val="00944298"/>
    <w:rsid w:val="00946EF1"/>
    <w:rsid w:val="009577BF"/>
    <w:rsid w:val="0097353D"/>
    <w:rsid w:val="00993026"/>
    <w:rsid w:val="00993F84"/>
    <w:rsid w:val="009B0A17"/>
    <w:rsid w:val="009C213F"/>
    <w:rsid w:val="009D4D70"/>
    <w:rsid w:val="009D5780"/>
    <w:rsid w:val="009D5B2B"/>
    <w:rsid w:val="009F2B54"/>
    <w:rsid w:val="00A01F80"/>
    <w:rsid w:val="00A17D26"/>
    <w:rsid w:val="00A27594"/>
    <w:rsid w:val="00A368BB"/>
    <w:rsid w:val="00A450B7"/>
    <w:rsid w:val="00A46305"/>
    <w:rsid w:val="00A532A5"/>
    <w:rsid w:val="00A53800"/>
    <w:rsid w:val="00A55D6B"/>
    <w:rsid w:val="00A64CC7"/>
    <w:rsid w:val="00A82D95"/>
    <w:rsid w:val="00A86D6C"/>
    <w:rsid w:val="00AA10D7"/>
    <w:rsid w:val="00AB1912"/>
    <w:rsid w:val="00AD3C46"/>
    <w:rsid w:val="00AF1192"/>
    <w:rsid w:val="00B36B79"/>
    <w:rsid w:val="00B55491"/>
    <w:rsid w:val="00B56879"/>
    <w:rsid w:val="00B67C73"/>
    <w:rsid w:val="00B71C9D"/>
    <w:rsid w:val="00B73541"/>
    <w:rsid w:val="00B77189"/>
    <w:rsid w:val="00BA0487"/>
    <w:rsid w:val="00BA6813"/>
    <w:rsid w:val="00BB03D7"/>
    <w:rsid w:val="00BB313A"/>
    <w:rsid w:val="00BB4495"/>
    <w:rsid w:val="00BD26EE"/>
    <w:rsid w:val="00BE00BF"/>
    <w:rsid w:val="00BE318B"/>
    <w:rsid w:val="00BE622C"/>
    <w:rsid w:val="00BF7432"/>
    <w:rsid w:val="00C00043"/>
    <w:rsid w:val="00C13894"/>
    <w:rsid w:val="00C307D3"/>
    <w:rsid w:val="00C607A1"/>
    <w:rsid w:val="00C70C86"/>
    <w:rsid w:val="00C80778"/>
    <w:rsid w:val="00C83747"/>
    <w:rsid w:val="00C864A5"/>
    <w:rsid w:val="00CA1AD5"/>
    <w:rsid w:val="00CB1245"/>
    <w:rsid w:val="00CC0B81"/>
    <w:rsid w:val="00CD6093"/>
    <w:rsid w:val="00CD6C07"/>
    <w:rsid w:val="00D01314"/>
    <w:rsid w:val="00D07384"/>
    <w:rsid w:val="00D14D76"/>
    <w:rsid w:val="00D17483"/>
    <w:rsid w:val="00D177D5"/>
    <w:rsid w:val="00D27209"/>
    <w:rsid w:val="00D3105A"/>
    <w:rsid w:val="00D32142"/>
    <w:rsid w:val="00D46E3C"/>
    <w:rsid w:val="00D95BF8"/>
    <w:rsid w:val="00DA4F15"/>
    <w:rsid w:val="00DB33CB"/>
    <w:rsid w:val="00DB759D"/>
    <w:rsid w:val="00DC3D2C"/>
    <w:rsid w:val="00DE3DA3"/>
    <w:rsid w:val="00DE7E5B"/>
    <w:rsid w:val="00DF19C4"/>
    <w:rsid w:val="00DF2AF0"/>
    <w:rsid w:val="00E06DB6"/>
    <w:rsid w:val="00E12E64"/>
    <w:rsid w:val="00E13F86"/>
    <w:rsid w:val="00E16B43"/>
    <w:rsid w:val="00E20DDA"/>
    <w:rsid w:val="00E57792"/>
    <w:rsid w:val="00E80ECF"/>
    <w:rsid w:val="00E8708B"/>
    <w:rsid w:val="00EB5714"/>
    <w:rsid w:val="00ED6395"/>
    <w:rsid w:val="00EF0280"/>
    <w:rsid w:val="00F2640C"/>
    <w:rsid w:val="00F355AD"/>
    <w:rsid w:val="00F50BB6"/>
    <w:rsid w:val="00F55E60"/>
    <w:rsid w:val="00F60D46"/>
    <w:rsid w:val="00F75937"/>
    <w:rsid w:val="00F760DE"/>
    <w:rsid w:val="00F763B7"/>
    <w:rsid w:val="00F77E0B"/>
    <w:rsid w:val="00F81BB5"/>
    <w:rsid w:val="00F84A77"/>
    <w:rsid w:val="00F87AF4"/>
    <w:rsid w:val="00F947FB"/>
    <w:rsid w:val="00FA00EA"/>
    <w:rsid w:val="00FB504E"/>
    <w:rsid w:val="00FC6F9D"/>
    <w:rsid w:val="00FC7CFF"/>
    <w:rsid w:val="00FD50E3"/>
    <w:rsid w:val="00FF2375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64DC4"/>
  <w15:docId w15:val="{C62708D4-3BE1-054D-83FB-B94AE05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5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9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9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3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2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28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unwald.ch/Erlebnisse/Familien" TargetMode="External"/><Relationship Id="rId13" Type="http://schemas.openxmlformats.org/officeDocument/2006/relationships/hyperlink" Target="https://www.swiss-ski-school.ch/de/kinder/snowboard-league/swiss-snow-playground.html" TargetMode="External"/><Relationship Id="rId18" Type="http://schemas.openxmlformats.org/officeDocument/2006/relationships/hyperlink" Target="https://bit.ly/33FbLla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myswitzerland.com/medien" TargetMode="External"/><Relationship Id="rId7" Type="http://schemas.openxmlformats.org/officeDocument/2006/relationships/hyperlink" Target="https://www.stv-fst.ch/de/qualitaets-labels/family-destination/ausgezeichnete-destinationen" TargetMode="External"/><Relationship Id="rId12" Type="http://schemas.openxmlformats.org/officeDocument/2006/relationships/hyperlink" Target="https://www.myswitzerland.com/de-ch/erlebnisse/familienferien/" TargetMode="External"/><Relationship Id="rId17" Type="http://schemas.openxmlformats.org/officeDocument/2006/relationships/hyperlink" Target="http://bit.ly/2CGN2A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kitaarosa.ch/" TargetMode="External"/><Relationship Id="rId20" Type="http://schemas.openxmlformats.org/officeDocument/2006/relationships/hyperlink" Target="mailto:markus.berger@switzerland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on-du-leman.ch/de/P19237/pauschale-warum-in-die-ferne-schweife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ssklewenalp-stockhuette.ch/de/Kinderhor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myswitzerland.com/de-ch/erlebnisse/skischule-fuer-kinder-gratis/" TargetMode="External"/><Relationship Id="rId19" Type="http://schemas.openxmlformats.org/officeDocument/2006/relationships/hyperlink" Target="https://we.tl/t-fHBHy090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etscharena.ch/leben/tagesangebote/schgi-fer-frii-jeden-samstag-ist-kinder-und-jugendtag/" TargetMode="External"/><Relationship Id="rId14" Type="http://schemas.openxmlformats.org/officeDocument/2006/relationships/hyperlink" Target="https://www.bellwald.ch/winter/kinderhor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Olivia Krattinger</cp:lastModifiedBy>
  <cp:revision>18</cp:revision>
  <cp:lastPrinted>2013-11-18T14:55:00Z</cp:lastPrinted>
  <dcterms:created xsi:type="dcterms:W3CDTF">2019-11-12T11:16:00Z</dcterms:created>
  <dcterms:modified xsi:type="dcterms:W3CDTF">2019-11-20T06:58:00Z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