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D46D87" w:rsidP="00A532A5">
      <w:pPr>
        <w:jc w:val="right"/>
      </w:pPr>
      <w:r>
        <w:t>Zürich</w:t>
      </w:r>
      <w:r w:rsidR="00A532A5">
        <w:t xml:space="preserve">, </w:t>
      </w:r>
      <w:r>
        <w:t>27. November 2019</w:t>
      </w:r>
    </w:p>
    <w:p w:rsidR="00A532A5" w:rsidRDefault="00A532A5" w:rsidP="00A532A5"/>
    <w:p w:rsidR="00A532A5" w:rsidRDefault="00A532A5" w:rsidP="00A532A5"/>
    <w:p w:rsidR="00D46D87" w:rsidRPr="00D46D87" w:rsidRDefault="00D46D87" w:rsidP="00D46D87">
      <w:pPr>
        <w:outlineLvl w:val="0"/>
        <w:rPr>
          <w:b/>
          <w:bCs/>
        </w:rPr>
      </w:pPr>
      <w:r w:rsidRPr="00D46D87">
        <w:rPr>
          <w:b/>
          <w:bCs/>
        </w:rPr>
        <w:t xml:space="preserve">Am </w:t>
      </w:r>
      <w:r>
        <w:rPr>
          <w:b/>
          <w:bCs/>
        </w:rPr>
        <w:t>Black Friday</w:t>
      </w:r>
      <w:r w:rsidRPr="00D46D87">
        <w:rPr>
          <w:b/>
          <w:bCs/>
        </w:rPr>
        <w:t xml:space="preserve"> in </w:t>
      </w:r>
      <w:r>
        <w:rPr>
          <w:b/>
          <w:bCs/>
        </w:rPr>
        <w:t>den</w:t>
      </w:r>
      <w:r w:rsidRPr="00D46D87">
        <w:rPr>
          <w:b/>
          <w:bCs/>
        </w:rPr>
        <w:t xml:space="preserve"> Schweizer </w:t>
      </w:r>
      <w:r>
        <w:rPr>
          <w:b/>
          <w:bCs/>
        </w:rPr>
        <w:t>Winter</w:t>
      </w:r>
      <w:r w:rsidRPr="00D46D87">
        <w:rPr>
          <w:b/>
          <w:bCs/>
        </w:rPr>
        <w:t xml:space="preserve"> entfliehen.</w:t>
      </w:r>
    </w:p>
    <w:p w:rsidR="00D46D87" w:rsidRDefault="00D46D87" w:rsidP="00D46D87">
      <w:pPr>
        <w:outlineLvl w:val="0"/>
      </w:pPr>
    </w:p>
    <w:p w:rsidR="00D46D87" w:rsidRDefault="00D46D87" w:rsidP="00D46D87">
      <w:pPr>
        <w:outlineLvl w:val="0"/>
      </w:pPr>
      <w:r w:rsidRPr="00D46D87">
        <w:rPr>
          <w:b/>
          <w:bCs/>
        </w:rPr>
        <w:t xml:space="preserve">Der Black Friday, eine Tradition aus den USA, markiert traditionell den Beginn des Festtagsshoppings. Viele Geschäfte bieten erhebliche Rabatte, </w:t>
      </w:r>
      <w:r w:rsidR="00B852BD">
        <w:rPr>
          <w:b/>
          <w:bCs/>
        </w:rPr>
        <w:t>zum Teil gefolgt</w:t>
      </w:r>
      <w:r>
        <w:rPr>
          <w:b/>
          <w:bCs/>
        </w:rPr>
        <w:t xml:space="preserve"> von Massenanstürmen in den Geschäften.  </w:t>
      </w:r>
      <w:r w:rsidRPr="00D46D87">
        <w:rPr>
          <w:b/>
          <w:bCs/>
        </w:rPr>
        <w:t xml:space="preserve">Für diejenigen, die lieber einen </w:t>
      </w:r>
      <w:r>
        <w:rPr>
          <w:b/>
          <w:bCs/>
        </w:rPr>
        <w:t>«</w:t>
      </w:r>
      <w:r w:rsidRPr="00D46D87">
        <w:rPr>
          <w:b/>
          <w:bCs/>
        </w:rPr>
        <w:t>Wei</w:t>
      </w:r>
      <w:r>
        <w:rPr>
          <w:b/>
          <w:bCs/>
        </w:rPr>
        <w:t>ss</w:t>
      </w:r>
      <w:r w:rsidRPr="00D46D87">
        <w:rPr>
          <w:b/>
          <w:bCs/>
        </w:rPr>
        <w:t>en Freitag</w:t>
      </w:r>
      <w:r>
        <w:rPr>
          <w:b/>
          <w:bCs/>
        </w:rPr>
        <w:t>»</w:t>
      </w:r>
      <w:r w:rsidRPr="00D46D87">
        <w:rPr>
          <w:b/>
          <w:bCs/>
        </w:rPr>
        <w:t xml:space="preserve"> verbringen möchten, haben die Winterexperten von Schweiz Tourismus</w:t>
      </w:r>
      <w:r>
        <w:rPr>
          <w:b/>
          <w:bCs/>
        </w:rPr>
        <w:t xml:space="preserve"> (ST)</w:t>
      </w:r>
      <w:r w:rsidRPr="00D46D87">
        <w:rPr>
          <w:b/>
          <w:bCs/>
        </w:rPr>
        <w:t xml:space="preserve"> einige Alternativen für einen Tag in der Ruhe, in der Natur und/oder im Schnee zusammengestellt</w:t>
      </w:r>
      <w:r>
        <w:rPr>
          <w:b/>
          <w:bCs/>
        </w:rPr>
        <w:t>. Zur Entspannung und zum Genuss.</w:t>
      </w:r>
      <w:r w:rsidRPr="00D46D87">
        <w:rPr>
          <w:b/>
          <w:bCs/>
        </w:rPr>
        <w:t xml:space="preserve"> </w:t>
      </w:r>
    </w:p>
    <w:p w:rsidR="00BB313A" w:rsidRDefault="00BB313A" w:rsidP="00A532A5"/>
    <w:p w:rsidR="00BB313A" w:rsidRDefault="00BB313A" w:rsidP="00A532A5"/>
    <w:p w:rsidR="00BB313A" w:rsidRPr="008921A2" w:rsidRDefault="008921A2" w:rsidP="00A532A5">
      <w:pPr>
        <w:rPr>
          <w:b/>
          <w:bCs/>
        </w:rPr>
      </w:pPr>
      <w:r w:rsidRPr="008921A2">
        <w:rPr>
          <w:b/>
          <w:bCs/>
        </w:rPr>
        <w:t>Aktivitäten</w:t>
      </w:r>
    </w:p>
    <w:p w:rsidR="008921A2" w:rsidRDefault="008921A2" w:rsidP="00A532A5">
      <w:r w:rsidRPr="008921A2">
        <w:t xml:space="preserve">Die Hälfte der </w:t>
      </w:r>
      <w:r>
        <w:t>Lifte</w:t>
      </w:r>
      <w:r w:rsidRPr="008921A2">
        <w:t xml:space="preserve"> auf dem Glacier 3000 (VD) </w:t>
      </w:r>
      <w:r>
        <w:t>ist geöffnet. Mutige überqueren</w:t>
      </w:r>
      <w:r w:rsidRPr="008921A2">
        <w:t xml:space="preserve"> </w:t>
      </w:r>
      <w:r>
        <w:t>den «</w:t>
      </w:r>
      <w:r w:rsidRPr="008921A2">
        <w:t xml:space="preserve">Peak Walk </w:t>
      </w:r>
      <w:r>
        <w:t>by</w:t>
      </w:r>
      <w:r w:rsidRPr="008921A2">
        <w:t xml:space="preserve"> Tissot</w:t>
      </w:r>
      <w:r>
        <w:t>», bevor sie sich auf die Pisten stürzen:</w:t>
      </w:r>
    </w:p>
    <w:p w:rsidR="008921A2" w:rsidRDefault="005E5075" w:rsidP="00A532A5">
      <w:hyperlink r:id="rId6" w:history="1">
        <w:r w:rsidR="008921A2" w:rsidRPr="006627EB">
          <w:rPr>
            <w:rStyle w:val="Hyperlink"/>
          </w:rPr>
          <w:t>https://www.glacier3000.ch/de</w:t>
        </w:r>
      </w:hyperlink>
      <w:r w:rsidR="008921A2">
        <w:t xml:space="preserve"> </w:t>
      </w:r>
    </w:p>
    <w:p w:rsidR="008921A2" w:rsidRDefault="008921A2" w:rsidP="00A532A5"/>
    <w:p w:rsidR="008921A2" w:rsidRDefault="008921A2" w:rsidP="00A532A5">
      <w:r>
        <w:t>Die Magie</w:t>
      </w:r>
      <w:r w:rsidRPr="008921A2">
        <w:t xml:space="preserve"> des </w:t>
      </w:r>
      <w:r>
        <w:t xml:space="preserve">Schweizer </w:t>
      </w:r>
      <w:r w:rsidRPr="008921A2">
        <w:t>Winters bei einer Zugfahrt mit dem Glacier Express zwischen Zermatt und St. Moritz</w:t>
      </w:r>
      <w:r>
        <w:t xml:space="preserve"> erleben</w:t>
      </w:r>
      <w:r w:rsidRPr="008921A2">
        <w:t xml:space="preserve">, während </w:t>
      </w:r>
      <w:r>
        <w:t>acht</w:t>
      </w:r>
      <w:r w:rsidRPr="008921A2">
        <w:t xml:space="preserve"> Stunden über 91 Tunnel </w:t>
      </w:r>
      <w:r>
        <w:t xml:space="preserve">durchfahren </w:t>
      </w:r>
      <w:r w:rsidRPr="008921A2">
        <w:t>und 291 Brücken</w:t>
      </w:r>
      <w:r>
        <w:t xml:space="preserve"> überqueren</w:t>
      </w:r>
      <w:r w:rsidRPr="008921A2">
        <w:t>:</w:t>
      </w:r>
    </w:p>
    <w:p w:rsidR="008921A2" w:rsidRDefault="005E5075" w:rsidP="00A532A5">
      <w:hyperlink r:id="rId7" w:history="1">
        <w:r w:rsidR="008921A2" w:rsidRPr="006627EB">
          <w:rPr>
            <w:rStyle w:val="Hyperlink"/>
          </w:rPr>
          <w:t>https://www.myswitzerland.com/de-ch/erlebnisse/glacier-express/</w:t>
        </w:r>
      </w:hyperlink>
      <w:r w:rsidR="008921A2">
        <w:t xml:space="preserve"> </w:t>
      </w:r>
    </w:p>
    <w:p w:rsidR="008921A2" w:rsidRDefault="008921A2" w:rsidP="00A532A5"/>
    <w:p w:rsidR="00E76DD3" w:rsidRDefault="008921A2" w:rsidP="00A532A5">
      <w:r>
        <w:t>Sich beim</w:t>
      </w:r>
      <w:r w:rsidRPr="008921A2">
        <w:t xml:space="preserve"> </w:t>
      </w:r>
      <w:r>
        <w:t>«</w:t>
      </w:r>
      <w:r w:rsidRPr="008921A2">
        <w:t>Waldbaden</w:t>
      </w:r>
      <w:r>
        <w:t>»</w:t>
      </w:r>
      <w:r w:rsidRPr="008921A2">
        <w:t xml:space="preserve"> in Nendaz (VS) wieder mit der Natur verbinden:</w:t>
      </w:r>
    </w:p>
    <w:p w:rsidR="00E76DD3" w:rsidRDefault="005E5075" w:rsidP="00A532A5">
      <w:hyperlink r:id="rId8" w:history="1">
        <w:r w:rsidR="00E76DD3" w:rsidRPr="006627EB">
          <w:rPr>
            <w:rStyle w:val="Hyperlink"/>
          </w:rPr>
          <w:t>https://www.nendaz.ch/de/waldbaden-fp45515.html</w:t>
        </w:r>
      </w:hyperlink>
      <w:r w:rsidR="00E76DD3">
        <w:t xml:space="preserve"> </w:t>
      </w:r>
    </w:p>
    <w:p w:rsidR="00E76DD3" w:rsidRDefault="00E76DD3" w:rsidP="00A532A5"/>
    <w:p w:rsidR="00EE25B9" w:rsidRDefault="00EE25B9" w:rsidP="00A532A5">
      <w:r>
        <w:t xml:space="preserve">Eislaufen </w:t>
      </w:r>
      <w:r w:rsidRPr="00EE25B9">
        <w:t xml:space="preserve">in der malerischen </w:t>
      </w:r>
      <w:r>
        <w:t>Region Schwarzsee</w:t>
      </w:r>
      <w:r w:rsidRPr="00EE25B9">
        <w:t xml:space="preserve"> (FR):  </w:t>
      </w:r>
    </w:p>
    <w:p w:rsidR="00EE25B9" w:rsidRDefault="005E5075" w:rsidP="00A532A5">
      <w:hyperlink r:id="rId9" w:history="1">
        <w:r w:rsidR="00EE25B9" w:rsidRPr="006627EB">
          <w:rPr>
            <w:rStyle w:val="Hyperlink"/>
          </w:rPr>
          <w:t>https://www.schwarzsee.ch/de/Z11055/kunsteisbahn-schwarzsee</w:t>
        </w:r>
      </w:hyperlink>
      <w:r w:rsidR="00EE25B9">
        <w:t xml:space="preserve"> </w:t>
      </w:r>
    </w:p>
    <w:p w:rsidR="00EE25B9" w:rsidRDefault="00EE25B9" w:rsidP="00A532A5"/>
    <w:p w:rsidR="00BD157F" w:rsidRDefault="00EE25B9" w:rsidP="00A532A5">
      <w:r w:rsidRPr="00EE25B9">
        <w:t xml:space="preserve">Skifahren in Zermatt mit Stars beim </w:t>
      </w:r>
      <w:r w:rsidR="00B852BD">
        <w:t>«</w:t>
      </w:r>
      <w:r w:rsidRPr="00EE25B9">
        <w:t>Intersport Ski-Festival</w:t>
      </w:r>
      <w:r>
        <w:t>»</w:t>
      </w:r>
      <w:r w:rsidRPr="00EE25B9">
        <w:t>:</w:t>
      </w:r>
    </w:p>
    <w:p w:rsidR="00BD157F" w:rsidRDefault="005E5075" w:rsidP="00A532A5">
      <w:hyperlink r:id="rId10" w:history="1">
        <w:r w:rsidR="00BD157F" w:rsidRPr="006D5BAB">
          <w:rPr>
            <w:rStyle w:val="Hyperlink"/>
          </w:rPr>
          <w:t>http://www.ski-festival-zermatt.ch/index.html</w:t>
        </w:r>
      </w:hyperlink>
      <w:r w:rsidR="00BD157F">
        <w:t xml:space="preserve"> </w:t>
      </w:r>
    </w:p>
    <w:p w:rsidR="00BD157F" w:rsidRDefault="00BD157F" w:rsidP="00A532A5"/>
    <w:p w:rsidR="00BD157F" w:rsidRDefault="00BD157F" w:rsidP="00A532A5">
      <w:r>
        <w:t xml:space="preserve">Die winterliche Ruhe auf dem Vierwaldstättersee </w:t>
      </w:r>
      <w:proofErr w:type="gramStart"/>
      <w:r>
        <w:t>geniessen</w:t>
      </w:r>
      <w:proofErr w:type="gramEnd"/>
      <w:r>
        <w:t xml:space="preserve"> – im Kanu:</w:t>
      </w:r>
    </w:p>
    <w:p w:rsidR="00BD157F" w:rsidRDefault="005E5075" w:rsidP="00A532A5">
      <w:hyperlink r:id="rId11" w:history="1">
        <w:r w:rsidR="00BD157F" w:rsidRPr="006D5BAB">
          <w:rPr>
            <w:rStyle w:val="Hyperlink"/>
          </w:rPr>
          <w:t>https://www.myswitzerland.com/de-ch/erlebnisse/winterkanutour-auf-dem-urnersee/</w:t>
        </w:r>
      </w:hyperlink>
    </w:p>
    <w:p w:rsidR="00BD157F" w:rsidRDefault="00BD157F" w:rsidP="00A532A5"/>
    <w:p w:rsidR="00BD157F" w:rsidRDefault="00BD157F" w:rsidP="00A532A5">
      <w:r w:rsidRPr="00BD157F">
        <w:t xml:space="preserve">Langlaufen in der Region Campra im </w:t>
      </w:r>
      <w:r>
        <w:t>Nordtessin</w:t>
      </w:r>
      <w:r w:rsidRPr="00BD157F">
        <w:t>, wo sowohl die klassischen (17 km) als auch die Skating</w:t>
      </w:r>
      <w:r w:rsidR="00E40A25">
        <w:t>loipen</w:t>
      </w:r>
      <w:bookmarkStart w:id="0" w:name="_GoBack"/>
      <w:bookmarkEnd w:id="0"/>
      <w:r w:rsidRPr="00BD157F">
        <w:t xml:space="preserve"> (17 km) </w:t>
      </w:r>
      <w:r>
        <w:t>frisch eingeschneit sind...</w:t>
      </w:r>
      <w:r w:rsidRPr="00BD157F">
        <w:t>:</w:t>
      </w:r>
    </w:p>
    <w:p w:rsidR="00BD157F" w:rsidRDefault="005E5075" w:rsidP="00A532A5">
      <w:hyperlink r:id="rId12" w:history="1">
        <w:r w:rsidR="00BD157F" w:rsidRPr="006D5BAB">
          <w:rPr>
            <w:rStyle w:val="Hyperlink"/>
          </w:rPr>
          <w:t>https://snow.myswitzerland.com/schneebericht/campraolivone-136/</w:t>
        </w:r>
      </w:hyperlink>
      <w:r w:rsidR="00BD157F">
        <w:t xml:space="preserve"> </w:t>
      </w:r>
    </w:p>
    <w:p w:rsidR="00BD157F" w:rsidRDefault="00BD157F" w:rsidP="00A532A5">
      <w:r>
        <w:t>...oder romantisch im Obergoms, wie die Loipen täglich abends beleuchtet werden:</w:t>
      </w:r>
    </w:p>
    <w:p w:rsidR="00BD157F" w:rsidRDefault="005E5075" w:rsidP="00A532A5">
      <w:hyperlink r:id="rId13" w:history="1">
        <w:r w:rsidR="00BD157F" w:rsidRPr="006D5BAB">
          <w:rPr>
            <w:rStyle w:val="Hyperlink"/>
          </w:rPr>
          <w:t>https://www.obergoms.ch/</w:t>
        </w:r>
      </w:hyperlink>
      <w:r w:rsidR="00BD157F">
        <w:t xml:space="preserve"> </w:t>
      </w:r>
    </w:p>
    <w:p w:rsidR="00BD157F" w:rsidRDefault="00BD157F" w:rsidP="00A532A5"/>
    <w:p w:rsidR="00BD157F" w:rsidRDefault="00BD157F" w:rsidP="00A532A5">
      <w:pPr>
        <w:rPr>
          <w:b/>
          <w:bCs/>
        </w:rPr>
      </w:pPr>
      <w:r>
        <w:rPr>
          <w:b/>
          <w:bCs/>
        </w:rPr>
        <w:t>Unterkünfte und Spas</w:t>
      </w:r>
    </w:p>
    <w:p w:rsidR="00BD157F" w:rsidRDefault="00BD157F" w:rsidP="00A532A5">
      <w:r w:rsidRPr="00BD157F">
        <w:t>Sich in eine</w:t>
      </w:r>
      <w:r>
        <w:t xml:space="preserve">m Berghotel für eine aussergewöhnliche Übernachtung </w:t>
      </w:r>
      <w:r w:rsidRPr="00BD157F">
        <w:t>einkuscheln</w:t>
      </w:r>
      <w:r>
        <w:t>:</w:t>
      </w:r>
      <w:r w:rsidRPr="00BD157F">
        <w:t xml:space="preserve"> </w:t>
      </w:r>
    </w:p>
    <w:p w:rsidR="00BD157F" w:rsidRDefault="005E5075" w:rsidP="00A532A5">
      <w:hyperlink r:id="rId14" w:history="1">
        <w:r w:rsidR="00BD157F" w:rsidRPr="006D5BAB">
          <w:rPr>
            <w:rStyle w:val="Hyperlink"/>
          </w:rPr>
          <w:t>https://www.myswitzerland.com/de-ch/unterkuenfte/hotels/zufluchtsorte/winter-hideaways-suche/</w:t>
        </w:r>
      </w:hyperlink>
      <w:r w:rsidR="00BD157F">
        <w:t xml:space="preserve"> </w:t>
      </w:r>
    </w:p>
    <w:p w:rsidR="00BD157F" w:rsidRDefault="00BD157F" w:rsidP="00A532A5"/>
    <w:p w:rsidR="00BD157F" w:rsidRDefault="00BD157F" w:rsidP="00A532A5">
      <w:r>
        <w:lastRenderedPageBreak/>
        <w:t>In der spezialisierten Region Gstaad ein Wellness-Angebot testen:</w:t>
      </w:r>
    </w:p>
    <w:p w:rsidR="00BD157F" w:rsidRDefault="005E5075" w:rsidP="00A532A5">
      <w:hyperlink r:id="rId15" w:history="1">
        <w:r w:rsidR="00BD157F" w:rsidRPr="006D5BAB">
          <w:rPr>
            <w:rStyle w:val="Hyperlink"/>
          </w:rPr>
          <w:t>https://www.gstaad.ch/gstaad/wellness/oeffentliche-wellness-angebote.html</w:t>
        </w:r>
      </w:hyperlink>
      <w:r w:rsidR="00BD157F">
        <w:t xml:space="preserve"> </w:t>
      </w:r>
    </w:p>
    <w:p w:rsidR="00BD157F" w:rsidRDefault="00BD157F" w:rsidP="00A532A5"/>
    <w:p w:rsidR="00B852BD" w:rsidRDefault="00B852BD" w:rsidP="00A532A5">
      <w:pPr>
        <w:rPr>
          <w:i/>
          <w:iCs/>
        </w:rPr>
      </w:pPr>
    </w:p>
    <w:p w:rsidR="00B852BD" w:rsidRDefault="00B852BD" w:rsidP="00A532A5">
      <w:pPr>
        <w:rPr>
          <w:i/>
          <w:iCs/>
        </w:rPr>
      </w:pPr>
    </w:p>
    <w:p w:rsidR="00BD157F" w:rsidRPr="00BD157F" w:rsidRDefault="00BD157F" w:rsidP="00A532A5">
      <w:pPr>
        <w:rPr>
          <w:i/>
          <w:iCs/>
        </w:rPr>
      </w:pPr>
      <w:r w:rsidRPr="00BD157F">
        <w:rPr>
          <w:i/>
          <w:iCs/>
        </w:rPr>
        <w:t>Zudem:</w:t>
      </w:r>
    </w:p>
    <w:p w:rsidR="00BD157F" w:rsidRDefault="00BD157F" w:rsidP="00A532A5">
      <w:r>
        <w:t>Für Pisten-Freaks den ganzen Winter</w:t>
      </w:r>
      <w:r w:rsidR="00B852BD">
        <w:t xml:space="preserve"> durch</w:t>
      </w:r>
      <w:r>
        <w:t xml:space="preserve"> ein Muss – der </w:t>
      </w:r>
      <w:r w:rsidRPr="00B852BD">
        <w:rPr>
          <w:b/>
          <w:bCs/>
        </w:rPr>
        <w:t>Schneebericht von MySwitzerland.com</w:t>
      </w:r>
      <w:r>
        <w:t>...:</w:t>
      </w:r>
    </w:p>
    <w:p w:rsidR="00BD157F" w:rsidRDefault="005E5075" w:rsidP="00A532A5">
      <w:hyperlink r:id="rId16" w:history="1">
        <w:r w:rsidR="00BD157F" w:rsidRPr="006D5BAB">
          <w:rPr>
            <w:rStyle w:val="Hyperlink"/>
          </w:rPr>
          <w:t>https://snow.myswitzerland.com/schneebericht/</w:t>
        </w:r>
      </w:hyperlink>
    </w:p>
    <w:p w:rsidR="00BD157F" w:rsidRDefault="00BD157F" w:rsidP="00A532A5"/>
    <w:p w:rsidR="00BD157F" w:rsidRPr="00BD157F" w:rsidRDefault="00BD157F" w:rsidP="00A532A5">
      <w:r>
        <w:t xml:space="preserve">...sowie weitere </w:t>
      </w:r>
      <w:r w:rsidRPr="00B852BD">
        <w:rPr>
          <w:b/>
          <w:bCs/>
        </w:rPr>
        <w:t>Geschichten und Aktivitäten zum Schweizer Winter</w:t>
      </w:r>
      <w:r>
        <w:t xml:space="preserve">: </w:t>
      </w:r>
      <w:hyperlink r:id="rId17" w:history="1">
        <w:r w:rsidR="00B852BD" w:rsidRPr="00B852BD">
          <w:rPr>
            <w:rStyle w:val="Hyperlink"/>
          </w:rPr>
          <w:t>MySwitzerland.com/winter</w:t>
        </w:r>
      </w:hyperlink>
    </w:p>
    <w:p w:rsidR="008921A2" w:rsidRPr="00BD157F" w:rsidRDefault="008921A2" w:rsidP="00A532A5">
      <w:pPr>
        <w:rPr>
          <w:b/>
          <w:bCs/>
        </w:rPr>
      </w:pPr>
      <w:r w:rsidRPr="00BD157F">
        <w:br/>
      </w:r>
    </w:p>
    <w:p w:rsidR="008921A2" w:rsidRPr="00BD157F" w:rsidRDefault="008921A2" w:rsidP="00A532A5"/>
    <w:p w:rsidR="00BB313A" w:rsidRPr="00BD157F" w:rsidRDefault="00BB313A" w:rsidP="00A532A5"/>
    <w:p w:rsidR="00D46D87" w:rsidRPr="00BB313A" w:rsidRDefault="00D46D87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D46D87" w:rsidRDefault="00D46D87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D46D87" w:rsidRPr="00BB313A" w:rsidRDefault="00D46D87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8" w:history="1">
        <w:r>
          <w:rPr>
            <w:rStyle w:val="Hyperlink"/>
            <w:noProof/>
          </w:rPr>
          <w:t>markus.berger@switzerland.com</w:t>
        </w:r>
      </w:hyperlink>
    </w:p>
    <w:p w:rsidR="00D46D87" w:rsidRPr="00BB313A" w:rsidRDefault="00D46D87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9" w:history="1">
        <w:r w:rsidRPr="00BB313A">
          <w:rPr>
            <w:rStyle w:val="Hyperlink"/>
            <w:noProof/>
          </w:rPr>
          <w:t>MySwitzerland.com/medien</w:t>
        </w:r>
      </w:hyperlink>
    </w:p>
    <w:p w:rsidR="00B56879" w:rsidRDefault="00B56879" w:rsidP="00A532A5"/>
    <w:sectPr w:rsidR="00B56879" w:rsidSect="003B3F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75" w:rsidRDefault="005E5075" w:rsidP="00723009">
      <w:pPr>
        <w:spacing w:line="240" w:lineRule="auto"/>
      </w:pPr>
      <w:r>
        <w:separator/>
      </w:r>
    </w:p>
  </w:endnote>
  <w:endnote w:type="continuationSeparator" w:id="0">
    <w:p w:rsidR="005E5075" w:rsidRDefault="005E507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>Suisse Tourisme. Schweiz Tourismus. Svizzera Turismo. Switzerland Tourism.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D46D87" w:rsidP="006E3A4F">
                          <w:pPr>
                            <w:pStyle w:val="Fuzeile"/>
                          </w:pPr>
                          <w:r>
                            <w:t>Morgartenstrasse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D46D87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75" w:rsidRDefault="005E5075" w:rsidP="00723009">
      <w:pPr>
        <w:spacing w:line="240" w:lineRule="auto"/>
      </w:pPr>
      <w:r>
        <w:separator/>
      </w:r>
    </w:p>
  </w:footnote>
  <w:footnote w:type="continuationSeparator" w:id="0">
    <w:p w:rsidR="005E5075" w:rsidRDefault="005E507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D46D8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D46D8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87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E5075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921A2"/>
    <w:rsid w:val="00897C06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852BD"/>
    <w:rsid w:val="00BA6813"/>
    <w:rsid w:val="00BB03D7"/>
    <w:rsid w:val="00BB313A"/>
    <w:rsid w:val="00BD157F"/>
    <w:rsid w:val="00BD2F98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D87"/>
    <w:rsid w:val="00D46E3C"/>
    <w:rsid w:val="00DA4F15"/>
    <w:rsid w:val="00DB33CB"/>
    <w:rsid w:val="00DB759D"/>
    <w:rsid w:val="00DE7E5B"/>
    <w:rsid w:val="00E13F86"/>
    <w:rsid w:val="00E16B43"/>
    <w:rsid w:val="00E40A25"/>
    <w:rsid w:val="00E76DD3"/>
    <w:rsid w:val="00EE25B9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E12540"/>
  <w15:docId w15:val="{A99C5116-13F4-2643-A39D-0612B046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ndaz.ch/de/waldbaden-fp45515.html" TargetMode="External"/><Relationship Id="rId13" Type="http://schemas.openxmlformats.org/officeDocument/2006/relationships/hyperlink" Target="https://www.obergoms.ch/" TargetMode="External"/><Relationship Id="rId18" Type="http://schemas.openxmlformats.org/officeDocument/2006/relationships/hyperlink" Target="mailto:markus.berger@switzerland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myswitzerland.com/de-ch/erlebnisse/glacier-express/" TargetMode="External"/><Relationship Id="rId12" Type="http://schemas.openxmlformats.org/officeDocument/2006/relationships/hyperlink" Target="https://snow.myswitzerland.com/schneebericht/campraolivone-136/" TargetMode="External"/><Relationship Id="rId17" Type="http://schemas.openxmlformats.org/officeDocument/2006/relationships/hyperlink" Target="http://www.myswitzerland.com/winter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snow.myswitzerland.com/schneebericht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glacier3000.ch/de" TargetMode="External"/><Relationship Id="rId11" Type="http://schemas.openxmlformats.org/officeDocument/2006/relationships/hyperlink" Target="https://www.myswitzerland.com/de-ch/erlebnisse/winterkanutour-auf-dem-urnersee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gstaad.ch/gstaad/wellness/oeffentliche-wellness-angebote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ki-festival-zermatt.ch/index.html" TargetMode="External"/><Relationship Id="rId19" Type="http://schemas.openxmlformats.org/officeDocument/2006/relationships/hyperlink" Target="http://www.myswitzerland.com/medi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hwarzsee.ch/de/Z11055/kunsteisbahn-schwarzsee" TargetMode="External"/><Relationship Id="rId14" Type="http://schemas.openxmlformats.org/officeDocument/2006/relationships/hyperlink" Target="https://www.myswitzerland.com/de-ch/unterkuenfte/hotels/zufluchtsorte/winter-hideaways-such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5</cp:revision>
  <cp:lastPrinted>2013-11-18T14:55:00Z</cp:lastPrinted>
  <dcterms:created xsi:type="dcterms:W3CDTF">2019-11-26T15:37:00Z</dcterms:created>
  <dcterms:modified xsi:type="dcterms:W3CDTF">2019-11-27T09:00:00Z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