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C511" w14:textId="44C4D99C" w:rsidR="007D6F67" w:rsidRDefault="005660CE" w:rsidP="00A532A5">
      <w:pPr>
        <w:jc w:val="right"/>
      </w:pPr>
      <w:r w:rsidRPr="00403B03">
        <w:t>Zürich</w:t>
      </w:r>
      <w:r w:rsidR="00A532A5" w:rsidRPr="00403B03">
        <w:t xml:space="preserve">, </w:t>
      </w:r>
      <w:r w:rsidR="00A27BE5" w:rsidRPr="00403B03">
        <w:t>14</w:t>
      </w:r>
      <w:r w:rsidRPr="00403B03">
        <w:t xml:space="preserve">. </w:t>
      </w:r>
      <w:r w:rsidR="00A27BE5" w:rsidRPr="00403B03">
        <w:t>August</w:t>
      </w:r>
      <w:r w:rsidRPr="00403B03">
        <w:t xml:space="preserve"> 2019</w:t>
      </w:r>
    </w:p>
    <w:p w14:paraId="406BD06D" w14:textId="77777777" w:rsidR="00BB313A" w:rsidRDefault="00BB313A" w:rsidP="00A532A5"/>
    <w:p w14:paraId="66EB477A" w14:textId="48CCCC46" w:rsidR="00013375" w:rsidRPr="006B7430" w:rsidRDefault="00013375" w:rsidP="005660CE">
      <w:pPr>
        <w:outlineLvl w:val="0"/>
        <w:rPr>
          <w:b/>
          <w:bCs/>
        </w:rPr>
      </w:pPr>
      <w:r w:rsidRPr="00013375">
        <w:rPr>
          <w:b/>
          <w:bCs/>
        </w:rPr>
        <w:t xml:space="preserve">Losfahren und mitsingen: Die Grand Tour </w:t>
      </w:r>
      <w:proofErr w:type="spellStart"/>
      <w:r w:rsidRPr="00013375">
        <w:rPr>
          <w:b/>
          <w:bCs/>
        </w:rPr>
        <w:t>of</w:t>
      </w:r>
      <w:proofErr w:type="spellEnd"/>
      <w:r w:rsidRPr="00013375">
        <w:rPr>
          <w:b/>
          <w:bCs/>
        </w:rPr>
        <w:t xml:space="preserve"> </w:t>
      </w:r>
      <w:proofErr w:type="spellStart"/>
      <w:r w:rsidRPr="00013375">
        <w:rPr>
          <w:b/>
          <w:bCs/>
        </w:rPr>
        <w:t>Switzerland</w:t>
      </w:r>
      <w:proofErr w:type="spellEnd"/>
      <w:r w:rsidRPr="00013375">
        <w:rPr>
          <w:b/>
          <w:bCs/>
        </w:rPr>
        <w:t xml:space="preserve"> </w:t>
      </w:r>
      <w:r w:rsidR="00F632F5">
        <w:rPr>
          <w:b/>
          <w:bCs/>
        </w:rPr>
        <w:t>auf</w:t>
      </w:r>
      <w:r w:rsidR="00F632F5" w:rsidRPr="00013375">
        <w:rPr>
          <w:b/>
          <w:bCs/>
        </w:rPr>
        <w:t xml:space="preserve"> </w:t>
      </w:r>
      <w:proofErr w:type="spellStart"/>
      <w:r w:rsidRPr="00013375">
        <w:rPr>
          <w:b/>
          <w:bCs/>
        </w:rPr>
        <w:t>Spotify</w:t>
      </w:r>
      <w:proofErr w:type="spellEnd"/>
      <w:r w:rsidR="00F632F5">
        <w:rPr>
          <w:b/>
          <w:bCs/>
        </w:rPr>
        <w:t>.</w:t>
      </w:r>
    </w:p>
    <w:p w14:paraId="4D584196" w14:textId="77777777" w:rsidR="001E556A" w:rsidRDefault="001E556A" w:rsidP="005660CE"/>
    <w:p w14:paraId="170AD642" w14:textId="73C57D28" w:rsidR="005660CE" w:rsidRDefault="008459E6" w:rsidP="000C63CC">
      <w:pPr>
        <w:rPr>
          <w:b/>
          <w:bCs/>
        </w:rPr>
      </w:pPr>
      <w:r>
        <w:rPr>
          <w:b/>
          <w:bCs/>
        </w:rPr>
        <w:t>A</w:t>
      </w:r>
      <w:r w:rsidR="005C1DCC">
        <w:rPr>
          <w:b/>
          <w:bCs/>
        </w:rPr>
        <w:t xml:space="preserve">b sofort </w:t>
      </w:r>
      <w:r>
        <w:rPr>
          <w:b/>
          <w:bCs/>
        </w:rPr>
        <w:t xml:space="preserve">steht für jede Etappe der Grand Tour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Switzerland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GToS</w:t>
      </w:r>
      <w:proofErr w:type="spellEnd"/>
      <w:r>
        <w:rPr>
          <w:b/>
          <w:bCs/>
        </w:rPr>
        <w:t xml:space="preserve">) eine eigene Playlist auf dem weltweit bekannten Musik-Streamingdienst </w:t>
      </w:r>
      <w:proofErr w:type="spellStart"/>
      <w:r>
        <w:rPr>
          <w:b/>
          <w:bCs/>
        </w:rPr>
        <w:t>Spotify</w:t>
      </w:r>
      <w:proofErr w:type="spellEnd"/>
      <w:r>
        <w:rPr>
          <w:b/>
          <w:bCs/>
        </w:rPr>
        <w:t xml:space="preserve"> zur Verfügung. </w:t>
      </w:r>
      <w:r w:rsidR="002628E8">
        <w:rPr>
          <w:b/>
          <w:bCs/>
        </w:rPr>
        <w:t xml:space="preserve">Mit </w:t>
      </w:r>
      <w:r w:rsidR="005C1DCC">
        <w:rPr>
          <w:b/>
          <w:bCs/>
        </w:rPr>
        <w:t xml:space="preserve">Musik </w:t>
      </w:r>
      <w:r w:rsidR="000C63CC">
        <w:rPr>
          <w:b/>
          <w:bCs/>
        </w:rPr>
        <w:t>vereint</w:t>
      </w:r>
      <w:r w:rsidR="005C1DCC">
        <w:rPr>
          <w:b/>
          <w:bCs/>
        </w:rPr>
        <w:t xml:space="preserve"> der </w:t>
      </w:r>
      <w:r w:rsidR="00F632F5">
        <w:rPr>
          <w:b/>
          <w:bCs/>
        </w:rPr>
        <w:t xml:space="preserve">erste </w:t>
      </w:r>
      <w:r w:rsidR="005C1DCC">
        <w:rPr>
          <w:b/>
          <w:bCs/>
        </w:rPr>
        <w:t xml:space="preserve">Road Trip </w:t>
      </w:r>
      <w:r w:rsidR="00F632F5">
        <w:rPr>
          <w:b/>
          <w:bCs/>
        </w:rPr>
        <w:t xml:space="preserve">der Schweiz </w:t>
      </w:r>
      <w:r w:rsidR="000C63CC">
        <w:rPr>
          <w:b/>
          <w:bCs/>
        </w:rPr>
        <w:t xml:space="preserve">die </w:t>
      </w:r>
      <w:r w:rsidR="00F632F5">
        <w:rPr>
          <w:b/>
          <w:bCs/>
        </w:rPr>
        <w:t xml:space="preserve">Höhepunkte </w:t>
      </w:r>
      <w:r w:rsidR="000C63CC">
        <w:rPr>
          <w:b/>
          <w:bCs/>
        </w:rPr>
        <w:t>des Ferien</w:t>
      </w:r>
      <w:r w:rsidR="00F46E84">
        <w:rPr>
          <w:b/>
          <w:bCs/>
        </w:rPr>
        <w:t>- und Reise</w:t>
      </w:r>
      <w:r w:rsidR="000C63CC">
        <w:rPr>
          <w:b/>
          <w:bCs/>
        </w:rPr>
        <w:t xml:space="preserve">landes Schweiz auf innovative und emotionale Weise. </w:t>
      </w:r>
    </w:p>
    <w:p w14:paraId="0DA67A51" w14:textId="46AF28D4" w:rsidR="000C63CC" w:rsidRDefault="000C63CC" w:rsidP="000C63CC">
      <w:pPr>
        <w:rPr>
          <w:b/>
          <w:bCs/>
        </w:rPr>
      </w:pPr>
    </w:p>
    <w:p w14:paraId="759BEE5C" w14:textId="1256E0EC" w:rsidR="00E87C06" w:rsidRDefault="00E87C06" w:rsidP="000C63CC">
      <w:r>
        <w:t xml:space="preserve">In einer Zusammenarbeit zwischen Schweiz Tourismus (ST) sowie dem Verein Grand Tour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 und </w:t>
      </w:r>
      <w:r w:rsidR="002E7DAA">
        <w:t xml:space="preserve">insgesamt 16 </w:t>
      </w:r>
      <w:r>
        <w:t xml:space="preserve">Schweizer Regionalradios waren Radiohörerinnen und -hörer </w:t>
      </w:r>
      <w:r w:rsidR="002628E8">
        <w:t xml:space="preserve">diesen Sommer </w:t>
      </w:r>
      <w:r>
        <w:t xml:space="preserve">aufgerufen, für ihre Region jeweils ihre </w:t>
      </w:r>
      <w:r w:rsidR="002628E8">
        <w:t xml:space="preserve">Favoriten </w:t>
      </w:r>
      <w:r>
        <w:t>für den Soundtrack eines Road Trips einzureichen.</w:t>
      </w:r>
    </w:p>
    <w:p w14:paraId="1DBBF37B" w14:textId="334DE1D5" w:rsidR="00E87C06" w:rsidRDefault="00E87C06" w:rsidP="00E87C06">
      <w:r>
        <w:t xml:space="preserve">So entstanden elf unterschiedliche Playlists, für jede Etappe der </w:t>
      </w:r>
      <w:proofErr w:type="spellStart"/>
      <w:r>
        <w:t>GToS</w:t>
      </w:r>
      <w:proofErr w:type="spellEnd"/>
      <w:r w:rsidR="002628E8">
        <w:t xml:space="preserve"> eine</w:t>
      </w:r>
      <w:r>
        <w:t xml:space="preserve">. Jeder Abschnitt der Tour </w:t>
      </w:r>
      <w:r w:rsidR="002628E8">
        <w:t>erhält somit</w:t>
      </w:r>
      <w:r>
        <w:t xml:space="preserve"> seine</w:t>
      </w:r>
      <w:r w:rsidR="002628E8">
        <w:t>n</w:t>
      </w:r>
      <w:r>
        <w:t xml:space="preserve"> eigenen, auf ihn a</w:t>
      </w:r>
      <w:bookmarkStart w:id="0" w:name="_GoBack"/>
      <w:bookmarkEnd w:id="0"/>
      <w:r>
        <w:t>bgestimmten Soundtrack</w:t>
      </w:r>
      <w:r w:rsidR="005F2790">
        <w:t xml:space="preserve"> – vom Genfer- bis zum Bodensee, von der Ostschweiz bis ins Tessin</w:t>
      </w:r>
      <w:r>
        <w:t xml:space="preserve">. </w:t>
      </w:r>
    </w:p>
    <w:p w14:paraId="5EE65FED" w14:textId="77777777" w:rsidR="00E87C06" w:rsidRDefault="00E87C06" w:rsidP="00E87C06"/>
    <w:p w14:paraId="237FB2BF" w14:textId="2ECE5342" w:rsidR="00E87C06" w:rsidRPr="006D705D" w:rsidRDefault="00E87C06" w:rsidP="00E87C06">
      <w:pPr>
        <w:rPr>
          <w:b/>
          <w:bCs/>
        </w:rPr>
      </w:pPr>
      <w:r>
        <w:rPr>
          <w:b/>
          <w:bCs/>
        </w:rPr>
        <w:t xml:space="preserve">So tönt die Schweiz – auf </w:t>
      </w:r>
      <w:proofErr w:type="spellStart"/>
      <w:r>
        <w:rPr>
          <w:b/>
          <w:bCs/>
        </w:rPr>
        <w:t>Spotify</w:t>
      </w:r>
      <w:proofErr w:type="spellEnd"/>
    </w:p>
    <w:p w14:paraId="48BE17B8" w14:textId="7B6920FD" w:rsidR="000C63CC" w:rsidRPr="000C63CC" w:rsidRDefault="00E87C06" w:rsidP="00E87C06">
      <w:r>
        <w:t xml:space="preserve">Die elf </w:t>
      </w:r>
      <w:r w:rsidRPr="003205BB">
        <w:t>Playlist</w:t>
      </w:r>
      <w:r w:rsidR="00057045" w:rsidRPr="003205BB">
        <w:t>s</w:t>
      </w:r>
      <w:r w:rsidR="00B80422" w:rsidRPr="003205BB">
        <w:t xml:space="preserve"> (zwischen 40 und 100 Lieder)</w:t>
      </w:r>
      <w:r>
        <w:t xml:space="preserve"> stehen </w:t>
      </w:r>
      <w:r w:rsidR="002628E8">
        <w:t xml:space="preserve">ab sofort </w:t>
      </w:r>
      <w:r>
        <w:t xml:space="preserve">online auf </w:t>
      </w:r>
      <w:proofErr w:type="spellStart"/>
      <w:r>
        <w:t>Spotify</w:t>
      </w:r>
      <w:proofErr w:type="spellEnd"/>
      <w:r>
        <w:t xml:space="preserve"> zum Hörgenuss und Inspiration </w:t>
      </w:r>
      <w:r w:rsidR="002628E8">
        <w:t>bereit</w:t>
      </w:r>
      <w:r>
        <w:t xml:space="preserve"> – </w:t>
      </w:r>
      <w:r w:rsidR="00053077">
        <w:t xml:space="preserve">für den Gast die perfekte Musik zur </w:t>
      </w:r>
      <w:proofErr w:type="spellStart"/>
      <w:r w:rsidR="00057045">
        <w:t>GToS</w:t>
      </w:r>
      <w:proofErr w:type="spellEnd"/>
      <w:r w:rsidR="00053077">
        <w:t xml:space="preserve"> und </w:t>
      </w:r>
      <w:r w:rsidR="00057045">
        <w:t xml:space="preserve">gleichzeitig </w:t>
      </w:r>
      <w:r w:rsidR="00053077">
        <w:t xml:space="preserve">ein musikalisches Profil der Schweiz. </w:t>
      </w:r>
    </w:p>
    <w:p w14:paraId="15CA68F0" w14:textId="4B72CF8D" w:rsidR="005660CE" w:rsidRDefault="00E87C06" w:rsidP="005660CE">
      <w:proofErr w:type="gramStart"/>
      <w:r>
        <w:t>Die Präsenz</w:t>
      </w:r>
      <w:proofErr w:type="gramEnd"/>
      <w:r>
        <w:t xml:space="preserve"> auf dem </w:t>
      </w:r>
      <w:r w:rsidR="00565C8A">
        <w:t>schwedische</w:t>
      </w:r>
      <w:r>
        <w:t>n</w:t>
      </w:r>
      <w:r w:rsidR="00565C8A">
        <w:t xml:space="preserve"> </w:t>
      </w:r>
      <w:r w:rsidR="00B35805">
        <w:t xml:space="preserve">Musik-Streamingdienst </w:t>
      </w:r>
      <w:proofErr w:type="spellStart"/>
      <w:r w:rsidR="00B35805">
        <w:t>Spotify</w:t>
      </w:r>
      <w:proofErr w:type="spellEnd"/>
      <w:r w:rsidR="00B35805">
        <w:t xml:space="preserve"> ist für die Vermarktung des Ferien- und Reiselands Schweiz von grosser Bedeutung. Das Portal bietet mit seiner weltweiten Reichweite und </w:t>
      </w:r>
      <w:r w:rsidR="00A469DE">
        <w:t>den 207 Mio. aktiven Nutzern</w:t>
      </w:r>
      <w:r w:rsidR="00B35805">
        <w:t xml:space="preserve"> ein </w:t>
      </w:r>
      <w:r w:rsidR="00057045">
        <w:t xml:space="preserve">wertvolles </w:t>
      </w:r>
      <w:r w:rsidR="00B35805">
        <w:t>Schaufenster für den einzigartigen Road</w:t>
      </w:r>
      <w:r w:rsidR="00F46E84">
        <w:t xml:space="preserve"> T</w:t>
      </w:r>
      <w:r w:rsidR="00B35805">
        <w:t>rip durch die Schweiz.</w:t>
      </w:r>
      <w:r w:rsidR="00565C8A">
        <w:t xml:space="preserve"> </w:t>
      </w:r>
    </w:p>
    <w:p w14:paraId="0692C649" w14:textId="47CD919F" w:rsidR="00B35805" w:rsidRDefault="00B35805" w:rsidP="005660CE"/>
    <w:p w14:paraId="345855F5" w14:textId="3B456E78" w:rsidR="00B35805" w:rsidRPr="006D705D" w:rsidRDefault="00053077" w:rsidP="005660CE">
      <w:pPr>
        <w:rPr>
          <w:b/>
          <w:bCs/>
          <w:sz w:val="18"/>
          <w:szCs w:val="18"/>
        </w:rPr>
      </w:pPr>
      <w:r w:rsidRPr="006D705D">
        <w:rPr>
          <w:b/>
          <w:bCs/>
          <w:sz w:val="18"/>
          <w:szCs w:val="18"/>
        </w:rPr>
        <w:t>Entdeckungsreise durch die Schweiz</w:t>
      </w:r>
    </w:p>
    <w:p w14:paraId="30091FBA" w14:textId="1A24B022" w:rsidR="008459E6" w:rsidRPr="006D705D" w:rsidRDefault="0097310C" w:rsidP="009E1E5A">
      <w:pPr>
        <w:rPr>
          <w:sz w:val="18"/>
          <w:szCs w:val="18"/>
        </w:rPr>
      </w:pPr>
      <w:r w:rsidRPr="006D705D">
        <w:rPr>
          <w:sz w:val="18"/>
          <w:szCs w:val="18"/>
        </w:rPr>
        <w:t xml:space="preserve">Seit der </w:t>
      </w:r>
      <w:r w:rsidR="009E1E5A" w:rsidRPr="006D705D">
        <w:rPr>
          <w:sz w:val="18"/>
          <w:szCs w:val="18"/>
        </w:rPr>
        <w:t xml:space="preserve">Lancierung des </w:t>
      </w:r>
      <w:r w:rsidRPr="006D705D">
        <w:rPr>
          <w:sz w:val="18"/>
          <w:szCs w:val="18"/>
        </w:rPr>
        <w:t>erste</w:t>
      </w:r>
      <w:r w:rsidR="009E1E5A" w:rsidRPr="006D705D">
        <w:rPr>
          <w:sz w:val="18"/>
          <w:szCs w:val="18"/>
        </w:rPr>
        <w:t>n</w:t>
      </w:r>
      <w:r w:rsidRPr="006D705D">
        <w:rPr>
          <w:sz w:val="18"/>
          <w:szCs w:val="18"/>
        </w:rPr>
        <w:t xml:space="preserve"> Road Trip</w:t>
      </w:r>
      <w:r w:rsidR="009E1E5A" w:rsidRPr="006D705D">
        <w:rPr>
          <w:sz w:val="18"/>
          <w:szCs w:val="18"/>
        </w:rPr>
        <w:t>s</w:t>
      </w:r>
      <w:r w:rsidRPr="006D705D">
        <w:rPr>
          <w:sz w:val="18"/>
          <w:szCs w:val="18"/>
        </w:rPr>
        <w:t xml:space="preserve"> der Schweiz im Jahre 2015 gewinnt </w:t>
      </w:r>
      <w:r w:rsidR="00C4280A" w:rsidRPr="006D705D">
        <w:rPr>
          <w:sz w:val="18"/>
          <w:szCs w:val="18"/>
        </w:rPr>
        <w:t xml:space="preserve">die </w:t>
      </w:r>
      <w:proofErr w:type="spellStart"/>
      <w:r w:rsidR="00C4280A" w:rsidRPr="006D705D">
        <w:rPr>
          <w:sz w:val="18"/>
          <w:szCs w:val="18"/>
        </w:rPr>
        <w:t>GToS</w:t>
      </w:r>
      <w:proofErr w:type="spellEnd"/>
      <w:r w:rsidRPr="006D705D">
        <w:rPr>
          <w:sz w:val="18"/>
          <w:szCs w:val="18"/>
        </w:rPr>
        <w:t xml:space="preserve"> </w:t>
      </w:r>
      <w:r w:rsidR="00060B90" w:rsidRPr="006D705D">
        <w:rPr>
          <w:sz w:val="18"/>
          <w:szCs w:val="18"/>
        </w:rPr>
        <w:t xml:space="preserve">vor allem bei </w:t>
      </w:r>
      <w:r w:rsidR="00E87C06" w:rsidRPr="006D705D">
        <w:rPr>
          <w:sz w:val="18"/>
          <w:szCs w:val="18"/>
        </w:rPr>
        <w:t xml:space="preserve">einheimischen </w:t>
      </w:r>
      <w:r w:rsidR="00060B90" w:rsidRPr="006D705D">
        <w:rPr>
          <w:sz w:val="18"/>
          <w:szCs w:val="18"/>
        </w:rPr>
        <w:t xml:space="preserve">und europäischen Gästen </w:t>
      </w:r>
      <w:r w:rsidRPr="006D705D">
        <w:rPr>
          <w:sz w:val="18"/>
          <w:szCs w:val="18"/>
        </w:rPr>
        <w:t xml:space="preserve">immer mehr an </w:t>
      </w:r>
      <w:r w:rsidR="00060B90" w:rsidRPr="006D705D">
        <w:rPr>
          <w:sz w:val="18"/>
          <w:szCs w:val="18"/>
        </w:rPr>
        <w:t>Beliebtheit</w:t>
      </w:r>
      <w:r w:rsidRPr="006D705D">
        <w:rPr>
          <w:sz w:val="18"/>
          <w:szCs w:val="18"/>
        </w:rPr>
        <w:t xml:space="preserve">. </w:t>
      </w:r>
    </w:p>
    <w:p w14:paraId="7299403F" w14:textId="0C85D0A9" w:rsidR="009E1E5A" w:rsidRDefault="00E87C06" w:rsidP="009E1E5A">
      <w:pPr>
        <w:rPr>
          <w:sz w:val="18"/>
          <w:szCs w:val="18"/>
        </w:rPr>
      </w:pPr>
      <w:r w:rsidRPr="006D705D">
        <w:rPr>
          <w:sz w:val="18"/>
          <w:szCs w:val="18"/>
        </w:rPr>
        <w:t xml:space="preserve">Die </w:t>
      </w:r>
      <w:r w:rsidR="0097310C" w:rsidRPr="006D705D">
        <w:rPr>
          <w:sz w:val="18"/>
          <w:szCs w:val="18"/>
        </w:rPr>
        <w:t xml:space="preserve">1'600 Kilometer </w:t>
      </w:r>
      <w:r w:rsidRPr="006D705D">
        <w:rPr>
          <w:sz w:val="18"/>
          <w:szCs w:val="18"/>
        </w:rPr>
        <w:t xml:space="preserve">der </w:t>
      </w:r>
      <w:r w:rsidR="005B3357" w:rsidRPr="006D705D">
        <w:rPr>
          <w:sz w:val="18"/>
          <w:szCs w:val="18"/>
        </w:rPr>
        <w:t xml:space="preserve">Strecke führen </w:t>
      </w:r>
      <w:r w:rsidR="0097310C" w:rsidRPr="006D705D">
        <w:rPr>
          <w:sz w:val="18"/>
          <w:szCs w:val="18"/>
        </w:rPr>
        <w:t xml:space="preserve">durch die </w:t>
      </w:r>
      <w:r w:rsidR="009E1E5A" w:rsidRPr="006D705D">
        <w:rPr>
          <w:sz w:val="18"/>
          <w:szCs w:val="18"/>
        </w:rPr>
        <w:t>abwechslungsreichen Landschaften der</w:t>
      </w:r>
      <w:r w:rsidR="0097310C" w:rsidRPr="006D705D">
        <w:rPr>
          <w:sz w:val="18"/>
          <w:szCs w:val="18"/>
        </w:rPr>
        <w:t xml:space="preserve"> Schweiz. </w:t>
      </w:r>
      <w:r w:rsidR="0056397D" w:rsidRPr="006D705D">
        <w:rPr>
          <w:sz w:val="18"/>
          <w:szCs w:val="18"/>
        </w:rPr>
        <w:t xml:space="preserve">Der höchste Punkt der Route </w:t>
      </w:r>
      <w:r w:rsidR="005B3357" w:rsidRPr="006D705D">
        <w:rPr>
          <w:sz w:val="18"/>
          <w:szCs w:val="18"/>
        </w:rPr>
        <w:t>befindet sich auf dem</w:t>
      </w:r>
      <w:r w:rsidR="0056397D" w:rsidRPr="006D705D">
        <w:rPr>
          <w:sz w:val="18"/>
          <w:szCs w:val="18"/>
        </w:rPr>
        <w:t xml:space="preserve"> </w:t>
      </w:r>
      <w:proofErr w:type="spellStart"/>
      <w:r w:rsidR="0056397D" w:rsidRPr="006D705D">
        <w:rPr>
          <w:sz w:val="18"/>
          <w:szCs w:val="18"/>
        </w:rPr>
        <w:t>Furkapass</w:t>
      </w:r>
      <w:proofErr w:type="spellEnd"/>
      <w:r w:rsidR="0056397D" w:rsidRPr="006D705D">
        <w:rPr>
          <w:sz w:val="18"/>
          <w:szCs w:val="18"/>
        </w:rPr>
        <w:t xml:space="preserve"> </w:t>
      </w:r>
      <w:r w:rsidR="005B3357" w:rsidRPr="006D705D">
        <w:rPr>
          <w:sz w:val="18"/>
          <w:szCs w:val="18"/>
        </w:rPr>
        <w:t>(</w:t>
      </w:r>
      <w:r w:rsidR="0056397D" w:rsidRPr="006D705D">
        <w:rPr>
          <w:sz w:val="18"/>
          <w:szCs w:val="18"/>
        </w:rPr>
        <w:t xml:space="preserve">2429 m </w:t>
      </w:r>
      <w:proofErr w:type="spellStart"/>
      <w:r w:rsidR="0056397D" w:rsidRPr="006D705D">
        <w:rPr>
          <w:sz w:val="18"/>
          <w:szCs w:val="18"/>
        </w:rPr>
        <w:t>ü.M</w:t>
      </w:r>
      <w:proofErr w:type="spellEnd"/>
      <w:r w:rsidR="0056397D" w:rsidRPr="006D705D">
        <w:rPr>
          <w:sz w:val="18"/>
          <w:szCs w:val="18"/>
        </w:rPr>
        <w:t>.</w:t>
      </w:r>
      <w:r w:rsidR="005B3357" w:rsidRPr="006D705D">
        <w:rPr>
          <w:sz w:val="18"/>
          <w:szCs w:val="18"/>
        </w:rPr>
        <w:t>)</w:t>
      </w:r>
      <w:r w:rsidR="0056397D" w:rsidRPr="006D705D">
        <w:rPr>
          <w:sz w:val="18"/>
          <w:szCs w:val="18"/>
        </w:rPr>
        <w:t xml:space="preserve"> und der tiefste Punkt </w:t>
      </w:r>
      <w:r w:rsidR="005B3357" w:rsidRPr="006D705D">
        <w:rPr>
          <w:sz w:val="18"/>
          <w:szCs w:val="18"/>
        </w:rPr>
        <w:t>beim</w:t>
      </w:r>
      <w:r w:rsidR="0056397D" w:rsidRPr="006D705D">
        <w:rPr>
          <w:sz w:val="18"/>
          <w:szCs w:val="18"/>
        </w:rPr>
        <w:t xml:space="preserve"> Lago Maggiore </w:t>
      </w:r>
      <w:r w:rsidR="005B3357" w:rsidRPr="006D705D">
        <w:rPr>
          <w:sz w:val="18"/>
          <w:szCs w:val="18"/>
        </w:rPr>
        <w:t>(</w:t>
      </w:r>
      <w:r w:rsidR="0056397D" w:rsidRPr="006D705D">
        <w:rPr>
          <w:sz w:val="18"/>
          <w:szCs w:val="18"/>
        </w:rPr>
        <w:t xml:space="preserve">193 m </w:t>
      </w:r>
      <w:proofErr w:type="spellStart"/>
      <w:r w:rsidR="0056397D" w:rsidRPr="006D705D">
        <w:rPr>
          <w:sz w:val="18"/>
          <w:szCs w:val="18"/>
        </w:rPr>
        <w:t>ü.M</w:t>
      </w:r>
      <w:proofErr w:type="spellEnd"/>
      <w:r w:rsidR="0056397D" w:rsidRPr="006D705D">
        <w:rPr>
          <w:sz w:val="18"/>
          <w:szCs w:val="18"/>
        </w:rPr>
        <w:t>.</w:t>
      </w:r>
      <w:r w:rsidR="005B3357" w:rsidRPr="006D705D">
        <w:rPr>
          <w:sz w:val="18"/>
          <w:szCs w:val="18"/>
        </w:rPr>
        <w:t>).</w:t>
      </w:r>
      <w:r w:rsidR="0056397D" w:rsidRPr="006D705D">
        <w:rPr>
          <w:sz w:val="18"/>
          <w:szCs w:val="18"/>
        </w:rPr>
        <w:t xml:space="preserve"> </w:t>
      </w:r>
      <w:r w:rsidR="00057045">
        <w:rPr>
          <w:sz w:val="18"/>
          <w:szCs w:val="18"/>
        </w:rPr>
        <w:t>Die erste Rundfahrt der Schweiz</w:t>
      </w:r>
      <w:r w:rsidR="009E1E5A" w:rsidRPr="006D705D">
        <w:rPr>
          <w:sz w:val="18"/>
          <w:szCs w:val="18"/>
        </w:rPr>
        <w:t xml:space="preserve"> führt</w:t>
      </w:r>
      <w:r w:rsidR="00C4280A" w:rsidRPr="006D705D">
        <w:rPr>
          <w:sz w:val="18"/>
          <w:szCs w:val="18"/>
        </w:rPr>
        <w:t xml:space="preserve"> durch alle vier Sprachregionen,</w:t>
      </w:r>
      <w:r w:rsidR="009E1E5A" w:rsidRPr="006D705D">
        <w:rPr>
          <w:sz w:val="18"/>
          <w:szCs w:val="18"/>
        </w:rPr>
        <w:t xml:space="preserve"> über fünf Alpenpässe</w:t>
      </w:r>
      <w:r w:rsidR="00C4280A" w:rsidRPr="006D705D">
        <w:rPr>
          <w:sz w:val="18"/>
          <w:szCs w:val="18"/>
        </w:rPr>
        <w:t xml:space="preserve"> und </w:t>
      </w:r>
      <w:r w:rsidR="009E1E5A" w:rsidRPr="006D705D">
        <w:rPr>
          <w:sz w:val="18"/>
          <w:szCs w:val="18"/>
        </w:rPr>
        <w:t xml:space="preserve">zeigt </w:t>
      </w:r>
      <w:r w:rsidR="00C4280A" w:rsidRPr="006D705D">
        <w:rPr>
          <w:sz w:val="18"/>
          <w:szCs w:val="18"/>
        </w:rPr>
        <w:t xml:space="preserve">insgesamt </w:t>
      </w:r>
      <w:r w:rsidR="009E1E5A" w:rsidRPr="006D705D">
        <w:rPr>
          <w:sz w:val="18"/>
          <w:szCs w:val="18"/>
        </w:rPr>
        <w:t>22 Seen</w:t>
      </w:r>
      <w:r w:rsidR="00C4280A" w:rsidRPr="006D705D">
        <w:rPr>
          <w:sz w:val="18"/>
          <w:szCs w:val="18"/>
        </w:rPr>
        <w:t xml:space="preserve"> entlang der Route. Unterwegs können 45 Top-Attraktionen </w:t>
      </w:r>
      <w:r w:rsidR="00060B90" w:rsidRPr="006D705D">
        <w:rPr>
          <w:sz w:val="18"/>
          <w:szCs w:val="18"/>
        </w:rPr>
        <w:t>besucht</w:t>
      </w:r>
      <w:r w:rsidR="00C4280A" w:rsidRPr="006D705D">
        <w:rPr>
          <w:sz w:val="18"/>
          <w:szCs w:val="18"/>
        </w:rPr>
        <w:t xml:space="preserve"> werden, wovon zwölf </w:t>
      </w:r>
      <w:r w:rsidR="00060B90" w:rsidRPr="006D705D">
        <w:rPr>
          <w:sz w:val="18"/>
          <w:szCs w:val="18"/>
        </w:rPr>
        <w:t>UNESCO-</w:t>
      </w:r>
      <w:proofErr w:type="spellStart"/>
      <w:r w:rsidR="00060B90" w:rsidRPr="006D705D">
        <w:rPr>
          <w:sz w:val="18"/>
          <w:szCs w:val="18"/>
        </w:rPr>
        <w:t>Welterbestätten</w:t>
      </w:r>
      <w:proofErr w:type="spellEnd"/>
      <w:r w:rsidR="00060B90" w:rsidRPr="006D705D">
        <w:rPr>
          <w:sz w:val="18"/>
          <w:szCs w:val="18"/>
        </w:rPr>
        <w:t xml:space="preserve"> und </w:t>
      </w:r>
      <w:r w:rsidR="005B3357" w:rsidRPr="006D705D">
        <w:rPr>
          <w:sz w:val="18"/>
          <w:szCs w:val="18"/>
        </w:rPr>
        <w:t>zwei</w:t>
      </w:r>
      <w:r w:rsidR="00060B90" w:rsidRPr="006D705D">
        <w:rPr>
          <w:sz w:val="18"/>
          <w:szCs w:val="18"/>
        </w:rPr>
        <w:t xml:space="preserve"> Biosphären </w:t>
      </w:r>
      <w:r w:rsidR="005B3357" w:rsidRPr="006D705D">
        <w:rPr>
          <w:sz w:val="18"/>
          <w:szCs w:val="18"/>
        </w:rPr>
        <w:t>sind</w:t>
      </w:r>
      <w:r w:rsidR="00060B90" w:rsidRPr="006D705D">
        <w:rPr>
          <w:sz w:val="18"/>
          <w:szCs w:val="18"/>
        </w:rPr>
        <w:t xml:space="preserve">. </w:t>
      </w:r>
    </w:p>
    <w:p w14:paraId="04A2A1BD" w14:textId="64229F1C" w:rsidR="00094041" w:rsidRPr="006D705D" w:rsidRDefault="00094041" w:rsidP="009E1E5A">
      <w:pPr>
        <w:rPr>
          <w:sz w:val="18"/>
          <w:szCs w:val="18"/>
        </w:rPr>
      </w:pPr>
      <w:r>
        <w:rPr>
          <w:sz w:val="18"/>
          <w:szCs w:val="18"/>
        </w:rPr>
        <w:t>Die Tour kann als Ganzes aber auch in verschiedenen einzelnen Etappen abgefahren werden.</w:t>
      </w:r>
    </w:p>
    <w:p w14:paraId="7A6F8881" w14:textId="2E7FA993" w:rsidR="00565C8A" w:rsidRPr="0097310C" w:rsidRDefault="00565C8A" w:rsidP="005660CE"/>
    <w:p w14:paraId="0E00FB97" w14:textId="331361BC" w:rsidR="00617FDB" w:rsidRPr="00A469DE" w:rsidRDefault="004E2FD6" w:rsidP="005660CE">
      <w:pPr>
        <w:rPr>
          <w:lang w:val="en-US"/>
        </w:rPr>
      </w:pPr>
      <w:r>
        <w:fldChar w:fldCharType="begin"/>
      </w:r>
      <w:r w:rsidRPr="003205BB">
        <w:rPr>
          <w:lang w:val="en-US"/>
        </w:rPr>
        <w:instrText xml:space="preserve"> HYPERLINK "https://www.myswitzerland.com/de-ch/erlebnisse/erlebnisfahrten/auto-motorrad-grand-tour/" </w:instrText>
      </w:r>
      <w:r>
        <w:fldChar w:fldCharType="separate"/>
      </w:r>
      <w:r w:rsidR="005B3357" w:rsidRPr="00A469DE">
        <w:rPr>
          <w:rStyle w:val="Hyperlink"/>
          <w:lang w:val="en-US"/>
        </w:rPr>
        <w:t>MySwitzerland.com/</w:t>
      </w:r>
      <w:proofErr w:type="spellStart"/>
      <w:r w:rsidR="005B3357" w:rsidRPr="00A469DE">
        <w:rPr>
          <w:rStyle w:val="Hyperlink"/>
          <w:lang w:val="en-US"/>
        </w:rPr>
        <w:t>grandtour</w:t>
      </w:r>
      <w:proofErr w:type="spellEnd"/>
      <w:r>
        <w:rPr>
          <w:rStyle w:val="Hyperlink"/>
          <w:lang w:val="en-US"/>
        </w:rPr>
        <w:fldChar w:fldCharType="end"/>
      </w:r>
    </w:p>
    <w:p w14:paraId="64B5A37F" w14:textId="1F3ED382" w:rsidR="005B3357" w:rsidRPr="009C6424" w:rsidRDefault="004E2FD6" w:rsidP="005660CE">
      <w:pPr>
        <w:rPr>
          <w:lang w:val="en-US"/>
        </w:rPr>
      </w:pPr>
      <w:hyperlink r:id="rId7" w:history="1">
        <w:r w:rsidR="005B3357" w:rsidRPr="009C6424">
          <w:rPr>
            <w:rStyle w:val="Hyperlink"/>
            <w:lang w:val="en-US"/>
          </w:rPr>
          <w:t>Spotify Playlist</w:t>
        </w:r>
        <w:r w:rsidR="00094041">
          <w:rPr>
            <w:rStyle w:val="Hyperlink"/>
            <w:lang w:val="en-US"/>
          </w:rPr>
          <w:t>s</w:t>
        </w:r>
        <w:r w:rsidR="005B3357" w:rsidRPr="009C6424">
          <w:rPr>
            <w:rStyle w:val="Hyperlink"/>
            <w:lang w:val="en-US"/>
          </w:rPr>
          <w:t xml:space="preserve"> G</w:t>
        </w:r>
        <w:r w:rsidR="009C6424" w:rsidRPr="009C6424">
          <w:rPr>
            <w:rStyle w:val="Hyperlink"/>
            <w:lang w:val="en-US"/>
          </w:rPr>
          <w:t xml:space="preserve">rand </w:t>
        </w:r>
        <w:r w:rsidR="005B3357" w:rsidRPr="009C6424">
          <w:rPr>
            <w:rStyle w:val="Hyperlink"/>
            <w:lang w:val="en-US"/>
          </w:rPr>
          <w:t>To</w:t>
        </w:r>
        <w:r w:rsidR="009C6424" w:rsidRPr="009C6424">
          <w:rPr>
            <w:rStyle w:val="Hyperlink"/>
            <w:lang w:val="en-US"/>
          </w:rPr>
          <w:t xml:space="preserve">ur of </w:t>
        </w:r>
        <w:r w:rsidR="005B3357" w:rsidRPr="009C6424">
          <w:rPr>
            <w:rStyle w:val="Hyperlink"/>
            <w:lang w:val="en-US"/>
          </w:rPr>
          <w:t>S</w:t>
        </w:r>
      </w:hyperlink>
      <w:r w:rsidR="009C6424" w:rsidRPr="009C6424">
        <w:rPr>
          <w:rStyle w:val="Hyperlink"/>
          <w:lang w:val="en-US"/>
        </w:rPr>
        <w:t>witzerland</w:t>
      </w:r>
    </w:p>
    <w:p w14:paraId="08BE7E06" w14:textId="77777777" w:rsidR="005660CE" w:rsidRPr="009C6424" w:rsidRDefault="005660CE" w:rsidP="004F391A">
      <w:pPr>
        <w:shd w:val="clear" w:color="auto" w:fill="FFFFFF" w:themeFill="background1"/>
        <w:rPr>
          <w:lang w:val="en-US"/>
        </w:rPr>
      </w:pPr>
    </w:p>
    <w:p w14:paraId="43D23BF9" w14:textId="77777777" w:rsidR="00F632F5" w:rsidRPr="009C6424" w:rsidRDefault="00F632F5" w:rsidP="00E71987">
      <w:pPr>
        <w:rPr>
          <w:b/>
          <w:bCs/>
          <w:lang w:val="en-US"/>
        </w:rPr>
      </w:pPr>
    </w:p>
    <w:p w14:paraId="7BA9B909" w14:textId="254ADB77" w:rsidR="005660CE" w:rsidRPr="00BB313A" w:rsidRDefault="005660CE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92C8422" w14:textId="18D12351" w:rsidR="005660CE" w:rsidRDefault="0062119C" w:rsidP="00E71987">
      <w:pPr>
        <w:rPr>
          <w:noProof/>
        </w:rPr>
      </w:pPr>
      <w:r>
        <w:rPr>
          <w:noProof/>
        </w:rPr>
        <w:t>Markus Berger, Leiter Unternehmenskommunikation</w:t>
      </w:r>
    </w:p>
    <w:p w14:paraId="7BD5DB8C" w14:textId="5409D699" w:rsidR="005660CE" w:rsidRPr="00BB313A" w:rsidRDefault="005660CE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</w:t>
      </w:r>
      <w:r w:rsidR="004F391A">
        <w:rPr>
          <w:noProof/>
        </w:rPr>
        <w:t>13 17</w:t>
      </w:r>
      <w:r>
        <w:rPr>
          <w:noProof/>
        </w:rPr>
        <w:t xml:space="preserve">, E-Mail: </w:t>
      </w:r>
      <w:hyperlink r:id="rId8" w:history="1">
        <w:r w:rsidR="004F391A" w:rsidRPr="00D66A96">
          <w:rPr>
            <w:rStyle w:val="Hyperlink"/>
            <w:noProof/>
          </w:rPr>
          <w:t>media@switzerland.com</w:t>
        </w:r>
      </w:hyperlink>
      <w:r w:rsidR="004F391A">
        <w:rPr>
          <w:rStyle w:val="Hyperlink"/>
          <w:noProof/>
        </w:rPr>
        <w:t xml:space="preserve"> </w:t>
      </w:r>
    </w:p>
    <w:p w14:paraId="565489D6" w14:textId="77777777" w:rsidR="00B56879" w:rsidRDefault="005660CE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76F6A" w14:textId="77777777" w:rsidR="004E2FD6" w:rsidRDefault="004E2FD6" w:rsidP="00723009">
      <w:pPr>
        <w:spacing w:line="240" w:lineRule="auto"/>
      </w:pPr>
      <w:r>
        <w:separator/>
      </w:r>
    </w:p>
  </w:endnote>
  <w:endnote w:type="continuationSeparator" w:id="0">
    <w:p w14:paraId="64D89BEC" w14:textId="77777777" w:rsidR="004E2FD6" w:rsidRDefault="004E2FD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37E9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CBC9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8631" w14:textId="77777777" w:rsidR="009266DF" w:rsidRDefault="009266DF" w:rsidP="00592C7A">
    <w:pPr>
      <w:pStyle w:val="Footer"/>
    </w:pPr>
  </w:p>
  <w:p w14:paraId="0115C92A" w14:textId="77777777" w:rsidR="009266DF" w:rsidRPr="00592C7A" w:rsidRDefault="009266DF" w:rsidP="00592C7A">
    <w:pPr>
      <w:pStyle w:val="Footer"/>
    </w:pPr>
  </w:p>
  <w:p w14:paraId="3BD30F0D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AF52CF1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BF58894" wp14:editId="258585C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73DA5" w14:textId="77777777" w:rsidR="006E3A4F" w:rsidRDefault="005660CE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58894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61F73DA5" w14:textId="77777777" w:rsidR="006E3A4F" w:rsidRDefault="005660CE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9C42" w14:textId="77777777" w:rsidR="004E2FD6" w:rsidRDefault="004E2FD6" w:rsidP="00723009">
      <w:pPr>
        <w:spacing w:line="240" w:lineRule="auto"/>
      </w:pPr>
      <w:r>
        <w:separator/>
      </w:r>
    </w:p>
  </w:footnote>
  <w:footnote w:type="continuationSeparator" w:id="0">
    <w:p w14:paraId="5E378BF5" w14:textId="77777777" w:rsidR="004E2FD6" w:rsidRDefault="004E2FD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ACD9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F274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F6E5789" wp14:editId="77210DE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A1FC09E" wp14:editId="3F2D5BE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A2C1D23" wp14:editId="1966AE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344BFC2" wp14:editId="4F7D345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14DD6A8" wp14:editId="7230B7D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D5DA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209472F" wp14:editId="48FCC9F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A38B4" w14:textId="77777777" w:rsidR="009266DF" w:rsidRDefault="005660CE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9472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E6A38B4" w14:textId="77777777" w:rsidR="009266DF" w:rsidRDefault="005660CE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4DDC8AD" wp14:editId="6B685F8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E2681BC" wp14:editId="464BD72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6899C14" wp14:editId="48358BD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942E2D7" wp14:editId="2605383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14B1F61" wp14:editId="29FF8DF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5D"/>
    <w:multiLevelType w:val="multilevel"/>
    <w:tmpl w:val="7CC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CE"/>
    <w:rsid w:val="00013375"/>
    <w:rsid w:val="00026B80"/>
    <w:rsid w:val="00034400"/>
    <w:rsid w:val="00053077"/>
    <w:rsid w:val="00057045"/>
    <w:rsid w:val="00060B90"/>
    <w:rsid w:val="000934D0"/>
    <w:rsid w:val="00094041"/>
    <w:rsid w:val="000A5D51"/>
    <w:rsid w:val="000B5485"/>
    <w:rsid w:val="000C2999"/>
    <w:rsid w:val="000C63CC"/>
    <w:rsid w:val="0013055B"/>
    <w:rsid w:val="00136452"/>
    <w:rsid w:val="0016098D"/>
    <w:rsid w:val="00170D9E"/>
    <w:rsid w:val="00171BE3"/>
    <w:rsid w:val="001E556A"/>
    <w:rsid w:val="002125A1"/>
    <w:rsid w:val="002502B0"/>
    <w:rsid w:val="002628E8"/>
    <w:rsid w:val="00270993"/>
    <w:rsid w:val="0029681A"/>
    <w:rsid w:val="002972AC"/>
    <w:rsid w:val="002E4CB2"/>
    <w:rsid w:val="002E7DAA"/>
    <w:rsid w:val="00306A1A"/>
    <w:rsid w:val="00314D27"/>
    <w:rsid w:val="003205BB"/>
    <w:rsid w:val="00337B7D"/>
    <w:rsid w:val="0035699D"/>
    <w:rsid w:val="003605E9"/>
    <w:rsid w:val="003838FC"/>
    <w:rsid w:val="003B3FC7"/>
    <w:rsid w:val="003B66F4"/>
    <w:rsid w:val="003E14BF"/>
    <w:rsid w:val="003F10ED"/>
    <w:rsid w:val="003F3866"/>
    <w:rsid w:val="00403B03"/>
    <w:rsid w:val="00414822"/>
    <w:rsid w:val="004202F9"/>
    <w:rsid w:val="0048361C"/>
    <w:rsid w:val="00491BD9"/>
    <w:rsid w:val="004A485B"/>
    <w:rsid w:val="004B1C8A"/>
    <w:rsid w:val="004C262C"/>
    <w:rsid w:val="004D5C19"/>
    <w:rsid w:val="004D7D20"/>
    <w:rsid w:val="004E2FD6"/>
    <w:rsid w:val="004F391A"/>
    <w:rsid w:val="004F3E2A"/>
    <w:rsid w:val="00502316"/>
    <w:rsid w:val="00534085"/>
    <w:rsid w:val="00541FFD"/>
    <w:rsid w:val="00552732"/>
    <w:rsid w:val="0056397D"/>
    <w:rsid w:val="00565C8A"/>
    <w:rsid w:val="005660CE"/>
    <w:rsid w:val="00567422"/>
    <w:rsid w:val="00592C7A"/>
    <w:rsid w:val="005B3357"/>
    <w:rsid w:val="005B3D05"/>
    <w:rsid w:val="005C1DCC"/>
    <w:rsid w:val="005C59ED"/>
    <w:rsid w:val="005F09B3"/>
    <w:rsid w:val="005F2790"/>
    <w:rsid w:val="005F7B9E"/>
    <w:rsid w:val="00611349"/>
    <w:rsid w:val="0061355F"/>
    <w:rsid w:val="0061588B"/>
    <w:rsid w:val="00617FDB"/>
    <w:rsid w:val="0062119C"/>
    <w:rsid w:val="00632F62"/>
    <w:rsid w:val="006542BD"/>
    <w:rsid w:val="006940D2"/>
    <w:rsid w:val="0069632F"/>
    <w:rsid w:val="00696FAA"/>
    <w:rsid w:val="006B4390"/>
    <w:rsid w:val="006B686F"/>
    <w:rsid w:val="006D5F4F"/>
    <w:rsid w:val="006D705D"/>
    <w:rsid w:val="006E3A4F"/>
    <w:rsid w:val="006F548B"/>
    <w:rsid w:val="007038AA"/>
    <w:rsid w:val="00704818"/>
    <w:rsid w:val="00712D3A"/>
    <w:rsid w:val="00723009"/>
    <w:rsid w:val="00726944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459E6"/>
    <w:rsid w:val="00867771"/>
    <w:rsid w:val="008B3B5D"/>
    <w:rsid w:val="008D3A9F"/>
    <w:rsid w:val="008E60AE"/>
    <w:rsid w:val="008F0502"/>
    <w:rsid w:val="00900C9F"/>
    <w:rsid w:val="00905029"/>
    <w:rsid w:val="009161C4"/>
    <w:rsid w:val="009266DF"/>
    <w:rsid w:val="009327DD"/>
    <w:rsid w:val="00932C5C"/>
    <w:rsid w:val="00943D7F"/>
    <w:rsid w:val="00944298"/>
    <w:rsid w:val="00946EF1"/>
    <w:rsid w:val="009577BF"/>
    <w:rsid w:val="009639E6"/>
    <w:rsid w:val="0097310C"/>
    <w:rsid w:val="0097353D"/>
    <w:rsid w:val="009C213F"/>
    <w:rsid w:val="009C6424"/>
    <w:rsid w:val="009D5780"/>
    <w:rsid w:val="009E1E5A"/>
    <w:rsid w:val="009F2B54"/>
    <w:rsid w:val="00A04664"/>
    <w:rsid w:val="00A10689"/>
    <w:rsid w:val="00A27BE5"/>
    <w:rsid w:val="00A3229D"/>
    <w:rsid w:val="00A368BB"/>
    <w:rsid w:val="00A469DE"/>
    <w:rsid w:val="00A532A5"/>
    <w:rsid w:val="00A82D95"/>
    <w:rsid w:val="00A86D6C"/>
    <w:rsid w:val="00AA10D7"/>
    <w:rsid w:val="00AD3C46"/>
    <w:rsid w:val="00AE5F95"/>
    <w:rsid w:val="00B35805"/>
    <w:rsid w:val="00B36B79"/>
    <w:rsid w:val="00B515D8"/>
    <w:rsid w:val="00B55491"/>
    <w:rsid w:val="00B5642C"/>
    <w:rsid w:val="00B56879"/>
    <w:rsid w:val="00B57FCE"/>
    <w:rsid w:val="00B71C9D"/>
    <w:rsid w:val="00B80422"/>
    <w:rsid w:val="00BA6813"/>
    <w:rsid w:val="00BB03D7"/>
    <w:rsid w:val="00BB313A"/>
    <w:rsid w:val="00BC27D5"/>
    <w:rsid w:val="00BF7432"/>
    <w:rsid w:val="00C00043"/>
    <w:rsid w:val="00C13894"/>
    <w:rsid w:val="00C307D3"/>
    <w:rsid w:val="00C4280A"/>
    <w:rsid w:val="00C80778"/>
    <w:rsid w:val="00C83747"/>
    <w:rsid w:val="00C864A5"/>
    <w:rsid w:val="00C95DA0"/>
    <w:rsid w:val="00CD6093"/>
    <w:rsid w:val="00CD6C07"/>
    <w:rsid w:val="00CF6B26"/>
    <w:rsid w:val="00D01314"/>
    <w:rsid w:val="00D07384"/>
    <w:rsid w:val="00D14D76"/>
    <w:rsid w:val="00D17483"/>
    <w:rsid w:val="00D3105A"/>
    <w:rsid w:val="00D32142"/>
    <w:rsid w:val="00D46BBC"/>
    <w:rsid w:val="00D46E3C"/>
    <w:rsid w:val="00DA4F15"/>
    <w:rsid w:val="00DB33CB"/>
    <w:rsid w:val="00DB759D"/>
    <w:rsid w:val="00DE7E5B"/>
    <w:rsid w:val="00E13F86"/>
    <w:rsid w:val="00E16B43"/>
    <w:rsid w:val="00E522DE"/>
    <w:rsid w:val="00E527FD"/>
    <w:rsid w:val="00E87C06"/>
    <w:rsid w:val="00EA6C10"/>
    <w:rsid w:val="00F2640C"/>
    <w:rsid w:val="00F46E84"/>
    <w:rsid w:val="00F50BB6"/>
    <w:rsid w:val="00F55E60"/>
    <w:rsid w:val="00F60D46"/>
    <w:rsid w:val="00F632F5"/>
    <w:rsid w:val="00F763B7"/>
    <w:rsid w:val="00F84A77"/>
    <w:rsid w:val="00F87AF4"/>
    <w:rsid w:val="00F947FB"/>
    <w:rsid w:val="00FA00EA"/>
    <w:rsid w:val="00FB5CCB"/>
    <w:rsid w:val="00FC7630"/>
    <w:rsid w:val="00FC7CFF"/>
    <w:rsid w:val="00FD7E1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31B5D"/>
  <w15:docId w15:val="{DBD0328E-7AA6-5D43-B32D-31C1513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4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Strong">
    <w:name w:val="Strong"/>
    <w:basedOn w:val="DefaultParagraphFont"/>
    <w:uiPriority w:val="22"/>
    <w:qFormat/>
    <w:rsid w:val="009E1E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2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8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8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witzerlan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user/wt1fwbdwmqjcghg74wr4c4t8t?si=trDeljBxSSaWCMVdE8I9D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Olivia Krattinger</cp:lastModifiedBy>
  <cp:revision>14</cp:revision>
  <cp:lastPrinted>2019-08-08T13:45:00Z</cp:lastPrinted>
  <dcterms:created xsi:type="dcterms:W3CDTF">2019-08-08T13:25:00Z</dcterms:created>
  <dcterms:modified xsi:type="dcterms:W3CDTF">2019-08-14T06:00:00Z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