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6826" w14:textId="24120610" w:rsidR="007D6F67" w:rsidRDefault="00510EDA" w:rsidP="00A532A5">
      <w:pPr>
        <w:jc w:val="right"/>
      </w:pPr>
      <w:r w:rsidRPr="00D839A3">
        <w:t>Zürich</w:t>
      </w:r>
      <w:r w:rsidR="00A532A5" w:rsidRPr="00D839A3">
        <w:t xml:space="preserve">, </w:t>
      </w:r>
      <w:r w:rsidR="00D839A3" w:rsidRPr="00D839A3">
        <w:t>4</w:t>
      </w:r>
      <w:r w:rsidRPr="00D839A3">
        <w:t>. Juli 2019</w:t>
      </w:r>
    </w:p>
    <w:p w14:paraId="7A747C1A" w14:textId="77777777" w:rsidR="00BB313A" w:rsidRDefault="00BB313A" w:rsidP="00A532A5"/>
    <w:p w14:paraId="61C9ECDA" w14:textId="77777777" w:rsidR="00BB313A" w:rsidRPr="001C4A43" w:rsidRDefault="00FA589B" w:rsidP="00A532A5">
      <w:pPr>
        <w:rPr>
          <w:b/>
          <w:bCs/>
        </w:rPr>
      </w:pPr>
      <w:bookmarkStart w:id="0" w:name="_GoBack"/>
      <w:r>
        <w:rPr>
          <w:b/>
          <w:bCs/>
        </w:rPr>
        <w:t>Gute</w:t>
      </w:r>
      <w:r w:rsidR="00B52440">
        <w:rPr>
          <w:b/>
          <w:bCs/>
        </w:rPr>
        <w:t xml:space="preserve"> </w:t>
      </w:r>
      <w:r w:rsidR="001C4A43" w:rsidRPr="001C4A43">
        <w:rPr>
          <w:b/>
          <w:bCs/>
        </w:rPr>
        <w:t xml:space="preserve">Vorzeichen </w:t>
      </w:r>
      <w:bookmarkEnd w:id="0"/>
      <w:r w:rsidR="001C4A43" w:rsidRPr="001C4A43">
        <w:rPr>
          <w:b/>
          <w:bCs/>
        </w:rPr>
        <w:t>für eine erfolgreiche Wandersaison.</w:t>
      </w:r>
    </w:p>
    <w:p w14:paraId="1A904755" w14:textId="77777777" w:rsidR="001C4A43" w:rsidRDefault="001C4A43" w:rsidP="00A532A5"/>
    <w:p w14:paraId="2C0D3D14" w14:textId="77777777" w:rsidR="001C4A43" w:rsidRDefault="001C4A43" w:rsidP="00A532A5">
      <w:pPr>
        <w:rPr>
          <w:b/>
          <w:bCs/>
        </w:rPr>
      </w:pPr>
      <w:r w:rsidRPr="001C4A43">
        <w:rPr>
          <w:b/>
          <w:bCs/>
        </w:rPr>
        <w:t>Anbieter und Destinationen vor allem</w:t>
      </w:r>
      <w:r w:rsidR="0027340C">
        <w:rPr>
          <w:b/>
          <w:bCs/>
        </w:rPr>
        <w:t xml:space="preserve"> im</w:t>
      </w:r>
      <w:r w:rsidRPr="001C4A43">
        <w:rPr>
          <w:b/>
          <w:bCs/>
        </w:rPr>
        <w:t xml:space="preserve"> Berggebiet melden </w:t>
      </w:r>
      <w:r w:rsidR="000A6D81">
        <w:rPr>
          <w:b/>
          <w:bCs/>
        </w:rPr>
        <w:t>sehr viele</w:t>
      </w:r>
      <w:r w:rsidRPr="001C4A43">
        <w:rPr>
          <w:b/>
          <w:bCs/>
        </w:rPr>
        <w:t xml:space="preserve"> Buchungen für den Sommer 2019</w:t>
      </w:r>
      <w:r>
        <w:rPr>
          <w:b/>
          <w:bCs/>
        </w:rPr>
        <w:t xml:space="preserve"> und stellen eine grosse Nachfrage nach Wanderferien besonders bei den jüngeren Gästen fest. Dieser</w:t>
      </w:r>
      <w:r w:rsidRPr="001C4A43">
        <w:rPr>
          <w:b/>
          <w:bCs/>
        </w:rPr>
        <w:t xml:space="preserve"> bereits seit mehreren Jahren sichtbare eigentliche «</w:t>
      </w:r>
      <w:r>
        <w:rPr>
          <w:b/>
          <w:bCs/>
        </w:rPr>
        <w:t>Wander-</w:t>
      </w:r>
      <w:r w:rsidRPr="001C4A43">
        <w:rPr>
          <w:b/>
          <w:bCs/>
        </w:rPr>
        <w:t>Boom»</w:t>
      </w:r>
      <w:r>
        <w:rPr>
          <w:b/>
          <w:bCs/>
        </w:rPr>
        <w:t xml:space="preserve"> </w:t>
      </w:r>
      <w:r w:rsidR="00B52440">
        <w:rPr>
          <w:b/>
          <w:bCs/>
        </w:rPr>
        <w:t xml:space="preserve">hält also auch </w:t>
      </w:r>
      <w:r w:rsidR="0027340C">
        <w:rPr>
          <w:b/>
          <w:bCs/>
        </w:rPr>
        <w:t>im Sommer 2019, dem Wanderjahr von</w:t>
      </w:r>
      <w:r w:rsidR="00B52440">
        <w:rPr>
          <w:b/>
          <w:bCs/>
        </w:rPr>
        <w:t xml:space="preserve"> Schweiz Tourismus (ST)</w:t>
      </w:r>
      <w:r w:rsidR="000A6D81">
        <w:rPr>
          <w:b/>
          <w:bCs/>
        </w:rPr>
        <w:t>,</w:t>
      </w:r>
      <w:r w:rsidR="00B52440">
        <w:rPr>
          <w:b/>
          <w:bCs/>
        </w:rPr>
        <w:t xml:space="preserve"> an.</w:t>
      </w:r>
    </w:p>
    <w:p w14:paraId="12ED00C2" w14:textId="77777777" w:rsidR="00B52440" w:rsidRDefault="00B52440" w:rsidP="00A532A5">
      <w:pPr>
        <w:rPr>
          <w:b/>
          <w:bCs/>
        </w:rPr>
      </w:pPr>
    </w:p>
    <w:p w14:paraId="2942D9CF" w14:textId="77777777" w:rsidR="00B52440" w:rsidRDefault="009F5645" w:rsidP="00A532A5">
      <w:r>
        <w:t xml:space="preserve">Die von ST angefragten Destinationen im Berggebiet und auf dem Land </w:t>
      </w:r>
      <w:r w:rsidR="00E966E2">
        <w:t>prognostizieren</w:t>
      </w:r>
      <w:r>
        <w:t xml:space="preserve"> mehrheitlich gleich gute oder sogar höhere Buchungsstände an als im Sommer 2018. Nach dem wetterverwöhnten und somit touristisch erfolgreichen letzten Sommer stehen nun auch die Vorzeichen für die Sommer</w:t>
      </w:r>
      <w:r w:rsidR="00E966E2">
        <w:softHyphen/>
      </w:r>
      <w:r>
        <w:t xml:space="preserve">saison gut. Insbesondere beim Wandern setzt sich der Boom </w:t>
      </w:r>
      <w:r w:rsidR="001929D7">
        <w:t xml:space="preserve">bei einheimischen und jungen Gästen </w:t>
      </w:r>
      <w:r>
        <w:t xml:space="preserve">der letzten Jahre </w:t>
      </w:r>
      <w:r w:rsidR="001929D7">
        <w:t>fort: «</w:t>
      </w:r>
      <w:r w:rsidR="000A6D81">
        <w:t>Bei Schweizer Gästen boomt d</w:t>
      </w:r>
      <w:r w:rsidR="001929D7">
        <w:t>ie Nachfrage nach Wanderangeboten nach wie vor. Gerade auch junge Leute sind in den letzten Jahren auf den Geschmack des Wanderns ge</w:t>
      </w:r>
      <w:r w:rsidR="00E966E2">
        <w:softHyphen/>
      </w:r>
      <w:r w:rsidR="001929D7">
        <w:t>kommen», sagt</w:t>
      </w:r>
      <w:r w:rsidR="00C4065C">
        <w:t xml:space="preserve"> </w:t>
      </w:r>
      <w:r w:rsidR="001929D7">
        <w:t xml:space="preserve">Simona </w:t>
      </w:r>
      <w:proofErr w:type="spellStart"/>
      <w:r w:rsidR="001929D7">
        <w:t>Altwegg</w:t>
      </w:r>
      <w:proofErr w:type="spellEnd"/>
      <w:r w:rsidR="001929D7">
        <w:t xml:space="preserve">, Content- und Medien-Manager bei Zermatt Tourismus. Dies bestätigt auch Maria </w:t>
      </w:r>
      <w:proofErr w:type="spellStart"/>
      <w:r w:rsidR="001929D7">
        <w:t>Inauen</w:t>
      </w:r>
      <w:proofErr w:type="spellEnd"/>
      <w:r w:rsidR="001929D7">
        <w:t xml:space="preserve">, Produktmanagerin für </w:t>
      </w:r>
      <w:proofErr w:type="spellStart"/>
      <w:r w:rsidR="001929D7">
        <w:t>Appenzellerland</w:t>
      </w:r>
      <w:proofErr w:type="spellEnd"/>
      <w:r w:rsidR="001929D7">
        <w:t xml:space="preserve"> Tourismus: «Wir haben das Gefühl, vor allem jüngere Personen unter 30 Jahren </w:t>
      </w:r>
      <w:r w:rsidR="0027340C">
        <w:t xml:space="preserve">wandern </w:t>
      </w:r>
      <w:r w:rsidR="001929D7">
        <w:t>wieder vermehrt».</w:t>
      </w:r>
    </w:p>
    <w:p w14:paraId="04AAB10C" w14:textId="77777777" w:rsidR="001929D7" w:rsidRDefault="001929D7" w:rsidP="00A532A5"/>
    <w:p w14:paraId="2356BA7B" w14:textId="77777777" w:rsidR="001929D7" w:rsidRPr="005618F8" w:rsidRDefault="005618F8" w:rsidP="00A532A5">
      <w:pPr>
        <w:rPr>
          <w:b/>
          <w:bCs/>
        </w:rPr>
      </w:pPr>
      <w:r w:rsidRPr="005618F8">
        <w:rPr>
          <w:b/>
          <w:bCs/>
        </w:rPr>
        <w:t xml:space="preserve">Lust auf </w:t>
      </w:r>
      <w:r w:rsidR="00757A8C">
        <w:rPr>
          <w:b/>
          <w:bCs/>
        </w:rPr>
        <w:t>Sommerferien</w:t>
      </w:r>
      <w:r w:rsidRPr="005618F8">
        <w:rPr>
          <w:b/>
          <w:bCs/>
        </w:rPr>
        <w:t xml:space="preserve"> im eigenen Land</w:t>
      </w:r>
    </w:p>
    <w:p w14:paraId="513CBF19" w14:textId="77777777" w:rsidR="005618F8" w:rsidRDefault="005618F8" w:rsidP="00A532A5">
      <w:r>
        <w:t xml:space="preserve">Anbieter wie e-domizil, </w:t>
      </w:r>
      <w:proofErr w:type="spellStart"/>
      <w:r>
        <w:t>Eurotrek</w:t>
      </w:r>
      <w:proofErr w:type="spellEnd"/>
      <w:r>
        <w:t xml:space="preserve"> oder der Schweizerischen Alpenclub (SAC) </w:t>
      </w:r>
      <w:r w:rsidR="00E966E2">
        <w:t>melden</w:t>
      </w:r>
      <w:r>
        <w:t xml:space="preserve"> positive bis sogar ausgezeichnete Buchungsstände</w:t>
      </w:r>
      <w:r w:rsidR="002D2F0E">
        <w:t xml:space="preserve"> an</w:t>
      </w:r>
      <w:r>
        <w:t xml:space="preserve"> für den Sommer. Ein Wachstum von mehr als 17 % stellt allein </w:t>
      </w:r>
      <w:r w:rsidR="00E966E2">
        <w:br/>
      </w:r>
      <w:r>
        <w:t xml:space="preserve">e-domizil fest (Buchungen Juni bis August), und dies </w:t>
      </w:r>
      <w:r w:rsidR="00E966E2">
        <w:t>insbesondere</w:t>
      </w:r>
      <w:r>
        <w:t xml:space="preserve"> für den Alpenraum. «Wanderferien haben wieder einen höheren Stellenwert bei unseren Kunden», </w:t>
      </w:r>
      <w:r w:rsidR="00E966E2">
        <w:t>stellt</w:t>
      </w:r>
      <w:r>
        <w:t xml:space="preserve"> Selina </w:t>
      </w:r>
      <w:proofErr w:type="spellStart"/>
      <w:r>
        <w:t>Crowther</w:t>
      </w:r>
      <w:proofErr w:type="spellEnd"/>
      <w:r>
        <w:t>, Leiterin Marketing &amp; Vertrieb bei e-domizil</w:t>
      </w:r>
      <w:r w:rsidR="00E966E2">
        <w:t>, fest</w:t>
      </w:r>
      <w:r>
        <w:t xml:space="preserve">. Und dies zeige sich auch an der gestiegenen Beliebtheit der Schweizer Wanderdestinationen gegenüber den </w:t>
      </w:r>
      <w:r w:rsidR="002D2F0E">
        <w:t>Konkurrenten</w:t>
      </w:r>
      <w:r>
        <w:t xml:space="preserve"> am </w:t>
      </w:r>
      <w:r w:rsidR="002D2F0E">
        <w:t>Meeress</w:t>
      </w:r>
      <w:r>
        <w:t xml:space="preserve">trand. </w:t>
      </w:r>
    </w:p>
    <w:p w14:paraId="227C07B0" w14:textId="77777777" w:rsidR="005618F8" w:rsidRDefault="00EF4282" w:rsidP="00A532A5">
      <w:r>
        <w:t>Inwiefern die aktuelle Klimadiskussion einen Einfluss darauf hat, dass sich Schweizer und euro</w:t>
      </w:r>
      <w:r>
        <w:softHyphen/>
        <w:t xml:space="preserve">päische Gäste gegen Flugdestinationen, sondern für Ferien in den Schweizer Bergen entscheiden, das vermag niemand zu sagen. Konkrete Hinweise gibt es aber für Tourismusorte und Anbieter, dass die Verantwortung dafür beim </w:t>
      </w:r>
      <w:r w:rsidR="004004FC">
        <w:t>sonnigen und warmen</w:t>
      </w:r>
      <w:r w:rsidR="00757A8C">
        <w:t xml:space="preserve"> letztjährigen Sommer</w:t>
      </w:r>
      <w:r>
        <w:t xml:space="preserve"> liegt</w:t>
      </w:r>
      <w:r w:rsidR="004004FC">
        <w:t>, der einerseits</w:t>
      </w:r>
      <w:r w:rsidR="00E966E2">
        <w:t xml:space="preserve"> Inspirationen für</w:t>
      </w:r>
      <w:r w:rsidR="004004FC">
        <w:t xml:space="preserve"> Schweizer </w:t>
      </w:r>
      <w:r w:rsidR="002D2F0E">
        <w:t>Sommerferien</w:t>
      </w:r>
      <w:r w:rsidR="004004FC">
        <w:t xml:space="preserve"> </w:t>
      </w:r>
      <w:r w:rsidR="00E966E2">
        <w:t>vermittelte,</w:t>
      </w:r>
      <w:r w:rsidR="004004FC">
        <w:t xml:space="preserve"> und andererseits zur Hitzeflucht in die Bergfrische </w:t>
      </w:r>
      <w:r w:rsidR="0027340C">
        <w:t>animierte</w:t>
      </w:r>
      <w:r w:rsidR="004004FC">
        <w:t>.</w:t>
      </w:r>
      <w:r w:rsidR="00C4065C">
        <w:t xml:space="preserve"> </w:t>
      </w:r>
      <w:r>
        <w:t xml:space="preserve">Einziger Wermutstropfen dabei sei </w:t>
      </w:r>
      <w:r w:rsidR="00C4065C">
        <w:t>die starke Wetterabhängigkeit der Buchungen von einheimischen Gästen und Touristen aus den Nachbarländern: Reservationen erfolg</w:t>
      </w:r>
      <w:r>
        <w:t>t</w:t>
      </w:r>
      <w:r w:rsidR="00C4065C">
        <w:t xml:space="preserve">en oft kurzfristig, um die idealsten Wetterbedingungen abzuwarten. </w:t>
      </w:r>
    </w:p>
    <w:p w14:paraId="0B3FAA1B" w14:textId="77777777" w:rsidR="004004FC" w:rsidRDefault="004004FC" w:rsidP="00A532A5"/>
    <w:p w14:paraId="246D8602" w14:textId="77777777" w:rsidR="004004FC" w:rsidRPr="004004FC" w:rsidRDefault="004004FC" w:rsidP="00A532A5">
      <w:pPr>
        <w:rPr>
          <w:b/>
          <w:bCs/>
        </w:rPr>
      </w:pPr>
      <w:r w:rsidRPr="004004FC">
        <w:rPr>
          <w:b/>
          <w:bCs/>
        </w:rPr>
        <w:t xml:space="preserve">Trends: von Genusswandern bis </w:t>
      </w:r>
      <w:proofErr w:type="spellStart"/>
      <w:r w:rsidRPr="004004FC">
        <w:rPr>
          <w:b/>
          <w:bCs/>
        </w:rPr>
        <w:t>Trailrunning</w:t>
      </w:r>
      <w:proofErr w:type="spellEnd"/>
    </w:p>
    <w:p w14:paraId="18BAB70C" w14:textId="77777777" w:rsidR="00E90B03" w:rsidRDefault="00E90B03" w:rsidP="00A532A5">
      <w:r>
        <w:t xml:space="preserve">Die Nachfrage nach Genusswandern, Mountainbike und E-Bike sowie Veloreisen allgemein, aber auch nach Nischen-Aktivitäten wie </w:t>
      </w:r>
      <w:proofErr w:type="spellStart"/>
      <w:r>
        <w:t>Trailrunning</w:t>
      </w:r>
      <w:proofErr w:type="spellEnd"/>
      <w:r>
        <w:t xml:space="preserve"> sowie ungewöhnlichen Unterkünften (Agrotourismus, Alphütten, Biwaks, etc.) ist diesen Sommer gemäss Anbietern und lokalen </w:t>
      </w:r>
      <w:proofErr w:type="spellStart"/>
      <w:r>
        <w:t>Touristikerinnen</w:t>
      </w:r>
      <w:proofErr w:type="spellEnd"/>
      <w:r>
        <w:t xml:space="preserve"> auffallend gross. So beispielsweise im Tessin: «Das Angebot von weintouristischen Wanderungen, </w:t>
      </w:r>
      <w:proofErr w:type="gramStart"/>
      <w:r>
        <w:t>das</w:t>
      </w:r>
      <w:proofErr w:type="gramEnd"/>
      <w:r>
        <w:t xml:space="preserve"> bei Tessinern selber grossen Anklang findet, wird immer mehr auch von auswärtigen Touristen nachgefragt», weiss Jutta Ulrich, Leiterin Kommunikation bei </w:t>
      </w:r>
      <w:r w:rsidR="006077DE">
        <w:t xml:space="preserve">Ticino </w:t>
      </w:r>
      <w:proofErr w:type="spellStart"/>
      <w:r w:rsidR="006077DE">
        <w:t>Turismo</w:t>
      </w:r>
      <w:proofErr w:type="spellEnd"/>
      <w:r w:rsidR="006077DE">
        <w:t>.</w:t>
      </w:r>
      <w:r>
        <w:t xml:space="preserve"> </w:t>
      </w:r>
    </w:p>
    <w:p w14:paraId="4E0D034D" w14:textId="77777777" w:rsidR="004004FC" w:rsidRDefault="00E90B03" w:rsidP="00A532A5">
      <w:r>
        <w:t xml:space="preserve">Darüber </w:t>
      </w:r>
      <w:r w:rsidR="006077DE">
        <w:t xml:space="preserve">hinaus </w:t>
      </w:r>
      <w:r>
        <w:t xml:space="preserve">vermelden </w:t>
      </w:r>
      <w:r w:rsidR="00EF4282">
        <w:t>verschiedene lokale</w:t>
      </w:r>
      <w:r>
        <w:t xml:space="preserve"> Tourismusorganisation </w:t>
      </w:r>
      <w:r w:rsidR="006077DE">
        <w:t xml:space="preserve">generell </w:t>
      </w:r>
      <w:r>
        <w:t xml:space="preserve">einen sehr grossen Bedarf der Gäste an konkreten Wandertipps und Ratschlägen von Einheimischen. </w:t>
      </w:r>
    </w:p>
    <w:p w14:paraId="644486CC" w14:textId="77777777" w:rsidR="002D2F0E" w:rsidRDefault="002D2F0E" w:rsidP="00A532A5"/>
    <w:p w14:paraId="33F43A8B" w14:textId="77777777" w:rsidR="002D2F0E" w:rsidRDefault="002D2F0E" w:rsidP="00A532A5">
      <w:pPr>
        <w:rPr>
          <w:b/>
          <w:bCs/>
        </w:rPr>
      </w:pPr>
    </w:p>
    <w:p w14:paraId="3B76B8B1" w14:textId="77777777" w:rsidR="002D2F0E" w:rsidRPr="002D2F0E" w:rsidRDefault="002D2F0E" w:rsidP="00A532A5">
      <w:pPr>
        <w:rPr>
          <w:b/>
          <w:bCs/>
        </w:rPr>
      </w:pPr>
      <w:r w:rsidRPr="002D2F0E">
        <w:rPr>
          <w:b/>
          <w:bCs/>
        </w:rPr>
        <w:t xml:space="preserve">Schnee verzögert in der Höhe </w:t>
      </w:r>
      <w:r>
        <w:rPr>
          <w:b/>
          <w:bCs/>
        </w:rPr>
        <w:t xml:space="preserve">den Start in </w:t>
      </w:r>
      <w:r w:rsidRPr="002D2F0E">
        <w:rPr>
          <w:b/>
          <w:bCs/>
        </w:rPr>
        <w:t>die Wandersaison</w:t>
      </w:r>
    </w:p>
    <w:p w14:paraId="5498421B" w14:textId="77777777" w:rsidR="002D2F0E" w:rsidRDefault="002D2F0E" w:rsidP="00A532A5">
      <w:r>
        <w:t xml:space="preserve">Der reichliche Schnee des vergangenen Winters führt </w:t>
      </w:r>
      <w:r w:rsidR="0027340C">
        <w:t xml:space="preserve">jedoch </w:t>
      </w:r>
      <w:r>
        <w:t>an einigen höher gelegenen Orten zu Verspätungen für die Wandersaison. Sowohl der SAC</w:t>
      </w:r>
      <w:r w:rsidR="009F319E">
        <w:t xml:space="preserve">, die Mammut Alpine School, </w:t>
      </w:r>
      <w:r w:rsidR="00EF4282">
        <w:t>als</w:t>
      </w:r>
      <w:r>
        <w:t xml:space="preserve"> auch die </w:t>
      </w:r>
      <w:proofErr w:type="spellStart"/>
      <w:r>
        <w:t>Aletsch</w:t>
      </w:r>
      <w:proofErr w:type="spellEnd"/>
      <w:r>
        <w:t xml:space="preserve"> Arena sprechen </w:t>
      </w:r>
      <w:r w:rsidR="00E92290">
        <w:t>deshalb von einem wetterbedingt verspäteten Saisonstart.</w:t>
      </w:r>
      <w:r>
        <w:t xml:space="preserve"> «Dieses Jahr blieb der Schnee </w:t>
      </w:r>
      <w:r w:rsidR="00EF4282">
        <w:t xml:space="preserve">im Frühling </w:t>
      </w:r>
      <w:r>
        <w:t xml:space="preserve">sehr hartnäckig sitzen. Dadurch konnten nicht alle Sommerwanderwege </w:t>
      </w:r>
      <w:r w:rsidR="00EF4282">
        <w:t>gleichzeitig</w:t>
      </w:r>
      <w:r>
        <w:t xml:space="preserve"> geöffnet werden», so Monika König-</w:t>
      </w:r>
      <w:proofErr w:type="spellStart"/>
      <w:r>
        <w:t>Gottsponer</w:t>
      </w:r>
      <w:proofErr w:type="spellEnd"/>
      <w:r>
        <w:t xml:space="preserve">, Leiterin Marketing &amp; Kommunikation der </w:t>
      </w:r>
      <w:proofErr w:type="spellStart"/>
      <w:r>
        <w:t>Aletsch</w:t>
      </w:r>
      <w:proofErr w:type="spellEnd"/>
      <w:r>
        <w:t xml:space="preserve"> Arena.</w:t>
      </w:r>
    </w:p>
    <w:p w14:paraId="702CDD8C" w14:textId="77777777" w:rsidR="002D2F0E" w:rsidRDefault="002D2F0E" w:rsidP="00A532A5">
      <w:r>
        <w:t xml:space="preserve">Diese Verzögerungen sollten gemäss </w:t>
      </w:r>
      <w:r w:rsidR="009F319E">
        <w:t xml:space="preserve">den meisten </w:t>
      </w:r>
      <w:r>
        <w:t xml:space="preserve">Anbietern und Destinationen jedoch die positiven Aussichten auf die Gesamtsaison nicht trüben. </w:t>
      </w:r>
    </w:p>
    <w:p w14:paraId="043C389A" w14:textId="77777777" w:rsidR="002D2F0E" w:rsidRDefault="002D2F0E" w:rsidP="00A532A5"/>
    <w:p w14:paraId="15541F6D" w14:textId="77777777" w:rsidR="004004FC" w:rsidRDefault="004004FC" w:rsidP="00A532A5"/>
    <w:p w14:paraId="574643E8" w14:textId="77777777" w:rsidR="0027340C" w:rsidRDefault="0027340C" w:rsidP="00A532A5">
      <w:pPr>
        <w:rPr>
          <w:b/>
          <w:bCs/>
        </w:rPr>
      </w:pPr>
      <w:r>
        <w:rPr>
          <w:b/>
          <w:bCs/>
        </w:rPr>
        <w:t>Mehr zum Wandern:</w:t>
      </w:r>
    </w:p>
    <w:p w14:paraId="3DA7F4AC" w14:textId="77777777" w:rsidR="00C4065C" w:rsidRDefault="00DF0DE0" w:rsidP="00A532A5">
      <w:hyperlink r:id="rId6" w:history="1">
        <w:r w:rsidR="0027340C" w:rsidRPr="0027340C">
          <w:rPr>
            <w:rStyle w:val="Hyperlink"/>
          </w:rPr>
          <w:t>MySwitzerland.com/wandern</w:t>
        </w:r>
      </w:hyperlink>
      <w:r w:rsidR="0027340C" w:rsidRPr="0027340C">
        <w:t xml:space="preserve"> </w:t>
      </w:r>
    </w:p>
    <w:p w14:paraId="6F6238B5" w14:textId="77777777" w:rsidR="007841FC" w:rsidRDefault="007841FC" w:rsidP="00A532A5"/>
    <w:p w14:paraId="262669DF" w14:textId="77777777" w:rsidR="007841FC" w:rsidRPr="0027340C" w:rsidRDefault="00DF0DE0" w:rsidP="00A532A5">
      <w:hyperlink r:id="rId7" w:history="1">
        <w:r w:rsidR="007841FC" w:rsidRPr="007841FC">
          <w:rPr>
            <w:rStyle w:val="Hyperlink"/>
            <w:b/>
            <w:bCs/>
          </w:rPr>
          <w:t>Touristische Bilder zum Wandersommer</w:t>
        </w:r>
      </w:hyperlink>
    </w:p>
    <w:p w14:paraId="2AB85C11" w14:textId="77777777" w:rsidR="00C4065C" w:rsidRDefault="00C4065C" w:rsidP="00A532A5">
      <w:pPr>
        <w:rPr>
          <w:b/>
          <w:bCs/>
        </w:rPr>
      </w:pPr>
    </w:p>
    <w:p w14:paraId="7DB0B9A9" w14:textId="77777777" w:rsidR="00BB313A" w:rsidRDefault="0027340C" w:rsidP="00A532A5">
      <w:r w:rsidRPr="0027340C">
        <w:rPr>
          <w:b/>
          <w:bCs/>
        </w:rPr>
        <w:t>Hintergrundinformationen zu den einheimischen Gästen, der wichtigsten Gästegruppe des Schweizer Tourismus</w:t>
      </w:r>
      <w:r>
        <w:rPr>
          <w:b/>
          <w:bCs/>
        </w:rPr>
        <w:t xml:space="preserve"> – </w:t>
      </w:r>
      <w:r>
        <w:t>und viele weitere Zahlen und Fakten mehr:</w:t>
      </w:r>
      <w:r w:rsidRPr="0027340C">
        <w:rPr>
          <w:b/>
          <w:bCs/>
        </w:rPr>
        <w:t xml:space="preserve"> </w:t>
      </w:r>
      <w:r w:rsidRPr="0027340C">
        <w:rPr>
          <w:b/>
          <w:bCs/>
        </w:rPr>
        <w:br/>
      </w:r>
      <w:hyperlink r:id="rId8" w:history="1">
        <w:r w:rsidRPr="0027340C">
          <w:rPr>
            <w:rStyle w:val="Hyperlink"/>
          </w:rPr>
          <w:t>MySwitzerland.com/</w:t>
        </w:r>
        <w:proofErr w:type="spellStart"/>
        <w:r w:rsidRPr="0027340C">
          <w:rPr>
            <w:rStyle w:val="Hyperlink"/>
          </w:rPr>
          <w:t>medien</w:t>
        </w:r>
        <w:proofErr w:type="spellEnd"/>
      </w:hyperlink>
      <w:r>
        <w:t xml:space="preserve"> </w:t>
      </w:r>
    </w:p>
    <w:p w14:paraId="7FCF7F27" w14:textId="77777777" w:rsidR="00BB313A" w:rsidRDefault="00BB313A" w:rsidP="00A532A5"/>
    <w:p w14:paraId="564DF79F" w14:textId="77777777" w:rsidR="00BB313A" w:rsidRDefault="00BB313A" w:rsidP="00A532A5"/>
    <w:p w14:paraId="082183BA" w14:textId="77777777" w:rsidR="00BB313A" w:rsidRDefault="00BB313A" w:rsidP="00A532A5"/>
    <w:p w14:paraId="08C73ECE" w14:textId="77777777" w:rsidR="00BB313A" w:rsidRDefault="00BB313A" w:rsidP="00A532A5"/>
    <w:p w14:paraId="5EC11C35" w14:textId="77777777" w:rsidR="00704818" w:rsidRPr="00510EDA" w:rsidRDefault="00704818" w:rsidP="00704818">
      <w:pPr>
        <w:rPr>
          <w:b/>
          <w:bCs/>
        </w:rPr>
      </w:pPr>
    </w:p>
    <w:p w14:paraId="31640003" w14:textId="77777777" w:rsidR="00D32142" w:rsidRPr="00510EDA" w:rsidRDefault="00D32142" w:rsidP="00704818">
      <w:pPr>
        <w:rPr>
          <w:b/>
          <w:bCs/>
        </w:rPr>
      </w:pPr>
    </w:p>
    <w:p w14:paraId="64613600" w14:textId="77777777" w:rsidR="00510EDA" w:rsidRPr="00BB313A" w:rsidRDefault="00510EDA" w:rsidP="00E71987">
      <w:r w:rsidRPr="00BB313A">
        <w:rPr>
          <w:b/>
          <w:bCs/>
        </w:rPr>
        <w:t>Weitere Auskünfte an die Medien erteilt:</w:t>
      </w:r>
      <w:r w:rsidRPr="00BB313A">
        <w:t xml:space="preserve"> </w:t>
      </w:r>
    </w:p>
    <w:p w14:paraId="00617FB6" w14:textId="77777777" w:rsidR="00510EDA" w:rsidRDefault="00510EDA" w:rsidP="00E71987">
      <w:pPr>
        <w:rPr>
          <w:noProof/>
        </w:rPr>
      </w:pPr>
      <w:r>
        <w:rPr>
          <w:noProof/>
        </w:rPr>
        <w:t>Markus Berger, Leiter</w:t>
      </w:r>
      <w:r w:rsidRPr="00BB313A">
        <w:rPr>
          <w:noProof/>
        </w:rPr>
        <w:t xml:space="preserve"> Unternehmenskommunikation </w:t>
      </w:r>
    </w:p>
    <w:p w14:paraId="376D1733" w14:textId="77777777" w:rsidR="00510EDA" w:rsidRPr="00BB313A" w:rsidRDefault="00510EDA" w:rsidP="00E71987">
      <w:pPr>
        <w:rPr>
          <w:noProof/>
        </w:rPr>
      </w:pPr>
      <w:r w:rsidRPr="00BB313A">
        <w:rPr>
          <w:noProof/>
        </w:rPr>
        <w:t>Telefo</w:t>
      </w:r>
      <w:r>
        <w:rPr>
          <w:noProof/>
        </w:rPr>
        <w:t xml:space="preserve">n: +41 (0)44 288 12 70, E-Mail: </w:t>
      </w:r>
      <w:hyperlink r:id="rId9" w:history="1">
        <w:r>
          <w:rPr>
            <w:rStyle w:val="Hyperlink"/>
            <w:noProof/>
          </w:rPr>
          <w:t>markus.berger@switzerland.com</w:t>
        </w:r>
      </w:hyperlink>
    </w:p>
    <w:p w14:paraId="6F1FCE33" w14:textId="77777777" w:rsidR="00510EDA" w:rsidRPr="00BB313A" w:rsidRDefault="00510EDA" w:rsidP="00E71987">
      <w:pPr>
        <w:rPr>
          <w:noProof/>
        </w:rPr>
      </w:pPr>
      <w:r w:rsidRPr="00BB313A">
        <w:rPr>
          <w:noProof/>
        </w:rPr>
        <w:t xml:space="preserve">Medienmitteilung und weitere Informationen unter: </w:t>
      </w:r>
      <w:hyperlink r:id="rId10" w:history="1">
        <w:r w:rsidRPr="00BB313A">
          <w:rPr>
            <w:rStyle w:val="Hyperlink"/>
            <w:noProof/>
          </w:rPr>
          <w:t>MySwitzerland.com/medien</w:t>
        </w:r>
      </w:hyperlink>
    </w:p>
    <w:p w14:paraId="32367E7A" w14:textId="77777777" w:rsidR="00B56879" w:rsidRDefault="00B56879" w:rsidP="00A532A5"/>
    <w:sectPr w:rsidR="00B56879"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93C6" w14:textId="77777777" w:rsidR="00DF0DE0" w:rsidRDefault="00DF0DE0" w:rsidP="00723009">
      <w:pPr>
        <w:spacing w:line="240" w:lineRule="auto"/>
      </w:pPr>
      <w:r>
        <w:separator/>
      </w:r>
    </w:p>
  </w:endnote>
  <w:endnote w:type="continuationSeparator" w:id="0">
    <w:p w14:paraId="5D681139" w14:textId="77777777" w:rsidR="00DF0DE0" w:rsidRDefault="00DF0DE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E54D" w14:textId="77777777" w:rsidR="009266DF" w:rsidRDefault="009266DF" w:rsidP="00592C7A">
    <w:pPr>
      <w:pStyle w:val="Fuzeile"/>
    </w:pPr>
  </w:p>
  <w:p w14:paraId="45129A6E" w14:textId="77777777" w:rsidR="009266DF" w:rsidRPr="00592C7A" w:rsidRDefault="009266DF" w:rsidP="00592C7A">
    <w:pPr>
      <w:pStyle w:val="Fuzeile"/>
    </w:pPr>
  </w:p>
  <w:p w14:paraId="75BB5788"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F19F9FD"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693248AE" wp14:editId="491B3D1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D1922" w14:textId="77777777" w:rsidR="006E3A4F" w:rsidRDefault="00510EDA"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48A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30D1922" w14:textId="77777777" w:rsidR="006E3A4F" w:rsidRDefault="00510EDA"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31BE" w14:textId="77777777" w:rsidR="00DF0DE0" w:rsidRDefault="00DF0DE0" w:rsidP="00723009">
      <w:pPr>
        <w:spacing w:line="240" w:lineRule="auto"/>
      </w:pPr>
      <w:r>
        <w:separator/>
      </w:r>
    </w:p>
  </w:footnote>
  <w:footnote w:type="continuationSeparator" w:id="0">
    <w:p w14:paraId="710345C4" w14:textId="77777777" w:rsidR="00DF0DE0" w:rsidRDefault="00DF0DE0"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3CB4"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02E138D" wp14:editId="22B0DC38">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5FD1B92" wp14:editId="0A1797F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62DB62C" wp14:editId="62B28ED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71F0501" wp14:editId="7C0FDFF6">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80FD017" wp14:editId="61AEAF3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5FBE"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585896F" wp14:editId="6EF62BB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26056" w14:textId="77777777" w:rsidR="009266DF" w:rsidRDefault="00510ED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5896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5026056" w14:textId="77777777" w:rsidR="009266DF" w:rsidRDefault="00510EDA"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4F89EEA" wp14:editId="00F56C20">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6241B781" wp14:editId="0E29AC5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FC4D6FF" wp14:editId="6D78F59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4726C8F" wp14:editId="44BB878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94B6796" wp14:editId="0CD1D703">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DA"/>
    <w:rsid w:val="00026B80"/>
    <w:rsid w:val="000934D0"/>
    <w:rsid w:val="000A6D81"/>
    <w:rsid w:val="000C2999"/>
    <w:rsid w:val="00117400"/>
    <w:rsid w:val="00136452"/>
    <w:rsid w:val="00170D9E"/>
    <w:rsid w:val="00171BE3"/>
    <w:rsid w:val="00190EA3"/>
    <w:rsid w:val="001929D7"/>
    <w:rsid w:val="00196C21"/>
    <w:rsid w:val="001C4A43"/>
    <w:rsid w:val="002125A1"/>
    <w:rsid w:val="002502B0"/>
    <w:rsid w:val="00270993"/>
    <w:rsid w:val="0027340C"/>
    <w:rsid w:val="0029681A"/>
    <w:rsid w:val="002972AC"/>
    <w:rsid w:val="002D2F0E"/>
    <w:rsid w:val="002E4CB2"/>
    <w:rsid w:val="00306A1A"/>
    <w:rsid w:val="00314D27"/>
    <w:rsid w:val="0035699D"/>
    <w:rsid w:val="003838FC"/>
    <w:rsid w:val="003B3FC7"/>
    <w:rsid w:val="003B66F4"/>
    <w:rsid w:val="003E14BF"/>
    <w:rsid w:val="003F10ED"/>
    <w:rsid w:val="004004FC"/>
    <w:rsid w:val="00414822"/>
    <w:rsid w:val="004202F9"/>
    <w:rsid w:val="004A485B"/>
    <w:rsid w:val="004B17F1"/>
    <w:rsid w:val="004B1C8A"/>
    <w:rsid w:val="004D5C19"/>
    <w:rsid w:val="004D7D20"/>
    <w:rsid w:val="004F3E2A"/>
    <w:rsid w:val="00502316"/>
    <w:rsid w:val="00510EDA"/>
    <w:rsid w:val="00541FFD"/>
    <w:rsid w:val="00552732"/>
    <w:rsid w:val="005618F8"/>
    <w:rsid w:val="00567422"/>
    <w:rsid w:val="00592C7A"/>
    <w:rsid w:val="005B3D05"/>
    <w:rsid w:val="005C59ED"/>
    <w:rsid w:val="005F7B9E"/>
    <w:rsid w:val="006077DE"/>
    <w:rsid w:val="0061588B"/>
    <w:rsid w:val="00632F62"/>
    <w:rsid w:val="006542BD"/>
    <w:rsid w:val="006940D2"/>
    <w:rsid w:val="0069632F"/>
    <w:rsid w:val="00696FAA"/>
    <w:rsid w:val="006D5F4F"/>
    <w:rsid w:val="006E3A4F"/>
    <w:rsid w:val="006F548B"/>
    <w:rsid w:val="00704818"/>
    <w:rsid w:val="00712D3A"/>
    <w:rsid w:val="00723009"/>
    <w:rsid w:val="00740F1C"/>
    <w:rsid w:val="00757A8C"/>
    <w:rsid w:val="00761683"/>
    <w:rsid w:val="00767E1C"/>
    <w:rsid w:val="00771209"/>
    <w:rsid w:val="007841FC"/>
    <w:rsid w:val="00786F4F"/>
    <w:rsid w:val="007B4AC6"/>
    <w:rsid w:val="007D14E4"/>
    <w:rsid w:val="007D6F67"/>
    <w:rsid w:val="0080557A"/>
    <w:rsid w:val="008B3B5D"/>
    <w:rsid w:val="008D3A9F"/>
    <w:rsid w:val="008D6AE2"/>
    <w:rsid w:val="008E60AE"/>
    <w:rsid w:val="00900C9F"/>
    <w:rsid w:val="00905029"/>
    <w:rsid w:val="009161C4"/>
    <w:rsid w:val="009266DF"/>
    <w:rsid w:val="00932C5C"/>
    <w:rsid w:val="00943D7F"/>
    <w:rsid w:val="00944298"/>
    <w:rsid w:val="00946EF1"/>
    <w:rsid w:val="009577BF"/>
    <w:rsid w:val="0097353D"/>
    <w:rsid w:val="009C213F"/>
    <w:rsid w:val="009D5780"/>
    <w:rsid w:val="009F2B54"/>
    <w:rsid w:val="009F319E"/>
    <w:rsid w:val="009F5645"/>
    <w:rsid w:val="00A368BB"/>
    <w:rsid w:val="00A532A5"/>
    <w:rsid w:val="00A63E24"/>
    <w:rsid w:val="00A82D95"/>
    <w:rsid w:val="00A86D6C"/>
    <w:rsid w:val="00AA10D7"/>
    <w:rsid w:val="00AD3C46"/>
    <w:rsid w:val="00B36B79"/>
    <w:rsid w:val="00B52440"/>
    <w:rsid w:val="00B55491"/>
    <w:rsid w:val="00B56879"/>
    <w:rsid w:val="00B71C9D"/>
    <w:rsid w:val="00BA6813"/>
    <w:rsid w:val="00BB03D7"/>
    <w:rsid w:val="00BB313A"/>
    <w:rsid w:val="00BF7432"/>
    <w:rsid w:val="00C00043"/>
    <w:rsid w:val="00C13894"/>
    <w:rsid w:val="00C307D3"/>
    <w:rsid w:val="00C4065C"/>
    <w:rsid w:val="00C80778"/>
    <w:rsid w:val="00C83747"/>
    <w:rsid w:val="00C864A5"/>
    <w:rsid w:val="00CD6093"/>
    <w:rsid w:val="00CD6C07"/>
    <w:rsid w:val="00D01314"/>
    <w:rsid w:val="00D07384"/>
    <w:rsid w:val="00D14D76"/>
    <w:rsid w:val="00D17483"/>
    <w:rsid w:val="00D3105A"/>
    <w:rsid w:val="00D32142"/>
    <w:rsid w:val="00D46E3C"/>
    <w:rsid w:val="00D839A3"/>
    <w:rsid w:val="00DA4F15"/>
    <w:rsid w:val="00DB33CB"/>
    <w:rsid w:val="00DB759D"/>
    <w:rsid w:val="00DE7E5B"/>
    <w:rsid w:val="00DF0DE0"/>
    <w:rsid w:val="00E13F86"/>
    <w:rsid w:val="00E16B43"/>
    <w:rsid w:val="00E90B03"/>
    <w:rsid w:val="00E92290"/>
    <w:rsid w:val="00E966E2"/>
    <w:rsid w:val="00EF4282"/>
    <w:rsid w:val="00F2640C"/>
    <w:rsid w:val="00F50BB6"/>
    <w:rsid w:val="00F55E60"/>
    <w:rsid w:val="00F60D46"/>
    <w:rsid w:val="00F763B7"/>
    <w:rsid w:val="00F87AF4"/>
    <w:rsid w:val="00F947FB"/>
    <w:rsid w:val="00FA00EA"/>
    <w:rsid w:val="00FA589B"/>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A9F68"/>
  <w15:docId w15:val="{3775E710-79AC-2A4D-82F2-E332DC6A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27340C"/>
    <w:rPr>
      <w:color w:val="605E5C"/>
      <w:shd w:val="clear" w:color="auto" w:fill="E1DFDD"/>
    </w:rPr>
  </w:style>
  <w:style w:type="character" w:styleId="Kommentarzeichen">
    <w:name w:val="annotation reference"/>
    <w:basedOn w:val="Absatz-Standardschriftart"/>
    <w:uiPriority w:val="99"/>
    <w:semiHidden/>
    <w:unhideWhenUsed/>
    <w:rsid w:val="007841FC"/>
    <w:rPr>
      <w:sz w:val="16"/>
      <w:szCs w:val="16"/>
    </w:rPr>
  </w:style>
  <w:style w:type="paragraph" w:styleId="Kommentartext">
    <w:name w:val="annotation text"/>
    <w:basedOn w:val="Standard"/>
    <w:link w:val="KommentartextZchn"/>
    <w:uiPriority w:val="99"/>
    <w:semiHidden/>
    <w:unhideWhenUsed/>
    <w:rsid w:val="007841FC"/>
    <w:pPr>
      <w:spacing w:line="240" w:lineRule="auto"/>
    </w:pPr>
  </w:style>
  <w:style w:type="character" w:customStyle="1" w:styleId="KommentartextZchn">
    <w:name w:val="Kommentartext Zchn"/>
    <w:basedOn w:val="Absatz-Standardschriftart"/>
    <w:link w:val="Kommentartext"/>
    <w:uiPriority w:val="99"/>
    <w:semiHidden/>
    <w:rsid w:val="007841FC"/>
  </w:style>
  <w:style w:type="paragraph" w:styleId="Kommentarthema">
    <w:name w:val="annotation subject"/>
    <w:basedOn w:val="Kommentartext"/>
    <w:next w:val="Kommentartext"/>
    <w:link w:val="KommentarthemaZchn"/>
    <w:uiPriority w:val="99"/>
    <w:semiHidden/>
    <w:unhideWhenUsed/>
    <w:rsid w:val="007841FC"/>
    <w:rPr>
      <w:b/>
      <w:bCs/>
    </w:rPr>
  </w:style>
  <w:style w:type="character" w:customStyle="1" w:styleId="KommentarthemaZchn">
    <w:name w:val="Kommentarthema Zchn"/>
    <w:basedOn w:val="KommentartextZchn"/>
    <w:link w:val="Kommentarthema"/>
    <w:uiPriority w:val="99"/>
    <w:semiHidden/>
    <w:rsid w:val="0078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net.ch/media-chde/?page_id=924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t.ly/2Zwpok7"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witzerland.com/wander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switzerland.com/medien" TargetMode="External"/><Relationship Id="rId4" Type="http://schemas.openxmlformats.org/officeDocument/2006/relationships/footnotes" Target="footnotes.xml"/><Relationship Id="rId9" Type="http://schemas.openxmlformats.org/officeDocument/2006/relationships/hyperlink" Target="mailto:markus.berger@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9</cp:revision>
  <cp:lastPrinted>2019-06-19T12:58:00Z</cp:lastPrinted>
  <dcterms:created xsi:type="dcterms:W3CDTF">2019-06-19T07:54:00Z</dcterms:created>
  <dcterms:modified xsi:type="dcterms:W3CDTF">2019-07-03T08:20:00Z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