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1304A5" w14:textId="32593327" w:rsidR="007D6F67" w:rsidRDefault="006B1540" w:rsidP="00A532A5">
      <w:pPr>
        <w:jc w:val="right"/>
      </w:pPr>
      <w:r>
        <w:t>Zürich</w:t>
      </w:r>
      <w:r w:rsidR="00A532A5">
        <w:t xml:space="preserve">, </w:t>
      </w:r>
      <w:r w:rsidR="00293E8A">
        <w:t>9</w:t>
      </w:r>
      <w:r>
        <w:t>. Juli 2019</w:t>
      </w:r>
    </w:p>
    <w:p w14:paraId="53A60EBF" w14:textId="77777777" w:rsidR="00A532A5" w:rsidRDefault="00A532A5" w:rsidP="00A532A5"/>
    <w:p w14:paraId="2490A94E" w14:textId="77777777" w:rsidR="00A532A5" w:rsidRDefault="00A532A5" w:rsidP="00A532A5"/>
    <w:p w14:paraId="5CBBC8BC" w14:textId="77777777" w:rsidR="00A532A5" w:rsidRPr="006B7430" w:rsidRDefault="006B1540" w:rsidP="00F60D46">
      <w:pPr>
        <w:outlineLvl w:val="0"/>
        <w:rPr>
          <w:b/>
          <w:bCs/>
        </w:rPr>
      </w:pPr>
      <w:r w:rsidRPr="006B7430">
        <w:rPr>
          <w:b/>
          <w:bCs/>
        </w:rPr>
        <w:t>Schweiz Tourismus Indien: der Tessiner Misha Gambetta übernimmt.</w:t>
      </w:r>
    </w:p>
    <w:p w14:paraId="2B10C55E" w14:textId="77777777" w:rsidR="00BB313A" w:rsidRDefault="00BB313A" w:rsidP="00A532A5"/>
    <w:p w14:paraId="3D705E4C" w14:textId="3D34A1AE" w:rsidR="006B7430" w:rsidRDefault="006B1540" w:rsidP="00A532A5">
      <w:pPr>
        <w:rPr>
          <w:b/>
          <w:bCs/>
        </w:rPr>
      </w:pPr>
      <w:r w:rsidRPr="006B7430">
        <w:rPr>
          <w:b/>
          <w:bCs/>
        </w:rPr>
        <w:t>Misha Gambetta, bisheriger Marketing</w:t>
      </w:r>
      <w:r w:rsidR="006B7430">
        <w:rPr>
          <w:b/>
          <w:bCs/>
        </w:rPr>
        <w:t xml:space="preserve"> Manager</w:t>
      </w:r>
      <w:r w:rsidRPr="006B7430">
        <w:rPr>
          <w:b/>
          <w:bCs/>
        </w:rPr>
        <w:t xml:space="preserve"> von Schweiz Tourismus</w:t>
      </w:r>
      <w:r w:rsidR="00707FBD">
        <w:rPr>
          <w:b/>
          <w:bCs/>
        </w:rPr>
        <w:t xml:space="preserve"> (ST)</w:t>
      </w:r>
      <w:r w:rsidRPr="006B7430">
        <w:rPr>
          <w:b/>
          <w:bCs/>
        </w:rPr>
        <w:t xml:space="preserve"> in Mailand, wird auf 1. Oktober 2019 neuer Marktleiter Indien. </w:t>
      </w:r>
      <w:r w:rsidR="00052568">
        <w:rPr>
          <w:b/>
          <w:bCs/>
        </w:rPr>
        <w:t xml:space="preserve">Der mehrsprachige und kosmopolitische </w:t>
      </w:r>
      <w:r w:rsidRPr="006B7430">
        <w:rPr>
          <w:b/>
          <w:bCs/>
        </w:rPr>
        <w:t xml:space="preserve">Gambetta </w:t>
      </w:r>
      <w:r w:rsidR="007F60D0">
        <w:rPr>
          <w:b/>
          <w:bCs/>
        </w:rPr>
        <w:t>wird</w:t>
      </w:r>
      <w:r w:rsidRPr="006B7430">
        <w:rPr>
          <w:b/>
          <w:bCs/>
        </w:rPr>
        <w:t xml:space="preserve"> mit seiner </w:t>
      </w:r>
      <w:r w:rsidR="006B7430" w:rsidRPr="006B7430">
        <w:rPr>
          <w:b/>
          <w:bCs/>
        </w:rPr>
        <w:t>fundierten und internationalen Ausbildung</w:t>
      </w:r>
      <w:r w:rsidR="00596529">
        <w:rPr>
          <w:b/>
          <w:bCs/>
        </w:rPr>
        <w:t xml:space="preserve"> und Erfahrung</w:t>
      </w:r>
      <w:r w:rsidR="006B7430" w:rsidRPr="006B7430">
        <w:rPr>
          <w:b/>
          <w:bCs/>
        </w:rPr>
        <w:t xml:space="preserve"> in</w:t>
      </w:r>
      <w:r w:rsidRPr="006B7430">
        <w:rPr>
          <w:b/>
          <w:bCs/>
        </w:rPr>
        <w:t xml:space="preserve"> Marketing</w:t>
      </w:r>
      <w:r w:rsidR="006B7430" w:rsidRPr="006B7430">
        <w:rPr>
          <w:b/>
          <w:bCs/>
        </w:rPr>
        <w:t xml:space="preserve"> und digitaler Kommunikation</w:t>
      </w:r>
      <w:r w:rsidRPr="006B7430">
        <w:rPr>
          <w:b/>
          <w:bCs/>
        </w:rPr>
        <w:t xml:space="preserve"> </w:t>
      </w:r>
      <w:r w:rsidR="007F60D0">
        <w:rPr>
          <w:b/>
          <w:bCs/>
        </w:rPr>
        <w:t xml:space="preserve">der Schweizer Tourismuswerbung in Indien </w:t>
      </w:r>
      <w:r w:rsidR="00FD479C">
        <w:rPr>
          <w:b/>
          <w:bCs/>
        </w:rPr>
        <w:t xml:space="preserve">starke </w:t>
      </w:r>
      <w:r w:rsidR="007F60D0">
        <w:rPr>
          <w:b/>
          <w:bCs/>
        </w:rPr>
        <w:t>Impulse verleihen</w:t>
      </w:r>
      <w:r w:rsidRPr="006B7430">
        <w:rPr>
          <w:b/>
          <w:bCs/>
        </w:rPr>
        <w:t xml:space="preserve">.   </w:t>
      </w:r>
    </w:p>
    <w:p w14:paraId="1ADE5776" w14:textId="77777777" w:rsidR="006B7430" w:rsidRPr="006B7430" w:rsidRDefault="006B7430" w:rsidP="00A532A5">
      <w:pPr>
        <w:rPr>
          <w:b/>
          <w:bCs/>
        </w:rPr>
      </w:pPr>
    </w:p>
    <w:p w14:paraId="5ECE1924" w14:textId="77777777" w:rsidR="00BB313A" w:rsidRDefault="007953A9" w:rsidP="00A532A5">
      <w:r>
        <w:t xml:space="preserve">Der Markt Indien </w:t>
      </w:r>
      <w:r w:rsidR="00DA5810">
        <w:t>steht mit seinen gut 810'000 Hotelübernachtungen (2018) an neunter Stelle der wichtigsten ausländischen Märkte für den Schweizer Tourismus. Seit 2014 verzeichnet Indien ein starkes</w:t>
      </w:r>
      <w:r w:rsidR="00707FBD">
        <w:t xml:space="preserve"> und stetiges</w:t>
      </w:r>
      <w:r w:rsidR="00DA5810">
        <w:t xml:space="preserve"> Wachstum im teilweise zweistelligen Prozentbereich, so zum Beispiel +23.4 % im Jahr 2017. </w:t>
      </w:r>
      <w:r w:rsidR="007F60D0">
        <w:t xml:space="preserve">Im vergangenen Jahr </w:t>
      </w:r>
      <w:r w:rsidR="00DA5810">
        <w:t>haben die Logiernächte aus diesem Markt erneut um satte 9.6 % zugenommen</w:t>
      </w:r>
      <w:r w:rsidR="003E4ACA">
        <w:t>*</w:t>
      </w:r>
      <w:r w:rsidR="00DA5810">
        <w:t>.</w:t>
      </w:r>
      <w:r w:rsidR="00707FBD">
        <w:t xml:space="preserve"> Originelle und wirksame Werbemassnahmen von ST Indien, wie d</w:t>
      </w:r>
      <w:r w:rsidR="007F60D0">
        <w:t>as</w:t>
      </w:r>
      <w:r w:rsidR="00707FBD">
        <w:t xml:space="preserve"> </w:t>
      </w:r>
      <w:r w:rsidR="007F60D0">
        <w:t>Engagement</w:t>
      </w:r>
      <w:r w:rsidR="00707FBD">
        <w:t xml:space="preserve"> des Bollywood-Superstars und </w:t>
      </w:r>
      <w:proofErr w:type="spellStart"/>
      <w:r w:rsidR="00707FBD">
        <w:t>Influencers</w:t>
      </w:r>
      <w:proofErr w:type="spellEnd"/>
      <w:r w:rsidR="00707FBD">
        <w:t xml:space="preserve"> </w:t>
      </w:r>
      <w:proofErr w:type="spellStart"/>
      <w:r w:rsidR="00707FBD">
        <w:t>Ranveer</w:t>
      </w:r>
      <w:proofErr w:type="spellEnd"/>
      <w:r w:rsidR="00707FBD">
        <w:t xml:space="preserve"> Singh </w:t>
      </w:r>
      <w:r w:rsidR="007F60D0">
        <w:t>als Schweizer</w:t>
      </w:r>
      <w:r w:rsidR="00707FBD">
        <w:t xml:space="preserve"> Markenbotschafter, verhelfen dem Reiseland Schweiz in Indien zu</w:t>
      </w:r>
      <w:r w:rsidR="00784FBD">
        <w:t xml:space="preserve"> einem </w:t>
      </w:r>
      <w:r w:rsidR="007F60D0">
        <w:t>verjüngten</w:t>
      </w:r>
      <w:r w:rsidR="00784FBD">
        <w:t xml:space="preserve"> Image und</w:t>
      </w:r>
      <w:r w:rsidR="00707FBD">
        <w:t xml:space="preserve"> einer ungebremsten Popularität. Bis 2022 erwartet ST ein weiteres Wachstum</w:t>
      </w:r>
      <w:r w:rsidR="00596529">
        <w:t xml:space="preserve"> der </w:t>
      </w:r>
      <w:r w:rsidR="007F60D0">
        <w:t xml:space="preserve">indischen </w:t>
      </w:r>
      <w:r w:rsidR="00596529">
        <w:t>Hotelübernachtungen</w:t>
      </w:r>
      <w:r w:rsidR="00707FBD">
        <w:t xml:space="preserve"> von </w:t>
      </w:r>
      <w:r w:rsidR="007F60D0">
        <w:t>bis zu</w:t>
      </w:r>
      <w:r w:rsidR="00707FBD">
        <w:t xml:space="preserve"> </w:t>
      </w:r>
      <w:r w:rsidR="003E4ACA">
        <w:t xml:space="preserve">18 </w:t>
      </w:r>
      <w:r w:rsidR="00707FBD">
        <w:t>%.</w:t>
      </w:r>
    </w:p>
    <w:p w14:paraId="23A75AAA" w14:textId="77777777" w:rsidR="003E4ACA" w:rsidRDefault="003E4ACA" w:rsidP="00A532A5"/>
    <w:p w14:paraId="664DE467" w14:textId="77777777" w:rsidR="003E4ACA" w:rsidRPr="003E4ACA" w:rsidRDefault="003E4ACA" w:rsidP="00A532A5">
      <w:pPr>
        <w:rPr>
          <w:i/>
          <w:iCs/>
          <w:sz w:val="18"/>
          <w:szCs w:val="18"/>
        </w:rPr>
      </w:pPr>
      <w:r w:rsidRPr="003E4ACA">
        <w:rPr>
          <w:i/>
          <w:iCs/>
          <w:sz w:val="18"/>
          <w:szCs w:val="18"/>
        </w:rPr>
        <w:t>*Quelle: Beherbergungsstatistik</w:t>
      </w:r>
      <w:r w:rsidR="007F60D0">
        <w:rPr>
          <w:i/>
          <w:iCs/>
          <w:sz w:val="18"/>
          <w:szCs w:val="18"/>
        </w:rPr>
        <w:t xml:space="preserve"> 2018</w:t>
      </w:r>
      <w:r w:rsidRPr="003E4ACA">
        <w:rPr>
          <w:i/>
          <w:iCs/>
          <w:sz w:val="18"/>
          <w:szCs w:val="18"/>
        </w:rPr>
        <w:t>, Bundesamt für Statistik.</w:t>
      </w:r>
    </w:p>
    <w:p w14:paraId="5540298B" w14:textId="77777777" w:rsidR="00BB313A" w:rsidRDefault="00BB313A" w:rsidP="00A532A5"/>
    <w:p w14:paraId="1986A971" w14:textId="77777777" w:rsidR="00BB313A" w:rsidRPr="003E4ACA" w:rsidRDefault="003E4ACA" w:rsidP="00A532A5">
      <w:pPr>
        <w:rPr>
          <w:b/>
          <w:bCs/>
        </w:rPr>
      </w:pPr>
      <w:r w:rsidRPr="003E4ACA">
        <w:rPr>
          <w:b/>
          <w:bCs/>
        </w:rPr>
        <w:t>Wechsel von Mailand nach Mumbai</w:t>
      </w:r>
    </w:p>
    <w:p w14:paraId="5E1F15C3" w14:textId="608821D7" w:rsidR="003E4ACA" w:rsidRPr="007F60D0" w:rsidRDefault="003E4ACA" w:rsidP="00A532A5">
      <w:pPr>
        <w:rPr>
          <w:color w:val="000000" w:themeColor="text1"/>
        </w:rPr>
      </w:pPr>
      <w:r>
        <w:t xml:space="preserve">Der Tessiner Misha Gambetta (44), </w:t>
      </w:r>
      <w:r w:rsidR="007F60D0">
        <w:t>geboren in</w:t>
      </w:r>
      <w:r>
        <w:t xml:space="preserve"> Locarno, war seit 2012 Marketing Manager bei ST in Mailand und dort zuständig für die </w:t>
      </w:r>
      <w:r w:rsidR="00596529">
        <w:t>Entwicklung</w:t>
      </w:r>
      <w:r>
        <w:t xml:space="preserve"> der Marketing-Strategie</w:t>
      </w:r>
      <w:r w:rsidR="00596529">
        <w:t>n</w:t>
      </w:r>
      <w:r>
        <w:t xml:space="preserve"> sowie die Partner-</w:t>
      </w:r>
      <w:r w:rsidR="00596529">
        <w:t>Planung</w:t>
      </w:r>
      <w:r>
        <w:t xml:space="preserve"> der Schweizer Tourismuswerbung in Italien. Der Inhaber eines Masters in Marketing und Digitaler Kommunikation sammelte vor seiner Tätigkeit bei ST internationale Erfahrungen bei zahlreichen Werbe- und Kommunikationsagenturen im In- und Ausland, so unter anderem bis 2012 bei </w:t>
      </w:r>
      <w:proofErr w:type="spellStart"/>
      <w:r>
        <w:t>By</w:t>
      </w:r>
      <w:proofErr w:type="spellEnd"/>
      <w:r>
        <w:t xml:space="preserve"> Heart Kommunikation in Zürich. Gambetta wird ab 1. Oktober 2019 das </w:t>
      </w:r>
      <w:r w:rsidR="00052568">
        <w:t>sechs</w:t>
      </w:r>
      <w:r>
        <w:t xml:space="preserve">köpfige Team von ST in </w:t>
      </w:r>
      <w:r w:rsidRPr="00052568">
        <w:t>Mumbai führen</w:t>
      </w:r>
      <w:r w:rsidR="007F60D0" w:rsidRPr="00052568">
        <w:t xml:space="preserve"> und </w:t>
      </w:r>
      <w:r w:rsidR="007F60D0" w:rsidRPr="00052568">
        <w:rPr>
          <w:color w:val="000000" w:themeColor="text1"/>
        </w:rPr>
        <w:t xml:space="preserve">dabei einen </w:t>
      </w:r>
      <w:r w:rsidR="00FD479C" w:rsidRPr="00052568">
        <w:rPr>
          <w:color w:val="000000" w:themeColor="text1"/>
        </w:rPr>
        <w:t>starken</w:t>
      </w:r>
      <w:r w:rsidR="007F60D0" w:rsidRPr="00052568">
        <w:rPr>
          <w:color w:val="000000" w:themeColor="text1"/>
        </w:rPr>
        <w:t xml:space="preserve"> Fokus auf die Online-Kommunikation legen.</w:t>
      </w:r>
      <w:r w:rsidRPr="007F60D0">
        <w:rPr>
          <w:color w:val="000000" w:themeColor="text1"/>
        </w:rPr>
        <w:t xml:space="preserve"> </w:t>
      </w:r>
    </w:p>
    <w:p w14:paraId="6992BF24" w14:textId="77777777" w:rsidR="003E4ACA" w:rsidRDefault="003E4ACA" w:rsidP="00A532A5"/>
    <w:p w14:paraId="3DBBB819" w14:textId="5C175454" w:rsidR="003E4ACA" w:rsidRDefault="00FD479C" w:rsidP="00A532A5">
      <w:r>
        <w:t>D</w:t>
      </w:r>
      <w:r w:rsidR="00596529">
        <w:t>er bisherige Stelleninhaber</w:t>
      </w:r>
      <w:r w:rsidR="003E4ACA">
        <w:t xml:space="preserve"> Claudio </w:t>
      </w:r>
      <w:proofErr w:type="spellStart"/>
      <w:r w:rsidR="003E4ACA">
        <w:t>Zemp</w:t>
      </w:r>
      <w:proofErr w:type="spellEnd"/>
      <w:r w:rsidR="003E4ACA">
        <w:t xml:space="preserve"> </w:t>
      </w:r>
      <w:r>
        <w:t xml:space="preserve">wurde </w:t>
      </w:r>
      <w:r w:rsidR="003E4ACA">
        <w:t xml:space="preserve">zum </w:t>
      </w:r>
      <w:r w:rsidR="00596529">
        <w:t xml:space="preserve">neuen Leiter </w:t>
      </w:r>
      <w:r>
        <w:t>«</w:t>
      </w:r>
      <w:proofErr w:type="spellStart"/>
      <w:r>
        <w:t>Americas</w:t>
      </w:r>
      <w:proofErr w:type="spellEnd"/>
      <w:r>
        <w:t>»</w:t>
      </w:r>
      <w:r w:rsidR="007F60D0">
        <w:t xml:space="preserve"> von ST</w:t>
      </w:r>
      <w:r w:rsidR="00596529">
        <w:t xml:space="preserve"> ernannt </w:t>
      </w:r>
      <w:r>
        <w:t>und beginnt seine neue Funktion in New York anfangs August</w:t>
      </w:r>
      <w:r w:rsidR="00596529">
        <w:t xml:space="preserve">. </w:t>
      </w:r>
    </w:p>
    <w:p w14:paraId="65925FC3" w14:textId="77777777" w:rsidR="00BB313A" w:rsidRDefault="00BB313A" w:rsidP="00A532A5"/>
    <w:p w14:paraId="3B709D06" w14:textId="77777777" w:rsidR="00BB313A" w:rsidRDefault="00BB313A" w:rsidP="00A532A5"/>
    <w:bookmarkStart w:id="0" w:name="_GoBack"/>
    <w:p w14:paraId="6A44B935" w14:textId="169CD891" w:rsidR="00BB313A" w:rsidRPr="00293E8A" w:rsidRDefault="00293E8A" w:rsidP="00A532A5">
      <w:r w:rsidRPr="00293E8A">
        <w:fldChar w:fldCharType="begin"/>
      </w:r>
      <w:r w:rsidRPr="00293E8A">
        <w:instrText xml:space="preserve"> HYPERLINK "https://corner.stnet.ch/media-chde/wp-content/uploads/sites/3/2019/07/Misha_Gambetta.jpg" </w:instrText>
      </w:r>
      <w:r w:rsidRPr="00293E8A">
        <w:fldChar w:fldCharType="separate"/>
      </w:r>
      <w:r w:rsidR="00596529" w:rsidRPr="00293E8A">
        <w:rPr>
          <w:rStyle w:val="Hyperlink"/>
        </w:rPr>
        <w:t>Porträtbild Misha Gambetta</w:t>
      </w:r>
      <w:r w:rsidRPr="00293E8A">
        <w:fldChar w:fldCharType="end"/>
      </w:r>
    </w:p>
    <w:bookmarkEnd w:id="0"/>
    <w:p w14:paraId="698211C6" w14:textId="77777777" w:rsidR="00BB313A" w:rsidRDefault="00BB313A" w:rsidP="00A532A5"/>
    <w:p w14:paraId="3DF0CBDF" w14:textId="77777777" w:rsidR="00704818" w:rsidRPr="006B1540" w:rsidRDefault="00704818" w:rsidP="00704818">
      <w:pPr>
        <w:rPr>
          <w:b/>
          <w:bCs/>
        </w:rPr>
      </w:pPr>
    </w:p>
    <w:p w14:paraId="59C9F5EA" w14:textId="77777777" w:rsidR="00D32142" w:rsidRPr="006B1540" w:rsidRDefault="00D32142" w:rsidP="00704818">
      <w:pPr>
        <w:rPr>
          <w:b/>
          <w:bCs/>
        </w:rPr>
      </w:pPr>
    </w:p>
    <w:p w14:paraId="33EBEBEC" w14:textId="77777777" w:rsidR="00D32142" w:rsidRPr="006B1540" w:rsidRDefault="00D32142" w:rsidP="00704818">
      <w:pPr>
        <w:rPr>
          <w:b/>
          <w:bCs/>
        </w:rPr>
      </w:pPr>
    </w:p>
    <w:p w14:paraId="7CC6955F" w14:textId="77777777" w:rsidR="006B1540" w:rsidRPr="00BB313A" w:rsidRDefault="006B1540" w:rsidP="00E71987">
      <w:r w:rsidRPr="00BB313A">
        <w:rPr>
          <w:b/>
          <w:bCs/>
        </w:rPr>
        <w:t>Weitere Auskünfte an die Medien erteilt:</w:t>
      </w:r>
      <w:r w:rsidRPr="00BB313A">
        <w:t xml:space="preserve"> </w:t>
      </w:r>
    </w:p>
    <w:p w14:paraId="695D5924" w14:textId="77777777" w:rsidR="006B1540" w:rsidRDefault="006B1540" w:rsidP="00E71987">
      <w:pPr>
        <w:rPr>
          <w:noProof/>
        </w:rPr>
      </w:pPr>
      <w:r>
        <w:rPr>
          <w:noProof/>
        </w:rPr>
        <w:t>Markus Berger, Leiter</w:t>
      </w:r>
      <w:r w:rsidRPr="00BB313A">
        <w:rPr>
          <w:noProof/>
        </w:rPr>
        <w:t xml:space="preserve"> Unternehmenskommunikation </w:t>
      </w:r>
    </w:p>
    <w:p w14:paraId="3D31AF31" w14:textId="77777777" w:rsidR="006B1540" w:rsidRPr="00BB313A" w:rsidRDefault="006B1540" w:rsidP="00E71987">
      <w:pPr>
        <w:rPr>
          <w:noProof/>
        </w:rPr>
      </w:pPr>
      <w:r w:rsidRPr="00BB313A">
        <w:rPr>
          <w:noProof/>
        </w:rPr>
        <w:t>Telefo</w:t>
      </w:r>
      <w:r>
        <w:rPr>
          <w:noProof/>
        </w:rPr>
        <w:t xml:space="preserve">n: +41 (0)44 288 12 70, E-Mail: </w:t>
      </w:r>
      <w:hyperlink r:id="rId6" w:history="1">
        <w:r>
          <w:rPr>
            <w:rStyle w:val="Hyperlink"/>
            <w:noProof/>
          </w:rPr>
          <w:t>markus.berger@switzerland.com</w:t>
        </w:r>
      </w:hyperlink>
    </w:p>
    <w:p w14:paraId="3B69BF96" w14:textId="61871B9B" w:rsidR="00B56879" w:rsidRDefault="006B1540" w:rsidP="00A532A5">
      <w:pPr>
        <w:rPr>
          <w:noProof/>
        </w:rPr>
      </w:pPr>
      <w:r w:rsidRPr="00BB313A">
        <w:rPr>
          <w:noProof/>
        </w:rPr>
        <w:t xml:space="preserve">Medienmitteilung und weitere Informationen unter: </w:t>
      </w:r>
      <w:hyperlink r:id="rId7" w:history="1">
        <w:r w:rsidRPr="00BB313A">
          <w:rPr>
            <w:rStyle w:val="Hyperlink"/>
            <w:noProof/>
          </w:rPr>
          <w:t>MySwitzerland.com/medien</w:t>
        </w:r>
      </w:hyperlink>
    </w:p>
    <w:sectPr w:rsidR="00B56879" w:rsidSect="003B3FC7">
      <w:headerReference w:type="default" r:id="rId8"/>
      <w:headerReference w:type="first" r:id="rId9"/>
      <w:footerReference w:type="first" r:id="rId10"/>
      <w:pgSz w:w="11906" w:h="16838" w:code="9"/>
      <w:pgMar w:top="3039" w:right="1418" w:bottom="1418" w:left="1418" w:header="709" w:footer="47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E41723" w14:textId="77777777" w:rsidR="0090753E" w:rsidRDefault="0090753E" w:rsidP="00723009">
      <w:pPr>
        <w:spacing w:line="240" w:lineRule="auto"/>
      </w:pPr>
      <w:r>
        <w:separator/>
      </w:r>
    </w:p>
  </w:endnote>
  <w:endnote w:type="continuationSeparator" w:id="0">
    <w:p w14:paraId="22E5F0D0" w14:textId="77777777" w:rsidR="0090753E" w:rsidRDefault="0090753E" w:rsidP="007230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F62368" w14:textId="77777777" w:rsidR="009266DF" w:rsidRDefault="009266DF" w:rsidP="00592C7A">
    <w:pPr>
      <w:pStyle w:val="Fuzeile"/>
    </w:pPr>
  </w:p>
  <w:p w14:paraId="28B91204" w14:textId="77777777" w:rsidR="009266DF" w:rsidRPr="00592C7A" w:rsidRDefault="009266DF" w:rsidP="00592C7A">
    <w:pPr>
      <w:pStyle w:val="Fuzeile"/>
    </w:pPr>
  </w:p>
  <w:p w14:paraId="5EF4F6FF" w14:textId="77777777" w:rsidR="009266DF" w:rsidRPr="00592C7A" w:rsidRDefault="009266DF" w:rsidP="00592C7A">
    <w:pPr>
      <w:pStyle w:val="Fuzeile"/>
      <w:rPr>
        <w:b/>
      </w:rPr>
    </w:pPr>
    <w:r w:rsidRPr="00592C7A">
      <w:rPr>
        <w:b/>
      </w:rPr>
      <w:t xml:space="preserve">Suisse Tourisme. Schweiz Tourismus. Svizzera Turismo. </w:t>
    </w:r>
    <w:proofErr w:type="spellStart"/>
    <w:r w:rsidRPr="00592C7A">
      <w:rPr>
        <w:b/>
      </w:rPr>
      <w:t>Switzerland</w:t>
    </w:r>
    <w:proofErr w:type="spellEnd"/>
    <w:r w:rsidRPr="00592C7A">
      <w:rPr>
        <w:b/>
      </w:rPr>
      <w:t xml:space="preserve"> </w:t>
    </w:r>
    <w:proofErr w:type="spellStart"/>
    <w:r w:rsidRPr="00592C7A">
      <w:rPr>
        <w:b/>
      </w:rPr>
      <w:t>Tourism</w:t>
    </w:r>
    <w:proofErr w:type="spellEnd"/>
    <w:r w:rsidRPr="00592C7A">
      <w:rPr>
        <w:b/>
      </w:rPr>
      <w:t>.</w:t>
    </w:r>
  </w:p>
  <w:p w14:paraId="76B482C7" w14:textId="77777777" w:rsidR="009266DF" w:rsidRDefault="006E3A4F" w:rsidP="00592C7A">
    <w:pPr>
      <w:pStyle w:val="Fuzeile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7456" behindDoc="0" locked="1" layoutInCell="1" allowOverlap="1" wp14:anchorId="12A763EA" wp14:editId="3AB0BFAE">
              <wp:simplePos x="0" y="0"/>
              <wp:positionH relativeFrom="page">
                <wp:posOffset>900430</wp:posOffset>
              </wp:positionH>
              <wp:positionV relativeFrom="page">
                <wp:posOffset>10250170</wp:posOffset>
              </wp:positionV>
              <wp:extent cx="5759450" cy="179705"/>
              <wp:effectExtent l="0" t="0" r="6350" b="0"/>
              <wp:wrapNone/>
              <wp:docPr id="2" name="box_addres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59450" cy="1797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DFF5061" w14:textId="77777777" w:rsidR="006E3A4F" w:rsidRDefault="006B1540" w:rsidP="006E3A4F">
                          <w:pPr>
                            <w:pStyle w:val="Fuzeile"/>
                          </w:pPr>
                          <w:r>
                            <w:t>Tödistrasse 7, Postfach, CH-8027 Zürich, Telefon +41 (0)44 288 11 11, MySwitzerland.com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2A763EA" id="_x0000_t202" coordsize="21600,21600" o:spt="202" path="m,l,21600r21600,l21600,xe">
              <v:stroke joinstyle="miter"/>
              <v:path gradientshapeok="t" o:connecttype="rect"/>
            </v:shapetype>
            <v:shape id="box_address" o:spid="_x0000_s1027" type="#_x0000_t202" style="position:absolute;margin-left:70.9pt;margin-top:807.1pt;width:453.5pt;height:14.1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" filled="f" stroked="f" strokeweight=".5pt">
              <v:textbox inset="0,0,0,0">
                <w:txbxContent>
                  <w:p w14:paraId="1DFF5061" w14:textId="77777777" w:rsidR="006E3A4F" w:rsidRDefault="006B1540" w:rsidP="006E3A4F">
                    <w:pPr>
                      <w:pStyle w:val="Fuzeile"/>
                    </w:pPr>
                    <w:r>
                      <w:t>Tödistrasse 7, Postfach, CH-8027 Zürich, Telefon +41 (0)44 288 11 11, MySwitzerland.com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DDABFA" w14:textId="77777777" w:rsidR="0090753E" w:rsidRDefault="0090753E" w:rsidP="00723009">
      <w:pPr>
        <w:spacing w:line="240" w:lineRule="auto"/>
      </w:pPr>
      <w:r>
        <w:separator/>
      </w:r>
    </w:p>
  </w:footnote>
  <w:footnote w:type="continuationSeparator" w:id="0">
    <w:p w14:paraId="331C0923" w14:textId="77777777" w:rsidR="0090753E" w:rsidRDefault="0090753E" w:rsidP="0072300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E48481" w14:textId="77777777" w:rsidR="009266DF" w:rsidRPr="00723009" w:rsidRDefault="009266DF" w:rsidP="00723009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58239" behindDoc="0" locked="1" layoutInCell="1" allowOverlap="1" wp14:anchorId="625C7ACD" wp14:editId="10DFFD31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7" name="logo_it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57214" behindDoc="0" locked="1" layoutInCell="1" allowOverlap="1" wp14:anchorId="7C00F7CB" wp14:editId="4C2F3363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8" name="logo_fr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56189" behindDoc="0" locked="1" layoutInCell="1" allowOverlap="1" wp14:anchorId="49D3348E" wp14:editId="46941263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9" name="logo_en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53114" behindDoc="0" locked="1" layoutInCell="1" allowOverlap="1" wp14:anchorId="399241E6" wp14:editId="3AF6D78B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6840" cy="711360"/>
          <wp:effectExtent l="0" t="0" r="0" b="0"/>
          <wp:wrapNone/>
          <wp:docPr id="10" name="logo_de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3606840" cy="711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17483">
      <w:rPr>
        <w:noProof/>
        <w:lang w:val="de-DE" w:eastAsia="de-DE"/>
      </w:rPr>
      <w:drawing>
        <wp:anchor distT="0" distB="0" distL="114300" distR="114300" simplePos="0" relativeHeight="251671552" behindDoc="1" locked="1" layoutInCell="1" allowOverlap="1" wp14:anchorId="2AB7B1CF" wp14:editId="642D2285">
          <wp:simplePos x="0" y="0"/>
          <wp:positionH relativeFrom="page">
            <wp:posOffset>6333490</wp:posOffset>
          </wp:positionH>
          <wp:positionV relativeFrom="page">
            <wp:posOffset>421005</wp:posOffset>
          </wp:positionV>
          <wp:extent cx="809640" cy="773280"/>
          <wp:effectExtent l="0" t="0" r="0" b="1905"/>
          <wp:wrapNone/>
          <wp:docPr id="11" name="flower_rgb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me_1mm.png"/>
                  <pic:cNvPicPr/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809640" cy="773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CB36DB" w14:textId="77777777" w:rsidR="009266DF" w:rsidRDefault="009266DF">
    <w:pPr>
      <w:pStyle w:val="Kopfzeile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5408" behindDoc="0" locked="1" layoutInCell="1" allowOverlap="1" wp14:anchorId="32923DBB" wp14:editId="2F56FA9D">
              <wp:simplePos x="0" y="0"/>
              <wp:positionH relativeFrom="page">
                <wp:posOffset>900430</wp:posOffset>
              </wp:positionH>
              <wp:positionV relativeFrom="page">
                <wp:posOffset>662305</wp:posOffset>
              </wp:positionV>
              <wp:extent cx="2698920" cy="270000"/>
              <wp:effectExtent l="0" t="0" r="6350" b="0"/>
              <wp:wrapNone/>
              <wp:docPr id="13" name="box_tit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98920" cy="27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9B64E7A" w14:textId="77777777" w:rsidR="009266DF" w:rsidRDefault="006B1540" w:rsidP="00A532A5">
                          <w:pPr>
                            <w:pStyle w:val="DocType"/>
                          </w:pPr>
                          <w:r>
                            <w:t>Medienmitteilung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923DBB" id="_x0000_t202" coordsize="21600,21600" o:spt="202" path="m,l,21600r21600,l21600,xe">
              <v:stroke joinstyle="miter"/>
              <v:path gradientshapeok="t" o:connecttype="rect"/>
            </v:shapetype>
            <v:shape id="box_title" o:spid="_x0000_s1026" type="#_x0000_t202" style="position:absolute;margin-left:70.9pt;margin-top:52.15pt;width:212.5pt;height:21.2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" filled="f" stroked="f" strokeweight=".5pt">
              <v:textbox inset="0,0,0,0">
                <w:txbxContent>
                  <w:p w14:paraId="29B64E7A" w14:textId="77777777" w:rsidR="009266DF" w:rsidRDefault="006B1540" w:rsidP="00A532A5">
                    <w:pPr>
                      <w:pStyle w:val="DocType"/>
                    </w:pPr>
                    <w:r>
                      <w:t>Medienmitteilung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de-DE" w:eastAsia="de-DE"/>
      </w:rPr>
      <w:drawing>
        <wp:anchor distT="0" distB="0" distL="114300" distR="114300" simplePos="0" relativeHeight="251663360" behindDoc="0" locked="1" layoutInCell="1" allowOverlap="1" wp14:anchorId="36D91E0C" wp14:editId="42627100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6" name="logo_it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62336" behindDoc="0" locked="1" layoutInCell="1" allowOverlap="1" wp14:anchorId="5595E125" wp14:editId="71EB219A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5" name="logo_fr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61312" behindDoc="0" locked="1" layoutInCell="1" allowOverlap="1" wp14:anchorId="647516FD" wp14:editId="7AFFE676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4" name="logo_en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60288" behindDoc="1" locked="1" layoutInCell="1" allowOverlap="1" wp14:anchorId="4639350D" wp14:editId="1BB51B0D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6840" cy="711360"/>
          <wp:effectExtent l="0" t="0" r="0" b="0"/>
          <wp:wrapNone/>
          <wp:docPr id="3" name="logo_de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3606840" cy="711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17483">
      <w:rPr>
        <w:noProof/>
        <w:lang w:val="de-DE" w:eastAsia="de-DE"/>
      </w:rPr>
      <w:drawing>
        <wp:anchor distT="0" distB="0" distL="114300" distR="114300" simplePos="0" relativeHeight="251669504" behindDoc="1" locked="1" layoutInCell="1" allowOverlap="1" wp14:anchorId="0DDB87B6" wp14:editId="39F1F742">
          <wp:simplePos x="0" y="0"/>
          <wp:positionH relativeFrom="page">
            <wp:posOffset>6333490</wp:posOffset>
          </wp:positionH>
          <wp:positionV relativeFrom="page">
            <wp:posOffset>421005</wp:posOffset>
          </wp:positionV>
          <wp:extent cx="809640" cy="773280"/>
          <wp:effectExtent l="0" t="0" r="0" b="1905"/>
          <wp:wrapNone/>
          <wp:docPr id="1" name="flower_rgb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me_1mm.png"/>
                  <pic:cNvPicPr/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809640" cy="773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540"/>
    <w:rsid w:val="00026B80"/>
    <w:rsid w:val="00052568"/>
    <w:rsid w:val="0007039C"/>
    <w:rsid w:val="000934D0"/>
    <w:rsid w:val="000C2999"/>
    <w:rsid w:val="00136452"/>
    <w:rsid w:val="00170D9E"/>
    <w:rsid w:val="00171BE3"/>
    <w:rsid w:val="002125A1"/>
    <w:rsid w:val="002502B0"/>
    <w:rsid w:val="00270993"/>
    <w:rsid w:val="00293E8A"/>
    <w:rsid w:val="0029681A"/>
    <w:rsid w:val="002972AC"/>
    <w:rsid w:val="002E4CB2"/>
    <w:rsid w:val="00306A1A"/>
    <w:rsid w:val="00314D27"/>
    <w:rsid w:val="0035699D"/>
    <w:rsid w:val="003838FC"/>
    <w:rsid w:val="00391F1A"/>
    <w:rsid w:val="003B3FC7"/>
    <w:rsid w:val="003B66F4"/>
    <w:rsid w:val="003E14BF"/>
    <w:rsid w:val="003E4ACA"/>
    <w:rsid w:val="003F10ED"/>
    <w:rsid w:val="00414822"/>
    <w:rsid w:val="004202F9"/>
    <w:rsid w:val="004A485B"/>
    <w:rsid w:val="004B1C8A"/>
    <w:rsid w:val="004D5C19"/>
    <w:rsid w:val="004D7D20"/>
    <w:rsid w:val="004F3E2A"/>
    <w:rsid w:val="00502316"/>
    <w:rsid w:val="00541FFD"/>
    <w:rsid w:val="00552732"/>
    <w:rsid w:val="00567422"/>
    <w:rsid w:val="00592C7A"/>
    <w:rsid w:val="00596529"/>
    <w:rsid w:val="005B3D05"/>
    <w:rsid w:val="005C4A94"/>
    <w:rsid w:val="005C59ED"/>
    <w:rsid w:val="005F7B9E"/>
    <w:rsid w:val="0061588B"/>
    <w:rsid w:val="00631100"/>
    <w:rsid w:val="00632F62"/>
    <w:rsid w:val="006542BD"/>
    <w:rsid w:val="006940D2"/>
    <w:rsid w:val="0069632F"/>
    <w:rsid w:val="00696FAA"/>
    <w:rsid w:val="006B1540"/>
    <w:rsid w:val="006B7430"/>
    <w:rsid w:val="006D5F4F"/>
    <w:rsid w:val="006E3A4F"/>
    <w:rsid w:val="006F548B"/>
    <w:rsid w:val="00704818"/>
    <w:rsid w:val="00707FBD"/>
    <w:rsid w:val="00712D3A"/>
    <w:rsid w:val="00723009"/>
    <w:rsid w:val="00740F1C"/>
    <w:rsid w:val="00761683"/>
    <w:rsid w:val="00767E1C"/>
    <w:rsid w:val="00771209"/>
    <w:rsid w:val="00784FBD"/>
    <w:rsid w:val="00786F4F"/>
    <w:rsid w:val="007953A9"/>
    <w:rsid w:val="007B4AC6"/>
    <w:rsid w:val="007D14E4"/>
    <w:rsid w:val="007D6F67"/>
    <w:rsid w:val="007F60D0"/>
    <w:rsid w:val="0080557A"/>
    <w:rsid w:val="008B3B5D"/>
    <w:rsid w:val="008D3A9F"/>
    <w:rsid w:val="008E60AE"/>
    <w:rsid w:val="00900C9F"/>
    <w:rsid w:val="00905029"/>
    <w:rsid w:val="0090753E"/>
    <w:rsid w:val="009161C4"/>
    <w:rsid w:val="009266DF"/>
    <w:rsid w:val="00932C5C"/>
    <w:rsid w:val="00943D7F"/>
    <w:rsid w:val="00944298"/>
    <w:rsid w:val="00946EF1"/>
    <w:rsid w:val="009577BF"/>
    <w:rsid w:val="0097353D"/>
    <w:rsid w:val="009C213F"/>
    <w:rsid w:val="009D5780"/>
    <w:rsid w:val="009F2B54"/>
    <w:rsid w:val="00A368BB"/>
    <w:rsid w:val="00A532A5"/>
    <w:rsid w:val="00A82D95"/>
    <w:rsid w:val="00A86D6C"/>
    <w:rsid w:val="00A961BC"/>
    <w:rsid w:val="00AA10D7"/>
    <w:rsid w:val="00AD3C46"/>
    <w:rsid w:val="00B0463D"/>
    <w:rsid w:val="00B36B79"/>
    <w:rsid w:val="00B55491"/>
    <w:rsid w:val="00B56879"/>
    <w:rsid w:val="00B71C9D"/>
    <w:rsid w:val="00BA6813"/>
    <w:rsid w:val="00BB03D7"/>
    <w:rsid w:val="00BB313A"/>
    <w:rsid w:val="00BF7432"/>
    <w:rsid w:val="00C00043"/>
    <w:rsid w:val="00C13894"/>
    <w:rsid w:val="00C307D3"/>
    <w:rsid w:val="00C80778"/>
    <w:rsid w:val="00C83747"/>
    <w:rsid w:val="00C864A5"/>
    <w:rsid w:val="00CD6093"/>
    <w:rsid w:val="00CD6C07"/>
    <w:rsid w:val="00D01314"/>
    <w:rsid w:val="00D07384"/>
    <w:rsid w:val="00D14D76"/>
    <w:rsid w:val="00D17483"/>
    <w:rsid w:val="00D3105A"/>
    <w:rsid w:val="00D32142"/>
    <w:rsid w:val="00D46E3C"/>
    <w:rsid w:val="00DA4F15"/>
    <w:rsid w:val="00DA5810"/>
    <w:rsid w:val="00DB33CB"/>
    <w:rsid w:val="00DB759D"/>
    <w:rsid w:val="00DE7E5B"/>
    <w:rsid w:val="00E13F86"/>
    <w:rsid w:val="00E16B43"/>
    <w:rsid w:val="00F2640C"/>
    <w:rsid w:val="00F50BB6"/>
    <w:rsid w:val="00F55E60"/>
    <w:rsid w:val="00F60D46"/>
    <w:rsid w:val="00F763B7"/>
    <w:rsid w:val="00F87AF4"/>
    <w:rsid w:val="00F947FB"/>
    <w:rsid w:val="00FA00EA"/>
    <w:rsid w:val="00FC7CFF"/>
    <w:rsid w:val="00FD479C"/>
    <w:rsid w:val="00FF2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39B8A646"/>
  <w15:docId w15:val="{86322A8B-D505-BE46-B491-E794B52B9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lang w:val="de-CH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C7CF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B3D05"/>
    <w:tblPr>
      <w:tblCellMar>
        <w:left w:w="0" w:type="dxa"/>
        <w:right w:w="0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723009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23009"/>
  </w:style>
  <w:style w:type="paragraph" w:styleId="Fuzeile">
    <w:name w:val="footer"/>
    <w:basedOn w:val="Standard"/>
    <w:link w:val="FuzeileZchn"/>
    <w:uiPriority w:val="99"/>
    <w:unhideWhenUsed/>
    <w:rsid w:val="00592C7A"/>
    <w:pPr>
      <w:spacing w:line="220" w:lineRule="exact"/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592C7A"/>
    <w:rPr>
      <w:sz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30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3009"/>
    <w:rPr>
      <w:rFonts w:ascii="Tahoma" w:hAnsi="Tahoma" w:cs="Tahoma"/>
      <w:sz w:val="16"/>
      <w:szCs w:val="16"/>
    </w:rPr>
  </w:style>
  <w:style w:type="paragraph" w:customStyle="1" w:styleId="Absenderinfo">
    <w:name w:val="Absenderinfo"/>
    <w:basedOn w:val="Standard"/>
    <w:qFormat/>
    <w:rsid w:val="005B3D05"/>
    <w:pPr>
      <w:spacing w:line="220" w:lineRule="exact"/>
    </w:pPr>
    <w:rPr>
      <w:sz w:val="16"/>
    </w:rPr>
  </w:style>
  <w:style w:type="paragraph" w:customStyle="1" w:styleId="Betreff">
    <w:name w:val="Betreff"/>
    <w:basedOn w:val="Standard"/>
    <w:qFormat/>
    <w:rsid w:val="005B3D05"/>
    <w:pPr>
      <w:spacing w:line="280" w:lineRule="exact"/>
    </w:pPr>
    <w:rPr>
      <w:b/>
      <w:sz w:val="24"/>
    </w:rPr>
  </w:style>
  <w:style w:type="paragraph" w:customStyle="1" w:styleId="DocType">
    <w:name w:val="Doc_Type"/>
    <w:basedOn w:val="Standard"/>
    <w:qFormat/>
    <w:rsid w:val="00A532A5"/>
    <w:pPr>
      <w:spacing w:line="360" w:lineRule="exact"/>
    </w:pPr>
    <w:rPr>
      <w:b/>
      <w:sz w:val="28"/>
    </w:rPr>
  </w:style>
  <w:style w:type="character" w:styleId="Hyperlink">
    <w:name w:val="Hyperlink"/>
    <w:basedOn w:val="Absatz-Standardschriftart"/>
    <w:uiPriority w:val="99"/>
    <w:unhideWhenUsed/>
    <w:rsid w:val="00BB313A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F60D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F60D0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F60D0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F60D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F60D0"/>
    <w:rPr>
      <w:b/>
      <w:bCs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93E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myswitzerland.com/medien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rkus.berger@switzerland.com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5" Type="http://schemas.openxmlformats.org/officeDocument/2006/relationships/image" Target="media/image5.png"/><Relationship Id="rId4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5" Type="http://schemas.openxmlformats.org/officeDocument/2006/relationships/image" Target="media/image5.png"/><Relationship Id="rId4" Type="http://schemas.openxmlformats.org/officeDocument/2006/relationships/image" Target="media/image4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aaschwanden/Library/Group%20Containers/UBF8T346G9.Office/User%20Content.localized/Templates.localized/ST_Templates/A4_ST_CorpCom/ST_Press_Release_A4.dotm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 w="6350">
          <a:noFill/>
        </a:ln>
        <a:effectLst/>
      </a:spPr>
      <a:bodyPr rot="0" spcFirstLastPara="0" vertOverflow="overflow" horzOverflow="overflow" vert="horz" wrap="square" lIns="0" tIns="0" rIns="0" bIns="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ST_Press_Release_A4.dotm</Template>
  <TotalTime>0</TotalTime>
  <Pages>1</Pages>
  <Words>354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Office-Benutzer</dc:creator>
  <cp:lastModifiedBy>André Aschwanden</cp:lastModifiedBy>
  <cp:revision>3</cp:revision>
  <cp:lastPrinted>2013-11-18T14:55:00Z</cp:lastPrinted>
  <dcterms:created xsi:type="dcterms:W3CDTF">2019-07-04T11:59:00Z</dcterms:created>
  <dcterms:modified xsi:type="dcterms:W3CDTF">2019-07-09T07:02:00Z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_lang">
    <vt:lpwstr>de</vt:lpwstr>
  </property>
</Properties>
</file>