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7" w:rsidRDefault="00AE2436" w:rsidP="00A532A5">
      <w:pPr>
        <w:jc w:val="right"/>
      </w:pPr>
      <w:r>
        <w:t>Zurich</w:t>
      </w:r>
      <w:r w:rsidR="00A532A5">
        <w:t xml:space="preserve">, </w:t>
      </w:r>
      <w:r>
        <w:t>12 June 2019</w:t>
      </w:r>
    </w:p>
    <w:p w:rsidR="00A532A5" w:rsidRDefault="00A532A5" w:rsidP="00A532A5"/>
    <w:p w:rsidR="00A532A5" w:rsidRDefault="00A532A5" w:rsidP="00A532A5"/>
    <w:p w:rsidR="00AE2436" w:rsidRDefault="00AE2436" w:rsidP="00AE2436">
      <w:pPr>
        <w:pStyle w:val="berschrift1"/>
        <w:rPr>
          <w:lang w:val="en-US"/>
        </w:rPr>
      </w:pPr>
      <w:r w:rsidRPr="00987E46">
        <w:rPr>
          <w:lang w:val="en-US"/>
        </w:rPr>
        <w:t xml:space="preserve">List of </w:t>
      </w:r>
      <w:r>
        <w:rPr>
          <w:lang w:val="en-US"/>
        </w:rPr>
        <w:t>A</w:t>
      </w:r>
      <w:r w:rsidRPr="00987E46">
        <w:rPr>
          <w:lang w:val="en-US"/>
        </w:rPr>
        <w:t>ttending Influencer</w:t>
      </w:r>
      <w:r>
        <w:rPr>
          <w:lang w:val="en-US"/>
        </w:rPr>
        <w:t>s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60"/>
        <w:gridCol w:w="1020"/>
        <w:gridCol w:w="1180"/>
        <w:gridCol w:w="4600"/>
      </w:tblGrid>
      <w:tr w:rsidR="00AE2436" w:rsidRPr="00AE2436" w:rsidTr="00AE2436">
        <w:trPr>
          <w:trHeight w:val="78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  <w:t>Market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  <w:t>Category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  <w:t>Name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  <w:t>Surname</w:t>
            </w:r>
            <w:proofErr w:type="spellEnd"/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  <w:t>Insta</w:t>
            </w:r>
            <w:proofErr w:type="spellEnd"/>
            <w:r w:rsidRPr="00AE243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  <w:t xml:space="preserve"> </w:t>
            </w:r>
            <w:proofErr w:type="spellStart"/>
            <w:r w:rsidRPr="00AE243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  <w:t>profile</w:t>
            </w:r>
            <w:proofErr w:type="spellEnd"/>
            <w:r w:rsidRPr="00AE243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  <w:t xml:space="preserve"> / </w:t>
            </w:r>
            <w:r w:rsidRPr="00AE243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  <w:br/>
              <w:t xml:space="preserve">Blog </w:t>
            </w:r>
            <w:proofErr w:type="spellStart"/>
            <w:r w:rsidRPr="00AE243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de-DE"/>
              </w:rPr>
              <w:t>name</w:t>
            </w:r>
            <w:proofErr w:type="spellEnd"/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Netherlands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Hiking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Vincent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Croce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https://www.instagram.com/vincentcroce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China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Hiking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Chatal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Huang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https://www.weibo.com/u/2310672110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Czech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Republic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Hiking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Hynek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Hampl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https://www.instagram.com/hynecheck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Germany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Hiking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Frederik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Schindler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https://www.instagram.com/frederikschindler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Nordics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/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Finland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Hiking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Yulia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Kivelä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https://www.instagram.com/julia_kivela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Switzerland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Hiking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Niels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Oberson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https://www.instagram.com/noberson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sz w:val="18"/>
                <w:szCs w:val="18"/>
                <w:lang w:val="de-CH" w:eastAsia="de-DE"/>
              </w:rPr>
              <w:t>USA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sz w:val="18"/>
                <w:szCs w:val="18"/>
                <w:lang w:val="de-CH" w:eastAsia="de-DE"/>
              </w:rPr>
              <w:t>Hiking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Emily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Thomas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https://www.instagram.com/emitoms</w:t>
            </w:r>
          </w:p>
        </w:tc>
      </w:tr>
      <w:tr w:rsidR="00AE2436" w:rsidRPr="00AE2436" w:rsidTr="00AE2436">
        <w:trPr>
          <w:trHeight w:val="140"/>
        </w:trPr>
        <w:tc>
          <w:tcPr>
            <w:tcW w:w="158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186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102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118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460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Netherlands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Art in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public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spaces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Christina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Kooiker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https://www.instagram.com/een_wasbeer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France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Art in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public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spaces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Gérard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Trang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https://www.instagram.com/superchinois801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Germany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Art in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public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spaces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Joerg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Nicht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https://www.instagram.com/jn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Germany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Art in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public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spaces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Irina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Graf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www.themiceblog.com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Italy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Art in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public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spaces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Dorian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Pellumbi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https://www.instagram.com/dorpell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Spain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Art in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public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spaces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Roc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Isern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https://www.instagram.com/stoptheroc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Greece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Art in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public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spaces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Aris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Katsigiannis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https://www.instagram.com/aris_katsigiannis</w:t>
            </w:r>
          </w:p>
        </w:tc>
      </w:tr>
      <w:tr w:rsidR="00AE2436" w:rsidRPr="00AE2436" w:rsidTr="00AE2436">
        <w:trPr>
          <w:trHeight w:val="140"/>
        </w:trPr>
        <w:tc>
          <w:tcPr>
            <w:tcW w:w="158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186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102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118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460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Austria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hotels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in style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Stefanie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Anich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https://www.instagram.com/stefaniegoldmarie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Brazil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hotels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in style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Fabiane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Gama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https://www.instagram.com/loucosporviagem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China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hotels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in style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Gavin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Fan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https://www.weibo.com/gavinfan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GCC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hotels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in style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Wael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Abu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Alteen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https://www.instagram.com/waelalteen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India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hotels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in style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Aakash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Malhotra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https://www.instagram.com/wanderwithsky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sz w:val="18"/>
                <w:szCs w:val="18"/>
                <w:lang w:val="de-CH" w:eastAsia="de-DE"/>
              </w:rPr>
              <w:t>Nordics</w:t>
            </w:r>
            <w:proofErr w:type="spellEnd"/>
            <w:r w:rsidRPr="00AE2436">
              <w:rPr>
                <w:rFonts w:eastAsia="Times New Roman" w:cs="Arial"/>
                <w:sz w:val="18"/>
                <w:szCs w:val="18"/>
                <w:lang w:val="de-CH" w:eastAsia="de-DE"/>
              </w:rPr>
              <w:t xml:space="preserve"> / </w:t>
            </w:r>
            <w:proofErr w:type="spellStart"/>
            <w:r w:rsidRPr="00AE2436">
              <w:rPr>
                <w:rFonts w:eastAsia="Times New Roman" w:cs="Arial"/>
                <w:sz w:val="18"/>
                <w:szCs w:val="18"/>
                <w:lang w:val="de-CH" w:eastAsia="de-DE"/>
              </w:rPr>
              <w:t>Finland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sz w:val="18"/>
                <w:szCs w:val="18"/>
                <w:lang w:val="de-CH" w:eastAsia="de-DE"/>
              </w:rPr>
              <w:t>hotels</w:t>
            </w:r>
            <w:proofErr w:type="spellEnd"/>
            <w:r w:rsidRPr="00AE2436">
              <w:rPr>
                <w:rFonts w:eastAsia="Times New Roman" w:cs="Arial"/>
                <w:sz w:val="18"/>
                <w:szCs w:val="18"/>
                <w:lang w:val="de-CH" w:eastAsia="de-DE"/>
              </w:rPr>
              <w:t xml:space="preserve"> in style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sz w:val="18"/>
                <w:szCs w:val="18"/>
                <w:lang w:val="de-CH" w:eastAsia="de-DE"/>
              </w:rPr>
              <w:t>Linda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sz w:val="18"/>
                <w:szCs w:val="18"/>
                <w:lang w:val="de-CH" w:eastAsia="de-DE"/>
              </w:rPr>
              <w:t>Ekroth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sz w:val="18"/>
                <w:szCs w:val="18"/>
                <w:lang w:val="de-CH" w:eastAsia="de-DE"/>
              </w:rPr>
              <w:t>https://www.instagram.com/lindaekroth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Poland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hotels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in style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Maria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Maciocha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https://www.instagram.com/mytravelaffairs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UK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hotels</w:t>
            </w:r>
            <w:proofErr w:type="spellEnd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 in style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Angela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Coomey</w:t>
            </w:r>
            <w:proofErr w:type="spellEnd"/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https://www.instagram.com/angelacoomey</w:t>
            </w:r>
          </w:p>
        </w:tc>
      </w:tr>
      <w:tr w:rsidR="00AE2436" w:rsidRPr="00AE2436" w:rsidTr="00AE2436">
        <w:trPr>
          <w:trHeight w:val="140"/>
        </w:trPr>
        <w:tc>
          <w:tcPr>
            <w:tcW w:w="158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186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102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118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4600" w:type="dxa"/>
            <w:shd w:val="clear" w:color="000000" w:fill="D9D9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</w:tr>
      <w:tr w:rsidR="00AE2436" w:rsidRPr="00AE2436" w:rsidTr="00AE2436">
        <w:trPr>
          <w:trHeight w:val="5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Australia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food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Paul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Kristoff</w:t>
            </w:r>
            <w:proofErr w:type="spellEnd"/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https://www.instagram.com/thecitylane</w:t>
            </w: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br/>
              <w:t>https://thecitylane.com</w:t>
            </w:r>
          </w:p>
        </w:tc>
      </w:tr>
      <w:tr w:rsidR="00AE2436" w:rsidRPr="00AE2436" w:rsidTr="00AE2436">
        <w:trPr>
          <w:trHeight w:val="5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India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food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Deeba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Rajpal</w:t>
            </w:r>
            <w:proofErr w:type="spellEnd"/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https://www.instagram.com/passionateaboutbaking</w:t>
            </w: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br/>
              <w:t>http://passionateaboutbaking.com</w:t>
            </w:r>
          </w:p>
        </w:tc>
      </w:tr>
      <w:tr w:rsidR="00AE2436" w:rsidRPr="00AE2436" w:rsidTr="00AE2436">
        <w:trPr>
          <w:trHeight w:val="5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Japan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food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Chika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Yoshizaki</w:t>
            </w:r>
            <w:proofErr w:type="spellEnd"/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https://www.instagram.com/shewhoeats</w:t>
            </w: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br/>
              <w:t>https://shewhoeats.blogspot.com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Korea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food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Youlee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Wen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https://www.instagram.com/travel_bellauri</w:t>
            </w:r>
          </w:p>
        </w:tc>
      </w:tr>
      <w:tr w:rsidR="00AE2436" w:rsidRPr="00AE2436" w:rsidTr="00AE2436">
        <w:trPr>
          <w:trHeight w:val="5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Russia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food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Daria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Boronina</w:t>
            </w:r>
            <w:proofErr w:type="spellEnd"/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https://www.instagram.com/dariaboronina</w:t>
            </w: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br/>
              <w:t>https://dariaboronina.ru</w:t>
            </w:r>
          </w:p>
        </w:tc>
      </w:tr>
      <w:tr w:rsidR="00AE2436" w:rsidRPr="00AE2436" w:rsidTr="00AE2436">
        <w:trPr>
          <w:trHeight w:val="5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SEA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food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Ken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Tho</w:t>
            </w:r>
            <w:proofErr w:type="spellEnd"/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https://www.instagram.com/kenhuntsfood</w:t>
            </w: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br/>
              <w:t>https://www.kenhuntfood.com</w:t>
            </w:r>
          </w:p>
        </w:tc>
      </w:tr>
      <w:tr w:rsidR="00AE2436" w:rsidRPr="00AE2436" w:rsidTr="00AE2436">
        <w:trPr>
          <w:trHeight w:val="5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Switzerland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food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Heddi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Nieuwsma</w:t>
            </w:r>
            <w:proofErr w:type="spellEnd"/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https://www.instagram.com/cuisinehelvetica</w:t>
            </w: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br/>
              <w:t>https://www.cuisinehelvetica.com</w:t>
            </w:r>
          </w:p>
        </w:tc>
      </w:tr>
      <w:tr w:rsidR="00AE2436" w:rsidRPr="00AE2436" w:rsidTr="00AE2436">
        <w:trPr>
          <w:trHeight w:val="240"/>
        </w:trPr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UK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 xml:space="preserve">Swiss </w:t>
            </w: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food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proofErr w:type="spellStart"/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Duygu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Cook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https://www.instagram.com/eatnlondon</w:t>
            </w:r>
          </w:p>
        </w:tc>
      </w:tr>
      <w:tr w:rsidR="00AE2436" w:rsidRPr="00AE2436" w:rsidTr="00AE2436">
        <w:trPr>
          <w:trHeight w:val="260"/>
        </w:trPr>
        <w:tc>
          <w:tcPr>
            <w:tcW w:w="1580" w:type="dxa"/>
            <w:shd w:val="clear" w:color="000000" w:fill="D9D9D9" w:themeFill="background1" w:themeFillShade="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1860" w:type="dxa"/>
            <w:shd w:val="clear" w:color="000000" w:fill="D9D9D9" w:themeFill="background1" w:themeFillShade="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1020" w:type="dxa"/>
            <w:shd w:val="clear" w:color="000000" w:fill="D9D9D9" w:themeFill="background1" w:themeFillShade="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1180" w:type="dxa"/>
            <w:shd w:val="clear" w:color="000000" w:fill="D9D9D9" w:themeFill="background1" w:themeFillShade="D9"/>
            <w:noWrap/>
            <w:vAlign w:val="center"/>
            <w:hideMark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  <w:r w:rsidRPr="00AE2436"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  <w:t> </w:t>
            </w:r>
          </w:p>
        </w:tc>
        <w:tc>
          <w:tcPr>
            <w:tcW w:w="4600" w:type="dxa"/>
            <w:shd w:val="clear" w:color="000000" w:fill="D9D9D9" w:themeFill="background1" w:themeFillShade="D9"/>
            <w:noWrap/>
            <w:vAlign w:val="center"/>
          </w:tcPr>
          <w:p w:rsidR="00AE2436" w:rsidRPr="00AE2436" w:rsidRDefault="00AE2436" w:rsidP="00AE2436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de-DE"/>
              </w:rPr>
            </w:pPr>
          </w:p>
        </w:tc>
      </w:tr>
    </w:tbl>
    <w:p w:rsidR="00AE2436" w:rsidRDefault="00AE2436" w:rsidP="00BF7432">
      <w:pPr>
        <w:rPr>
          <w:b/>
          <w:bCs/>
          <w:noProof/>
        </w:rPr>
      </w:pPr>
    </w:p>
    <w:p w:rsidR="00AE2436" w:rsidRPr="00BF7432" w:rsidRDefault="00AE2436" w:rsidP="00BF7432">
      <w:pPr>
        <w:rPr>
          <w:b/>
          <w:bCs/>
          <w:noProof/>
        </w:rPr>
      </w:pPr>
      <w:r w:rsidRPr="00BF7432">
        <w:rPr>
          <w:b/>
          <w:bCs/>
          <w:noProof/>
        </w:rPr>
        <w:t xml:space="preserve">For more information, please contact: </w:t>
      </w:r>
    </w:p>
    <w:p w:rsidR="00AE2436" w:rsidRPr="00BF7432" w:rsidRDefault="00AE2436" w:rsidP="00BF7432">
      <w:pPr>
        <w:rPr>
          <w:bCs/>
          <w:noProof/>
        </w:rPr>
      </w:pPr>
      <w:r w:rsidRPr="00BF7432">
        <w:rPr>
          <w:bCs/>
          <w:noProof/>
        </w:rPr>
        <w:t>Markus Berger, Head of Corporate Communication</w:t>
      </w:r>
    </w:p>
    <w:p w:rsidR="00B56879" w:rsidRPr="00AE2436" w:rsidRDefault="00AE2436" w:rsidP="00A532A5">
      <w:pPr>
        <w:rPr>
          <w:bCs/>
          <w:noProof/>
        </w:rPr>
      </w:pPr>
      <w:bookmarkStart w:id="0" w:name="_GoBack"/>
      <w:bookmarkEnd w:id="0"/>
      <w:r w:rsidRPr="00BF7432">
        <w:rPr>
          <w:bCs/>
          <w:noProof/>
        </w:rPr>
        <w:t xml:space="preserve">Phone: +41 (0)44 288 12 70, E-mail: </w:t>
      </w:r>
      <w:hyperlink r:id="rId6" w:history="1">
        <w:r w:rsidRPr="007455EC">
          <w:rPr>
            <w:rStyle w:val="Hyperlink"/>
            <w:bCs/>
            <w:noProof/>
          </w:rPr>
          <w:t>markus.berger@switzerland.com</w:t>
        </w:r>
      </w:hyperlink>
    </w:p>
    <w:sectPr w:rsidR="00B56879" w:rsidRPr="00AE2436" w:rsidSect="00AE2436">
      <w:headerReference w:type="default" r:id="rId7"/>
      <w:headerReference w:type="first" r:id="rId8"/>
      <w:footerReference w:type="first" r:id="rId9"/>
      <w:pgSz w:w="11906" w:h="16838" w:code="9"/>
      <w:pgMar w:top="2003" w:right="1418" w:bottom="99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796" w:rsidRDefault="00746796" w:rsidP="00723009">
      <w:pPr>
        <w:spacing w:line="240" w:lineRule="auto"/>
      </w:pPr>
      <w:r>
        <w:separator/>
      </w:r>
    </w:p>
  </w:endnote>
  <w:endnote w:type="continuationSeparator" w:id="0">
    <w:p w:rsidR="00746796" w:rsidRDefault="0074679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uzeile"/>
    </w:pPr>
  </w:p>
  <w:p w:rsidR="009266DF" w:rsidRPr="00592C7A" w:rsidRDefault="009266DF" w:rsidP="00592C7A">
    <w:pPr>
      <w:pStyle w:val="Fuzeile"/>
    </w:pPr>
  </w:p>
  <w:p w:rsidR="009266DF" w:rsidRPr="00592C7A" w:rsidRDefault="009266DF" w:rsidP="00592C7A">
    <w:pPr>
      <w:pStyle w:val="Fuzeile"/>
      <w:rPr>
        <w:b/>
      </w:rPr>
    </w:pPr>
    <w:r w:rsidRPr="00AE2436">
      <w:rPr>
        <w:b/>
        <w:lang w:val="de-CH"/>
      </w:rPr>
      <w:t xml:space="preserve">Suisse </w:t>
    </w:r>
    <w:proofErr w:type="spellStart"/>
    <w:r w:rsidRPr="00AE2436">
      <w:rPr>
        <w:b/>
        <w:lang w:val="de-CH"/>
      </w:rPr>
      <w:t>Tourisme</w:t>
    </w:r>
    <w:proofErr w:type="spellEnd"/>
    <w:r w:rsidRPr="00AE2436">
      <w:rPr>
        <w:b/>
        <w:lang w:val="de-CH"/>
      </w:rPr>
      <w:t xml:space="preserve">. Schweiz Tourismus. </w:t>
    </w:r>
    <w:proofErr w:type="spellStart"/>
    <w:r w:rsidRPr="00AE2436">
      <w:rPr>
        <w:b/>
        <w:lang w:val="de-CH"/>
      </w:rPr>
      <w:t>Svizzera</w:t>
    </w:r>
    <w:proofErr w:type="spellEnd"/>
    <w:r w:rsidRPr="00AE2436">
      <w:rPr>
        <w:b/>
        <w:lang w:val="de-CH"/>
      </w:rPr>
      <w:t xml:space="preserve"> </w:t>
    </w:r>
    <w:proofErr w:type="spellStart"/>
    <w:r w:rsidRPr="00AE2436">
      <w:rPr>
        <w:b/>
        <w:lang w:val="de-CH"/>
      </w:rPr>
      <w:t>Turismo</w:t>
    </w:r>
    <w:proofErr w:type="spellEnd"/>
    <w:r w:rsidRPr="00AE2436">
      <w:rPr>
        <w:b/>
        <w:lang w:val="de-CH"/>
      </w:rPr>
      <w:t xml:space="preserve">. </w:t>
    </w:r>
    <w:r w:rsidRPr="00592C7A">
      <w:rPr>
        <w:b/>
      </w:rPr>
      <w:t>Switzerland Tourism.</w:t>
    </w:r>
  </w:p>
  <w:p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AE2436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P.O. Box, CH-8027 Zurich, telephone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AE2436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P.O. Box, CH-8027 Zurich, telephone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796" w:rsidRDefault="00746796" w:rsidP="00723009">
      <w:pPr>
        <w:spacing w:line="240" w:lineRule="auto"/>
      </w:pPr>
      <w:r>
        <w:separator/>
      </w:r>
    </w:p>
  </w:footnote>
  <w:footnote w:type="continuationSeparator" w:id="0">
    <w:p w:rsidR="00746796" w:rsidRDefault="0074679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2436" w:rsidRDefault="00AE2436" w:rsidP="00AE2436">
                          <w:pPr>
                            <w:pStyle w:val="DocType"/>
                          </w:pPr>
                          <w:r>
                            <w:t>Influencer Summit 201</w:t>
                          </w:r>
                          <w:r>
                            <w:t>9</w:t>
                          </w:r>
                        </w:p>
                        <w:p w:rsidR="009266DF" w:rsidRDefault="009266DF" w:rsidP="00A532A5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AE2436" w:rsidRDefault="00AE2436" w:rsidP="00AE2436">
                    <w:pPr>
                      <w:pStyle w:val="DocType"/>
                    </w:pPr>
                    <w:r>
                      <w:t>Influencer Summit 201</w:t>
                    </w:r>
                    <w:r>
                      <w:t>9</w:t>
                    </w:r>
                  </w:p>
                  <w:p w:rsidR="009266DF" w:rsidRDefault="009266DF" w:rsidP="00A532A5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36"/>
    <w:rsid w:val="00026B80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46796"/>
    <w:rsid w:val="00761683"/>
    <w:rsid w:val="00767E1C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AE243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F2640C"/>
    <w:rsid w:val="00F50BB6"/>
    <w:rsid w:val="00F55E60"/>
    <w:rsid w:val="00F60D46"/>
    <w:rsid w:val="00F763B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4D14BE"/>
  <w15:docId w15:val="{F0883D04-0B1A-6048-8A77-EDFF8B3E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2436"/>
    <w:pPr>
      <w:keepNext/>
      <w:keepLines/>
      <w:tabs>
        <w:tab w:val="left" w:pos="397"/>
      </w:tabs>
      <w:spacing w:after="280"/>
      <w:outlineLvl w:val="0"/>
    </w:pPr>
    <w:rPr>
      <w:rFonts w:asciiTheme="majorHAnsi" w:eastAsiaTheme="majorEastAsia" w:hAnsiTheme="majorHAnsi" w:cstheme="majorBidi"/>
      <w:b/>
      <w:bCs/>
      <w:color w:val="D40016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2436"/>
    <w:rPr>
      <w:rFonts w:asciiTheme="majorHAnsi" w:eastAsiaTheme="majorEastAsia" w:hAnsiTheme="majorHAnsi" w:cstheme="majorBidi"/>
      <w:b/>
      <w:bCs/>
      <w:color w:val="D40016"/>
      <w:sz w:val="24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berger@switzerlan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burkard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Lien Burkard</cp:lastModifiedBy>
  <cp:revision>1</cp:revision>
  <cp:lastPrinted>2013-11-18T14:55:00Z</cp:lastPrinted>
  <dcterms:created xsi:type="dcterms:W3CDTF">2019-06-12T15:25:00Z</dcterms:created>
  <dcterms:modified xsi:type="dcterms:W3CDTF">2019-06-12T15:35:00Z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en</vt:lpwstr>
  </property>
</Properties>
</file>