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AFA3" w14:textId="77777777" w:rsidR="00A532A5" w:rsidRDefault="00C82C75" w:rsidP="003D2B73">
      <w:pPr>
        <w:jc w:val="right"/>
      </w:pPr>
      <w:r>
        <w:t>Zürich</w:t>
      </w:r>
      <w:r w:rsidR="00A532A5">
        <w:t xml:space="preserve">, </w:t>
      </w:r>
      <w:r>
        <w:t>9. April 2019</w:t>
      </w:r>
    </w:p>
    <w:p w14:paraId="6093BCD5" w14:textId="77777777" w:rsidR="00BB313A" w:rsidRDefault="00BB313A" w:rsidP="00A532A5"/>
    <w:p w14:paraId="1EC00F32" w14:textId="77777777" w:rsidR="00C82C75" w:rsidRPr="005C5644" w:rsidRDefault="00C82C75" w:rsidP="00C82C75">
      <w:pPr>
        <w:rPr>
          <w:b/>
        </w:rPr>
      </w:pPr>
      <w:r>
        <w:rPr>
          <w:b/>
        </w:rPr>
        <w:t xml:space="preserve">Schweiz Tourismus: Claudio </w:t>
      </w:r>
      <w:proofErr w:type="spellStart"/>
      <w:r>
        <w:rPr>
          <w:b/>
        </w:rPr>
        <w:t>Zemp</w:t>
      </w:r>
      <w:proofErr w:type="spellEnd"/>
      <w:r>
        <w:rPr>
          <w:b/>
        </w:rPr>
        <w:t xml:space="preserve"> führt neu Amerika.</w:t>
      </w:r>
    </w:p>
    <w:p w14:paraId="4913C682" w14:textId="77777777" w:rsidR="00C82C75" w:rsidRDefault="00C82C75" w:rsidP="00C82C75"/>
    <w:p w14:paraId="16B33ECC" w14:textId="0900B049" w:rsidR="00C82C75" w:rsidRDefault="00C82C75" w:rsidP="00C82C75">
      <w:pPr>
        <w:rPr>
          <w:b/>
        </w:rPr>
      </w:pPr>
      <w:r>
        <w:rPr>
          <w:b/>
        </w:rPr>
        <w:t xml:space="preserve">Claudio </w:t>
      </w:r>
      <w:proofErr w:type="spellStart"/>
      <w:r>
        <w:rPr>
          <w:b/>
        </w:rPr>
        <w:t>Zemp</w:t>
      </w:r>
      <w:proofErr w:type="spellEnd"/>
      <w:r>
        <w:rPr>
          <w:b/>
        </w:rPr>
        <w:t>, bis anhin Marktleiter Indien</w:t>
      </w:r>
      <w:r w:rsidRPr="00BC533C">
        <w:rPr>
          <w:b/>
        </w:rPr>
        <w:t xml:space="preserve"> bei Schweiz</w:t>
      </w:r>
      <w:r>
        <w:rPr>
          <w:b/>
        </w:rPr>
        <w:t xml:space="preserve"> Tourismus (ST), wird </w:t>
      </w:r>
      <w:r w:rsidR="00FB41B2">
        <w:rPr>
          <w:b/>
        </w:rPr>
        <w:t>neuer</w:t>
      </w:r>
      <w:r w:rsidR="001E49DE">
        <w:rPr>
          <w:b/>
        </w:rPr>
        <w:t xml:space="preserve"> Leiter</w:t>
      </w:r>
      <w:r>
        <w:rPr>
          <w:b/>
        </w:rPr>
        <w:t xml:space="preserve"> Markt Nordamerika</w:t>
      </w:r>
      <w:r w:rsidR="00FB41B2">
        <w:rPr>
          <w:b/>
        </w:rPr>
        <w:t xml:space="preserve"> und steht </w:t>
      </w:r>
      <w:r w:rsidR="00370E45">
        <w:rPr>
          <w:b/>
        </w:rPr>
        <w:t>gleichzeitig</w:t>
      </w:r>
      <w:r w:rsidR="00FB41B2">
        <w:rPr>
          <w:b/>
        </w:rPr>
        <w:t xml:space="preserve"> der Marktgruppe </w:t>
      </w:r>
      <w:r w:rsidR="00370E45">
        <w:rPr>
          <w:b/>
        </w:rPr>
        <w:t>Americas</w:t>
      </w:r>
      <w:r w:rsidR="00FB41B2">
        <w:rPr>
          <w:b/>
        </w:rPr>
        <w:t xml:space="preserve"> vor</w:t>
      </w:r>
      <w:r>
        <w:rPr>
          <w:b/>
        </w:rPr>
        <w:t xml:space="preserve">. </w:t>
      </w:r>
      <w:proofErr w:type="spellStart"/>
      <w:r>
        <w:rPr>
          <w:b/>
        </w:rPr>
        <w:t>Zemp</w:t>
      </w:r>
      <w:proofErr w:type="spellEnd"/>
      <w:r>
        <w:rPr>
          <w:b/>
        </w:rPr>
        <w:t xml:space="preserve"> weist breite und internationale Marketing-Kompetenzen auf und verfügt darüber hinaus über ausgewiesene Strategie- und Promotionserfahrungen im angelsächsischen Raum. </w:t>
      </w:r>
    </w:p>
    <w:p w14:paraId="757CDC37" w14:textId="77777777" w:rsidR="00C82C75" w:rsidRPr="00D74804" w:rsidRDefault="00C82C75" w:rsidP="00C82C75">
      <w:pPr>
        <w:rPr>
          <w:b/>
        </w:rPr>
      </w:pPr>
    </w:p>
    <w:p w14:paraId="52192E74" w14:textId="77777777" w:rsidR="00C82C75" w:rsidRDefault="0009468E" w:rsidP="00C82C75">
      <w:r>
        <w:t>Die Vereinigten Staaten</w:t>
      </w:r>
      <w:r w:rsidR="00C82C75">
        <w:t xml:space="preserve"> </w:t>
      </w:r>
      <w:r>
        <w:t xml:space="preserve">bilden den zweitwichtigsten Auslandsmarkt für den Schweizer Tourismus, gleich nach Deutschland. 2018 konnten mehr als 2.2 Mio. Hotelübernachtungen aus den USA verbucht werden, das sind starke 10 % mehr noch als 2017*. Die USA weisen zudem seit Jahren bereits ein kontinuierliches Wachstum auf ohne jegliche Rückgänge. </w:t>
      </w:r>
      <w:r w:rsidR="00250F54">
        <w:t xml:space="preserve">Für das Jahr 2019 erwartet ST ein weiteres Wachstum von 4.4 %. Bis 2022 wird sogar mit einem Plus der Hotellogiernächte von mehr als 7 % gerechnet. </w:t>
      </w:r>
    </w:p>
    <w:p w14:paraId="2B17F760" w14:textId="0B8511B1" w:rsidR="00250F54" w:rsidRDefault="001E49DE" w:rsidP="00C82C75">
      <w:r>
        <w:t>Zur Region</w:t>
      </w:r>
      <w:r w:rsidR="00250F54">
        <w:t xml:space="preserve"> Amerikas gehören </w:t>
      </w:r>
      <w:r>
        <w:t xml:space="preserve">neben den USA </w:t>
      </w:r>
      <w:r w:rsidR="00250F54">
        <w:t xml:space="preserve">die Märkte Kanada und Brasilien mit über </w:t>
      </w:r>
      <w:r w:rsidR="00250F54" w:rsidRPr="00154A61">
        <w:t>2</w:t>
      </w:r>
      <w:r w:rsidR="002F291A" w:rsidRPr="00154A61">
        <w:t>7</w:t>
      </w:r>
      <w:r w:rsidR="00154A61" w:rsidRPr="00154A61">
        <w:t>0</w:t>
      </w:r>
      <w:r w:rsidR="00250F54" w:rsidRPr="00154A61">
        <w:t>'000</w:t>
      </w:r>
      <w:r w:rsidR="00250F54">
        <w:t xml:space="preserve"> bzw. 242'000 Übernachtungen im letzten Jahr*.</w:t>
      </w:r>
      <w:bookmarkStart w:id="0" w:name="_GoBack"/>
      <w:bookmarkEnd w:id="0"/>
    </w:p>
    <w:p w14:paraId="5179F28B" w14:textId="77777777" w:rsidR="00C82C75" w:rsidRPr="00D74804" w:rsidRDefault="00C82C75" w:rsidP="00C82C75">
      <w:pPr>
        <w:rPr>
          <w:b/>
          <w:bCs/>
        </w:rPr>
      </w:pPr>
    </w:p>
    <w:p w14:paraId="4E5AA213" w14:textId="77777777" w:rsidR="00C82C75" w:rsidRPr="00D74804" w:rsidRDefault="00D823B6" w:rsidP="00C82C75">
      <w:pPr>
        <w:rPr>
          <w:b/>
        </w:rPr>
      </w:pPr>
      <w:r>
        <w:rPr>
          <w:b/>
        </w:rPr>
        <w:t>Leitung von New York City aus</w:t>
      </w:r>
    </w:p>
    <w:p w14:paraId="06089C1B" w14:textId="7CB3F2DC" w:rsidR="00D823B6" w:rsidRDefault="00D823B6" w:rsidP="00C82C75">
      <w:r>
        <w:t>Als letzte Station auf seinem bisherigen Weg prägt</w:t>
      </w:r>
      <w:r w:rsidR="003D2B73">
        <w:t>e</w:t>
      </w:r>
      <w:r>
        <w:t xml:space="preserve"> Claudio </w:t>
      </w:r>
      <w:proofErr w:type="spellStart"/>
      <w:r>
        <w:t>Zemp</w:t>
      </w:r>
      <w:proofErr w:type="spellEnd"/>
      <w:r>
        <w:t xml:space="preserve"> </w:t>
      </w:r>
      <w:r w:rsidR="001E49DE">
        <w:t xml:space="preserve">während </w:t>
      </w:r>
      <w:r w:rsidR="00984D03">
        <w:t>vier</w:t>
      </w:r>
      <w:r w:rsidR="001E49DE">
        <w:t xml:space="preserve"> Jahren </w:t>
      </w:r>
      <w:r>
        <w:t xml:space="preserve">das Schweizer Tourismusmarketing in Indien. Die </w:t>
      </w:r>
      <w:r w:rsidR="003D2B73">
        <w:t xml:space="preserve">bekannte </w:t>
      </w:r>
      <w:r>
        <w:t xml:space="preserve">Kampagne um den Markenbotschafter, </w:t>
      </w:r>
      <w:proofErr w:type="spellStart"/>
      <w:r>
        <w:t>Bollywoodstar</w:t>
      </w:r>
      <w:proofErr w:type="spellEnd"/>
      <w:r>
        <w:t xml:space="preserve"> und </w:t>
      </w:r>
      <w:proofErr w:type="spellStart"/>
      <w:r>
        <w:t>Influencer</w:t>
      </w:r>
      <w:proofErr w:type="spellEnd"/>
      <w:r>
        <w:t xml:space="preserve"> </w:t>
      </w:r>
      <w:proofErr w:type="spellStart"/>
      <w:r>
        <w:t>Ranveer</w:t>
      </w:r>
      <w:proofErr w:type="spellEnd"/>
      <w:r>
        <w:t xml:space="preserve"> Singh wurde von </w:t>
      </w:r>
      <w:proofErr w:type="spellStart"/>
      <w:r>
        <w:t>Zemp</w:t>
      </w:r>
      <w:proofErr w:type="spellEnd"/>
      <w:r>
        <w:t xml:space="preserve"> entwickelt und führte im Markt Indien zu einem nachhaltigen Wachstum. Vor seiner Tätigkeit für ST war </w:t>
      </w:r>
      <w:proofErr w:type="spellStart"/>
      <w:r>
        <w:t>Zemp</w:t>
      </w:r>
      <w:proofErr w:type="spellEnd"/>
      <w:r>
        <w:t xml:space="preserve"> fünf Jahre </w:t>
      </w:r>
      <w:r w:rsidR="003D2B73">
        <w:t xml:space="preserve">lang </w:t>
      </w:r>
      <w:r>
        <w:t xml:space="preserve">Leiter des </w:t>
      </w:r>
      <w:proofErr w:type="spellStart"/>
      <w:r>
        <w:t>Switzerland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r w:rsidR="003D2B73">
        <w:t>&amp;</w:t>
      </w:r>
      <w:r>
        <w:t xml:space="preserve"> Incentive Bureau (SCIB) in London. Weitere Erfahrungen im englischsprachigen Raum und im Tourismusmarketing sammelte der Absolvent der London School </w:t>
      </w:r>
      <w:proofErr w:type="spellStart"/>
      <w:r>
        <w:t>of</w:t>
      </w:r>
      <w:proofErr w:type="spellEnd"/>
      <w:r>
        <w:t xml:space="preserve"> Marketing während zehn Jahren als Aviation Manager und Mitglied der Geschäftsleitung UK &amp; Irland beim </w:t>
      </w:r>
      <w:proofErr w:type="spellStart"/>
      <w:r>
        <w:t>Switzerland</w:t>
      </w:r>
      <w:proofErr w:type="spellEnd"/>
      <w:r>
        <w:t xml:space="preserve"> Travel </w:t>
      </w:r>
      <w:proofErr w:type="spellStart"/>
      <w:r>
        <w:t>Centre</w:t>
      </w:r>
      <w:proofErr w:type="spellEnd"/>
      <w:r>
        <w:t xml:space="preserve"> (STC).</w:t>
      </w:r>
    </w:p>
    <w:p w14:paraId="13596C30" w14:textId="59041890" w:rsidR="00D823B6" w:rsidRDefault="003D2B73" w:rsidP="00C82C75">
      <w:proofErr w:type="spellStart"/>
      <w:r>
        <w:t>Zemp</w:t>
      </w:r>
      <w:proofErr w:type="spellEnd"/>
      <w:r>
        <w:t xml:space="preserve"> tritt die Nachfolge des langjährigen Marktleiters USA und Direktors Amerika Alex Herrmann am 1. August 2019 in New York City an</w:t>
      </w:r>
      <w:r w:rsidR="00FB41B2">
        <w:t xml:space="preserve">. </w:t>
      </w:r>
      <w:r>
        <w:t xml:space="preserve">Herrmann wechselt zur selben Zeit </w:t>
      </w:r>
      <w:r w:rsidR="001E49DE">
        <w:t>in den</w:t>
      </w:r>
      <w:r>
        <w:t xml:space="preserve"> Markt UK &amp; Irland. </w:t>
      </w:r>
      <w:r w:rsidR="00D823B6">
        <w:t xml:space="preserve">«Mit Claudio </w:t>
      </w:r>
      <w:proofErr w:type="spellStart"/>
      <w:r w:rsidR="00D823B6">
        <w:t>Zemp</w:t>
      </w:r>
      <w:proofErr w:type="spellEnd"/>
      <w:r w:rsidR="00D823B6">
        <w:t xml:space="preserve"> übernimmt eines unserer</w:t>
      </w:r>
      <w:r>
        <w:t xml:space="preserve"> weltweiten</w:t>
      </w:r>
      <w:r w:rsidR="00D823B6">
        <w:t xml:space="preserve"> ST-Zugpferde den strategisch wichtigen Markt Nordamerika</w:t>
      </w:r>
      <w:r w:rsidR="005D7344">
        <w:t xml:space="preserve"> und die Führung Amerikas</w:t>
      </w:r>
      <w:r w:rsidR="00D823B6">
        <w:t xml:space="preserve">. Die Nachfolge von Alex Herrmann lege ich deshalb mit grossem Vertrauen in seine Hände», freut sich Martin </w:t>
      </w:r>
      <w:proofErr w:type="spellStart"/>
      <w:r w:rsidR="00D823B6">
        <w:t>Nydegger</w:t>
      </w:r>
      <w:proofErr w:type="spellEnd"/>
      <w:r w:rsidR="00D823B6">
        <w:t>, Direktor ST.</w:t>
      </w:r>
    </w:p>
    <w:p w14:paraId="68981FA3" w14:textId="77777777" w:rsidR="00D823B6" w:rsidRDefault="00D823B6" w:rsidP="00C82C75"/>
    <w:p w14:paraId="2F02A4E1" w14:textId="77777777" w:rsidR="00C82C75" w:rsidRDefault="00C82C75" w:rsidP="00C82C75">
      <w:r>
        <w:t xml:space="preserve">Porträtbild </w:t>
      </w:r>
      <w:r w:rsidR="003D2B73">
        <w:t xml:space="preserve">Claudio </w:t>
      </w:r>
      <w:proofErr w:type="spellStart"/>
      <w:r w:rsidR="003D2B73">
        <w:t>Zemp</w:t>
      </w:r>
      <w:proofErr w:type="spellEnd"/>
      <w:r>
        <w:t xml:space="preserve">: </w:t>
      </w:r>
      <w:hyperlink r:id="rId6" w:history="1">
        <w:r w:rsidRPr="00BB313A">
          <w:rPr>
            <w:rStyle w:val="Hyperlink"/>
            <w:noProof/>
          </w:rPr>
          <w:t>MySwitzerland.com/medien</w:t>
        </w:r>
      </w:hyperlink>
    </w:p>
    <w:p w14:paraId="137C1E76" w14:textId="77777777" w:rsidR="00C82C75" w:rsidRPr="00D74804" w:rsidRDefault="00C82C75" w:rsidP="00C82C75"/>
    <w:p w14:paraId="1BA95CBA" w14:textId="77777777" w:rsidR="00C82C75" w:rsidRPr="00D74804" w:rsidRDefault="00C82C75" w:rsidP="00C82C75">
      <w:pPr>
        <w:rPr>
          <w:bCs/>
          <w:i/>
          <w:noProof/>
        </w:rPr>
      </w:pPr>
      <w:r w:rsidRPr="00D74804">
        <w:rPr>
          <w:bCs/>
          <w:i/>
          <w:noProof/>
        </w:rPr>
        <w:t>*Beherbergungsstatistik, Bundesamt für Statistik.</w:t>
      </w:r>
    </w:p>
    <w:p w14:paraId="4B570677" w14:textId="77777777" w:rsidR="00BB313A" w:rsidRDefault="00BB313A" w:rsidP="00A532A5"/>
    <w:p w14:paraId="649FD43A" w14:textId="77777777" w:rsidR="00BB313A" w:rsidRDefault="00BB313A" w:rsidP="00A532A5"/>
    <w:p w14:paraId="629D9C78" w14:textId="77777777" w:rsidR="00C82C75" w:rsidRPr="00BB313A" w:rsidRDefault="00C82C75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3889AE8" w14:textId="77777777" w:rsidR="00C82C75" w:rsidRDefault="00C82C75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3AABA507" w14:textId="77777777" w:rsidR="00C82C75" w:rsidRPr="00BB313A" w:rsidRDefault="00C82C75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65E6C2DA" w14:textId="77777777" w:rsidR="00B56879" w:rsidRDefault="00C82C75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7760" w14:textId="77777777" w:rsidR="00B764D9" w:rsidRDefault="00B764D9" w:rsidP="00723009">
      <w:pPr>
        <w:spacing w:line="240" w:lineRule="auto"/>
      </w:pPr>
      <w:r>
        <w:separator/>
      </w:r>
    </w:p>
  </w:endnote>
  <w:endnote w:type="continuationSeparator" w:id="0">
    <w:p w14:paraId="7DE5EE7E" w14:textId="77777777" w:rsidR="00B764D9" w:rsidRDefault="00B764D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873B" w14:textId="77777777" w:rsidR="009266DF" w:rsidRDefault="009266DF" w:rsidP="00592C7A">
    <w:pPr>
      <w:pStyle w:val="Footer"/>
    </w:pPr>
  </w:p>
  <w:p w14:paraId="660EDF56" w14:textId="77777777" w:rsidR="009266DF" w:rsidRPr="00592C7A" w:rsidRDefault="009266DF" w:rsidP="00592C7A">
    <w:pPr>
      <w:pStyle w:val="Footer"/>
    </w:pPr>
  </w:p>
  <w:p w14:paraId="639ADE93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759A2AA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05FD286" wp14:editId="671C236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0E505" w14:textId="77777777" w:rsidR="006E3A4F" w:rsidRDefault="00C82C75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FD286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570E505" w14:textId="77777777" w:rsidR="006E3A4F" w:rsidRDefault="00C82C75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DDF1" w14:textId="77777777" w:rsidR="00B764D9" w:rsidRDefault="00B764D9" w:rsidP="00723009">
      <w:pPr>
        <w:spacing w:line="240" w:lineRule="auto"/>
      </w:pPr>
      <w:r>
        <w:separator/>
      </w:r>
    </w:p>
  </w:footnote>
  <w:footnote w:type="continuationSeparator" w:id="0">
    <w:p w14:paraId="141F64F7" w14:textId="77777777" w:rsidR="00B764D9" w:rsidRDefault="00B764D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9515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3C9FA06" wp14:editId="368993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6E75929" wp14:editId="045455D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6DA159" wp14:editId="32D3AC6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D8A83F2" wp14:editId="45F4DD8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DE2DB81" wp14:editId="630BD9C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7BC0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AF6390" wp14:editId="5B8B803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67C75" w14:textId="77777777" w:rsidR="009266DF" w:rsidRDefault="00C82C7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F639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3D867C75" w14:textId="77777777" w:rsidR="009266DF" w:rsidRDefault="00C82C7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1C20C28" wp14:editId="5C5916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0AEC68F" wp14:editId="2C0448B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B679756" wp14:editId="102590D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C315BD9" wp14:editId="5C9D56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B1E3858" wp14:editId="7164500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75"/>
    <w:rsid w:val="00026B80"/>
    <w:rsid w:val="000934D0"/>
    <w:rsid w:val="0009468E"/>
    <w:rsid w:val="000C2999"/>
    <w:rsid w:val="00136452"/>
    <w:rsid w:val="00147625"/>
    <w:rsid w:val="00154A61"/>
    <w:rsid w:val="00170D9E"/>
    <w:rsid w:val="00171BE3"/>
    <w:rsid w:val="001E49DE"/>
    <w:rsid w:val="002125A1"/>
    <w:rsid w:val="002502B0"/>
    <w:rsid w:val="00250F54"/>
    <w:rsid w:val="00270993"/>
    <w:rsid w:val="0029681A"/>
    <w:rsid w:val="002972AC"/>
    <w:rsid w:val="002E4CB2"/>
    <w:rsid w:val="002F291A"/>
    <w:rsid w:val="00306A1A"/>
    <w:rsid w:val="00314D27"/>
    <w:rsid w:val="003354AB"/>
    <w:rsid w:val="0035699D"/>
    <w:rsid w:val="00370E45"/>
    <w:rsid w:val="003838FC"/>
    <w:rsid w:val="003B3FC7"/>
    <w:rsid w:val="003B66F4"/>
    <w:rsid w:val="003D2B73"/>
    <w:rsid w:val="003E14BF"/>
    <w:rsid w:val="003F10ED"/>
    <w:rsid w:val="00414822"/>
    <w:rsid w:val="004202F9"/>
    <w:rsid w:val="004A1C26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D7344"/>
    <w:rsid w:val="005F7B9E"/>
    <w:rsid w:val="0061588B"/>
    <w:rsid w:val="00632F62"/>
    <w:rsid w:val="006542BD"/>
    <w:rsid w:val="006940D2"/>
    <w:rsid w:val="0069632F"/>
    <w:rsid w:val="00696FAA"/>
    <w:rsid w:val="006C55DF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4A8F"/>
    <w:rsid w:val="00900C9F"/>
    <w:rsid w:val="00905029"/>
    <w:rsid w:val="009161C4"/>
    <w:rsid w:val="00922F39"/>
    <w:rsid w:val="009266DF"/>
    <w:rsid w:val="00932C5C"/>
    <w:rsid w:val="00943D7F"/>
    <w:rsid w:val="00944298"/>
    <w:rsid w:val="00946EF1"/>
    <w:rsid w:val="009577BF"/>
    <w:rsid w:val="0097217C"/>
    <w:rsid w:val="0097353D"/>
    <w:rsid w:val="00984D03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764D9"/>
    <w:rsid w:val="00B938D9"/>
    <w:rsid w:val="00BA6813"/>
    <w:rsid w:val="00BB03D7"/>
    <w:rsid w:val="00BB313A"/>
    <w:rsid w:val="00BF7432"/>
    <w:rsid w:val="00C00043"/>
    <w:rsid w:val="00C13894"/>
    <w:rsid w:val="00C307D3"/>
    <w:rsid w:val="00C7459F"/>
    <w:rsid w:val="00C80778"/>
    <w:rsid w:val="00C82C75"/>
    <w:rsid w:val="00C83747"/>
    <w:rsid w:val="00C864A5"/>
    <w:rsid w:val="00CA4979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823B6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7AF4"/>
    <w:rsid w:val="00F947FB"/>
    <w:rsid w:val="00FA00EA"/>
    <w:rsid w:val="00FB41B2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5FF7B"/>
  <w15:docId w15:val="{40DD8CBD-A7B4-0444-89E5-9088465A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medi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5</cp:revision>
  <cp:lastPrinted>2013-11-18T14:55:00Z</cp:lastPrinted>
  <dcterms:created xsi:type="dcterms:W3CDTF">2019-04-01T06:15:00Z</dcterms:created>
  <dcterms:modified xsi:type="dcterms:W3CDTF">2019-04-08T10:01:00Z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