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5C5644" w:rsidP="00A532A5">
      <w:pPr>
        <w:jc w:val="right"/>
      </w:pPr>
      <w:r w:rsidRPr="009B04A4">
        <w:t>Zürich</w:t>
      </w:r>
      <w:r w:rsidR="00A532A5" w:rsidRPr="009B04A4">
        <w:t xml:space="preserve">, </w:t>
      </w:r>
      <w:r w:rsidRPr="009B04A4">
        <w:t>19. Dezember</w:t>
      </w:r>
      <w:r>
        <w:t xml:space="preserve"> 2018</w:t>
      </w:r>
    </w:p>
    <w:p w:rsidR="00A532A5" w:rsidRDefault="00A532A5" w:rsidP="00A532A5"/>
    <w:p w:rsidR="00A532A5" w:rsidRDefault="00A532A5" w:rsidP="00A532A5"/>
    <w:p w:rsidR="00A532A5" w:rsidRPr="005C5644" w:rsidRDefault="00B23F94" w:rsidP="00A532A5">
      <w:pPr>
        <w:rPr>
          <w:b/>
        </w:rPr>
      </w:pPr>
      <w:r>
        <w:rPr>
          <w:b/>
        </w:rPr>
        <w:t xml:space="preserve">Schweiz Tourismus: </w:t>
      </w:r>
      <w:r w:rsidR="005C5644" w:rsidRPr="005C5644">
        <w:rPr>
          <w:b/>
        </w:rPr>
        <w:t xml:space="preserve">Corinne </w:t>
      </w:r>
      <w:proofErr w:type="spellStart"/>
      <w:r w:rsidR="005C5644" w:rsidRPr="005C5644">
        <w:rPr>
          <w:b/>
        </w:rPr>
        <w:t>Genoud</w:t>
      </w:r>
      <w:proofErr w:type="spellEnd"/>
      <w:r w:rsidR="005C5644" w:rsidRPr="005C5644">
        <w:rPr>
          <w:b/>
        </w:rPr>
        <w:t xml:space="preserve"> neue Marktleiterin</w:t>
      </w:r>
      <w:r>
        <w:rPr>
          <w:b/>
        </w:rPr>
        <w:t xml:space="preserve"> der </w:t>
      </w:r>
      <w:r w:rsidR="00CF7E29">
        <w:rPr>
          <w:b/>
        </w:rPr>
        <w:t>N</w:t>
      </w:r>
      <w:r>
        <w:rPr>
          <w:b/>
        </w:rPr>
        <w:t>ordischen Länder</w:t>
      </w:r>
      <w:r w:rsidR="008D36D1">
        <w:rPr>
          <w:b/>
        </w:rPr>
        <w:t>.</w:t>
      </w:r>
    </w:p>
    <w:p w:rsidR="00BB313A" w:rsidRDefault="00BB313A" w:rsidP="00A532A5"/>
    <w:p w:rsidR="00932489" w:rsidRDefault="00932489" w:rsidP="005C5644">
      <w:pPr>
        <w:rPr>
          <w:b/>
        </w:rPr>
      </w:pPr>
      <w:r>
        <w:rPr>
          <w:b/>
        </w:rPr>
        <w:t xml:space="preserve">Die Verantwortung über die Aktivitäten von Schweiz Tourismus (ST) in </w:t>
      </w:r>
      <w:r w:rsidR="00CF7E29">
        <w:rPr>
          <w:b/>
        </w:rPr>
        <w:t xml:space="preserve">den </w:t>
      </w:r>
      <w:proofErr w:type="spellStart"/>
      <w:r w:rsidR="00CF7E29">
        <w:rPr>
          <w:b/>
        </w:rPr>
        <w:t>Nordics</w:t>
      </w:r>
      <w:proofErr w:type="spellEnd"/>
      <w:r>
        <w:rPr>
          <w:b/>
        </w:rPr>
        <w:t xml:space="preserve"> trägt ab April nächsten Jahres neu Corinne </w:t>
      </w:r>
      <w:proofErr w:type="spellStart"/>
      <w:r>
        <w:rPr>
          <w:b/>
        </w:rPr>
        <w:t>Genoud</w:t>
      </w:r>
      <w:proofErr w:type="spellEnd"/>
      <w:r>
        <w:rPr>
          <w:b/>
        </w:rPr>
        <w:t xml:space="preserve">, bis anhin Marktleiterin </w:t>
      </w:r>
      <w:r w:rsidR="00B23F94">
        <w:rPr>
          <w:b/>
        </w:rPr>
        <w:t>Grossbritannien</w:t>
      </w:r>
      <w:r>
        <w:rPr>
          <w:b/>
        </w:rPr>
        <w:t xml:space="preserve"> und Irland. </w:t>
      </w:r>
    </w:p>
    <w:p w:rsidR="00932489" w:rsidRDefault="00932489" w:rsidP="005C5644">
      <w:pPr>
        <w:rPr>
          <w:b/>
        </w:rPr>
      </w:pPr>
    </w:p>
    <w:p w:rsidR="003712DF" w:rsidRDefault="00932489" w:rsidP="005C5644">
      <w:r>
        <w:t xml:space="preserve">Touristinnen und Touristen aus den </w:t>
      </w:r>
      <w:r w:rsidR="00CF7E29">
        <w:t>N</w:t>
      </w:r>
      <w:r>
        <w:t xml:space="preserve">ordischen Ländern </w:t>
      </w:r>
      <w:r w:rsidRPr="00CB2CF4">
        <w:t>(Dänemark, Finnland, Norwegen</w:t>
      </w:r>
      <w:r>
        <w:t xml:space="preserve"> und Schweden</w:t>
      </w:r>
      <w:r w:rsidRPr="00CB2CF4">
        <w:t>)</w:t>
      </w:r>
      <w:r>
        <w:t xml:space="preserve"> reisen häufig und weisen eine hohe Kaufkraft auf. 2017 konnten</w:t>
      </w:r>
      <w:r w:rsidR="003712DF">
        <w:t xml:space="preserve"> in der Schweiz</w:t>
      </w:r>
      <w:r>
        <w:t xml:space="preserve"> 466'000 Hotelübernachtungen aus diesem Markt registriert werden, gegenüber dem Vorjahr ein Wachstum von 4.1 %</w:t>
      </w:r>
      <w:r w:rsidR="003712DF">
        <w:t>*</w:t>
      </w:r>
      <w:r>
        <w:t>.</w:t>
      </w:r>
      <w:r w:rsidR="003712DF">
        <w:t xml:space="preserve"> Bis 2021 geht ST von einer positiven Logiernächte-Entwicklung von bis zu 9 % aus. </w:t>
      </w:r>
    </w:p>
    <w:p w:rsidR="005C5644" w:rsidRPr="00932489" w:rsidRDefault="00932489" w:rsidP="005C5644">
      <w:r>
        <w:t xml:space="preserve">Die Begeisterung insbesondere für den </w:t>
      </w:r>
      <w:r w:rsidR="003712DF">
        <w:t xml:space="preserve">Schweizer Sommer und die Schweizer Städte wächst bei den Gästen aus </w:t>
      </w:r>
      <w:r w:rsidR="00CF7E29">
        <w:t>den Nordischen Ländern</w:t>
      </w:r>
      <w:r w:rsidR="003712DF">
        <w:t xml:space="preserve"> ständig.</w:t>
      </w:r>
      <w:r w:rsidR="00B866A0">
        <w:t xml:space="preserve"> Diese Marktpotenziale bearbeitet ST von Stockholm aus. </w:t>
      </w:r>
      <w:r w:rsidR="003712DF">
        <w:t xml:space="preserve"> </w:t>
      </w:r>
    </w:p>
    <w:p w:rsidR="00D32142" w:rsidRPr="005C5644" w:rsidRDefault="00D32142" w:rsidP="00704818">
      <w:pPr>
        <w:rPr>
          <w:b/>
          <w:bCs/>
        </w:rPr>
      </w:pPr>
    </w:p>
    <w:p w:rsidR="005C5644" w:rsidRPr="005C5644" w:rsidRDefault="003712DF" w:rsidP="005C5644">
      <w:pPr>
        <w:rPr>
          <w:b/>
        </w:rPr>
      </w:pPr>
      <w:r>
        <w:rPr>
          <w:b/>
        </w:rPr>
        <w:t xml:space="preserve">«Rückkehr» nach Skandinavien für </w:t>
      </w:r>
      <w:proofErr w:type="spellStart"/>
      <w:r>
        <w:rPr>
          <w:b/>
        </w:rPr>
        <w:t>Genoud</w:t>
      </w:r>
      <w:proofErr w:type="spellEnd"/>
    </w:p>
    <w:p w:rsidR="005C5E24" w:rsidRDefault="00B23F94" w:rsidP="005C5644">
      <w:r>
        <w:t>Nach</w:t>
      </w:r>
      <w:r w:rsidR="008D36D1">
        <w:t xml:space="preserve"> dem Austritt</w:t>
      </w:r>
      <w:r>
        <w:t xml:space="preserve"> de</w:t>
      </w:r>
      <w:r w:rsidR="008D36D1">
        <w:t>s</w:t>
      </w:r>
      <w:r>
        <w:t xml:space="preserve"> bisherige</w:t>
      </w:r>
      <w:r w:rsidR="00950B75">
        <w:t>n</w:t>
      </w:r>
      <w:r>
        <w:t xml:space="preserve"> Marktleiter</w:t>
      </w:r>
      <w:r w:rsidR="008D36D1">
        <w:t>s</w:t>
      </w:r>
      <w:r>
        <w:t xml:space="preserve"> </w:t>
      </w:r>
      <w:proofErr w:type="spellStart"/>
      <w:r w:rsidR="008D36D1">
        <w:t>Nordics</w:t>
      </w:r>
      <w:proofErr w:type="spellEnd"/>
      <w:r w:rsidR="008D36D1">
        <w:t xml:space="preserve"> </w:t>
      </w:r>
      <w:r>
        <w:t xml:space="preserve">Adrien Genier wurde innerhalb und ausserhalb der Organisation nach einer Nachfolge gesucht. Mit der </w:t>
      </w:r>
      <w:r w:rsidR="008D36D1">
        <w:t>aktuellen</w:t>
      </w:r>
      <w:r>
        <w:t xml:space="preserve"> Marktleiterin Grossbritannien</w:t>
      </w:r>
      <w:r w:rsidR="008D36D1">
        <w:t xml:space="preserve"> und Irland</w:t>
      </w:r>
      <w:r>
        <w:t xml:space="preserve">, Corinne </w:t>
      </w:r>
      <w:proofErr w:type="spellStart"/>
      <w:r>
        <w:t>Genoud</w:t>
      </w:r>
      <w:proofErr w:type="spellEnd"/>
      <w:r>
        <w:t xml:space="preserve">, konnte nun eine ausgewiesene </w:t>
      </w:r>
      <w:proofErr w:type="spellStart"/>
      <w:r>
        <w:t>Nordics</w:t>
      </w:r>
      <w:proofErr w:type="spellEnd"/>
      <w:r>
        <w:t xml:space="preserve">-Spezialistin für die Position gewonnen werden. </w:t>
      </w:r>
      <w:r w:rsidR="005C5E24">
        <w:t xml:space="preserve">Die </w:t>
      </w:r>
      <w:r w:rsidR="00B866A0">
        <w:t xml:space="preserve">erfahrene </w:t>
      </w:r>
      <w:r w:rsidR="005C5E24">
        <w:t xml:space="preserve">Tourismusfachfrau begann ihre Karriere bereits 1993 bei ST </w:t>
      </w:r>
      <w:r w:rsidR="00B866A0">
        <w:t xml:space="preserve">in Zürich </w:t>
      </w:r>
      <w:r w:rsidR="005C5E24">
        <w:t>in der damaligen Informationsabteilung und der Unternehmenskommunikation. Zwischen 1999 und 2008 trug sie</w:t>
      </w:r>
      <w:r w:rsidR="00B866A0">
        <w:t xml:space="preserve"> in verschiedenen Funktionen</w:t>
      </w:r>
      <w:r w:rsidR="005C5E24">
        <w:t xml:space="preserve"> bereits </w:t>
      </w:r>
      <w:r w:rsidR="00B866A0">
        <w:t xml:space="preserve">die Verantwortung für die </w:t>
      </w:r>
      <w:r w:rsidR="00CF7E29">
        <w:t>N</w:t>
      </w:r>
      <w:r w:rsidR="00B866A0">
        <w:t xml:space="preserve">ordischen Länder. Danach war sie für ST als Marktleiterin </w:t>
      </w:r>
      <w:r w:rsidR="00560D9B">
        <w:t>der Niederlande</w:t>
      </w:r>
      <w:r w:rsidR="00B866A0">
        <w:t xml:space="preserve"> und zuletzt </w:t>
      </w:r>
      <w:r>
        <w:t>von Grossbritannien</w:t>
      </w:r>
      <w:r w:rsidR="00B866A0">
        <w:t xml:space="preserve"> und Irland tätig. </w:t>
      </w:r>
    </w:p>
    <w:p w:rsidR="00B866A0" w:rsidRDefault="00B866A0" w:rsidP="005C5644">
      <w:r>
        <w:t xml:space="preserve">Die zweisprachige Unterwalliserin </w:t>
      </w:r>
      <w:proofErr w:type="spellStart"/>
      <w:r w:rsidR="00B6068B">
        <w:t>Genoud</w:t>
      </w:r>
      <w:proofErr w:type="spellEnd"/>
      <w:r w:rsidR="00B6068B">
        <w:t xml:space="preserve"> </w:t>
      </w:r>
      <w:r>
        <w:t xml:space="preserve">übernimmt die Niederlassung in </w:t>
      </w:r>
      <w:r w:rsidR="00560D9B">
        <w:t>Stockholm</w:t>
      </w:r>
      <w:r>
        <w:t xml:space="preserve"> und ein Team </w:t>
      </w:r>
      <w:r w:rsidRPr="009B04A4">
        <w:t>von zwei Mitarbeiterinnen am 1. April 2019.</w:t>
      </w:r>
      <w:bookmarkStart w:id="0" w:name="_GoBack"/>
      <w:bookmarkEnd w:id="0"/>
    </w:p>
    <w:p w:rsidR="005C5E24" w:rsidRDefault="005C5E24" w:rsidP="005C5644"/>
    <w:p w:rsidR="005C5E24" w:rsidRDefault="005C5E24" w:rsidP="005C5644"/>
    <w:p w:rsidR="00C13894" w:rsidRPr="003712DF" w:rsidRDefault="003712DF">
      <w:pPr>
        <w:rPr>
          <w:bCs/>
          <w:i/>
          <w:noProof/>
        </w:rPr>
      </w:pPr>
      <w:r w:rsidRPr="003712DF">
        <w:rPr>
          <w:bCs/>
          <w:i/>
          <w:noProof/>
        </w:rPr>
        <w:t>*Beherbergungsstatistik, Bundesamt für Statistik.</w:t>
      </w:r>
    </w:p>
    <w:p w:rsidR="00BF7432" w:rsidRPr="005C5644" w:rsidRDefault="00BF7432" w:rsidP="00BF7432">
      <w:pPr>
        <w:rPr>
          <w:bCs/>
          <w:noProof/>
        </w:rPr>
      </w:pPr>
    </w:p>
    <w:p w:rsidR="00D32142" w:rsidRPr="005C5644" w:rsidRDefault="00D32142" w:rsidP="00704818">
      <w:pPr>
        <w:rPr>
          <w:bCs/>
        </w:rPr>
      </w:pPr>
    </w:p>
    <w:p w:rsidR="00D32142" w:rsidRPr="005C5644" w:rsidRDefault="00D32142" w:rsidP="00704818">
      <w:pPr>
        <w:rPr>
          <w:b/>
          <w:bCs/>
        </w:rPr>
      </w:pPr>
    </w:p>
    <w:p w:rsidR="00D32142" w:rsidRPr="005C5644" w:rsidRDefault="00D32142" w:rsidP="00704818">
      <w:pPr>
        <w:rPr>
          <w:b/>
          <w:bCs/>
        </w:rPr>
      </w:pPr>
    </w:p>
    <w:p w:rsidR="00D32142" w:rsidRPr="005C5644" w:rsidRDefault="00D32142" w:rsidP="00704818">
      <w:pPr>
        <w:rPr>
          <w:b/>
          <w:bCs/>
        </w:rPr>
      </w:pPr>
    </w:p>
    <w:p w:rsidR="005C5644" w:rsidRPr="00BB313A" w:rsidRDefault="005C5644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5C5644" w:rsidRDefault="005C5644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5C5644" w:rsidRPr="00BB313A" w:rsidRDefault="005C5644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:rsidR="005C5644" w:rsidRPr="00BB313A" w:rsidRDefault="005C5644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p w:rsidR="00BB313A" w:rsidRPr="005C5644" w:rsidRDefault="00BB313A" w:rsidP="00A532A5">
      <w:pPr>
        <w:rPr>
          <w:b/>
          <w:bCs/>
        </w:rPr>
      </w:pPr>
    </w:p>
    <w:sectPr w:rsidR="00BB313A" w:rsidRPr="005C5644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B6" w:rsidRDefault="00A73EB6" w:rsidP="00723009">
      <w:pPr>
        <w:spacing w:line="240" w:lineRule="auto"/>
      </w:pPr>
      <w:r>
        <w:separator/>
      </w:r>
    </w:p>
  </w:endnote>
  <w:endnote w:type="continuationSeparator" w:id="0">
    <w:p w:rsidR="00A73EB6" w:rsidRDefault="00A73EB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5C5644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5C5644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B6" w:rsidRDefault="00A73EB6" w:rsidP="00723009">
      <w:pPr>
        <w:spacing w:line="240" w:lineRule="auto"/>
      </w:pPr>
      <w:r>
        <w:separator/>
      </w:r>
    </w:p>
  </w:footnote>
  <w:footnote w:type="continuationSeparator" w:id="0">
    <w:p w:rsidR="00A73EB6" w:rsidRDefault="00A73EB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5A27A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577CBF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0D26EF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29BC4BDE" wp14:editId="37B755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0F5C83AA" wp14:editId="78E500E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5C56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5C56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396553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5B399E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08D668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247349EB" wp14:editId="75E7934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00A4C55" wp14:editId="2A5E26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44"/>
    <w:rsid w:val="00026B80"/>
    <w:rsid w:val="000934D0"/>
    <w:rsid w:val="000C2999"/>
    <w:rsid w:val="00136452"/>
    <w:rsid w:val="00170D9E"/>
    <w:rsid w:val="00171BE3"/>
    <w:rsid w:val="002125A1"/>
    <w:rsid w:val="002502B0"/>
    <w:rsid w:val="0025084C"/>
    <w:rsid w:val="00270993"/>
    <w:rsid w:val="0028319D"/>
    <w:rsid w:val="0029681A"/>
    <w:rsid w:val="002E4CB2"/>
    <w:rsid w:val="00306A1A"/>
    <w:rsid w:val="00314D27"/>
    <w:rsid w:val="0035699D"/>
    <w:rsid w:val="003712DF"/>
    <w:rsid w:val="003838FC"/>
    <w:rsid w:val="003B3FC7"/>
    <w:rsid w:val="003B66F4"/>
    <w:rsid w:val="003E14BF"/>
    <w:rsid w:val="003F10ED"/>
    <w:rsid w:val="00414822"/>
    <w:rsid w:val="004202F9"/>
    <w:rsid w:val="00445F78"/>
    <w:rsid w:val="00472556"/>
    <w:rsid w:val="004A485B"/>
    <w:rsid w:val="004B1C8A"/>
    <w:rsid w:val="004D5C19"/>
    <w:rsid w:val="004D7D20"/>
    <w:rsid w:val="004F3E2A"/>
    <w:rsid w:val="00502316"/>
    <w:rsid w:val="00514FCC"/>
    <w:rsid w:val="00541FFD"/>
    <w:rsid w:val="00552732"/>
    <w:rsid w:val="00560D9B"/>
    <w:rsid w:val="00567422"/>
    <w:rsid w:val="00592C7A"/>
    <w:rsid w:val="005B3D05"/>
    <w:rsid w:val="005C5644"/>
    <w:rsid w:val="005C5E24"/>
    <w:rsid w:val="005F7B9E"/>
    <w:rsid w:val="0061588B"/>
    <w:rsid w:val="00632F62"/>
    <w:rsid w:val="006542BD"/>
    <w:rsid w:val="006940D2"/>
    <w:rsid w:val="0069632F"/>
    <w:rsid w:val="00696FAA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B3B5D"/>
    <w:rsid w:val="008D36D1"/>
    <w:rsid w:val="008D3A9F"/>
    <w:rsid w:val="008E60AE"/>
    <w:rsid w:val="00900C9F"/>
    <w:rsid w:val="00905029"/>
    <w:rsid w:val="009152DF"/>
    <w:rsid w:val="009161C4"/>
    <w:rsid w:val="009266DF"/>
    <w:rsid w:val="00932489"/>
    <w:rsid w:val="00932C5C"/>
    <w:rsid w:val="00943D7F"/>
    <w:rsid w:val="00944298"/>
    <w:rsid w:val="00946EF1"/>
    <w:rsid w:val="00950B75"/>
    <w:rsid w:val="009577BF"/>
    <w:rsid w:val="0097353D"/>
    <w:rsid w:val="009B04A4"/>
    <w:rsid w:val="009C213F"/>
    <w:rsid w:val="009D5780"/>
    <w:rsid w:val="009F2B54"/>
    <w:rsid w:val="00A368BB"/>
    <w:rsid w:val="00A532A5"/>
    <w:rsid w:val="00A73EB6"/>
    <w:rsid w:val="00A82D95"/>
    <w:rsid w:val="00A86D6C"/>
    <w:rsid w:val="00AA10D7"/>
    <w:rsid w:val="00AD3C46"/>
    <w:rsid w:val="00B23F94"/>
    <w:rsid w:val="00B36B79"/>
    <w:rsid w:val="00B55491"/>
    <w:rsid w:val="00B6068B"/>
    <w:rsid w:val="00B71C9D"/>
    <w:rsid w:val="00B866A0"/>
    <w:rsid w:val="00BA6813"/>
    <w:rsid w:val="00BB03D7"/>
    <w:rsid w:val="00BB313A"/>
    <w:rsid w:val="00BF7432"/>
    <w:rsid w:val="00BF780D"/>
    <w:rsid w:val="00C00043"/>
    <w:rsid w:val="00C13894"/>
    <w:rsid w:val="00C307D3"/>
    <w:rsid w:val="00C80778"/>
    <w:rsid w:val="00C83747"/>
    <w:rsid w:val="00C864A5"/>
    <w:rsid w:val="00CD6093"/>
    <w:rsid w:val="00CD6C07"/>
    <w:rsid w:val="00CF7E29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6771A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D7966E9-CDA8-E347-B130-4230345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5</cp:revision>
  <cp:lastPrinted>2013-11-18T14:55:00Z</cp:lastPrinted>
  <dcterms:created xsi:type="dcterms:W3CDTF">2018-12-12T09:45:00Z</dcterms:created>
  <dcterms:modified xsi:type="dcterms:W3CDTF">2018-12-14T13:09:00Z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