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F2132" w14:textId="210760D0" w:rsidR="007D6F67" w:rsidRPr="00B8422E" w:rsidRDefault="008E582A" w:rsidP="00B8422E">
      <w:pPr>
        <w:spacing w:line="320" w:lineRule="exact"/>
        <w:jc w:val="right"/>
        <w:rPr>
          <w:rFonts w:ascii="Helvetica" w:hAnsi="Helvetica"/>
          <w:sz w:val="22"/>
          <w:szCs w:val="22"/>
        </w:rPr>
      </w:pPr>
      <w:r w:rsidRPr="00B8422E">
        <w:rPr>
          <w:rFonts w:ascii="Helvetica" w:hAnsi="Helvetica"/>
          <w:sz w:val="22"/>
          <w:szCs w:val="22"/>
        </w:rPr>
        <w:t>Zürich</w:t>
      </w:r>
      <w:r w:rsidR="00A532A5" w:rsidRPr="00B8422E">
        <w:rPr>
          <w:rFonts w:ascii="Helvetica" w:hAnsi="Helvetica"/>
          <w:sz w:val="22"/>
          <w:szCs w:val="22"/>
        </w:rPr>
        <w:t xml:space="preserve">, </w:t>
      </w:r>
      <w:r w:rsidR="0097154A" w:rsidRPr="00B8422E">
        <w:rPr>
          <w:rFonts w:ascii="Helvetica" w:hAnsi="Helvetica"/>
          <w:sz w:val="22"/>
          <w:szCs w:val="22"/>
        </w:rPr>
        <w:t>7</w:t>
      </w:r>
      <w:r w:rsidR="00AE6FCC" w:rsidRPr="00B8422E">
        <w:rPr>
          <w:rFonts w:ascii="Helvetica" w:hAnsi="Helvetica"/>
          <w:sz w:val="22"/>
          <w:szCs w:val="22"/>
        </w:rPr>
        <w:t xml:space="preserve">. </w:t>
      </w:r>
      <w:r w:rsidR="0097154A" w:rsidRPr="00B8422E">
        <w:rPr>
          <w:rFonts w:ascii="Helvetica" w:hAnsi="Helvetica"/>
          <w:sz w:val="22"/>
          <w:szCs w:val="22"/>
        </w:rPr>
        <w:t>November</w:t>
      </w:r>
      <w:r w:rsidR="00AE6FCC" w:rsidRPr="00B8422E">
        <w:rPr>
          <w:rFonts w:ascii="Helvetica" w:hAnsi="Helvetica"/>
          <w:sz w:val="22"/>
          <w:szCs w:val="22"/>
        </w:rPr>
        <w:t xml:space="preserve"> 201</w:t>
      </w:r>
      <w:r w:rsidR="00552D5E">
        <w:rPr>
          <w:rFonts w:ascii="Helvetica" w:hAnsi="Helvetica"/>
          <w:sz w:val="22"/>
          <w:szCs w:val="22"/>
        </w:rPr>
        <w:t>8</w:t>
      </w:r>
    </w:p>
    <w:p w14:paraId="53B8D123" w14:textId="7CAC5AE2" w:rsidR="000973B8" w:rsidRPr="00DA055D" w:rsidRDefault="00DA055D" w:rsidP="00B8422E">
      <w:pPr>
        <w:spacing w:line="320" w:lineRule="exact"/>
        <w:rPr>
          <w:rFonts w:ascii="Helvetica" w:hAnsi="Helvetica"/>
          <w:b/>
          <w:color w:val="FF0000"/>
          <w:sz w:val="22"/>
          <w:szCs w:val="22"/>
        </w:rPr>
      </w:pPr>
      <w:r w:rsidRPr="007944CC">
        <w:rPr>
          <w:rFonts w:ascii="Helvetica" w:hAnsi="Helvetica"/>
          <w:b/>
          <w:color w:val="FF0000"/>
          <w:sz w:val="22"/>
          <w:szCs w:val="22"/>
        </w:rPr>
        <w:t>SPERRFRIST: Mittwoch 7. November 2018, 09:30h</w:t>
      </w:r>
      <w:bookmarkStart w:id="0" w:name="_GoBack"/>
      <w:bookmarkEnd w:id="0"/>
    </w:p>
    <w:p w14:paraId="39C766F4" w14:textId="77777777" w:rsidR="00DA055D" w:rsidRPr="00B8422E" w:rsidRDefault="00DA055D" w:rsidP="00B8422E">
      <w:pPr>
        <w:spacing w:line="320" w:lineRule="exact"/>
        <w:rPr>
          <w:rFonts w:ascii="Helvetica" w:hAnsi="Helvetica"/>
          <w:b/>
          <w:sz w:val="22"/>
          <w:szCs w:val="22"/>
        </w:rPr>
      </w:pPr>
    </w:p>
    <w:p w14:paraId="17344F9D" w14:textId="77777777" w:rsidR="009C1AD8" w:rsidRPr="007944CC" w:rsidRDefault="009C1AD8" w:rsidP="009C1AD8">
      <w:pPr>
        <w:spacing w:line="320" w:lineRule="exact"/>
        <w:rPr>
          <w:rFonts w:ascii="Helvetica" w:hAnsi="Helvetica"/>
          <w:b/>
          <w:bCs/>
          <w:sz w:val="22"/>
          <w:szCs w:val="22"/>
        </w:rPr>
      </w:pPr>
      <w:r w:rsidRPr="007944CC">
        <w:rPr>
          <w:rFonts w:ascii="Helvetica" w:hAnsi="Helvetica"/>
          <w:b/>
          <w:sz w:val="22"/>
          <w:szCs w:val="22"/>
        </w:rPr>
        <w:t>Neue Winterkampagne: Schweiz Tourismus setzt auf Familien</w:t>
      </w:r>
      <w:r>
        <w:rPr>
          <w:rFonts w:ascii="Helvetica" w:hAnsi="Helvetica"/>
          <w:b/>
          <w:sz w:val="22"/>
          <w:szCs w:val="22"/>
        </w:rPr>
        <w:t>.</w:t>
      </w:r>
    </w:p>
    <w:p w14:paraId="4CDEFE25" w14:textId="77777777" w:rsidR="009C1AD8" w:rsidRPr="007944CC" w:rsidRDefault="009C1AD8" w:rsidP="009C1AD8">
      <w:pPr>
        <w:spacing w:line="320" w:lineRule="exact"/>
        <w:rPr>
          <w:rFonts w:ascii="Helvetica" w:hAnsi="Helvetica"/>
          <w:b/>
          <w:bCs/>
          <w:sz w:val="22"/>
          <w:szCs w:val="22"/>
        </w:rPr>
      </w:pPr>
    </w:p>
    <w:p w14:paraId="21C8AF8E" w14:textId="77777777" w:rsidR="009C1AD8" w:rsidRPr="007944CC" w:rsidRDefault="009C1AD8" w:rsidP="009C1AD8">
      <w:pPr>
        <w:spacing w:line="320" w:lineRule="exact"/>
        <w:rPr>
          <w:rFonts w:ascii="Helvetica" w:hAnsi="Helvetica"/>
          <w:b/>
          <w:bCs/>
          <w:sz w:val="22"/>
          <w:szCs w:val="22"/>
        </w:rPr>
      </w:pPr>
      <w:r w:rsidRPr="007944CC">
        <w:rPr>
          <w:rFonts w:ascii="Helvetica" w:hAnsi="Helvetica"/>
          <w:b/>
          <w:bCs/>
          <w:sz w:val="22"/>
          <w:szCs w:val="22"/>
        </w:rPr>
        <w:t xml:space="preserve">Umfassende Analysen von Schweiz Tourismus (ST) zeigen klare Chancen für den Wintertourismus. Eine tragende Rolle spielen dabei Familien. Diese will die gesamte Branche nun für ihre Treue belohnen und </w:t>
      </w:r>
      <w:r>
        <w:rPr>
          <w:rFonts w:ascii="Helvetica" w:hAnsi="Helvetica"/>
          <w:b/>
          <w:bCs/>
          <w:sz w:val="22"/>
          <w:szCs w:val="22"/>
        </w:rPr>
        <w:t xml:space="preserve">darüber hinaus </w:t>
      </w:r>
      <w:r w:rsidRPr="007944CC">
        <w:rPr>
          <w:rFonts w:ascii="Helvetica" w:hAnsi="Helvetica"/>
          <w:b/>
          <w:bCs/>
          <w:sz w:val="22"/>
          <w:szCs w:val="22"/>
        </w:rPr>
        <w:t>neue Gäste hinzugewinnen. Die Schweiz schenkt Kindern über 12‘000 Wochenskipässe – eine von zahlreichen Massnahmen auf dem langen Weg zurück zu den starken Zahlen des Schweizer Tourismus von 2008.</w:t>
      </w:r>
      <w:r w:rsidRPr="007944CC" w:rsidDel="004E7294">
        <w:rPr>
          <w:rFonts w:ascii="Helvetica" w:hAnsi="Helvetica"/>
          <w:b/>
          <w:bCs/>
          <w:sz w:val="22"/>
          <w:szCs w:val="22"/>
        </w:rPr>
        <w:t xml:space="preserve"> </w:t>
      </w:r>
    </w:p>
    <w:p w14:paraId="2B039375" w14:textId="77777777" w:rsidR="009C1AD8" w:rsidRPr="007944CC" w:rsidRDefault="009C1AD8" w:rsidP="009C1AD8">
      <w:pPr>
        <w:spacing w:line="320" w:lineRule="exact"/>
        <w:rPr>
          <w:rFonts w:ascii="Helvetica" w:hAnsi="Helvetica"/>
          <w:b/>
          <w:bCs/>
          <w:sz w:val="22"/>
          <w:szCs w:val="22"/>
        </w:rPr>
      </w:pPr>
    </w:p>
    <w:p w14:paraId="433CC42C" w14:textId="2B971AE6" w:rsidR="009C1AD8" w:rsidRPr="007944CC" w:rsidRDefault="009C1AD8" w:rsidP="009C1AD8">
      <w:pPr>
        <w:spacing w:line="320" w:lineRule="exact"/>
        <w:rPr>
          <w:rFonts w:ascii="Helvetica" w:hAnsi="Helvetica"/>
          <w:bCs/>
          <w:sz w:val="22"/>
          <w:szCs w:val="22"/>
        </w:rPr>
      </w:pPr>
      <w:r w:rsidRPr="007944CC">
        <w:rPr>
          <w:rFonts w:ascii="Helvetica" w:hAnsi="Helvetica"/>
          <w:bCs/>
          <w:sz w:val="22"/>
          <w:szCs w:val="22"/>
        </w:rPr>
        <w:t xml:space="preserve">In Sachen Gästezufriedenheit ist der Schweizer Winter seit Jahren top. Die neuste Studie, der Best Ski Resort Report 2018, zeigt die Schweiz wiederum auf Rang 1 der Alpenländer mit 8,1 von 10 Punkten. Dennoch kann auch der ausgezeichnete vergangene Winter nicht über den langfristigen Rückgang der Logiernächte hinwegtäuschen. So liegt etwa die Zahl der Übernachtungen deutscher Gäste noch immer 22 % unter dem Wert von 2013. Die überdurchschnittlich positive Konsumentenstimmung (SECO/Link, Okt. 2018), in Kombination mit dem von der KOF prognostizierten moderaten Wachstum in allen wichtigen Märkten, geben aber Anlass zu Optimismus – so Martin </w:t>
      </w:r>
      <w:proofErr w:type="spellStart"/>
      <w:r w:rsidRPr="007944CC">
        <w:rPr>
          <w:rFonts w:ascii="Helvetica" w:hAnsi="Helvetica"/>
          <w:bCs/>
          <w:sz w:val="22"/>
          <w:szCs w:val="22"/>
        </w:rPr>
        <w:t>Nydegger</w:t>
      </w:r>
      <w:proofErr w:type="spellEnd"/>
      <w:r w:rsidRPr="007944CC">
        <w:rPr>
          <w:rFonts w:ascii="Helvetica" w:hAnsi="Helvetica"/>
          <w:bCs/>
          <w:sz w:val="22"/>
          <w:szCs w:val="22"/>
        </w:rPr>
        <w:t>, Direktor von ST: «Wir freuen uns über den Trend, sehen aber, dass der Weg zurück zur Situation von 2008 noch weit und anstrengend sein wird.»</w:t>
      </w:r>
    </w:p>
    <w:p w14:paraId="0D3EAF91" w14:textId="77777777" w:rsidR="009C1AD8" w:rsidRPr="007944CC" w:rsidRDefault="009C1AD8" w:rsidP="009C1AD8">
      <w:pPr>
        <w:spacing w:line="320" w:lineRule="exact"/>
        <w:rPr>
          <w:rFonts w:ascii="Helvetica" w:hAnsi="Helvetica"/>
          <w:bCs/>
          <w:sz w:val="22"/>
          <w:szCs w:val="22"/>
        </w:rPr>
      </w:pPr>
    </w:p>
    <w:p w14:paraId="38E21083" w14:textId="77777777" w:rsidR="009C1AD8" w:rsidRPr="007944CC" w:rsidRDefault="009C1AD8" w:rsidP="009C1AD8">
      <w:pPr>
        <w:spacing w:line="320" w:lineRule="exact"/>
        <w:rPr>
          <w:rFonts w:ascii="Helvetica" w:hAnsi="Helvetica"/>
          <w:b/>
          <w:bCs/>
          <w:sz w:val="22"/>
          <w:szCs w:val="22"/>
        </w:rPr>
      </w:pPr>
      <w:r w:rsidRPr="007944CC">
        <w:rPr>
          <w:rFonts w:ascii="Helvetica" w:hAnsi="Helvetica"/>
          <w:b/>
          <w:bCs/>
          <w:sz w:val="22"/>
          <w:szCs w:val="22"/>
        </w:rPr>
        <w:t>«Kids4Free»</w:t>
      </w:r>
    </w:p>
    <w:p w14:paraId="53A04C54" w14:textId="77777777" w:rsidR="009C1AD8" w:rsidRPr="007944CC" w:rsidRDefault="009C1AD8" w:rsidP="009C1AD8">
      <w:pPr>
        <w:spacing w:line="320" w:lineRule="exact"/>
        <w:rPr>
          <w:rFonts w:ascii="Helvetica" w:hAnsi="Helvetica"/>
          <w:sz w:val="22"/>
          <w:szCs w:val="22"/>
        </w:rPr>
      </w:pPr>
      <w:r w:rsidRPr="007944CC">
        <w:rPr>
          <w:rFonts w:ascii="Helvetica" w:hAnsi="Helvetica"/>
          <w:bCs/>
          <w:sz w:val="22"/>
          <w:szCs w:val="22"/>
        </w:rPr>
        <w:t>Gemeinsam mit der Universität St. Gallen (HSG) hat ST eine Winteranalyse vorgenommen und darin zehn Chancen für den Winter definiert. Demzufolge bestimmt die familiäre Verankerung von Schneesport dessen Ausübung massgeblich. So verschenkt die Schweiz diesen Winter 12’</w:t>
      </w:r>
      <w:r>
        <w:rPr>
          <w:rFonts w:ascii="Helvetica" w:hAnsi="Helvetica"/>
          <w:bCs/>
          <w:sz w:val="22"/>
          <w:szCs w:val="22"/>
        </w:rPr>
        <w:t>7</w:t>
      </w:r>
      <w:r w:rsidRPr="007944CC">
        <w:rPr>
          <w:rFonts w:ascii="Helvetica" w:hAnsi="Helvetica"/>
          <w:bCs/>
          <w:sz w:val="22"/>
          <w:szCs w:val="22"/>
        </w:rPr>
        <w:t>70 Kinder-Wochenskipässe.</w:t>
      </w:r>
      <w:r w:rsidRPr="007944CC">
        <w:rPr>
          <w:rFonts w:ascii="Helvetica" w:hAnsi="Helvetica"/>
          <w:sz w:val="22"/>
          <w:szCs w:val="22"/>
        </w:rPr>
        <w:t xml:space="preserve"> Mit der Aktion «Kids4Free» fahren Kinder sechs Tage lang kostenlos Ski. Ab dem 7. November 2018 können Erwachsene auf MySwitzerland.com für ein Kind bis 12 Jahre am Wettbewerb teilnehmen. Ihren Skipass dürfen Gewinner während der gesamten Wintersaison 2018/19 einlösen. «Kids4Free» soll Familien für Wintersportferien in der Schweiz begeistern und ist eine Initiative von Schweiz Tourismus in Zusammenarbeit mit Schweizer Bergbahnen.</w:t>
      </w:r>
    </w:p>
    <w:p w14:paraId="479D0B15" w14:textId="77777777" w:rsidR="009C1AD8" w:rsidRPr="007944CC" w:rsidRDefault="009C1AD8" w:rsidP="009C1AD8">
      <w:pPr>
        <w:spacing w:line="320" w:lineRule="exact"/>
        <w:rPr>
          <w:rFonts w:ascii="Helvetica" w:hAnsi="Helvetica"/>
          <w:sz w:val="22"/>
          <w:szCs w:val="22"/>
        </w:rPr>
      </w:pPr>
    </w:p>
    <w:p w14:paraId="6EBEF2ED" w14:textId="77777777" w:rsidR="009C1AD8" w:rsidRPr="007944CC" w:rsidRDefault="009C1AD8" w:rsidP="009C1AD8">
      <w:pPr>
        <w:spacing w:line="320" w:lineRule="exact"/>
        <w:rPr>
          <w:rFonts w:ascii="Helvetica" w:hAnsi="Helvetica"/>
          <w:b/>
          <w:bCs/>
          <w:sz w:val="22"/>
          <w:szCs w:val="22"/>
        </w:rPr>
      </w:pPr>
      <w:r w:rsidRPr="007944CC">
        <w:rPr>
          <w:rFonts w:ascii="Helvetica" w:hAnsi="Helvetica"/>
          <w:b/>
          <w:sz w:val="22"/>
          <w:szCs w:val="22"/>
        </w:rPr>
        <w:t>Gemeinschaft gewinnt</w:t>
      </w:r>
    </w:p>
    <w:p w14:paraId="2E7A672F" w14:textId="77777777" w:rsidR="009C1AD8" w:rsidRPr="007944CC" w:rsidRDefault="009C1AD8" w:rsidP="009C1AD8">
      <w:pPr>
        <w:spacing w:line="320" w:lineRule="exact"/>
        <w:rPr>
          <w:rFonts w:ascii="Helvetica" w:hAnsi="Helvetica"/>
          <w:bCs/>
          <w:sz w:val="22"/>
          <w:szCs w:val="22"/>
        </w:rPr>
      </w:pPr>
      <w:r w:rsidRPr="007944CC">
        <w:rPr>
          <w:rFonts w:ascii="Helvetica" w:hAnsi="Helvetica"/>
          <w:bCs/>
          <w:sz w:val="22"/>
          <w:szCs w:val="22"/>
        </w:rPr>
        <w:t xml:space="preserve">Schneesport ist mit Abstand das stärkste Motiv, den Schweizer Winter zu bereisen. Daneben haben aber weitere Argumente an Bedeutung gewonnen. So stehen praktische Angebote und gemeinschaftliche Erlebnisse ebenfalls im Fokus. Diese Bedürfnisse weckt auch </w:t>
      </w:r>
      <w:r w:rsidRPr="007944CC">
        <w:rPr>
          <w:rFonts w:ascii="Helvetica" w:hAnsi="Helvetica"/>
          <w:bCs/>
          <w:sz w:val="22"/>
          <w:szCs w:val="22"/>
        </w:rPr>
        <w:lastRenderedPageBreak/>
        <w:t>«</w:t>
      </w:r>
      <w:proofErr w:type="spellStart"/>
      <w:r w:rsidRPr="007944CC">
        <w:rPr>
          <w:rFonts w:ascii="Helvetica" w:hAnsi="Helvetica"/>
          <w:bCs/>
          <w:sz w:val="22"/>
          <w:szCs w:val="22"/>
        </w:rPr>
        <w:t>Unity</w:t>
      </w:r>
      <w:proofErr w:type="spellEnd"/>
      <w:r w:rsidRPr="007944CC">
        <w:rPr>
          <w:rFonts w:ascii="Helvetica" w:hAnsi="Helvetica"/>
          <w:bCs/>
          <w:sz w:val="22"/>
          <w:szCs w:val="22"/>
        </w:rPr>
        <w:t>», der neue Werbefilm von ST. Damit und in Begleitung weiterer Massnahmen wird die Schweiz als Reiseland in 22 Märkten mit über 1’200 Marketingaktivitäten beworben. Dadurch sollen 1,5 Mio. Hotellogiernächte beeinflusst werden.</w:t>
      </w:r>
    </w:p>
    <w:p w14:paraId="28D53DEF" w14:textId="77777777" w:rsidR="009C1AD8" w:rsidRPr="007944CC" w:rsidRDefault="009C1AD8" w:rsidP="009C1AD8">
      <w:pPr>
        <w:spacing w:line="320" w:lineRule="exact"/>
        <w:rPr>
          <w:rFonts w:ascii="Helvetica" w:hAnsi="Helvetica"/>
          <w:bCs/>
          <w:sz w:val="22"/>
          <w:szCs w:val="22"/>
        </w:rPr>
      </w:pPr>
    </w:p>
    <w:p w14:paraId="17B5B4B8" w14:textId="77777777" w:rsidR="009C1AD8" w:rsidRPr="0035303A" w:rsidRDefault="009C1AD8" w:rsidP="009C1AD8">
      <w:pPr>
        <w:rPr>
          <w:rFonts w:ascii="Helvetica" w:hAnsi="Helvetica"/>
          <w:b/>
          <w:sz w:val="22"/>
          <w:szCs w:val="22"/>
        </w:rPr>
      </w:pPr>
      <w:r w:rsidRPr="0035303A">
        <w:rPr>
          <w:rFonts w:ascii="Helvetica" w:hAnsi="Helvetica"/>
          <w:b/>
          <w:sz w:val="22"/>
          <w:szCs w:val="22"/>
        </w:rPr>
        <w:t>Schweizer Winter ist Mehrwert</w:t>
      </w:r>
    </w:p>
    <w:p w14:paraId="30E2C7D8" w14:textId="77777777" w:rsidR="009C1AD8" w:rsidRPr="0035303A" w:rsidRDefault="009C1AD8" w:rsidP="009C1AD8">
      <w:pPr>
        <w:rPr>
          <w:rFonts w:ascii="Helvetica" w:hAnsi="Helvetica"/>
          <w:sz w:val="22"/>
          <w:szCs w:val="22"/>
        </w:rPr>
      </w:pPr>
      <w:r w:rsidRPr="0035303A">
        <w:rPr>
          <w:rFonts w:ascii="Helvetica" w:hAnsi="Helvetica"/>
          <w:sz w:val="22"/>
          <w:szCs w:val="22"/>
        </w:rPr>
        <w:t xml:space="preserve">Die Winterkampagne von ST steht unter dem Titel «Upgrade </w:t>
      </w:r>
      <w:proofErr w:type="spellStart"/>
      <w:r w:rsidRPr="0035303A">
        <w:rPr>
          <w:rFonts w:ascii="Helvetica" w:hAnsi="Helvetica"/>
          <w:sz w:val="22"/>
          <w:szCs w:val="22"/>
        </w:rPr>
        <w:t>your</w:t>
      </w:r>
      <w:proofErr w:type="spellEnd"/>
      <w:r w:rsidRPr="0035303A">
        <w:rPr>
          <w:rFonts w:ascii="Helvetica" w:hAnsi="Helvetica"/>
          <w:sz w:val="22"/>
          <w:szCs w:val="22"/>
        </w:rPr>
        <w:t xml:space="preserve"> Winter». Neben inspirierenden Inhalten stehen auch konkrete Angebote der gesamten Branche im Fokus. Nach über 10'000 Nutzungen wird das Projekt «</w:t>
      </w:r>
      <w:r w:rsidRPr="0035303A">
        <w:rPr>
          <w:rFonts w:ascii="Helvetica" w:hAnsi="Helvetica"/>
          <w:b/>
          <w:sz w:val="22"/>
          <w:szCs w:val="22"/>
        </w:rPr>
        <w:t xml:space="preserve">Upgrade </w:t>
      </w:r>
      <w:proofErr w:type="spellStart"/>
      <w:r w:rsidRPr="0035303A">
        <w:rPr>
          <w:rFonts w:ascii="Helvetica" w:hAnsi="Helvetica"/>
          <w:b/>
          <w:sz w:val="22"/>
          <w:szCs w:val="22"/>
        </w:rPr>
        <w:t>your</w:t>
      </w:r>
      <w:proofErr w:type="spellEnd"/>
      <w:r w:rsidRPr="0035303A">
        <w:rPr>
          <w:rFonts w:ascii="Helvetica" w:hAnsi="Helvetica"/>
          <w:b/>
          <w:sz w:val="22"/>
          <w:szCs w:val="22"/>
        </w:rPr>
        <w:t xml:space="preserve"> Ski Day</w:t>
      </w:r>
      <w:r w:rsidRPr="0035303A">
        <w:rPr>
          <w:rFonts w:ascii="Helvetica" w:hAnsi="Helvetica"/>
          <w:sz w:val="22"/>
          <w:szCs w:val="22"/>
        </w:rPr>
        <w:t>» fortgeführt, damit können Besitzer gültiger Tages- und Mehrtageskarten weiterhin bereits am Vortag ab 15.00h kostenlos auf den Berg, verfügbar in 26 Wintersportgebieten. Auch «</w:t>
      </w:r>
      <w:r w:rsidRPr="0035303A">
        <w:rPr>
          <w:rFonts w:ascii="Helvetica" w:hAnsi="Helvetica"/>
          <w:b/>
          <w:sz w:val="22"/>
          <w:szCs w:val="22"/>
        </w:rPr>
        <w:t>First Ski Experience</w:t>
      </w:r>
      <w:r w:rsidRPr="0035303A">
        <w:rPr>
          <w:rFonts w:ascii="Helvetica" w:hAnsi="Helvetica"/>
          <w:sz w:val="22"/>
          <w:szCs w:val="22"/>
        </w:rPr>
        <w:t>», das Pauschalangebot für Ski-Einsteiger, gelangt dank seinen Erfolgen zur dritten Austragung in 17 Skiorten. Neu lanciert wird von den Schweizer Skischulen «</w:t>
      </w:r>
      <w:r w:rsidRPr="0035303A">
        <w:rPr>
          <w:rFonts w:ascii="Helvetica" w:hAnsi="Helvetica"/>
          <w:b/>
          <w:sz w:val="22"/>
          <w:szCs w:val="22"/>
        </w:rPr>
        <w:t xml:space="preserve">Upgrade </w:t>
      </w:r>
      <w:proofErr w:type="spellStart"/>
      <w:r w:rsidRPr="0035303A">
        <w:rPr>
          <w:rFonts w:ascii="Helvetica" w:hAnsi="Helvetica"/>
          <w:b/>
          <w:sz w:val="22"/>
          <w:szCs w:val="22"/>
        </w:rPr>
        <w:t>your</w:t>
      </w:r>
      <w:proofErr w:type="spellEnd"/>
      <w:r w:rsidRPr="0035303A">
        <w:rPr>
          <w:rFonts w:ascii="Helvetica" w:hAnsi="Helvetica"/>
          <w:b/>
          <w:sz w:val="22"/>
          <w:szCs w:val="22"/>
        </w:rPr>
        <w:t xml:space="preserve"> Snow Experience</w:t>
      </w:r>
      <w:r w:rsidRPr="0035303A">
        <w:rPr>
          <w:rFonts w:ascii="Helvetica" w:hAnsi="Helvetica"/>
          <w:sz w:val="22"/>
          <w:szCs w:val="22"/>
        </w:rPr>
        <w:t>», dabei empfangen über 100 Skischulen jeden Dienstag neu</w:t>
      </w:r>
      <w:r>
        <w:rPr>
          <w:rFonts w:ascii="Helvetica" w:hAnsi="Helvetica"/>
          <w:sz w:val="22"/>
          <w:szCs w:val="22"/>
        </w:rPr>
        <w:t xml:space="preserve"> </w:t>
      </w:r>
      <w:r w:rsidRPr="0035303A">
        <w:rPr>
          <w:rFonts w:ascii="Helvetica" w:hAnsi="Helvetica"/>
          <w:sz w:val="22"/>
          <w:szCs w:val="22"/>
        </w:rPr>
        <w:t xml:space="preserve">angekommene Gäste </w:t>
      </w:r>
      <w:r>
        <w:rPr>
          <w:rFonts w:ascii="Helvetica" w:hAnsi="Helvetica"/>
          <w:sz w:val="22"/>
          <w:szCs w:val="22"/>
        </w:rPr>
        <w:t>im Rahmen einer Willkommensveranstaltung.</w:t>
      </w:r>
      <w:r w:rsidRPr="0035303A">
        <w:rPr>
          <w:rFonts w:ascii="Helvetica" w:hAnsi="Helvetica"/>
          <w:sz w:val="22"/>
          <w:szCs w:val="22"/>
        </w:rPr>
        <w:t xml:space="preserve"> Die Schneesportlehrer zeigen dabei aktuelle Angebote und Neuerungen im jeweiligen Gebiet und funktionieren als ganzheitliche Gästebetreuer am Berg.</w:t>
      </w:r>
    </w:p>
    <w:p w14:paraId="19CB5284" w14:textId="57E3A23E" w:rsidR="003860C4" w:rsidRDefault="003860C4" w:rsidP="003860C4">
      <w:pPr>
        <w:spacing w:line="320" w:lineRule="exact"/>
        <w:rPr>
          <w:rFonts w:ascii="Helvetica" w:hAnsi="Helvetica"/>
          <w:sz w:val="22"/>
          <w:szCs w:val="22"/>
          <w:u w:val="wave"/>
        </w:rPr>
      </w:pPr>
    </w:p>
    <w:p w14:paraId="0966BC0D" w14:textId="77777777" w:rsidR="009C1AD8" w:rsidRDefault="009C1AD8" w:rsidP="003860C4">
      <w:pPr>
        <w:spacing w:line="320" w:lineRule="exact"/>
        <w:rPr>
          <w:rFonts w:ascii="Helvetica" w:hAnsi="Helvetica"/>
          <w:sz w:val="22"/>
          <w:szCs w:val="22"/>
          <w:u w:val="wave"/>
        </w:rPr>
      </w:pPr>
    </w:p>
    <w:p w14:paraId="7B66A0B5" w14:textId="0E48E8FF" w:rsidR="00F84E0E" w:rsidRPr="003860C4" w:rsidRDefault="00202063" w:rsidP="00B8422E">
      <w:pPr>
        <w:spacing w:line="320" w:lineRule="exact"/>
        <w:rPr>
          <w:rFonts w:ascii="Helvetica" w:hAnsi="Helvetica"/>
          <w:b/>
          <w:sz w:val="22"/>
          <w:szCs w:val="22"/>
        </w:rPr>
      </w:pPr>
      <w:r w:rsidRPr="003860C4">
        <w:rPr>
          <w:rFonts w:ascii="Helvetica" w:hAnsi="Helvetica"/>
          <w:b/>
          <w:sz w:val="22"/>
          <w:szCs w:val="22"/>
        </w:rPr>
        <w:t>Online-Mediendokumentation</w:t>
      </w:r>
    </w:p>
    <w:p w14:paraId="0117DDCB" w14:textId="77777777" w:rsidR="009C1AD8" w:rsidRPr="001426BD" w:rsidRDefault="00211705" w:rsidP="001426BD">
      <w:pPr>
        <w:spacing w:line="320" w:lineRule="exact"/>
        <w:rPr>
          <w:rStyle w:val="Hyperlink"/>
          <w:rFonts w:ascii="Helvetica" w:hAnsi="Helvetica"/>
          <w:sz w:val="22"/>
          <w:szCs w:val="22"/>
        </w:rPr>
      </w:pPr>
      <w:hyperlink r:id="rId7" w:history="1">
        <w:r w:rsidR="009C1AD8" w:rsidRPr="001426BD">
          <w:rPr>
            <w:rStyle w:val="Hyperlink"/>
            <w:sz w:val="22"/>
            <w:szCs w:val="22"/>
          </w:rPr>
          <w:t>bit.ly/WinterMK18</w:t>
        </w:r>
      </w:hyperlink>
    </w:p>
    <w:p w14:paraId="56714D5B" w14:textId="554DCD48" w:rsidR="003752AB" w:rsidRDefault="003752AB" w:rsidP="00B8422E">
      <w:pPr>
        <w:spacing w:line="320" w:lineRule="exact"/>
        <w:rPr>
          <w:rFonts w:ascii="Helvetica" w:hAnsi="Helvetica"/>
          <w:sz w:val="22"/>
          <w:szCs w:val="22"/>
        </w:rPr>
      </w:pPr>
    </w:p>
    <w:p w14:paraId="0D1EC2AE" w14:textId="7FCC9CC1" w:rsidR="003860C4" w:rsidRPr="00B8422E" w:rsidRDefault="003860C4" w:rsidP="003860C4">
      <w:pPr>
        <w:spacing w:line="320" w:lineRule="exact"/>
        <w:rPr>
          <w:rFonts w:ascii="Helvetica" w:hAnsi="Helvetica"/>
          <w:b/>
          <w:sz w:val="22"/>
          <w:szCs w:val="22"/>
        </w:rPr>
      </w:pPr>
      <w:r>
        <w:rPr>
          <w:rFonts w:ascii="Helvetica" w:hAnsi="Helvetica"/>
          <w:b/>
          <w:sz w:val="22"/>
          <w:szCs w:val="22"/>
        </w:rPr>
        <w:t>Live-Übertragung der Medienkonferenz</w:t>
      </w:r>
    </w:p>
    <w:p w14:paraId="24C92E15" w14:textId="397FFA32" w:rsidR="003860C4" w:rsidRDefault="00211705" w:rsidP="00B8422E">
      <w:pPr>
        <w:spacing w:line="320" w:lineRule="exact"/>
        <w:rPr>
          <w:rFonts w:ascii="Helvetica" w:hAnsi="Helvetica"/>
          <w:sz w:val="22"/>
          <w:szCs w:val="22"/>
        </w:rPr>
      </w:pPr>
      <w:hyperlink r:id="rId8" w:history="1">
        <w:r w:rsidR="003860C4" w:rsidRPr="009C1AD8">
          <w:rPr>
            <w:rStyle w:val="Hyperlink"/>
            <w:rFonts w:ascii="Helvetica" w:hAnsi="Helvetica"/>
            <w:sz w:val="22"/>
            <w:szCs w:val="22"/>
          </w:rPr>
          <w:t>https://bit.ly/2CUVDBl</w:t>
        </w:r>
      </w:hyperlink>
      <w:r w:rsidR="003860C4">
        <w:rPr>
          <w:rFonts w:ascii="Helvetica" w:hAnsi="Helvetica"/>
          <w:sz w:val="22"/>
          <w:szCs w:val="22"/>
        </w:rPr>
        <w:t xml:space="preserve"> </w:t>
      </w:r>
    </w:p>
    <w:p w14:paraId="061BE32A" w14:textId="77777777" w:rsidR="003860C4" w:rsidRPr="00B8422E" w:rsidRDefault="003860C4" w:rsidP="00B8422E">
      <w:pPr>
        <w:spacing w:line="320" w:lineRule="exact"/>
        <w:rPr>
          <w:rFonts w:ascii="Helvetica" w:hAnsi="Helvetica"/>
          <w:sz w:val="22"/>
          <w:szCs w:val="22"/>
        </w:rPr>
      </w:pPr>
    </w:p>
    <w:p w14:paraId="200EEA93" w14:textId="55B2B7FD" w:rsidR="00237496" w:rsidRPr="00B8422E" w:rsidRDefault="003752AB" w:rsidP="00B8422E">
      <w:pPr>
        <w:spacing w:line="320" w:lineRule="exact"/>
        <w:rPr>
          <w:rFonts w:ascii="Helvetica" w:hAnsi="Helvetica"/>
          <w:b/>
          <w:sz w:val="22"/>
          <w:szCs w:val="22"/>
        </w:rPr>
      </w:pPr>
      <w:r w:rsidRPr="00B8422E">
        <w:rPr>
          <w:rFonts w:ascii="Helvetica" w:hAnsi="Helvetica"/>
          <w:b/>
          <w:sz w:val="22"/>
          <w:szCs w:val="22"/>
        </w:rPr>
        <w:t>Bildmaterial für redaktionelle Zwecke</w:t>
      </w:r>
      <w:r w:rsidR="00803337" w:rsidRPr="00B8422E">
        <w:rPr>
          <w:rFonts w:ascii="Helvetica" w:hAnsi="Helvetica"/>
          <w:sz w:val="22"/>
          <w:szCs w:val="22"/>
        </w:rPr>
        <w:br/>
      </w:r>
      <w:r w:rsidRPr="00B8422E">
        <w:rPr>
          <w:rFonts w:ascii="Helvetica" w:hAnsi="Helvetica"/>
          <w:sz w:val="22"/>
          <w:szCs w:val="22"/>
        </w:rPr>
        <w:t xml:space="preserve">– </w:t>
      </w:r>
      <w:r w:rsidR="0097154A" w:rsidRPr="00B8422E">
        <w:rPr>
          <w:rFonts w:ascii="Helvetica" w:hAnsi="Helvetica"/>
          <w:sz w:val="22"/>
          <w:szCs w:val="22"/>
        </w:rPr>
        <w:t xml:space="preserve">Honorarfreie </w:t>
      </w:r>
      <w:r w:rsidRPr="00B8422E">
        <w:rPr>
          <w:rFonts w:ascii="Helvetica" w:hAnsi="Helvetica"/>
          <w:sz w:val="22"/>
          <w:szCs w:val="22"/>
        </w:rPr>
        <w:t xml:space="preserve">Bilder zum Schweizer Winter: </w:t>
      </w:r>
      <w:hyperlink r:id="rId9" w:history="1">
        <w:r w:rsidR="00202063" w:rsidRPr="009C1AD8">
          <w:rPr>
            <w:rStyle w:val="Hyperlink"/>
            <w:rFonts w:ascii="Helvetica" w:hAnsi="Helvetica"/>
            <w:sz w:val="22"/>
            <w:szCs w:val="22"/>
          </w:rPr>
          <w:t>www.swiss-image.ch/gowinter</w:t>
        </w:r>
      </w:hyperlink>
      <w:r w:rsidR="00202063" w:rsidRPr="00B8422E">
        <w:rPr>
          <w:rFonts w:ascii="Helvetica" w:hAnsi="Helvetica"/>
          <w:sz w:val="22"/>
          <w:szCs w:val="22"/>
        </w:rPr>
        <w:t xml:space="preserve"> </w:t>
      </w:r>
    </w:p>
    <w:p w14:paraId="395D1E0B" w14:textId="3F80BCEC" w:rsidR="00871D8D" w:rsidRDefault="003752AB" w:rsidP="00871D8D">
      <w:pPr>
        <w:spacing w:line="320" w:lineRule="exact"/>
        <w:rPr>
          <w:rFonts w:ascii="Helvetica" w:hAnsi="Helvetica"/>
          <w:sz w:val="22"/>
          <w:szCs w:val="22"/>
        </w:rPr>
      </w:pPr>
      <w:r w:rsidRPr="00B8422E">
        <w:rPr>
          <w:rFonts w:ascii="Helvetica" w:hAnsi="Helvetica"/>
          <w:sz w:val="22"/>
          <w:szCs w:val="22"/>
        </w:rPr>
        <w:t xml:space="preserve">– Bilder der heutigen Medienkonferenz </w:t>
      </w:r>
      <w:r w:rsidRPr="00EC25C6">
        <w:rPr>
          <w:rFonts w:ascii="Helvetica" w:hAnsi="Helvetica"/>
          <w:sz w:val="22"/>
          <w:szCs w:val="22"/>
        </w:rPr>
        <w:t xml:space="preserve">ab </w:t>
      </w:r>
      <w:r w:rsidRPr="009C1AD8">
        <w:rPr>
          <w:rFonts w:ascii="Helvetica" w:hAnsi="Helvetica"/>
          <w:sz w:val="22"/>
          <w:szCs w:val="22"/>
        </w:rPr>
        <w:t>1</w:t>
      </w:r>
      <w:r w:rsidR="009C1AD8">
        <w:rPr>
          <w:rFonts w:ascii="Helvetica" w:hAnsi="Helvetica"/>
          <w:sz w:val="22"/>
          <w:szCs w:val="22"/>
        </w:rPr>
        <w:t>1</w:t>
      </w:r>
      <w:r w:rsidR="005521A4" w:rsidRPr="009C1AD8">
        <w:rPr>
          <w:rFonts w:ascii="Helvetica" w:hAnsi="Helvetica"/>
          <w:sz w:val="22"/>
          <w:szCs w:val="22"/>
        </w:rPr>
        <w:t>.</w:t>
      </w:r>
      <w:r w:rsidR="00871D8D">
        <w:rPr>
          <w:rFonts w:ascii="Helvetica" w:hAnsi="Helvetica"/>
          <w:sz w:val="22"/>
          <w:szCs w:val="22"/>
        </w:rPr>
        <w:t>30</w:t>
      </w:r>
      <w:r w:rsidRPr="009C1AD8">
        <w:rPr>
          <w:rFonts w:ascii="Helvetica" w:hAnsi="Helvetica"/>
          <w:sz w:val="22"/>
          <w:szCs w:val="22"/>
        </w:rPr>
        <w:t xml:space="preserve"> Uhr auf</w:t>
      </w:r>
      <w:r w:rsidR="00687FE2" w:rsidRPr="009C1AD8">
        <w:rPr>
          <w:rFonts w:ascii="Helvetica" w:hAnsi="Helvetica"/>
          <w:sz w:val="22"/>
          <w:szCs w:val="22"/>
        </w:rPr>
        <w:t>:</w:t>
      </w:r>
      <w:r w:rsidRPr="009C1AD8">
        <w:rPr>
          <w:rFonts w:ascii="Helvetica" w:hAnsi="Helvetica"/>
          <w:sz w:val="22"/>
          <w:szCs w:val="22"/>
        </w:rPr>
        <w:t xml:space="preserve"> </w:t>
      </w:r>
      <w:hyperlink r:id="rId10" w:history="1">
        <w:r w:rsidR="00871D8D" w:rsidRPr="009C1AD8">
          <w:rPr>
            <w:rStyle w:val="Hyperlink"/>
            <w:rFonts w:ascii="Helvetica" w:hAnsi="Helvetica"/>
            <w:sz w:val="22"/>
            <w:szCs w:val="22"/>
          </w:rPr>
          <w:t>https://bit.ly/2CUVDBl</w:t>
        </w:r>
      </w:hyperlink>
      <w:r w:rsidR="00871D8D">
        <w:rPr>
          <w:rFonts w:ascii="Helvetica" w:hAnsi="Helvetica"/>
          <w:sz w:val="22"/>
          <w:szCs w:val="22"/>
        </w:rPr>
        <w:t xml:space="preserve"> </w:t>
      </w:r>
    </w:p>
    <w:p w14:paraId="36DCF2C8" w14:textId="77777777" w:rsidR="005D1B13" w:rsidRPr="00B8422E" w:rsidRDefault="005D1B13" w:rsidP="00B8422E">
      <w:pPr>
        <w:spacing w:line="320" w:lineRule="exact"/>
        <w:rPr>
          <w:rFonts w:ascii="Helvetica" w:hAnsi="Helvetica"/>
          <w:sz w:val="22"/>
          <w:szCs w:val="22"/>
        </w:rPr>
      </w:pPr>
    </w:p>
    <w:p w14:paraId="14307981" w14:textId="7B2333AD" w:rsidR="0028382F" w:rsidRPr="00B8422E" w:rsidRDefault="00F30B57" w:rsidP="00B8422E">
      <w:pPr>
        <w:spacing w:line="320" w:lineRule="exact"/>
        <w:rPr>
          <w:rFonts w:ascii="Helvetica" w:hAnsi="Helvetica"/>
          <w:b/>
          <w:sz w:val="22"/>
          <w:szCs w:val="22"/>
        </w:rPr>
      </w:pPr>
      <w:r w:rsidRPr="00B8422E">
        <w:rPr>
          <w:rFonts w:ascii="Helvetica" w:hAnsi="Helvetica"/>
          <w:b/>
          <w:sz w:val="22"/>
          <w:szCs w:val="22"/>
        </w:rPr>
        <w:t>Weiterführende Links</w:t>
      </w:r>
    </w:p>
    <w:p w14:paraId="66044DBE" w14:textId="3B8BD25F" w:rsidR="003860C4" w:rsidRPr="009C1AD8" w:rsidRDefault="00211705" w:rsidP="00B8422E">
      <w:pPr>
        <w:spacing w:line="320" w:lineRule="exact"/>
        <w:rPr>
          <w:rFonts w:ascii="Helvetica" w:hAnsi="Helvetica"/>
          <w:sz w:val="22"/>
          <w:szCs w:val="22"/>
        </w:rPr>
      </w:pPr>
      <w:hyperlink r:id="rId11" w:history="1">
        <w:r w:rsidR="003860C4" w:rsidRPr="009C1AD8">
          <w:rPr>
            <w:rStyle w:val="Hyperlink"/>
            <w:rFonts w:ascii="Helvetica" w:hAnsi="Helvetica"/>
            <w:sz w:val="22"/>
            <w:szCs w:val="22"/>
          </w:rPr>
          <w:t>www.myswitzerland.com/kids4free</w:t>
        </w:r>
      </w:hyperlink>
      <w:r w:rsidR="003860C4" w:rsidRPr="009C1AD8">
        <w:rPr>
          <w:rFonts w:ascii="Helvetica" w:hAnsi="Helvetica"/>
          <w:sz w:val="22"/>
          <w:szCs w:val="22"/>
        </w:rPr>
        <w:t xml:space="preserve"> </w:t>
      </w:r>
    </w:p>
    <w:p w14:paraId="01781524" w14:textId="03143390" w:rsidR="00C921A7" w:rsidRPr="009C1AD8" w:rsidRDefault="00211705" w:rsidP="00B8422E">
      <w:pPr>
        <w:spacing w:line="320" w:lineRule="exact"/>
        <w:rPr>
          <w:rFonts w:ascii="Helvetica" w:hAnsi="Helvetica"/>
          <w:sz w:val="22"/>
          <w:szCs w:val="22"/>
        </w:rPr>
      </w:pPr>
      <w:hyperlink r:id="rId12" w:history="1">
        <w:r w:rsidR="00C921A7" w:rsidRPr="009C1AD8">
          <w:rPr>
            <w:rStyle w:val="Hyperlink"/>
            <w:rFonts w:ascii="Helvetica" w:hAnsi="Helvetica"/>
            <w:sz w:val="22"/>
            <w:szCs w:val="22"/>
          </w:rPr>
          <w:t>www.myswitzerland.ch/upgrade-your-ski-day</w:t>
        </w:r>
      </w:hyperlink>
      <w:r w:rsidR="00C921A7" w:rsidRPr="009C1AD8">
        <w:rPr>
          <w:rFonts w:ascii="Helvetica" w:hAnsi="Helvetica"/>
          <w:sz w:val="22"/>
          <w:szCs w:val="22"/>
        </w:rPr>
        <w:t xml:space="preserve"> </w:t>
      </w:r>
    </w:p>
    <w:p w14:paraId="70D0F45A" w14:textId="1180FA53" w:rsidR="003860C4" w:rsidRPr="009C1AD8" w:rsidRDefault="00211705" w:rsidP="003860C4">
      <w:pPr>
        <w:spacing w:line="320" w:lineRule="exact"/>
        <w:rPr>
          <w:rStyle w:val="Hyperlink"/>
          <w:rFonts w:ascii="Helvetica" w:hAnsi="Helvetica"/>
          <w:sz w:val="22"/>
          <w:szCs w:val="22"/>
        </w:rPr>
      </w:pPr>
      <w:hyperlink r:id="rId13" w:history="1">
        <w:r w:rsidR="003860C4" w:rsidRPr="009C1AD8">
          <w:rPr>
            <w:rStyle w:val="Hyperlink"/>
            <w:rFonts w:ascii="Helvetica" w:hAnsi="Helvetica"/>
            <w:sz w:val="22"/>
            <w:szCs w:val="22"/>
          </w:rPr>
          <w:t>www.myswitzerland.com/winter</w:t>
        </w:r>
      </w:hyperlink>
    </w:p>
    <w:p w14:paraId="1C0FF5EE" w14:textId="5FD22522" w:rsidR="00CD0FCB" w:rsidRPr="009C1AD8" w:rsidRDefault="00211705" w:rsidP="003860C4">
      <w:pPr>
        <w:spacing w:line="320" w:lineRule="exact"/>
        <w:rPr>
          <w:rStyle w:val="Hyperlink"/>
          <w:rFonts w:ascii="Helvetica" w:hAnsi="Helvetica"/>
          <w:sz w:val="22"/>
          <w:szCs w:val="22"/>
        </w:rPr>
      </w:pPr>
      <w:hyperlink r:id="rId14" w:history="1">
        <w:r w:rsidR="00CD0FCB" w:rsidRPr="009C1AD8">
          <w:rPr>
            <w:rStyle w:val="Hyperlink"/>
            <w:rFonts w:ascii="Helvetica" w:hAnsi="Helvetica"/>
            <w:sz w:val="22"/>
            <w:szCs w:val="22"/>
          </w:rPr>
          <w:t>https://winteranalyse.myswitzerland.com/</w:t>
        </w:r>
      </w:hyperlink>
      <w:r w:rsidR="00CD0FCB" w:rsidRPr="009C1AD8">
        <w:rPr>
          <w:rStyle w:val="Hyperlink"/>
          <w:rFonts w:ascii="Helvetica" w:hAnsi="Helvetica"/>
          <w:sz w:val="22"/>
          <w:szCs w:val="22"/>
        </w:rPr>
        <w:t xml:space="preserve"> </w:t>
      </w:r>
    </w:p>
    <w:p w14:paraId="188E593B" w14:textId="09077583" w:rsidR="005D1B13" w:rsidRPr="009C1AD8" w:rsidRDefault="00211705" w:rsidP="00B8422E">
      <w:pPr>
        <w:spacing w:line="320" w:lineRule="exact"/>
        <w:rPr>
          <w:rStyle w:val="Hyperlink"/>
        </w:rPr>
      </w:pPr>
      <w:hyperlink r:id="rId15" w:history="1">
        <w:r w:rsidR="003860C4" w:rsidRPr="009C1AD8">
          <w:rPr>
            <w:rStyle w:val="Hyperlink"/>
            <w:rFonts w:ascii="Helvetica" w:hAnsi="Helvetica"/>
            <w:sz w:val="22"/>
            <w:szCs w:val="22"/>
          </w:rPr>
          <w:t>www.myswitzerland.com/ski-fahren-lernen</w:t>
        </w:r>
      </w:hyperlink>
      <w:r w:rsidR="003860C4" w:rsidRPr="009C1AD8">
        <w:rPr>
          <w:rStyle w:val="Hyperlink"/>
          <w:rFonts w:ascii="Helvetica" w:hAnsi="Helvetica"/>
          <w:sz w:val="22"/>
          <w:szCs w:val="22"/>
        </w:rPr>
        <w:t xml:space="preserve"> </w:t>
      </w:r>
    </w:p>
    <w:p w14:paraId="2801F770" w14:textId="6C0A3DAD" w:rsidR="005D1B13" w:rsidRPr="00B8422E" w:rsidRDefault="00211705" w:rsidP="00B8422E">
      <w:pPr>
        <w:spacing w:line="320" w:lineRule="exact"/>
        <w:rPr>
          <w:rFonts w:ascii="Helvetica" w:hAnsi="Helvetica"/>
          <w:sz w:val="22"/>
          <w:szCs w:val="22"/>
        </w:rPr>
      </w:pPr>
      <w:hyperlink r:id="rId16" w:history="1">
        <w:r w:rsidR="003860C4" w:rsidRPr="009C1AD8">
          <w:rPr>
            <w:rStyle w:val="Hyperlink"/>
            <w:rFonts w:ascii="Helvetica" w:hAnsi="Helvetica"/>
            <w:sz w:val="22"/>
            <w:szCs w:val="22"/>
          </w:rPr>
          <w:t>www.schweizmobil.ch/winter</w:t>
        </w:r>
      </w:hyperlink>
      <w:r w:rsidR="00636ED6" w:rsidRPr="00B8422E">
        <w:rPr>
          <w:rFonts w:ascii="Helvetica" w:hAnsi="Helvetica"/>
          <w:sz w:val="22"/>
          <w:szCs w:val="22"/>
        </w:rPr>
        <w:t xml:space="preserve"> </w:t>
      </w:r>
    </w:p>
    <w:p w14:paraId="384016D3" w14:textId="77777777" w:rsidR="00202063" w:rsidRPr="00B8422E" w:rsidRDefault="00202063" w:rsidP="00B8422E">
      <w:pPr>
        <w:spacing w:line="320" w:lineRule="exact"/>
        <w:rPr>
          <w:rFonts w:ascii="Helvetica" w:hAnsi="Helvetica"/>
          <w:sz w:val="22"/>
          <w:szCs w:val="22"/>
        </w:rPr>
      </w:pPr>
    </w:p>
    <w:p w14:paraId="307D35A1" w14:textId="77777777" w:rsidR="00BB313A" w:rsidRPr="00B8422E" w:rsidRDefault="00BB313A" w:rsidP="00B8422E">
      <w:pPr>
        <w:spacing w:line="320" w:lineRule="exact"/>
        <w:rPr>
          <w:rFonts w:ascii="Helvetica" w:hAnsi="Helvetica"/>
          <w:sz w:val="22"/>
          <w:szCs w:val="22"/>
        </w:rPr>
      </w:pPr>
      <w:r w:rsidRPr="00B8422E">
        <w:rPr>
          <w:rFonts w:ascii="Helvetica" w:hAnsi="Helvetica"/>
          <w:b/>
          <w:bCs/>
          <w:sz w:val="22"/>
          <w:szCs w:val="22"/>
        </w:rPr>
        <w:t>Weitere Auskünfte an die Medien erteilt:</w:t>
      </w:r>
      <w:r w:rsidRPr="00B8422E">
        <w:rPr>
          <w:rFonts w:ascii="Helvetica" w:hAnsi="Helvetica"/>
          <w:sz w:val="22"/>
          <w:szCs w:val="22"/>
        </w:rPr>
        <w:t xml:space="preserve"> </w:t>
      </w:r>
    </w:p>
    <w:p w14:paraId="4E7F2B38" w14:textId="2E9DA181" w:rsidR="00BB313A" w:rsidRPr="00B8422E" w:rsidRDefault="007517A4" w:rsidP="00B8422E">
      <w:pPr>
        <w:spacing w:line="320" w:lineRule="exact"/>
        <w:rPr>
          <w:rFonts w:ascii="Helvetica" w:hAnsi="Helvetica"/>
          <w:sz w:val="22"/>
          <w:szCs w:val="22"/>
        </w:rPr>
      </w:pPr>
      <w:r w:rsidRPr="00B8422E">
        <w:rPr>
          <w:rFonts w:ascii="Helvetica" w:hAnsi="Helvetica"/>
          <w:sz w:val="22"/>
          <w:szCs w:val="22"/>
        </w:rPr>
        <w:t>Medienstelle Schweiz Tourismus</w:t>
      </w:r>
    </w:p>
    <w:p w14:paraId="7FA9D2FD" w14:textId="63B37BD6" w:rsidR="00BB313A" w:rsidRPr="00B8422E" w:rsidRDefault="00BB313A" w:rsidP="00B8422E">
      <w:pPr>
        <w:spacing w:line="320" w:lineRule="exact"/>
        <w:rPr>
          <w:rFonts w:ascii="Helvetica" w:hAnsi="Helvetica"/>
          <w:sz w:val="22"/>
          <w:szCs w:val="22"/>
        </w:rPr>
      </w:pPr>
      <w:r w:rsidRPr="00B8422E">
        <w:rPr>
          <w:rFonts w:ascii="Helvetica" w:hAnsi="Helvetica"/>
          <w:sz w:val="22"/>
          <w:szCs w:val="22"/>
        </w:rPr>
        <w:t>Telefon: +41 (0)44 288 1</w:t>
      </w:r>
      <w:r w:rsidR="007517A4" w:rsidRPr="00B8422E">
        <w:rPr>
          <w:rFonts w:ascii="Helvetica" w:hAnsi="Helvetica"/>
          <w:sz w:val="22"/>
          <w:szCs w:val="22"/>
        </w:rPr>
        <w:t>3</w:t>
      </w:r>
      <w:r w:rsidRPr="00B8422E">
        <w:rPr>
          <w:rFonts w:ascii="Helvetica" w:hAnsi="Helvetica"/>
          <w:sz w:val="22"/>
          <w:szCs w:val="22"/>
        </w:rPr>
        <w:t xml:space="preserve"> </w:t>
      </w:r>
      <w:r w:rsidR="007517A4" w:rsidRPr="00B8422E">
        <w:rPr>
          <w:rFonts w:ascii="Helvetica" w:hAnsi="Helvetica"/>
          <w:sz w:val="22"/>
          <w:szCs w:val="22"/>
        </w:rPr>
        <w:t>1</w:t>
      </w:r>
      <w:r w:rsidR="0028382F" w:rsidRPr="00B8422E">
        <w:rPr>
          <w:rFonts w:ascii="Helvetica" w:hAnsi="Helvetica"/>
          <w:sz w:val="22"/>
          <w:szCs w:val="22"/>
        </w:rPr>
        <w:t>7</w:t>
      </w:r>
      <w:r w:rsidRPr="00B8422E">
        <w:rPr>
          <w:rFonts w:ascii="Helvetica" w:hAnsi="Helvetica"/>
          <w:sz w:val="22"/>
          <w:szCs w:val="22"/>
        </w:rPr>
        <w:t xml:space="preserve">, E-Mail: </w:t>
      </w:r>
      <w:r w:rsidR="007517A4" w:rsidRPr="00B8422E">
        <w:rPr>
          <w:rFonts w:ascii="Helvetica" w:hAnsi="Helvetica"/>
          <w:sz w:val="22"/>
          <w:szCs w:val="22"/>
        </w:rPr>
        <w:t>media@switzerland.com</w:t>
      </w:r>
    </w:p>
    <w:p w14:paraId="31103756" w14:textId="771EA56E" w:rsidR="00BB313A" w:rsidRPr="00B8422E" w:rsidRDefault="00BB313A" w:rsidP="00B8422E">
      <w:pPr>
        <w:spacing w:line="320" w:lineRule="exact"/>
        <w:rPr>
          <w:rFonts w:ascii="Helvetica" w:hAnsi="Helvetica"/>
          <w:sz w:val="22"/>
          <w:szCs w:val="22"/>
        </w:rPr>
      </w:pPr>
      <w:r w:rsidRPr="00B8422E">
        <w:rPr>
          <w:rFonts w:ascii="Helvetica" w:hAnsi="Helvetica"/>
          <w:sz w:val="22"/>
          <w:szCs w:val="22"/>
        </w:rPr>
        <w:t xml:space="preserve">Medienmitteilung und </w:t>
      </w:r>
      <w:r w:rsidR="0097154A" w:rsidRPr="00B8422E">
        <w:rPr>
          <w:rFonts w:ascii="Helvetica" w:hAnsi="Helvetica"/>
          <w:sz w:val="22"/>
          <w:szCs w:val="22"/>
        </w:rPr>
        <w:t xml:space="preserve">alle </w:t>
      </w:r>
      <w:r w:rsidRPr="00B8422E">
        <w:rPr>
          <w:rFonts w:ascii="Helvetica" w:hAnsi="Helvetica"/>
          <w:sz w:val="22"/>
          <w:szCs w:val="22"/>
        </w:rPr>
        <w:t xml:space="preserve">Informationen unter: </w:t>
      </w:r>
      <w:hyperlink r:id="rId17" w:history="1">
        <w:r w:rsidRPr="009C1AD8">
          <w:rPr>
            <w:rStyle w:val="Hyperlink"/>
            <w:rFonts w:ascii="Helvetica" w:hAnsi="Helvetica"/>
            <w:sz w:val="22"/>
            <w:szCs w:val="22"/>
          </w:rPr>
          <w:t>MySwitzerland.com/</w:t>
        </w:r>
        <w:proofErr w:type="spellStart"/>
        <w:r w:rsidRPr="009C1AD8">
          <w:rPr>
            <w:rStyle w:val="Hyperlink"/>
            <w:rFonts w:ascii="Helvetica" w:hAnsi="Helvetica"/>
            <w:sz w:val="22"/>
            <w:szCs w:val="22"/>
          </w:rPr>
          <w:t>medien</w:t>
        </w:r>
        <w:proofErr w:type="spellEnd"/>
      </w:hyperlink>
    </w:p>
    <w:sectPr w:rsidR="00BB313A" w:rsidRPr="00B8422E" w:rsidSect="003B3FC7">
      <w:headerReference w:type="even" r:id="rId18"/>
      <w:headerReference w:type="default" r:id="rId19"/>
      <w:footerReference w:type="even" r:id="rId20"/>
      <w:footerReference w:type="default" r:id="rId21"/>
      <w:headerReference w:type="first" r:id="rId22"/>
      <w:footerReference w:type="first" r:id="rId23"/>
      <w:pgSz w:w="11906" w:h="16838" w:code="9"/>
      <w:pgMar w:top="3039" w:right="1418" w:bottom="1418"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C24430" w14:textId="77777777" w:rsidR="00211705" w:rsidRDefault="00211705" w:rsidP="00723009">
      <w:pPr>
        <w:spacing w:line="240" w:lineRule="auto"/>
      </w:pPr>
      <w:r>
        <w:separator/>
      </w:r>
    </w:p>
  </w:endnote>
  <w:endnote w:type="continuationSeparator" w:id="0">
    <w:p w14:paraId="38555D1F" w14:textId="77777777" w:rsidR="00211705" w:rsidRDefault="00211705" w:rsidP="007230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9AA02" w14:textId="77777777" w:rsidR="005C4BD0" w:rsidRDefault="005C4B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9300" w14:textId="77777777" w:rsidR="005C4BD0" w:rsidRDefault="005C4B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B1EB3" w14:textId="77777777" w:rsidR="005C4BD0" w:rsidRDefault="005C4BD0" w:rsidP="00592C7A">
    <w:pPr>
      <w:pStyle w:val="Footer"/>
    </w:pPr>
  </w:p>
  <w:p w14:paraId="0A65610B" w14:textId="77777777" w:rsidR="005C4BD0" w:rsidRPr="00592C7A" w:rsidRDefault="005C4BD0" w:rsidP="00592C7A">
    <w:pPr>
      <w:pStyle w:val="Footer"/>
    </w:pPr>
  </w:p>
  <w:p w14:paraId="6E489652" w14:textId="77777777" w:rsidR="005C4BD0" w:rsidRPr="00592C7A" w:rsidRDefault="005C4BD0" w:rsidP="00592C7A">
    <w:pPr>
      <w:pStyle w:val="Footer"/>
      <w:rPr>
        <w:b/>
      </w:rPr>
    </w:pPr>
    <w:r w:rsidRPr="00592C7A">
      <w:rPr>
        <w:b/>
      </w:rPr>
      <w:t xml:space="preserve">Suisse </w:t>
    </w:r>
    <w:proofErr w:type="spellStart"/>
    <w:r w:rsidRPr="00592C7A">
      <w:rPr>
        <w:b/>
      </w:rPr>
      <w:t>Tourisme</w:t>
    </w:r>
    <w:proofErr w:type="spellEnd"/>
    <w:r w:rsidRPr="00592C7A">
      <w:rPr>
        <w:b/>
      </w:rPr>
      <w:t xml:space="preserve">. Schweiz Tourismus. </w:t>
    </w:r>
    <w:proofErr w:type="spellStart"/>
    <w:r w:rsidRPr="00592C7A">
      <w:rPr>
        <w:b/>
      </w:rPr>
      <w:t>Svizzera</w:t>
    </w:r>
    <w:proofErr w:type="spellEnd"/>
    <w:r w:rsidRPr="00592C7A">
      <w:rPr>
        <w:b/>
      </w:rPr>
      <w:t xml:space="preserve"> </w:t>
    </w:r>
    <w:proofErr w:type="spellStart"/>
    <w:r w:rsidRPr="00592C7A">
      <w:rPr>
        <w:b/>
      </w:rPr>
      <w:t>Turismo</w:t>
    </w:r>
    <w:proofErr w:type="spellEnd"/>
    <w:r w:rsidRPr="00592C7A">
      <w:rPr>
        <w:b/>
      </w:rPr>
      <w:t xml:space="preserve">. </w:t>
    </w:r>
    <w:proofErr w:type="spellStart"/>
    <w:r w:rsidRPr="00592C7A">
      <w:rPr>
        <w:b/>
      </w:rPr>
      <w:t>Switzerland</w:t>
    </w:r>
    <w:proofErr w:type="spellEnd"/>
    <w:r w:rsidRPr="00592C7A">
      <w:rPr>
        <w:b/>
      </w:rPr>
      <w:t xml:space="preserve"> </w:t>
    </w:r>
    <w:proofErr w:type="spellStart"/>
    <w:r w:rsidRPr="00592C7A">
      <w:rPr>
        <w:b/>
      </w:rPr>
      <w:t>Tourism</w:t>
    </w:r>
    <w:proofErr w:type="spellEnd"/>
    <w:r w:rsidRPr="00592C7A">
      <w:rPr>
        <w:b/>
      </w:rPr>
      <w:t>.</w:t>
    </w:r>
  </w:p>
  <w:p w14:paraId="71BBB1E3" w14:textId="77777777" w:rsidR="005C4BD0" w:rsidRDefault="005C4BD0" w:rsidP="00592C7A">
    <w:pPr>
      <w:pStyle w:val="Footer"/>
    </w:pPr>
    <w:proofErr w:type="spellStart"/>
    <w:r>
      <w:t>Tödistrasse</w:t>
    </w:r>
    <w:proofErr w:type="spellEnd"/>
    <w:r>
      <w:t xml:space="preserve"> 7, Postfach, CH-8027 Zürich, Telefon +41 (0)44 288 11 11, MySwitzerland.com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2E2D0" w14:textId="77777777" w:rsidR="00211705" w:rsidRDefault="00211705" w:rsidP="00723009">
      <w:pPr>
        <w:spacing w:line="240" w:lineRule="auto"/>
      </w:pPr>
      <w:r>
        <w:separator/>
      </w:r>
    </w:p>
  </w:footnote>
  <w:footnote w:type="continuationSeparator" w:id="0">
    <w:p w14:paraId="5FF90BD9" w14:textId="77777777" w:rsidR="00211705" w:rsidRDefault="00211705" w:rsidP="0072300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9D22E0" w14:textId="77777777" w:rsidR="005C4BD0" w:rsidRDefault="005C4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CD32" w14:textId="77777777" w:rsidR="005C4BD0" w:rsidRPr="00723009" w:rsidRDefault="005C4BD0" w:rsidP="00723009">
    <w:pPr>
      <w:pStyle w:val="Header"/>
    </w:pPr>
    <w:r>
      <w:rPr>
        <w:noProof/>
        <w:lang w:val="en-US"/>
      </w:rPr>
      <w:drawing>
        <wp:anchor distT="0" distB="0" distL="114300" distR="114300" simplePos="0" relativeHeight="251658239" behindDoc="0" locked="1" layoutInCell="1" allowOverlap="1" wp14:anchorId="3483079E" wp14:editId="21C8031B">
          <wp:simplePos x="0" y="0"/>
          <wp:positionH relativeFrom="page">
            <wp:posOffset>3510280</wp:posOffset>
          </wp:positionH>
          <wp:positionV relativeFrom="page">
            <wp:posOffset>449580</wp:posOffset>
          </wp:positionV>
          <wp:extent cx="3600000" cy="70164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7214" behindDoc="0" locked="1" layoutInCell="1" allowOverlap="1" wp14:anchorId="112BD9F6" wp14:editId="5A5559DA">
          <wp:simplePos x="0" y="0"/>
          <wp:positionH relativeFrom="page">
            <wp:posOffset>3510280</wp:posOffset>
          </wp:positionH>
          <wp:positionV relativeFrom="page">
            <wp:posOffset>449580</wp:posOffset>
          </wp:positionV>
          <wp:extent cx="3600000" cy="70164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6189" behindDoc="0" locked="1" layoutInCell="1" allowOverlap="1" wp14:anchorId="1764F5D6" wp14:editId="1737CCF7">
          <wp:simplePos x="0" y="0"/>
          <wp:positionH relativeFrom="page">
            <wp:posOffset>3510280</wp:posOffset>
          </wp:positionH>
          <wp:positionV relativeFrom="page">
            <wp:posOffset>449580</wp:posOffset>
          </wp:positionV>
          <wp:extent cx="3600000" cy="70164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5164" behindDoc="0" locked="1" layoutInCell="1" allowOverlap="1" wp14:anchorId="52BED860" wp14:editId="7E7FC100">
          <wp:simplePos x="0" y="0"/>
          <wp:positionH relativeFrom="page">
            <wp:posOffset>3510280</wp:posOffset>
          </wp:positionH>
          <wp:positionV relativeFrom="page">
            <wp:posOffset>449580</wp:posOffset>
          </wp:positionV>
          <wp:extent cx="3600000" cy="70164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4139" behindDoc="0" locked="1" layoutInCell="1" allowOverlap="1" wp14:anchorId="061C0CF2" wp14:editId="7D2961C6">
          <wp:simplePos x="0" y="0"/>
          <wp:positionH relativeFrom="page">
            <wp:posOffset>6336665</wp:posOffset>
          </wp:positionH>
          <wp:positionV relativeFrom="page">
            <wp:posOffset>414020</wp:posOffset>
          </wp:positionV>
          <wp:extent cx="810360" cy="772920"/>
          <wp:effectExtent l="0" t="0" r="2540" b="0"/>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9AE3F" w14:textId="77777777" w:rsidR="005C4BD0" w:rsidRDefault="005C4BD0">
    <w:pPr>
      <w:pStyle w:val="Header"/>
    </w:pPr>
    <w:r>
      <w:rPr>
        <w:noProof/>
        <w:lang w:val="en-US"/>
      </w:rPr>
      <mc:AlternateContent>
        <mc:Choice Requires="wps">
          <w:drawing>
            <wp:anchor distT="0" distB="0" distL="114300" distR="114300" simplePos="0" relativeHeight="251665408" behindDoc="0" locked="1" layoutInCell="1" allowOverlap="1" wp14:anchorId="3798DC2C" wp14:editId="7E43458B">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D8F043" w14:textId="77777777" w:rsidR="005C4BD0" w:rsidRDefault="005C4BD0" w:rsidP="00A532A5">
                          <w:pPr>
                            <w:pStyle w:val="DocType"/>
                          </w:pPr>
                          <w: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98DC2C"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25D8F043" w14:textId="77777777" w:rsidR="005C4BD0" w:rsidRDefault="005C4BD0" w:rsidP="00A532A5">
                    <w:pPr>
                      <w:pStyle w:val="DocType"/>
                    </w:pPr>
                    <w:r>
                      <w:t>Medienmitteilung</w:t>
                    </w:r>
                  </w:p>
                </w:txbxContent>
              </v:textbox>
              <w10:wrap anchorx="page" anchory="page"/>
              <w10:anchorlock/>
            </v:shape>
          </w:pict>
        </mc:Fallback>
      </mc:AlternateContent>
    </w:r>
    <w:r>
      <w:rPr>
        <w:noProof/>
        <w:lang w:val="en-US"/>
      </w:rPr>
      <w:drawing>
        <wp:anchor distT="0" distB="0" distL="114300" distR="114300" simplePos="0" relativeHeight="251663360" behindDoc="0" locked="1" layoutInCell="1" allowOverlap="1" wp14:anchorId="75CFE339" wp14:editId="434CFA1E">
          <wp:simplePos x="0" y="0"/>
          <wp:positionH relativeFrom="page">
            <wp:posOffset>3510280</wp:posOffset>
          </wp:positionH>
          <wp:positionV relativeFrom="page">
            <wp:posOffset>449580</wp:posOffset>
          </wp:positionV>
          <wp:extent cx="3600000" cy="70164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1" layoutInCell="1" allowOverlap="1" wp14:anchorId="7B2426D7" wp14:editId="34F2ED0F">
          <wp:simplePos x="0" y="0"/>
          <wp:positionH relativeFrom="page">
            <wp:posOffset>3510280</wp:posOffset>
          </wp:positionH>
          <wp:positionV relativeFrom="page">
            <wp:posOffset>449580</wp:posOffset>
          </wp:positionV>
          <wp:extent cx="3600000" cy="70164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1" layoutInCell="1" allowOverlap="1" wp14:anchorId="667D221A" wp14:editId="69922E7D">
          <wp:simplePos x="0" y="0"/>
          <wp:positionH relativeFrom="page">
            <wp:posOffset>3510280</wp:posOffset>
          </wp:positionH>
          <wp:positionV relativeFrom="page">
            <wp:posOffset>449580</wp:posOffset>
          </wp:positionV>
          <wp:extent cx="3600000" cy="70164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0288" behindDoc="0" locked="1" layoutInCell="1" allowOverlap="1" wp14:anchorId="280E5298" wp14:editId="48835B3F">
          <wp:simplePos x="0" y="0"/>
          <wp:positionH relativeFrom="page">
            <wp:posOffset>3510280</wp:posOffset>
          </wp:positionH>
          <wp:positionV relativeFrom="page">
            <wp:posOffset>449580</wp:posOffset>
          </wp:positionV>
          <wp:extent cx="3600000" cy="70164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3600000" cy="70164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1" layoutInCell="1" allowOverlap="1" wp14:anchorId="72506B68" wp14:editId="123567B9">
          <wp:simplePos x="0" y="0"/>
          <wp:positionH relativeFrom="page">
            <wp:posOffset>6336665</wp:posOffset>
          </wp:positionH>
          <wp:positionV relativeFrom="page">
            <wp:posOffset>414020</wp:posOffset>
          </wp:positionV>
          <wp:extent cx="810360" cy="772920"/>
          <wp:effectExtent l="0" t="0" r="2540" b="0"/>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extLst>
                      <a:ext uri="{28A0092B-C50C-407E-A947-70E740481C1C}">
                        <a14:useLocalDpi xmlns:a14="http://schemas.microsoft.com/office/drawing/2010/main" val="0"/>
                      </a:ext>
                    </a:extLst>
                  </a:blip>
                  <a:stretch>
                    <a:fillRect/>
                  </a:stretch>
                </pic:blipFill>
                <pic:spPr>
                  <a:xfrm>
                    <a:off x="0" y="0"/>
                    <a:ext cx="810360" cy="7729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861BA"/>
    <w:multiLevelType w:val="hybridMultilevel"/>
    <w:tmpl w:val="D6EA4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51CD8"/>
    <w:multiLevelType w:val="hybridMultilevel"/>
    <w:tmpl w:val="8AF0B380"/>
    <w:lvl w:ilvl="0" w:tplc="0C601F14">
      <w:start w:val="187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D566AB"/>
    <w:multiLevelType w:val="hybridMultilevel"/>
    <w:tmpl w:val="0C52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971289"/>
    <w:multiLevelType w:val="hybridMultilevel"/>
    <w:tmpl w:val="8586D42C"/>
    <w:lvl w:ilvl="0" w:tplc="45E82CA8">
      <w:numFmt w:val="bullet"/>
      <w:lvlText w:val="–"/>
      <w:lvlJc w:val="left"/>
      <w:pPr>
        <w:ind w:left="720" w:hanging="360"/>
      </w:pPr>
      <w:rPr>
        <w:rFonts w:ascii="Helvetica" w:eastAsiaTheme="minorHAnsi" w:hAnsi="Helvetic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0D6163"/>
    <w:multiLevelType w:val="hybridMultilevel"/>
    <w:tmpl w:val="90B2723E"/>
    <w:lvl w:ilvl="0" w:tplc="D5CC9CE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8604B04"/>
    <w:multiLevelType w:val="hybridMultilevel"/>
    <w:tmpl w:val="4074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2A"/>
    <w:rsid w:val="00007E04"/>
    <w:rsid w:val="000174B3"/>
    <w:rsid w:val="00026B80"/>
    <w:rsid w:val="00033E11"/>
    <w:rsid w:val="00034000"/>
    <w:rsid w:val="00034818"/>
    <w:rsid w:val="00054EE6"/>
    <w:rsid w:val="0006277B"/>
    <w:rsid w:val="0007116C"/>
    <w:rsid w:val="000723D4"/>
    <w:rsid w:val="0008499D"/>
    <w:rsid w:val="000934D0"/>
    <w:rsid w:val="00093A84"/>
    <w:rsid w:val="000973B8"/>
    <w:rsid w:val="000A00F9"/>
    <w:rsid w:val="000D41A4"/>
    <w:rsid w:val="000E6032"/>
    <w:rsid w:val="000F1E97"/>
    <w:rsid w:val="001101F5"/>
    <w:rsid w:val="00130722"/>
    <w:rsid w:val="0013604C"/>
    <w:rsid w:val="00136133"/>
    <w:rsid w:val="001426BD"/>
    <w:rsid w:val="00165619"/>
    <w:rsid w:val="00165E13"/>
    <w:rsid w:val="00170D9E"/>
    <w:rsid w:val="00171BE3"/>
    <w:rsid w:val="00174CAF"/>
    <w:rsid w:val="00176AEA"/>
    <w:rsid w:val="00181909"/>
    <w:rsid w:val="001A1D61"/>
    <w:rsid w:val="001D6DCA"/>
    <w:rsid w:val="001F23A2"/>
    <w:rsid w:val="001F6506"/>
    <w:rsid w:val="00202063"/>
    <w:rsid w:val="00203D0A"/>
    <w:rsid w:val="00211705"/>
    <w:rsid w:val="002125A1"/>
    <w:rsid w:val="00216B1A"/>
    <w:rsid w:val="00223714"/>
    <w:rsid w:val="0023259F"/>
    <w:rsid w:val="00237496"/>
    <w:rsid w:val="00245815"/>
    <w:rsid w:val="00250143"/>
    <w:rsid w:val="002502B0"/>
    <w:rsid w:val="00253D9C"/>
    <w:rsid w:val="002548AB"/>
    <w:rsid w:val="00262932"/>
    <w:rsid w:val="00270993"/>
    <w:rsid w:val="00270F41"/>
    <w:rsid w:val="00273AE1"/>
    <w:rsid w:val="00274CAB"/>
    <w:rsid w:val="00275B3C"/>
    <w:rsid w:val="00280FFF"/>
    <w:rsid w:val="002834A9"/>
    <w:rsid w:val="0028382F"/>
    <w:rsid w:val="00285600"/>
    <w:rsid w:val="002A5B49"/>
    <w:rsid w:val="002C4871"/>
    <w:rsid w:val="002D097A"/>
    <w:rsid w:val="002E1C9A"/>
    <w:rsid w:val="002E34B3"/>
    <w:rsid w:val="002E4CB2"/>
    <w:rsid w:val="002F29FA"/>
    <w:rsid w:val="00301A52"/>
    <w:rsid w:val="00314D27"/>
    <w:rsid w:val="00326CDF"/>
    <w:rsid w:val="00346F89"/>
    <w:rsid w:val="0034767E"/>
    <w:rsid w:val="003531B5"/>
    <w:rsid w:val="0035699D"/>
    <w:rsid w:val="003752AB"/>
    <w:rsid w:val="003767AD"/>
    <w:rsid w:val="00377F04"/>
    <w:rsid w:val="00381230"/>
    <w:rsid w:val="003838FC"/>
    <w:rsid w:val="003860C4"/>
    <w:rsid w:val="003A4AC8"/>
    <w:rsid w:val="003B2C01"/>
    <w:rsid w:val="003B3FC7"/>
    <w:rsid w:val="003B66F4"/>
    <w:rsid w:val="003D068A"/>
    <w:rsid w:val="003D6E36"/>
    <w:rsid w:val="003E046E"/>
    <w:rsid w:val="003E07A7"/>
    <w:rsid w:val="003E14BF"/>
    <w:rsid w:val="003F10ED"/>
    <w:rsid w:val="003F760F"/>
    <w:rsid w:val="00414822"/>
    <w:rsid w:val="004202F9"/>
    <w:rsid w:val="00423C95"/>
    <w:rsid w:val="00440754"/>
    <w:rsid w:val="00440D1E"/>
    <w:rsid w:val="00444691"/>
    <w:rsid w:val="004448CD"/>
    <w:rsid w:val="00452086"/>
    <w:rsid w:val="004A485B"/>
    <w:rsid w:val="004C0475"/>
    <w:rsid w:val="004D5C19"/>
    <w:rsid w:val="004D7D20"/>
    <w:rsid w:val="004E7294"/>
    <w:rsid w:val="004F3E2A"/>
    <w:rsid w:val="00502316"/>
    <w:rsid w:val="00520518"/>
    <w:rsid w:val="00541FFD"/>
    <w:rsid w:val="005521A4"/>
    <w:rsid w:val="00552732"/>
    <w:rsid w:val="00552D5E"/>
    <w:rsid w:val="00554EA1"/>
    <w:rsid w:val="005567D3"/>
    <w:rsid w:val="00567422"/>
    <w:rsid w:val="00584EA0"/>
    <w:rsid w:val="00592C7A"/>
    <w:rsid w:val="005B3D05"/>
    <w:rsid w:val="005C4BD0"/>
    <w:rsid w:val="005C5534"/>
    <w:rsid w:val="005C5C24"/>
    <w:rsid w:val="005D1B13"/>
    <w:rsid w:val="005D553C"/>
    <w:rsid w:val="005F3858"/>
    <w:rsid w:val="005F7B9E"/>
    <w:rsid w:val="00606A28"/>
    <w:rsid w:val="0061588B"/>
    <w:rsid w:val="00632F62"/>
    <w:rsid w:val="00633593"/>
    <w:rsid w:val="00636687"/>
    <w:rsid w:val="00636ED6"/>
    <w:rsid w:val="0064208E"/>
    <w:rsid w:val="006449D4"/>
    <w:rsid w:val="00645E40"/>
    <w:rsid w:val="006542BD"/>
    <w:rsid w:val="00657914"/>
    <w:rsid w:val="00665234"/>
    <w:rsid w:val="006749B4"/>
    <w:rsid w:val="00687FE2"/>
    <w:rsid w:val="006940D2"/>
    <w:rsid w:val="0069632F"/>
    <w:rsid w:val="0069680E"/>
    <w:rsid w:val="00696FAA"/>
    <w:rsid w:val="006B6671"/>
    <w:rsid w:val="006C1B23"/>
    <w:rsid w:val="006D4C39"/>
    <w:rsid w:val="006E1168"/>
    <w:rsid w:val="006F548B"/>
    <w:rsid w:val="00700D48"/>
    <w:rsid w:val="00706AC6"/>
    <w:rsid w:val="00717CE6"/>
    <w:rsid w:val="00723009"/>
    <w:rsid w:val="00736E2B"/>
    <w:rsid w:val="00740F1C"/>
    <w:rsid w:val="007517A4"/>
    <w:rsid w:val="00757D49"/>
    <w:rsid w:val="00761683"/>
    <w:rsid w:val="00764B50"/>
    <w:rsid w:val="0076707F"/>
    <w:rsid w:val="00771209"/>
    <w:rsid w:val="00783E7F"/>
    <w:rsid w:val="00786F4F"/>
    <w:rsid w:val="0079642C"/>
    <w:rsid w:val="007B0196"/>
    <w:rsid w:val="007B4AC6"/>
    <w:rsid w:val="007B76A9"/>
    <w:rsid w:val="007C5A53"/>
    <w:rsid w:val="007D14E4"/>
    <w:rsid w:val="007D6F67"/>
    <w:rsid w:val="007E11A3"/>
    <w:rsid w:val="007E5A09"/>
    <w:rsid w:val="007F2353"/>
    <w:rsid w:val="007F26A9"/>
    <w:rsid w:val="007F64CA"/>
    <w:rsid w:val="008022B2"/>
    <w:rsid w:val="00803337"/>
    <w:rsid w:val="0080557A"/>
    <w:rsid w:val="00805DF0"/>
    <w:rsid w:val="00832715"/>
    <w:rsid w:val="00836420"/>
    <w:rsid w:val="00862AC5"/>
    <w:rsid w:val="00867EF6"/>
    <w:rsid w:val="00871D8D"/>
    <w:rsid w:val="008964FF"/>
    <w:rsid w:val="008A35BC"/>
    <w:rsid w:val="008B3B5D"/>
    <w:rsid w:val="008B3BD4"/>
    <w:rsid w:val="008C7095"/>
    <w:rsid w:val="008C745A"/>
    <w:rsid w:val="008D37BE"/>
    <w:rsid w:val="008D3A9F"/>
    <w:rsid w:val="008E1616"/>
    <w:rsid w:val="008E582A"/>
    <w:rsid w:val="008E60AE"/>
    <w:rsid w:val="008F0E0D"/>
    <w:rsid w:val="008F5BE7"/>
    <w:rsid w:val="008F6694"/>
    <w:rsid w:val="008F7EED"/>
    <w:rsid w:val="00900C9F"/>
    <w:rsid w:val="0090177C"/>
    <w:rsid w:val="00905029"/>
    <w:rsid w:val="00906173"/>
    <w:rsid w:val="00906F62"/>
    <w:rsid w:val="0091498E"/>
    <w:rsid w:val="009161C4"/>
    <w:rsid w:val="0092540B"/>
    <w:rsid w:val="009324EC"/>
    <w:rsid w:val="00932C5C"/>
    <w:rsid w:val="00933143"/>
    <w:rsid w:val="00942588"/>
    <w:rsid w:val="00946EF1"/>
    <w:rsid w:val="009473D7"/>
    <w:rsid w:val="009577BF"/>
    <w:rsid w:val="00960C4A"/>
    <w:rsid w:val="00970849"/>
    <w:rsid w:val="0097154A"/>
    <w:rsid w:val="00971B35"/>
    <w:rsid w:val="0097306E"/>
    <w:rsid w:val="0097353D"/>
    <w:rsid w:val="00973FE4"/>
    <w:rsid w:val="00983642"/>
    <w:rsid w:val="00983D0C"/>
    <w:rsid w:val="009A6CD0"/>
    <w:rsid w:val="009B34E3"/>
    <w:rsid w:val="009B7C7B"/>
    <w:rsid w:val="009C1AD8"/>
    <w:rsid w:val="009C213F"/>
    <w:rsid w:val="009D2C37"/>
    <w:rsid w:val="009D5780"/>
    <w:rsid w:val="009E05C6"/>
    <w:rsid w:val="009E10B1"/>
    <w:rsid w:val="009F250B"/>
    <w:rsid w:val="009F2A07"/>
    <w:rsid w:val="009F2B54"/>
    <w:rsid w:val="00A368BB"/>
    <w:rsid w:val="00A42897"/>
    <w:rsid w:val="00A52630"/>
    <w:rsid w:val="00A532A5"/>
    <w:rsid w:val="00A544AC"/>
    <w:rsid w:val="00A724C3"/>
    <w:rsid w:val="00A72FC7"/>
    <w:rsid w:val="00A7634D"/>
    <w:rsid w:val="00A76759"/>
    <w:rsid w:val="00A82D95"/>
    <w:rsid w:val="00A973D9"/>
    <w:rsid w:val="00AA10D7"/>
    <w:rsid w:val="00AC25DA"/>
    <w:rsid w:val="00AD3C46"/>
    <w:rsid w:val="00AD6B63"/>
    <w:rsid w:val="00AE4705"/>
    <w:rsid w:val="00AE6CDB"/>
    <w:rsid w:val="00AE6FCC"/>
    <w:rsid w:val="00AF71C3"/>
    <w:rsid w:val="00B02F83"/>
    <w:rsid w:val="00B05BA9"/>
    <w:rsid w:val="00B13E26"/>
    <w:rsid w:val="00B227FA"/>
    <w:rsid w:val="00B36B79"/>
    <w:rsid w:val="00B40C4F"/>
    <w:rsid w:val="00B55491"/>
    <w:rsid w:val="00B71C9D"/>
    <w:rsid w:val="00B76488"/>
    <w:rsid w:val="00B80DF3"/>
    <w:rsid w:val="00B8422E"/>
    <w:rsid w:val="00BA6813"/>
    <w:rsid w:val="00BA6A55"/>
    <w:rsid w:val="00BB03D7"/>
    <w:rsid w:val="00BB313A"/>
    <w:rsid w:val="00BC1050"/>
    <w:rsid w:val="00BC2356"/>
    <w:rsid w:val="00BC37C2"/>
    <w:rsid w:val="00BC4CE8"/>
    <w:rsid w:val="00BC52D0"/>
    <w:rsid w:val="00BC62DA"/>
    <w:rsid w:val="00BC7B36"/>
    <w:rsid w:val="00BD1D04"/>
    <w:rsid w:val="00C00043"/>
    <w:rsid w:val="00C0384F"/>
    <w:rsid w:val="00C07382"/>
    <w:rsid w:val="00C157AF"/>
    <w:rsid w:val="00C238D2"/>
    <w:rsid w:val="00C3755A"/>
    <w:rsid w:val="00C47DF0"/>
    <w:rsid w:val="00C52EDA"/>
    <w:rsid w:val="00C5446F"/>
    <w:rsid w:val="00C66527"/>
    <w:rsid w:val="00C80778"/>
    <w:rsid w:val="00C83747"/>
    <w:rsid w:val="00C864A5"/>
    <w:rsid w:val="00C86C2D"/>
    <w:rsid w:val="00C921A7"/>
    <w:rsid w:val="00C9787A"/>
    <w:rsid w:val="00CC0169"/>
    <w:rsid w:val="00CD0199"/>
    <w:rsid w:val="00CD051D"/>
    <w:rsid w:val="00CD0FCB"/>
    <w:rsid w:val="00CD6093"/>
    <w:rsid w:val="00CD6C07"/>
    <w:rsid w:val="00CE1A4E"/>
    <w:rsid w:val="00CF06BB"/>
    <w:rsid w:val="00D01314"/>
    <w:rsid w:val="00D051E3"/>
    <w:rsid w:val="00D14D76"/>
    <w:rsid w:val="00D24110"/>
    <w:rsid w:val="00D44433"/>
    <w:rsid w:val="00D46656"/>
    <w:rsid w:val="00D46E3C"/>
    <w:rsid w:val="00D53E3E"/>
    <w:rsid w:val="00D55C94"/>
    <w:rsid w:val="00D6241A"/>
    <w:rsid w:val="00D658B0"/>
    <w:rsid w:val="00D858E4"/>
    <w:rsid w:val="00D8648D"/>
    <w:rsid w:val="00D91419"/>
    <w:rsid w:val="00DA055D"/>
    <w:rsid w:val="00DA4F15"/>
    <w:rsid w:val="00DB33CB"/>
    <w:rsid w:val="00DB759D"/>
    <w:rsid w:val="00DE7E5B"/>
    <w:rsid w:val="00DF0255"/>
    <w:rsid w:val="00E03D82"/>
    <w:rsid w:val="00E04775"/>
    <w:rsid w:val="00E16B43"/>
    <w:rsid w:val="00E359B2"/>
    <w:rsid w:val="00E35A80"/>
    <w:rsid w:val="00E43F0A"/>
    <w:rsid w:val="00E536C8"/>
    <w:rsid w:val="00E5586C"/>
    <w:rsid w:val="00E87009"/>
    <w:rsid w:val="00E87FD5"/>
    <w:rsid w:val="00E91CE8"/>
    <w:rsid w:val="00E94721"/>
    <w:rsid w:val="00EA15A6"/>
    <w:rsid w:val="00EC1FDB"/>
    <w:rsid w:val="00EC25C6"/>
    <w:rsid w:val="00EC2A49"/>
    <w:rsid w:val="00ED74AF"/>
    <w:rsid w:val="00EE15A9"/>
    <w:rsid w:val="00F02198"/>
    <w:rsid w:val="00F2077C"/>
    <w:rsid w:val="00F23A6B"/>
    <w:rsid w:val="00F2640C"/>
    <w:rsid w:val="00F30B57"/>
    <w:rsid w:val="00F473EA"/>
    <w:rsid w:val="00F50BB6"/>
    <w:rsid w:val="00F52606"/>
    <w:rsid w:val="00F53422"/>
    <w:rsid w:val="00F55E60"/>
    <w:rsid w:val="00F6343F"/>
    <w:rsid w:val="00F65D3B"/>
    <w:rsid w:val="00F727B2"/>
    <w:rsid w:val="00F77B1D"/>
    <w:rsid w:val="00F83C5C"/>
    <w:rsid w:val="00F84E0E"/>
    <w:rsid w:val="00F85E9D"/>
    <w:rsid w:val="00F87AF4"/>
    <w:rsid w:val="00FA00EA"/>
    <w:rsid w:val="00FC3071"/>
    <w:rsid w:val="00FC7CFF"/>
    <w:rsid w:val="00FD0701"/>
    <w:rsid w:val="00FD429D"/>
    <w:rsid w:val="00FE7D15"/>
    <w:rsid w:val="00FF237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97BE99"/>
  <w15:docId w15:val="{08CFE5AC-C653-3540-B8C5-33FBE030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C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spacing w:line="240" w:lineRule="auto"/>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sz w:val="24"/>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paragraph" w:styleId="ListParagraph">
    <w:name w:val="List Paragraph"/>
    <w:basedOn w:val="Normal"/>
    <w:rsid w:val="003752AB"/>
    <w:pPr>
      <w:ind w:left="720"/>
      <w:contextualSpacing/>
    </w:pPr>
  </w:style>
  <w:style w:type="character" w:styleId="FollowedHyperlink">
    <w:name w:val="FollowedHyperlink"/>
    <w:basedOn w:val="DefaultParagraphFont"/>
    <w:uiPriority w:val="99"/>
    <w:semiHidden/>
    <w:unhideWhenUsed/>
    <w:rsid w:val="00942588"/>
    <w:rPr>
      <w:color w:val="800080" w:themeColor="followedHyperlink"/>
      <w:u w:val="single"/>
    </w:rPr>
  </w:style>
  <w:style w:type="character" w:styleId="CommentReference">
    <w:name w:val="annotation reference"/>
    <w:basedOn w:val="DefaultParagraphFont"/>
    <w:uiPriority w:val="99"/>
    <w:semiHidden/>
    <w:unhideWhenUsed/>
    <w:rsid w:val="002F29FA"/>
    <w:rPr>
      <w:sz w:val="18"/>
      <w:szCs w:val="18"/>
    </w:rPr>
  </w:style>
  <w:style w:type="paragraph" w:styleId="CommentText">
    <w:name w:val="annotation text"/>
    <w:basedOn w:val="Normal"/>
    <w:link w:val="CommentTextChar"/>
    <w:uiPriority w:val="99"/>
    <w:unhideWhenUsed/>
    <w:rsid w:val="002F29FA"/>
    <w:pPr>
      <w:spacing w:line="240" w:lineRule="auto"/>
    </w:pPr>
    <w:rPr>
      <w:sz w:val="24"/>
      <w:szCs w:val="24"/>
    </w:rPr>
  </w:style>
  <w:style w:type="character" w:customStyle="1" w:styleId="CommentTextChar">
    <w:name w:val="Comment Text Char"/>
    <w:basedOn w:val="DefaultParagraphFont"/>
    <w:link w:val="CommentText"/>
    <w:uiPriority w:val="99"/>
    <w:rsid w:val="002F29FA"/>
    <w:rPr>
      <w:sz w:val="24"/>
      <w:szCs w:val="24"/>
    </w:rPr>
  </w:style>
  <w:style w:type="paragraph" w:styleId="CommentSubject">
    <w:name w:val="annotation subject"/>
    <w:basedOn w:val="CommentText"/>
    <w:next w:val="CommentText"/>
    <w:link w:val="CommentSubjectChar"/>
    <w:uiPriority w:val="99"/>
    <w:semiHidden/>
    <w:unhideWhenUsed/>
    <w:rsid w:val="002F29FA"/>
    <w:rPr>
      <w:b/>
      <w:bCs/>
      <w:sz w:val="20"/>
      <w:szCs w:val="20"/>
    </w:rPr>
  </w:style>
  <w:style w:type="character" w:customStyle="1" w:styleId="CommentSubjectChar">
    <w:name w:val="Comment Subject Char"/>
    <w:basedOn w:val="CommentTextChar"/>
    <w:link w:val="CommentSubject"/>
    <w:uiPriority w:val="99"/>
    <w:semiHidden/>
    <w:rsid w:val="002F29FA"/>
    <w:rPr>
      <w:b/>
      <w:bCs/>
      <w:sz w:val="24"/>
      <w:szCs w:val="24"/>
    </w:rPr>
  </w:style>
  <w:style w:type="paragraph" w:styleId="FootnoteText">
    <w:name w:val="footnote text"/>
    <w:basedOn w:val="Normal"/>
    <w:link w:val="FootnoteTextChar"/>
    <w:uiPriority w:val="99"/>
    <w:unhideWhenUsed/>
    <w:rsid w:val="00F53422"/>
    <w:pPr>
      <w:spacing w:line="240" w:lineRule="auto"/>
    </w:pPr>
    <w:rPr>
      <w:sz w:val="24"/>
      <w:szCs w:val="24"/>
      <w:lang w:val="fr-CH"/>
    </w:rPr>
  </w:style>
  <w:style w:type="character" w:customStyle="1" w:styleId="FootnoteTextChar">
    <w:name w:val="Footnote Text Char"/>
    <w:basedOn w:val="DefaultParagraphFont"/>
    <w:link w:val="FootnoteText"/>
    <w:uiPriority w:val="99"/>
    <w:rsid w:val="00F53422"/>
    <w:rPr>
      <w:sz w:val="24"/>
      <w:szCs w:val="24"/>
      <w:lang w:val="fr-CH"/>
    </w:rPr>
  </w:style>
  <w:style w:type="character" w:styleId="FootnoteReference">
    <w:name w:val="footnote reference"/>
    <w:basedOn w:val="DefaultParagraphFont"/>
    <w:uiPriority w:val="99"/>
    <w:unhideWhenUsed/>
    <w:rsid w:val="00F53422"/>
    <w:rPr>
      <w:vertAlign w:val="superscript"/>
    </w:rPr>
  </w:style>
  <w:style w:type="paragraph" w:styleId="Revision">
    <w:name w:val="Revision"/>
    <w:hidden/>
    <w:uiPriority w:val="99"/>
    <w:semiHidden/>
    <w:rsid w:val="00E536C8"/>
    <w:pPr>
      <w:spacing w:line="240" w:lineRule="auto"/>
    </w:pPr>
  </w:style>
  <w:style w:type="character" w:styleId="UnresolvedMention">
    <w:name w:val="Unresolved Mention"/>
    <w:basedOn w:val="DefaultParagraphFont"/>
    <w:uiPriority w:val="99"/>
    <w:semiHidden/>
    <w:unhideWhenUsed/>
    <w:rsid w:val="00386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9933236">
      <w:bodyDiv w:val="1"/>
      <w:marLeft w:val="0"/>
      <w:marRight w:val="0"/>
      <w:marTop w:val="0"/>
      <w:marBottom w:val="0"/>
      <w:divBdr>
        <w:top w:val="none" w:sz="0" w:space="0" w:color="auto"/>
        <w:left w:val="none" w:sz="0" w:space="0" w:color="auto"/>
        <w:bottom w:val="none" w:sz="0" w:space="0" w:color="auto"/>
        <w:right w:val="none" w:sz="0" w:space="0" w:color="auto"/>
      </w:divBdr>
    </w:div>
    <w:div w:id="1437290314">
      <w:bodyDiv w:val="1"/>
      <w:marLeft w:val="0"/>
      <w:marRight w:val="0"/>
      <w:marTop w:val="0"/>
      <w:marBottom w:val="0"/>
      <w:divBdr>
        <w:top w:val="none" w:sz="0" w:space="0" w:color="auto"/>
        <w:left w:val="none" w:sz="0" w:space="0" w:color="auto"/>
        <w:bottom w:val="none" w:sz="0" w:space="0" w:color="auto"/>
        <w:right w:val="none" w:sz="0" w:space="0" w:color="auto"/>
      </w:divBdr>
    </w:div>
    <w:div w:id="14422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CUVDBl" TargetMode="External"/><Relationship Id="rId13" Type="http://schemas.openxmlformats.org/officeDocument/2006/relationships/hyperlink" Target="http://www.myswitzerland.com/winte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bit.ly/WinterMK18" TargetMode="External"/><Relationship Id="rId12" Type="http://schemas.openxmlformats.org/officeDocument/2006/relationships/hyperlink" Target="http://www.myswitzerland.ch/upgrade-your-ski-day" TargetMode="External"/><Relationship Id="rId17" Type="http://schemas.openxmlformats.org/officeDocument/2006/relationships/hyperlink" Target="http://www.myswitzerland.com/medie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chweizmobil.ch/winter"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witzerland.com/kids4fre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yswitzerland.com/ski-fahren-lernen" TargetMode="External"/><Relationship Id="rId23" Type="http://schemas.openxmlformats.org/officeDocument/2006/relationships/footer" Target="footer3.xml"/><Relationship Id="rId10" Type="http://schemas.openxmlformats.org/officeDocument/2006/relationships/hyperlink" Target="https://bit.ly/2CUVDB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swiss-image.ch/gowinter" TargetMode="External"/><Relationship Id="rId14" Type="http://schemas.openxmlformats.org/officeDocument/2006/relationships/hyperlink" Target="https://winteranalyse.myswitzerland.com/"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png"/><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ome:Library:Application%20Support:Microsoft:Office:User%20Templates:My%20Templates:A4_ST_PressRelease:ST_Press_release.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Macintosh%20HD:Users:home:Library:Application%20Support:Microsoft:Office:User%20Templates:My%20Templates:A4_ST_PressRelease:ST_Press_release.dotm</Template>
  <TotalTime>2</TotalTime>
  <Pages>2</Pages>
  <Words>718</Words>
  <Characters>4096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Suter</dc:creator>
  <cp:lastModifiedBy>Microsoft Office User</cp:lastModifiedBy>
  <cp:revision>7</cp:revision>
  <cp:lastPrinted>2017-11-03T12:41:00Z</cp:lastPrinted>
  <dcterms:created xsi:type="dcterms:W3CDTF">2018-11-02T11:00:00Z</dcterms:created>
  <dcterms:modified xsi:type="dcterms:W3CDTF">2018-11-06T13:55:00Z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