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96B1" w14:textId="4586F9D2" w:rsidR="007D6F67" w:rsidRPr="00A4345A" w:rsidRDefault="00163F2D" w:rsidP="00A532A5">
      <w:pPr>
        <w:jc w:val="right"/>
      </w:pPr>
      <w:r w:rsidRPr="00A4345A">
        <w:t>Zürich</w:t>
      </w:r>
      <w:r w:rsidR="00A532A5" w:rsidRPr="00A4345A">
        <w:t xml:space="preserve">, </w:t>
      </w:r>
      <w:r w:rsidRPr="00A4345A">
        <w:t>1</w:t>
      </w:r>
      <w:r w:rsidR="00ED3AD5" w:rsidRPr="00A4345A">
        <w:t>5</w:t>
      </w:r>
      <w:r w:rsidRPr="00A4345A">
        <w:t>. November 2018</w:t>
      </w:r>
    </w:p>
    <w:p w14:paraId="2112C6B1" w14:textId="77777777" w:rsidR="00A532A5" w:rsidRPr="00A4345A" w:rsidRDefault="00A532A5" w:rsidP="00A532A5"/>
    <w:p w14:paraId="685D253A" w14:textId="77777777" w:rsidR="00A532A5" w:rsidRPr="00A4345A" w:rsidRDefault="00A532A5" w:rsidP="00A532A5"/>
    <w:p w14:paraId="586A135C" w14:textId="205DA03E" w:rsidR="00A532A5" w:rsidRPr="00687CBB" w:rsidRDefault="00163F2D" w:rsidP="00A532A5">
      <w:pPr>
        <w:rPr>
          <w:b/>
        </w:rPr>
      </w:pPr>
      <w:r w:rsidRPr="00687CBB">
        <w:rPr>
          <w:b/>
        </w:rPr>
        <w:t xml:space="preserve">«Kids4Free»: </w:t>
      </w:r>
      <w:r w:rsidR="00EE529D" w:rsidRPr="00687CBB">
        <w:rPr>
          <w:b/>
        </w:rPr>
        <w:t>eine Woche</w:t>
      </w:r>
      <w:r w:rsidRPr="00687CBB">
        <w:rPr>
          <w:b/>
        </w:rPr>
        <w:t xml:space="preserve"> nach Lancierung bereits </w:t>
      </w:r>
      <w:r w:rsidR="00EE529D" w:rsidRPr="00687CBB">
        <w:rPr>
          <w:b/>
        </w:rPr>
        <w:t>rund</w:t>
      </w:r>
      <w:r w:rsidRPr="00687CBB">
        <w:rPr>
          <w:b/>
        </w:rPr>
        <w:t xml:space="preserve"> </w:t>
      </w:r>
      <w:r w:rsidR="00EE529D" w:rsidRPr="00687CBB">
        <w:rPr>
          <w:b/>
        </w:rPr>
        <w:t>2</w:t>
      </w:r>
      <w:r w:rsidR="00FC24CD" w:rsidRPr="00687CBB">
        <w:rPr>
          <w:b/>
        </w:rPr>
        <w:t>3</w:t>
      </w:r>
      <w:r w:rsidRPr="00687CBB">
        <w:rPr>
          <w:b/>
        </w:rPr>
        <w:t xml:space="preserve">'000 </w:t>
      </w:r>
      <w:proofErr w:type="spellStart"/>
      <w:r w:rsidRPr="00687CBB">
        <w:rPr>
          <w:b/>
        </w:rPr>
        <w:t>Teilnahmen</w:t>
      </w:r>
      <w:proofErr w:type="spellEnd"/>
      <w:r w:rsidRPr="00687CBB">
        <w:rPr>
          <w:b/>
        </w:rPr>
        <w:t>.</w:t>
      </w:r>
    </w:p>
    <w:p w14:paraId="7875A2D6" w14:textId="77777777" w:rsidR="00BB313A" w:rsidRPr="00687CBB" w:rsidRDefault="00BB313A" w:rsidP="00A532A5"/>
    <w:p w14:paraId="53F4D398" w14:textId="197AC590" w:rsidR="00BB313A" w:rsidRPr="00687CBB" w:rsidRDefault="00163F2D" w:rsidP="00A532A5">
      <w:r w:rsidRPr="00687CBB">
        <w:rPr>
          <w:b/>
        </w:rPr>
        <w:t xml:space="preserve">12'770 Gratis-Wochen-Skipässe für Kinder </w:t>
      </w:r>
      <w:r w:rsidR="00817282" w:rsidRPr="00687CBB">
        <w:rPr>
          <w:b/>
        </w:rPr>
        <w:t>bis</w:t>
      </w:r>
      <w:r w:rsidRPr="00687CBB">
        <w:rPr>
          <w:b/>
        </w:rPr>
        <w:t xml:space="preserve"> 12 Jahre – die Initiative «Kids4Free» von Schweiz Tourismus (ST) und den Schweizer Bergbahnen ist </w:t>
      </w:r>
      <w:r w:rsidR="00A4345A" w:rsidRPr="00687CBB">
        <w:rPr>
          <w:b/>
        </w:rPr>
        <w:t>ausgezeichnet</w:t>
      </w:r>
      <w:r w:rsidRPr="00687CBB">
        <w:rPr>
          <w:b/>
        </w:rPr>
        <w:t xml:space="preserve"> angelaufen und verspricht, ein Grosserfolg zu werden. </w:t>
      </w:r>
      <w:r w:rsidR="009D4A9F" w:rsidRPr="00687CBB">
        <w:rPr>
          <w:b/>
        </w:rPr>
        <w:t>Bereits am</w:t>
      </w:r>
      <w:r w:rsidRPr="00687CBB">
        <w:rPr>
          <w:b/>
        </w:rPr>
        <w:t xml:space="preserve"> Start</w:t>
      </w:r>
      <w:r w:rsidR="009D4A9F" w:rsidRPr="00687CBB">
        <w:rPr>
          <w:b/>
        </w:rPr>
        <w:t>tag</w:t>
      </w:r>
      <w:r w:rsidRPr="00687CBB">
        <w:rPr>
          <w:b/>
        </w:rPr>
        <w:t xml:space="preserve"> der Verlosung wurden knapp 10'000 Teilnahmen verbucht</w:t>
      </w:r>
      <w:r w:rsidR="009D4A9F" w:rsidRPr="00687CBB">
        <w:rPr>
          <w:b/>
        </w:rPr>
        <w:t>. Nach nur gerade einer</w:t>
      </w:r>
      <w:r w:rsidRPr="00687CBB">
        <w:rPr>
          <w:b/>
        </w:rPr>
        <w:t xml:space="preserve"> Woche</w:t>
      </w:r>
      <w:r w:rsidR="009D4A9F" w:rsidRPr="00687CBB">
        <w:rPr>
          <w:b/>
        </w:rPr>
        <w:t xml:space="preserve"> </w:t>
      </w:r>
      <w:r w:rsidRPr="00687CBB">
        <w:rPr>
          <w:b/>
        </w:rPr>
        <w:t>sind es</w:t>
      </w:r>
      <w:r w:rsidR="009D4A9F" w:rsidRPr="00687CBB">
        <w:rPr>
          <w:b/>
        </w:rPr>
        <w:t xml:space="preserve"> schon</w:t>
      </w:r>
      <w:r w:rsidRPr="00687CBB">
        <w:rPr>
          <w:b/>
        </w:rPr>
        <w:t xml:space="preserve"> 2</w:t>
      </w:r>
      <w:r w:rsidR="00FC24CD" w:rsidRPr="00687CBB">
        <w:rPr>
          <w:b/>
        </w:rPr>
        <w:t>3</w:t>
      </w:r>
      <w:r w:rsidRPr="00687CBB">
        <w:rPr>
          <w:b/>
        </w:rPr>
        <w:t xml:space="preserve">'000 </w:t>
      </w:r>
      <w:r w:rsidR="009D4A9F" w:rsidRPr="00687CBB">
        <w:rPr>
          <w:b/>
        </w:rPr>
        <w:t>T</w:t>
      </w:r>
      <w:r w:rsidRPr="00687CBB">
        <w:rPr>
          <w:b/>
        </w:rPr>
        <w:t>eilnehm</w:t>
      </w:r>
      <w:r w:rsidR="009D4A9F" w:rsidRPr="00687CBB">
        <w:rPr>
          <w:b/>
        </w:rPr>
        <w:t>er</w:t>
      </w:r>
      <w:r w:rsidRPr="00687CBB">
        <w:rPr>
          <w:b/>
        </w:rPr>
        <w:t>.</w:t>
      </w:r>
    </w:p>
    <w:p w14:paraId="72663EC4" w14:textId="77777777" w:rsidR="00BB313A" w:rsidRPr="00687CBB" w:rsidRDefault="00BB313A" w:rsidP="00A532A5"/>
    <w:p w14:paraId="5782C928" w14:textId="590525DF" w:rsidR="004F1876" w:rsidRPr="00687CBB" w:rsidRDefault="00163F2D" w:rsidP="00163F2D">
      <w:r w:rsidRPr="00687CBB">
        <w:t>Seit dem 7. November 2018 können Erwachsene auf MySwitzerland.com für ein Kind bis 12 Jahre</w:t>
      </w:r>
      <w:r w:rsidR="009D4A9F" w:rsidRPr="00687CBB">
        <w:t xml:space="preserve"> </w:t>
      </w:r>
      <w:r w:rsidRPr="00687CBB">
        <w:t xml:space="preserve">am Wettbewerb «Kids4Free» </w:t>
      </w:r>
      <w:r w:rsidR="00687CBB">
        <w:t>mitmachen</w:t>
      </w:r>
      <w:r w:rsidRPr="00687CBB">
        <w:t xml:space="preserve">. Ihren Skipass dürfen </w:t>
      </w:r>
      <w:r w:rsidR="009D4A9F" w:rsidRPr="00687CBB">
        <w:t xml:space="preserve">die </w:t>
      </w:r>
      <w:r w:rsidRPr="00687CBB">
        <w:t>Gewinner während der gesamten Wintersaison 2018/19 einlösen. Die Initiative von ST und ihren Branchenpartnern soll Familien für den Schweizer Winter auf der Piste begeistern</w:t>
      </w:r>
      <w:r w:rsidR="004F1876" w:rsidRPr="00687CBB">
        <w:t xml:space="preserve">. </w:t>
      </w:r>
    </w:p>
    <w:p w14:paraId="4F6BE95C" w14:textId="4324B955" w:rsidR="004F1876" w:rsidRPr="00A4345A" w:rsidRDefault="004F1876" w:rsidP="00163F2D">
      <w:r w:rsidRPr="00687CBB">
        <w:t>Und die Begeisterung ist riesig: schon wenige Stunden nach Bekanntgabe des Wettbewerbs haben fast 10'000 Erwachsene</w:t>
      </w:r>
      <w:r w:rsidR="009D4A9F" w:rsidRPr="00687CBB">
        <w:t xml:space="preserve"> für ihre Kinder, Enkel- oder Patenkinder</w:t>
      </w:r>
      <w:r w:rsidR="00687CBB" w:rsidRPr="00687CBB">
        <w:t>, etc.</w:t>
      </w:r>
      <w:r w:rsidRPr="00687CBB">
        <w:t xml:space="preserve"> teilgenommen. Bis am Abend des 1</w:t>
      </w:r>
      <w:r w:rsidR="00EE529D" w:rsidRPr="00687CBB">
        <w:t>4</w:t>
      </w:r>
      <w:r w:rsidRPr="00687CBB">
        <w:t>. November 2018 waren es mit 2</w:t>
      </w:r>
      <w:r w:rsidR="00FC24CD" w:rsidRPr="00687CBB">
        <w:t>3</w:t>
      </w:r>
      <w:r w:rsidRPr="00687CBB">
        <w:t xml:space="preserve">'000 schon </w:t>
      </w:r>
      <w:r w:rsidR="009D4A9F" w:rsidRPr="00687CBB">
        <w:t xml:space="preserve">mehr als </w:t>
      </w:r>
      <w:r w:rsidRPr="00687CBB">
        <w:t xml:space="preserve">doppelt </w:t>
      </w:r>
      <w:r w:rsidR="00303650" w:rsidRPr="00687CBB">
        <w:t>so viele</w:t>
      </w:r>
      <w:r w:rsidRPr="00687CBB">
        <w:t>.</w:t>
      </w:r>
      <w:r w:rsidRPr="00A4345A">
        <w:t xml:space="preserve"> </w:t>
      </w:r>
    </w:p>
    <w:p w14:paraId="79E4427D" w14:textId="77777777" w:rsidR="004F1876" w:rsidRPr="00A4345A" w:rsidRDefault="004F1876" w:rsidP="00163F2D"/>
    <w:p w14:paraId="44D7ADF8" w14:textId="4C2403E1" w:rsidR="004F1876" w:rsidRPr="00A4345A" w:rsidRDefault="00A4345A" w:rsidP="00163F2D">
      <w:pPr>
        <w:rPr>
          <w:b/>
        </w:rPr>
      </w:pPr>
      <w:r w:rsidRPr="00A4345A">
        <w:rPr>
          <w:b/>
        </w:rPr>
        <w:t>Nach wie vor gute Aussichten</w:t>
      </w:r>
      <w:r w:rsidR="00303650" w:rsidRPr="00A4345A">
        <w:rPr>
          <w:b/>
        </w:rPr>
        <w:t xml:space="preserve"> – </w:t>
      </w:r>
      <w:r w:rsidR="003B7427" w:rsidRPr="00A4345A">
        <w:rPr>
          <w:b/>
        </w:rPr>
        <w:t xml:space="preserve">fast </w:t>
      </w:r>
      <w:r w:rsidR="00303650" w:rsidRPr="00A4345A">
        <w:rPr>
          <w:b/>
        </w:rPr>
        <w:t xml:space="preserve">jede </w:t>
      </w:r>
      <w:r w:rsidR="003B7427" w:rsidRPr="00A4345A">
        <w:rPr>
          <w:b/>
        </w:rPr>
        <w:t>2</w:t>
      </w:r>
      <w:r w:rsidR="00303650" w:rsidRPr="00A4345A">
        <w:rPr>
          <w:b/>
        </w:rPr>
        <w:t>. Teilnahme gewinnt</w:t>
      </w:r>
    </w:p>
    <w:p w14:paraId="2139E6FA" w14:textId="5CD64133" w:rsidR="00163F2D" w:rsidRPr="00A4345A" w:rsidRDefault="004F1876" w:rsidP="00163F2D">
      <w:r w:rsidRPr="00A4345A">
        <w:t>Bis zu</w:t>
      </w:r>
      <w:r w:rsidR="00EE529D" w:rsidRPr="00A4345A">
        <w:t xml:space="preserve">m Teilnahmeschluss </w:t>
      </w:r>
      <w:r w:rsidRPr="00A4345A">
        <w:t xml:space="preserve">am </w:t>
      </w:r>
      <w:r w:rsidR="00EE529D" w:rsidRPr="00A4345A">
        <w:t>2</w:t>
      </w:r>
      <w:r w:rsidRPr="00A4345A">
        <w:t>. Dezember 2018 rufen ST und die Bergbahnen Familien auf, weiter</w:t>
      </w:r>
      <w:r w:rsidR="00EE529D" w:rsidRPr="00A4345A">
        <w:softHyphen/>
        <w:t>hin mitzumachen</w:t>
      </w:r>
      <w:r w:rsidRPr="00A4345A">
        <w:t>. B</w:t>
      </w:r>
      <w:r w:rsidR="009D4A9F" w:rsidRPr="00A4345A">
        <w:t>esonders b</w:t>
      </w:r>
      <w:r w:rsidRPr="00A4345A">
        <w:t xml:space="preserve">eliebt sind bis jetzt Skigebiete wie Arosa </w:t>
      </w:r>
      <w:proofErr w:type="spellStart"/>
      <w:r w:rsidRPr="00A4345A">
        <w:t>Lenzerheide</w:t>
      </w:r>
      <w:proofErr w:type="spellEnd"/>
      <w:r w:rsidRPr="00A4345A">
        <w:t xml:space="preserve">, </w:t>
      </w:r>
      <w:proofErr w:type="spellStart"/>
      <w:r w:rsidRPr="00A4345A">
        <w:t>Adelboden</w:t>
      </w:r>
      <w:proofErr w:type="spellEnd"/>
      <w:r w:rsidRPr="00A4345A">
        <w:t xml:space="preserve">-Lenk, die </w:t>
      </w:r>
      <w:proofErr w:type="spellStart"/>
      <w:r w:rsidRPr="00A4345A">
        <w:t>Aletsch</w:t>
      </w:r>
      <w:proofErr w:type="spellEnd"/>
      <w:r w:rsidRPr="00A4345A">
        <w:t xml:space="preserve"> Arena oder Davos Klosters</w:t>
      </w:r>
      <w:r w:rsidR="00007CE8" w:rsidRPr="00A4345A">
        <w:t xml:space="preserve">, aber auch kleinere Destinationen wie </w:t>
      </w:r>
      <w:r w:rsidR="00FC24CD" w:rsidRPr="00A4345A">
        <w:t xml:space="preserve">Les </w:t>
      </w:r>
      <w:proofErr w:type="spellStart"/>
      <w:r w:rsidR="00FC24CD" w:rsidRPr="00A4345A">
        <w:t>Paccots</w:t>
      </w:r>
      <w:proofErr w:type="spellEnd"/>
      <w:r w:rsidR="00FC24CD" w:rsidRPr="00A4345A">
        <w:t xml:space="preserve"> oder </w:t>
      </w:r>
      <w:proofErr w:type="spellStart"/>
      <w:r w:rsidR="00FC24CD" w:rsidRPr="00A4345A">
        <w:t>Ovronnaz</w:t>
      </w:r>
      <w:proofErr w:type="spellEnd"/>
      <w:r w:rsidR="00FC24CD" w:rsidRPr="00A4345A">
        <w:t>.</w:t>
      </w:r>
      <w:r w:rsidRPr="00A4345A">
        <w:t xml:space="preserve"> Die Gewinnchancen sind an diesen Destinationen</w:t>
      </w:r>
      <w:r w:rsidR="00007CE8" w:rsidRPr="00A4345A">
        <w:t>,</w:t>
      </w:r>
      <w:r w:rsidRPr="00A4345A">
        <w:t xml:space="preserve"> </w:t>
      </w:r>
      <w:r w:rsidR="00007CE8" w:rsidRPr="00A4345A">
        <w:t xml:space="preserve">aber </w:t>
      </w:r>
      <w:r w:rsidRPr="00A4345A">
        <w:t xml:space="preserve">auch in </w:t>
      </w:r>
      <w:r w:rsidR="00007CE8" w:rsidRPr="00A4345A">
        <w:t>allen</w:t>
      </w:r>
      <w:r w:rsidRPr="00A4345A">
        <w:t xml:space="preserve"> weiteren teilnehmenden Skigebieten</w:t>
      </w:r>
      <w:r w:rsidR="00687CBB">
        <w:t xml:space="preserve"> (insgesamt 44)</w:t>
      </w:r>
      <w:bookmarkStart w:id="0" w:name="_GoBack"/>
      <w:bookmarkEnd w:id="0"/>
      <w:r w:rsidRPr="00A4345A">
        <w:t xml:space="preserve"> etwa in der Zentral</w:t>
      </w:r>
      <w:r w:rsidR="00303650" w:rsidRPr="00A4345A">
        <w:t>- oder Ost</w:t>
      </w:r>
      <w:r w:rsidRPr="00A4345A">
        <w:t xml:space="preserve">schweiz </w:t>
      </w:r>
      <w:r w:rsidR="00303650" w:rsidRPr="00A4345A">
        <w:t xml:space="preserve">sowie in der </w:t>
      </w:r>
      <w:proofErr w:type="spellStart"/>
      <w:r w:rsidR="00303650" w:rsidRPr="00A4345A">
        <w:t>Romandie</w:t>
      </w:r>
      <w:proofErr w:type="spellEnd"/>
      <w:r w:rsidR="00303650" w:rsidRPr="00A4345A">
        <w:t xml:space="preserve"> und</w:t>
      </w:r>
      <w:r w:rsidRPr="00A4345A">
        <w:t xml:space="preserve"> im Tessin </w:t>
      </w:r>
      <w:r w:rsidR="00007CE8" w:rsidRPr="00A4345A">
        <w:t>aufgrund der hohen Anzahl an Skip</w:t>
      </w:r>
      <w:r w:rsidR="00FC24CD" w:rsidRPr="00A4345A">
        <w:t>ä</w:t>
      </w:r>
      <w:r w:rsidR="00007CE8" w:rsidRPr="00A4345A">
        <w:t xml:space="preserve">ssen nach wie vor </w:t>
      </w:r>
      <w:r w:rsidRPr="00A4345A">
        <w:t>gross</w:t>
      </w:r>
      <w:r w:rsidR="00007CE8" w:rsidRPr="00A4345A">
        <w:t xml:space="preserve">: im Moment würde </w:t>
      </w:r>
      <w:r w:rsidR="00EE529D" w:rsidRPr="00A4345A">
        <w:t xml:space="preserve">im Schnitt </w:t>
      </w:r>
      <w:r w:rsidR="00007CE8" w:rsidRPr="00A4345A">
        <w:t>jeder zweite Teilnehmer einen Wochenskipass gewinnen</w:t>
      </w:r>
      <w:r w:rsidRPr="00A4345A">
        <w:t xml:space="preserve">. </w:t>
      </w:r>
    </w:p>
    <w:p w14:paraId="269FE136" w14:textId="77777777" w:rsidR="00ED3AD5" w:rsidRPr="00A4345A" w:rsidRDefault="00ED3AD5" w:rsidP="00ED3AD5">
      <w:r w:rsidRPr="00A4345A">
        <w:t xml:space="preserve">Sophie Reymond, die Direktorin </w:t>
      </w:r>
      <w:proofErr w:type="spellStart"/>
      <w:r w:rsidRPr="00A4345A">
        <w:t>Châtel</w:t>
      </w:r>
      <w:proofErr w:type="spellEnd"/>
      <w:r w:rsidRPr="00A4345A">
        <w:t xml:space="preserve">-St-Denis, Les </w:t>
      </w:r>
      <w:proofErr w:type="spellStart"/>
      <w:r w:rsidRPr="00A4345A">
        <w:t>Paccots</w:t>
      </w:r>
      <w:proofErr w:type="spellEnd"/>
      <w:r w:rsidRPr="00A4345A">
        <w:t xml:space="preserve"> und Region Tourismus, zeigt sich hoch erfreut über die grosse Beliebtheit ihrer Destination. Denn nirgendwo sonst haben sich bis jetzt im Verhältnis so viele Teilnehmer für die verfügbaren Wochenskipässe beworben: «Die Resultate dieser Aktion sind sehr erfreulich für Les </w:t>
      </w:r>
      <w:proofErr w:type="spellStart"/>
      <w:r w:rsidRPr="00A4345A">
        <w:t>Paccots</w:t>
      </w:r>
      <w:proofErr w:type="spellEnd"/>
      <w:r w:rsidRPr="00A4345A">
        <w:t>. Das Interesse der Familien zeigt das Potenzial gerade auch der kleinen Skigebiete. In unserer Region sind die Erreichbarkeit und die Infrastruktur ideal, um Skifahren zu lernen – das begeistert Familien».</w:t>
      </w:r>
    </w:p>
    <w:p w14:paraId="06AC9A16" w14:textId="77777777" w:rsidR="00ED3AD5" w:rsidRPr="00A4345A" w:rsidRDefault="00ED3AD5" w:rsidP="00163F2D"/>
    <w:p w14:paraId="37D83F71" w14:textId="4D5737DA" w:rsidR="00163F2D" w:rsidRPr="00A4345A" w:rsidRDefault="00A4345A" w:rsidP="00163F2D">
      <w:r w:rsidRPr="00A4345A">
        <w:t xml:space="preserve">Teilnahme weiterhin und </w:t>
      </w:r>
      <w:r>
        <w:t xml:space="preserve">noch </w:t>
      </w:r>
      <w:r w:rsidRPr="00A4345A">
        <w:t>bis</w:t>
      </w:r>
      <w:r>
        <w:t xml:space="preserve"> am</w:t>
      </w:r>
      <w:r w:rsidRPr="00A4345A">
        <w:t xml:space="preserve"> 2. Dezember 2018 auf:</w:t>
      </w:r>
    </w:p>
    <w:p w14:paraId="7E069243" w14:textId="77777777" w:rsidR="00BC04C9" w:rsidRPr="00A4345A" w:rsidRDefault="000925F0" w:rsidP="00BC04C9">
      <w:hyperlink r:id="rId6" w:tgtFrame="_blank" w:history="1">
        <w:r w:rsidR="00BC04C9" w:rsidRPr="00A4345A">
          <w:rPr>
            <w:rStyle w:val="Hyperlink"/>
          </w:rPr>
          <w:t>www.myswitzerland.com/kids4free</w:t>
        </w:r>
      </w:hyperlink>
      <w:r w:rsidR="00BC04C9" w:rsidRPr="00A4345A">
        <w:t> </w:t>
      </w:r>
    </w:p>
    <w:p w14:paraId="5D2607BA" w14:textId="77777777" w:rsidR="00163F2D" w:rsidRPr="00A4345A" w:rsidRDefault="00163F2D" w:rsidP="00163F2D"/>
    <w:p w14:paraId="75E13C8E" w14:textId="77777777" w:rsidR="00D32142" w:rsidRPr="00A4345A" w:rsidRDefault="00D32142" w:rsidP="00704818">
      <w:pPr>
        <w:rPr>
          <w:b/>
          <w:bCs/>
        </w:rPr>
      </w:pPr>
    </w:p>
    <w:p w14:paraId="5CDD094C" w14:textId="77777777" w:rsidR="00D32142" w:rsidRPr="00A4345A" w:rsidRDefault="00D32142" w:rsidP="00704818">
      <w:pPr>
        <w:rPr>
          <w:b/>
          <w:bCs/>
        </w:rPr>
      </w:pPr>
    </w:p>
    <w:p w14:paraId="26BA903D" w14:textId="77777777" w:rsidR="00D32142" w:rsidRPr="00A4345A" w:rsidRDefault="00D32142" w:rsidP="00704818">
      <w:pPr>
        <w:rPr>
          <w:b/>
          <w:bCs/>
        </w:rPr>
      </w:pPr>
    </w:p>
    <w:p w14:paraId="5E3C2FA7" w14:textId="77777777" w:rsidR="00163F2D" w:rsidRPr="00A4345A" w:rsidRDefault="00163F2D" w:rsidP="00E71987">
      <w:r w:rsidRPr="00A4345A">
        <w:rPr>
          <w:b/>
          <w:bCs/>
        </w:rPr>
        <w:t>Weitere Auskünfte an die Medien erteilt:</w:t>
      </w:r>
      <w:r w:rsidRPr="00A4345A">
        <w:t xml:space="preserve"> </w:t>
      </w:r>
    </w:p>
    <w:p w14:paraId="45FCFC0C" w14:textId="77777777" w:rsidR="00163F2D" w:rsidRPr="00A4345A" w:rsidRDefault="00163F2D" w:rsidP="00E71987">
      <w:pPr>
        <w:rPr>
          <w:noProof/>
        </w:rPr>
      </w:pPr>
      <w:r w:rsidRPr="00A4345A">
        <w:rPr>
          <w:noProof/>
        </w:rPr>
        <w:t xml:space="preserve">Markus Berger, Leiter Unternehmenskommunikation </w:t>
      </w:r>
    </w:p>
    <w:p w14:paraId="155E4528" w14:textId="77777777" w:rsidR="00163F2D" w:rsidRPr="00A4345A" w:rsidRDefault="00163F2D" w:rsidP="00E71987">
      <w:pPr>
        <w:rPr>
          <w:noProof/>
        </w:rPr>
      </w:pPr>
      <w:r w:rsidRPr="00A4345A">
        <w:rPr>
          <w:noProof/>
        </w:rPr>
        <w:t xml:space="preserve">Telefon: +41 (0)44 288 12 70, E-Mail: </w:t>
      </w:r>
      <w:hyperlink r:id="rId7" w:history="1">
        <w:r w:rsidRPr="00A4345A">
          <w:rPr>
            <w:rStyle w:val="Hyperlink"/>
            <w:noProof/>
          </w:rPr>
          <w:t>markus.berger@switzerland.com</w:t>
        </w:r>
      </w:hyperlink>
    </w:p>
    <w:p w14:paraId="5C8FDF7A" w14:textId="77777777" w:rsidR="00BB313A" w:rsidRPr="00A4345A" w:rsidRDefault="00163F2D" w:rsidP="00A532A5">
      <w:pPr>
        <w:rPr>
          <w:noProof/>
        </w:rPr>
      </w:pPr>
      <w:r w:rsidRPr="00A4345A">
        <w:rPr>
          <w:noProof/>
        </w:rPr>
        <w:t xml:space="preserve">Medienmitteilung und weitere Informationen unter: </w:t>
      </w:r>
      <w:hyperlink r:id="rId8" w:history="1">
        <w:r w:rsidRPr="00A4345A">
          <w:rPr>
            <w:rStyle w:val="Hyperlink"/>
            <w:noProof/>
          </w:rPr>
          <w:t>MySwitzerland.com/medien</w:t>
        </w:r>
      </w:hyperlink>
    </w:p>
    <w:sectPr w:rsidR="00BB313A" w:rsidRPr="00A4345A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CBBE" w14:textId="77777777" w:rsidR="000925F0" w:rsidRDefault="000925F0" w:rsidP="00723009">
      <w:pPr>
        <w:spacing w:line="240" w:lineRule="auto"/>
      </w:pPr>
      <w:r>
        <w:separator/>
      </w:r>
    </w:p>
  </w:endnote>
  <w:endnote w:type="continuationSeparator" w:id="0">
    <w:p w14:paraId="2465A2A6" w14:textId="77777777" w:rsidR="000925F0" w:rsidRDefault="000925F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F47E" w14:textId="77777777" w:rsidR="00306A1A" w:rsidRDefault="0030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A4C2" w14:textId="77777777" w:rsidR="00306A1A" w:rsidRDefault="00306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79F9" w14:textId="77777777" w:rsidR="009266DF" w:rsidRDefault="009266DF" w:rsidP="00592C7A">
    <w:pPr>
      <w:pStyle w:val="Fuzeile"/>
    </w:pPr>
  </w:p>
  <w:p w14:paraId="55E243A3" w14:textId="77777777" w:rsidR="009266DF" w:rsidRPr="00592C7A" w:rsidRDefault="009266DF" w:rsidP="00592C7A">
    <w:pPr>
      <w:pStyle w:val="Fuzeile"/>
    </w:pPr>
  </w:p>
  <w:p w14:paraId="6449998E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694D884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F86EED3" wp14:editId="2684F67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1F372" w14:textId="77777777" w:rsidR="006E3A4F" w:rsidRDefault="00163F2D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163F2D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4681" w14:textId="77777777" w:rsidR="000925F0" w:rsidRDefault="000925F0" w:rsidP="00723009">
      <w:pPr>
        <w:spacing w:line="240" w:lineRule="auto"/>
      </w:pPr>
      <w:r>
        <w:separator/>
      </w:r>
    </w:p>
  </w:footnote>
  <w:footnote w:type="continuationSeparator" w:id="0">
    <w:p w14:paraId="394DB532" w14:textId="77777777" w:rsidR="000925F0" w:rsidRDefault="000925F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597" w14:textId="77777777" w:rsidR="00306A1A" w:rsidRDefault="0030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99EF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165FDC" wp14:editId="37684B7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7241E8D" wp14:editId="7FB4C68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5316244" wp14:editId="6293A52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55333922" wp14:editId="2923AC2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588F8BF0" wp14:editId="15F84C2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D378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8D74F0" wp14:editId="5ACC0B0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EDBD0" w14:textId="77777777" w:rsidR="009266DF" w:rsidRDefault="00163F2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163F2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0D0F944" wp14:editId="4BF7961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446023D" wp14:editId="3CD0D11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1F29E80" wp14:editId="43B755F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6B6A9B4E" wp14:editId="73D4FB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4CC98966" wp14:editId="6AA8F9E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2D"/>
    <w:rsid w:val="00004628"/>
    <w:rsid w:val="00007CE8"/>
    <w:rsid w:val="00026B80"/>
    <w:rsid w:val="00054460"/>
    <w:rsid w:val="000577AE"/>
    <w:rsid w:val="000925F0"/>
    <w:rsid w:val="000934D0"/>
    <w:rsid w:val="000C2999"/>
    <w:rsid w:val="00136452"/>
    <w:rsid w:val="00163F2D"/>
    <w:rsid w:val="00170D9E"/>
    <w:rsid w:val="00171BE3"/>
    <w:rsid w:val="002125A1"/>
    <w:rsid w:val="002502B0"/>
    <w:rsid w:val="00270993"/>
    <w:rsid w:val="0029681A"/>
    <w:rsid w:val="002E4CB2"/>
    <w:rsid w:val="00303650"/>
    <w:rsid w:val="00306A1A"/>
    <w:rsid w:val="00314D27"/>
    <w:rsid w:val="003210AC"/>
    <w:rsid w:val="0035699D"/>
    <w:rsid w:val="003838FC"/>
    <w:rsid w:val="003B3FC7"/>
    <w:rsid w:val="003B66F4"/>
    <w:rsid w:val="003B7427"/>
    <w:rsid w:val="003E14BF"/>
    <w:rsid w:val="003F10ED"/>
    <w:rsid w:val="00414822"/>
    <w:rsid w:val="004202F9"/>
    <w:rsid w:val="00490058"/>
    <w:rsid w:val="004A485B"/>
    <w:rsid w:val="004B1C8A"/>
    <w:rsid w:val="004D5C19"/>
    <w:rsid w:val="004D7D20"/>
    <w:rsid w:val="004F1876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87CBB"/>
    <w:rsid w:val="006940D2"/>
    <w:rsid w:val="0069632F"/>
    <w:rsid w:val="00696FAA"/>
    <w:rsid w:val="006D6BDD"/>
    <w:rsid w:val="006E3A4F"/>
    <w:rsid w:val="006F548B"/>
    <w:rsid w:val="007047FB"/>
    <w:rsid w:val="00704818"/>
    <w:rsid w:val="00712D3A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17282"/>
    <w:rsid w:val="008B3B5D"/>
    <w:rsid w:val="008D3A9F"/>
    <w:rsid w:val="008E60AE"/>
    <w:rsid w:val="00900C9F"/>
    <w:rsid w:val="00905029"/>
    <w:rsid w:val="009161C4"/>
    <w:rsid w:val="009266DF"/>
    <w:rsid w:val="00930AD6"/>
    <w:rsid w:val="00932C5C"/>
    <w:rsid w:val="00943D7F"/>
    <w:rsid w:val="00944298"/>
    <w:rsid w:val="00946EF1"/>
    <w:rsid w:val="009577BF"/>
    <w:rsid w:val="0097353D"/>
    <w:rsid w:val="009B57EA"/>
    <w:rsid w:val="009C213F"/>
    <w:rsid w:val="009D4A9F"/>
    <w:rsid w:val="009D5780"/>
    <w:rsid w:val="009F2B54"/>
    <w:rsid w:val="00A368BB"/>
    <w:rsid w:val="00A4345A"/>
    <w:rsid w:val="00A532A5"/>
    <w:rsid w:val="00A82D95"/>
    <w:rsid w:val="00A86D6C"/>
    <w:rsid w:val="00AA10D7"/>
    <w:rsid w:val="00AD3C46"/>
    <w:rsid w:val="00B36B79"/>
    <w:rsid w:val="00B55491"/>
    <w:rsid w:val="00B71C9D"/>
    <w:rsid w:val="00BA6813"/>
    <w:rsid w:val="00BB03D7"/>
    <w:rsid w:val="00BB313A"/>
    <w:rsid w:val="00BC04C9"/>
    <w:rsid w:val="00BF7432"/>
    <w:rsid w:val="00C00043"/>
    <w:rsid w:val="00C13894"/>
    <w:rsid w:val="00C307D3"/>
    <w:rsid w:val="00C327B0"/>
    <w:rsid w:val="00C34CED"/>
    <w:rsid w:val="00C80778"/>
    <w:rsid w:val="00C83747"/>
    <w:rsid w:val="00C864A5"/>
    <w:rsid w:val="00CD6093"/>
    <w:rsid w:val="00CD6C07"/>
    <w:rsid w:val="00CE03E2"/>
    <w:rsid w:val="00D01314"/>
    <w:rsid w:val="00D07384"/>
    <w:rsid w:val="00D14D76"/>
    <w:rsid w:val="00D3105A"/>
    <w:rsid w:val="00D32142"/>
    <w:rsid w:val="00D46E3C"/>
    <w:rsid w:val="00D751FC"/>
    <w:rsid w:val="00DA4F15"/>
    <w:rsid w:val="00DB33CB"/>
    <w:rsid w:val="00DB759D"/>
    <w:rsid w:val="00DC6278"/>
    <w:rsid w:val="00DE7E5B"/>
    <w:rsid w:val="00E13F86"/>
    <w:rsid w:val="00E16B43"/>
    <w:rsid w:val="00ED3AD5"/>
    <w:rsid w:val="00EE529D"/>
    <w:rsid w:val="00F2640C"/>
    <w:rsid w:val="00F50BB6"/>
    <w:rsid w:val="00F55E60"/>
    <w:rsid w:val="00F87AF4"/>
    <w:rsid w:val="00F947FB"/>
    <w:rsid w:val="00FA00EA"/>
    <w:rsid w:val="00FB4015"/>
    <w:rsid w:val="00FC24CD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02F9C0"/>
  <w15:docId w15:val="{1320496A-DA4C-3443-A7C9-7767092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7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7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7F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7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kids4fre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9</cp:revision>
  <cp:lastPrinted>2013-11-18T14:55:00Z</cp:lastPrinted>
  <dcterms:created xsi:type="dcterms:W3CDTF">2018-11-14T09:55:00Z</dcterms:created>
  <dcterms:modified xsi:type="dcterms:W3CDTF">2018-11-14T15:03:00Z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