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C169" w14:textId="19A4FB95" w:rsidR="007D6F67" w:rsidRPr="005A4A7B" w:rsidRDefault="00CF0044" w:rsidP="00A532A5">
      <w:pPr>
        <w:jc w:val="right"/>
      </w:pPr>
      <w:r w:rsidRPr="00AB58C3">
        <w:t>Zürich</w:t>
      </w:r>
      <w:r w:rsidR="00A532A5" w:rsidRPr="00AB58C3">
        <w:t xml:space="preserve">, </w:t>
      </w:r>
      <w:r w:rsidR="00A16A4C" w:rsidRPr="00AB58C3">
        <w:t>2</w:t>
      </w:r>
      <w:r w:rsidR="00374C61">
        <w:t>7</w:t>
      </w:r>
      <w:r w:rsidR="009D726B" w:rsidRPr="00AB58C3">
        <w:t>. September</w:t>
      </w:r>
      <w:r w:rsidRPr="00AB58C3">
        <w:t xml:space="preserve"> 2018</w:t>
      </w:r>
    </w:p>
    <w:p w14:paraId="60D180A1" w14:textId="77777777" w:rsidR="00A532A5" w:rsidRPr="005A4A7B" w:rsidRDefault="00A532A5" w:rsidP="00A532A5">
      <w:bookmarkStart w:id="0" w:name="_GoBack"/>
    </w:p>
    <w:bookmarkEnd w:id="0"/>
    <w:p w14:paraId="60409620" w14:textId="4573F207" w:rsidR="00A532A5" w:rsidRPr="005A4A7B" w:rsidRDefault="00F01C4D" w:rsidP="00A66BD2">
      <w:pPr>
        <w:jc w:val="both"/>
        <w:rPr>
          <w:b/>
        </w:rPr>
      </w:pPr>
      <w:r w:rsidRPr="005A4A7B">
        <w:rPr>
          <w:b/>
        </w:rPr>
        <w:t>Das Kastanienland Schweiz</w:t>
      </w:r>
      <w:r w:rsidR="00C07271" w:rsidRPr="005A4A7B">
        <w:rPr>
          <w:b/>
        </w:rPr>
        <w:t xml:space="preserve"> –</w:t>
      </w:r>
      <w:r w:rsidRPr="005A4A7B">
        <w:rPr>
          <w:b/>
        </w:rPr>
        <w:t xml:space="preserve"> </w:t>
      </w:r>
      <w:r w:rsidR="00F64937">
        <w:rPr>
          <w:b/>
        </w:rPr>
        <w:t>T</w:t>
      </w:r>
      <w:r w:rsidR="002A29B8">
        <w:rPr>
          <w:b/>
        </w:rPr>
        <w:t>ipps</w:t>
      </w:r>
      <w:r w:rsidR="00C07271" w:rsidRPr="005A4A7B">
        <w:rPr>
          <w:b/>
        </w:rPr>
        <w:t xml:space="preserve"> </w:t>
      </w:r>
      <w:r w:rsidR="002A29B8">
        <w:rPr>
          <w:b/>
        </w:rPr>
        <w:t>der</w:t>
      </w:r>
      <w:r w:rsidR="00C07271" w:rsidRPr="005A4A7B">
        <w:rPr>
          <w:b/>
        </w:rPr>
        <w:t xml:space="preserve"> </w:t>
      </w:r>
      <w:r w:rsidR="002A29B8">
        <w:rPr>
          <w:b/>
        </w:rPr>
        <w:t>Ausflugse</w:t>
      </w:r>
      <w:r w:rsidR="00C07271" w:rsidRPr="005A4A7B">
        <w:rPr>
          <w:b/>
        </w:rPr>
        <w:t>xperten</w:t>
      </w:r>
      <w:r w:rsidR="002A29B8">
        <w:rPr>
          <w:b/>
        </w:rPr>
        <w:t xml:space="preserve"> von Schweiz Tourismus</w:t>
      </w:r>
      <w:r w:rsidR="00D7325D">
        <w:rPr>
          <w:b/>
        </w:rPr>
        <w:t>.</w:t>
      </w:r>
    </w:p>
    <w:p w14:paraId="28CC2A36" w14:textId="77777777" w:rsidR="00E948C3" w:rsidRPr="005A4A7B" w:rsidRDefault="00E948C3" w:rsidP="00A66BD2">
      <w:pPr>
        <w:jc w:val="both"/>
        <w:rPr>
          <w:b/>
        </w:rPr>
      </w:pPr>
    </w:p>
    <w:p w14:paraId="337F4D9A" w14:textId="093A8D6F" w:rsidR="003F010C" w:rsidRDefault="00DB1680" w:rsidP="0095132F">
      <w:pPr>
        <w:jc w:val="both"/>
        <w:rPr>
          <w:b/>
        </w:rPr>
      </w:pPr>
      <w:r>
        <w:rPr>
          <w:b/>
        </w:rPr>
        <w:t>Herbstzeit bedeutet Kastanienzeit in der Schw</w:t>
      </w:r>
      <w:r w:rsidR="006E5718">
        <w:rPr>
          <w:b/>
        </w:rPr>
        <w:t xml:space="preserve">eiz. </w:t>
      </w:r>
      <w:r w:rsidR="00F64937">
        <w:rPr>
          <w:b/>
        </w:rPr>
        <w:t xml:space="preserve">Obwohl bloss ein durchschnittliches Kastanienjahr zu erwarten ist, gibt es trotzdem </w:t>
      </w:r>
      <w:r w:rsidR="006E5718">
        <w:rPr>
          <w:b/>
        </w:rPr>
        <w:t xml:space="preserve">zahlreiche </w:t>
      </w:r>
      <w:r w:rsidR="00991256">
        <w:rPr>
          <w:b/>
        </w:rPr>
        <w:t>Erlebnisse</w:t>
      </w:r>
      <w:r w:rsidR="006E5718">
        <w:rPr>
          <w:b/>
        </w:rPr>
        <w:t xml:space="preserve">, bei denen die Edelkastanie im Mittelpunkt steht. Die Ferien- und Ausflugsexperten von Schweiz Tourismus verraten, wo sich die Kastanientradition diesen Herbst hautnah erleben lässt. Darunter gibt es auch einige Überraschungen. </w:t>
      </w:r>
    </w:p>
    <w:p w14:paraId="6143D890" w14:textId="77777777" w:rsidR="00716CF6" w:rsidRDefault="00716CF6" w:rsidP="00A66BD2">
      <w:pPr>
        <w:jc w:val="both"/>
        <w:rPr>
          <w:b/>
        </w:rPr>
      </w:pPr>
    </w:p>
    <w:p w14:paraId="64C1674F" w14:textId="2293A593" w:rsidR="00010B50" w:rsidRDefault="00F31832" w:rsidP="00A66BD2">
      <w:pPr>
        <w:jc w:val="both"/>
      </w:pPr>
      <w:r>
        <w:t>In der Schweiz hat die Edelkastanie eine lange Tradition</w:t>
      </w:r>
      <w:r w:rsidR="00A40115">
        <w:t xml:space="preserve">. Früher galt sie vor allem in der Südschweiz, </w:t>
      </w:r>
      <w:r w:rsidR="0066033C">
        <w:t>im Wallis und in der Vierwaldst</w:t>
      </w:r>
      <w:r w:rsidR="00A40115">
        <w:t>ättersee-Region als w</w:t>
      </w:r>
      <w:r w:rsidR="00C51524">
        <w:t>ichtig</w:t>
      </w:r>
      <w:r w:rsidR="00010B50">
        <w:t xml:space="preserve">stes Grundnahrungsmittel. </w:t>
      </w:r>
      <w:r w:rsidR="00AD093E">
        <w:t>Die traditionelle</w:t>
      </w:r>
      <w:r w:rsidR="00164142">
        <w:t xml:space="preserve"> Schweizer Küch</w:t>
      </w:r>
      <w:r w:rsidR="00AC63CC">
        <w:t>e</w:t>
      </w:r>
      <w:r w:rsidR="00164142">
        <w:t xml:space="preserve"> beinhaltet verschiedene Kastanienspeisen</w:t>
      </w:r>
      <w:r w:rsidR="00010B50">
        <w:t xml:space="preserve"> wie zum Beispiel das Walliser Brisolée. Dies besteht aus gerösteten Marroni, Käse, Trockenfleisch und frischen Früchten. </w:t>
      </w:r>
      <w:r w:rsidR="00AC63CC">
        <w:t>Auch Kas</w:t>
      </w:r>
      <w:r w:rsidR="00F230C8">
        <w:t>tanienkuchen und</w:t>
      </w:r>
      <w:r w:rsidR="008324A2">
        <w:t xml:space="preserve"> heisse Marroni dürfen in der Herbstzeit nicht fehlen. </w:t>
      </w:r>
      <w:r w:rsidR="00010B50">
        <w:t>Die spezielle Bedeutung und Verankerung in der Sch</w:t>
      </w:r>
      <w:r w:rsidR="00AB58C3">
        <w:t>weizer Tradition zeigt sich ebenfalls</w:t>
      </w:r>
      <w:r w:rsidR="00010B50">
        <w:t xml:space="preserve"> an diversen Ortsnamen wie Kastanien</w:t>
      </w:r>
      <w:r w:rsidR="00164142">
        <w:t xml:space="preserve">baum (LU) oder Kestenholz (SO), die </w:t>
      </w:r>
      <w:r w:rsidR="00F64937">
        <w:t>i</w:t>
      </w:r>
      <w:r w:rsidR="00164142">
        <w:t xml:space="preserve">hren Namen sehr wahrscheinlich der stacheligen Frucht zu verdanken haben. </w:t>
      </w:r>
    </w:p>
    <w:p w14:paraId="332D53E1" w14:textId="15B6C39F" w:rsidR="00F87185" w:rsidRDefault="00F31832" w:rsidP="00A66BD2">
      <w:pPr>
        <w:jc w:val="both"/>
      </w:pPr>
      <w:r>
        <w:t>Edelkastanien sind wärmeliebend</w:t>
      </w:r>
      <w:r w:rsidR="00E62392">
        <w:t xml:space="preserve"> und sehr empfindlich auf Spätfrost. </w:t>
      </w:r>
      <w:r w:rsidR="00F64937">
        <w:t>Doch t</w:t>
      </w:r>
      <w:r w:rsidR="00164142">
        <w:t>rotz des aussergewöhnlich warmen und langanhaltenden Sommerwetters wird, laut Aussage des Vereins «Pro Kastanie» Murg</w:t>
      </w:r>
      <w:r w:rsidR="00B53E1D">
        <w:t xml:space="preserve"> (SG)</w:t>
      </w:r>
      <w:r w:rsidR="00164142">
        <w:t xml:space="preserve">, die Edelkastanienernte dieses Jahr im normalen Rahmen ausfallen. </w:t>
      </w:r>
      <w:r w:rsidR="0069133F">
        <w:t>E</w:t>
      </w:r>
      <w:r w:rsidR="00F87185">
        <w:t>s</w:t>
      </w:r>
      <w:r w:rsidR="0069133F">
        <w:t xml:space="preserve"> gibt also</w:t>
      </w:r>
      <w:r w:rsidR="00F87185">
        <w:t xml:space="preserve"> genügend Möglichkeiten, die Kastanie diesen Herbst kulinarisch und kulturell zu entdecken.</w:t>
      </w:r>
    </w:p>
    <w:p w14:paraId="2DE5E771" w14:textId="77777777" w:rsidR="00164142" w:rsidRDefault="00164142" w:rsidP="00A66BD2">
      <w:pPr>
        <w:jc w:val="both"/>
      </w:pPr>
    </w:p>
    <w:p w14:paraId="02AE04E8" w14:textId="26776ACE" w:rsidR="00943DA4" w:rsidRPr="005A4A7B" w:rsidRDefault="000C5818" w:rsidP="00A66BD2">
      <w:pPr>
        <w:jc w:val="both"/>
        <w:rPr>
          <w:b/>
        </w:rPr>
      </w:pPr>
      <w:r w:rsidRPr="005A4A7B">
        <w:rPr>
          <w:b/>
        </w:rPr>
        <w:t>Erlebnisreiches Kastaniensammeln</w:t>
      </w:r>
      <w:r w:rsidR="008F6A6C" w:rsidRPr="005A4A7B">
        <w:rPr>
          <w:b/>
        </w:rPr>
        <w:t>…</w:t>
      </w:r>
    </w:p>
    <w:p w14:paraId="269938C7" w14:textId="5F23E183" w:rsidR="00777561" w:rsidRPr="005A4A7B" w:rsidRDefault="00777561" w:rsidP="00A66BD2">
      <w:pPr>
        <w:jc w:val="both"/>
        <w:rPr>
          <w:b/>
        </w:rPr>
      </w:pPr>
    </w:p>
    <w:p w14:paraId="2D920916" w14:textId="29277A4B" w:rsidR="00A544DF" w:rsidRPr="005A4A7B" w:rsidRDefault="008F6A6C" w:rsidP="00777561">
      <w:pPr>
        <w:jc w:val="both"/>
        <w:rPr>
          <w:b/>
        </w:rPr>
      </w:pPr>
      <w:r w:rsidRPr="005A4A7B">
        <w:rPr>
          <w:b/>
        </w:rPr>
        <w:t>…</w:t>
      </w:r>
      <w:r w:rsidR="00A544DF" w:rsidRPr="005A4A7B">
        <w:rPr>
          <w:b/>
        </w:rPr>
        <w:t>in de</w:t>
      </w:r>
      <w:r w:rsidR="00D30A6B">
        <w:rPr>
          <w:b/>
        </w:rPr>
        <w:t>r</w:t>
      </w:r>
      <w:r w:rsidR="00A544DF" w:rsidRPr="005A4A7B">
        <w:rPr>
          <w:b/>
        </w:rPr>
        <w:t xml:space="preserve"> Kastanienselve von Fully, Kanton Wallis</w:t>
      </w:r>
    </w:p>
    <w:p w14:paraId="136CBD34" w14:textId="233F435E" w:rsidR="000B18DF" w:rsidRPr="005A4A7B" w:rsidRDefault="000B18DF" w:rsidP="00777561">
      <w:pPr>
        <w:jc w:val="both"/>
      </w:pPr>
      <w:r w:rsidRPr="005A4A7B">
        <w:t>Der Kastanienwald in Fully verspricht einen wahrlich herbstlichen Familienausflug, den</w:t>
      </w:r>
      <w:r w:rsidR="00844DD5">
        <w:t xml:space="preserve">n </w:t>
      </w:r>
      <w:r w:rsidR="00037EA4" w:rsidRPr="005A4A7B">
        <w:t xml:space="preserve">die Besucher </w:t>
      </w:r>
      <w:r w:rsidR="00844DD5">
        <w:t xml:space="preserve">dürfen </w:t>
      </w:r>
      <w:r w:rsidRPr="005A4A7B">
        <w:t>Kastanien</w:t>
      </w:r>
      <w:r w:rsidR="00037EA4" w:rsidRPr="005A4A7B">
        <w:t xml:space="preserve"> für den eigenen Verzehr</w:t>
      </w:r>
      <w:r w:rsidRPr="005A4A7B">
        <w:t xml:space="preserve"> sammeln.</w:t>
      </w:r>
      <w:r w:rsidR="00ED1619" w:rsidRPr="005A4A7B">
        <w:t xml:space="preserve"> Dies ist nur im Oktober erlaubt, </w:t>
      </w:r>
      <w:r w:rsidR="00810E6D">
        <w:t xml:space="preserve">weshalb dann </w:t>
      </w:r>
      <w:r w:rsidR="00037EA4" w:rsidRPr="005A4A7B">
        <w:t xml:space="preserve">ein Ausflug zu den Walliser Kastanien besonders </w:t>
      </w:r>
      <w:r w:rsidR="00810E6D">
        <w:t>lohnenswert ist</w:t>
      </w:r>
      <w:r w:rsidR="00037EA4" w:rsidRPr="005A4A7B">
        <w:t>.</w:t>
      </w:r>
      <w:r w:rsidRPr="005A4A7B">
        <w:t xml:space="preserve"> </w:t>
      </w:r>
      <w:r w:rsidR="00810E6D">
        <w:t>Auf dem</w:t>
      </w:r>
      <w:r w:rsidR="00810E6D" w:rsidRPr="005A4A7B">
        <w:t xml:space="preserve"> </w:t>
      </w:r>
      <w:r w:rsidR="00CB7B6E">
        <w:t xml:space="preserve">1.26 km langen, </w:t>
      </w:r>
      <w:r w:rsidR="00810E6D">
        <w:t xml:space="preserve">kinderfreundlichen </w:t>
      </w:r>
      <w:r w:rsidRPr="005A4A7B">
        <w:t>Spazie</w:t>
      </w:r>
      <w:r w:rsidR="00037EA4" w:rsidRPr="005A4A7B">
        <w:t xml:space="preserve">rgang durch die </w:t>
      </w:r>
      <w:r w:rsidR="000C5818" w:rsidRPr="005A4A7B">
        <w:t>S</w:t>
      </w:r>
      <w:r w:rsidR="00037EA4" w:rsidRPr="005A4A7B">
        <w:t>elve</w:t>
      </w:r>
      <w:r w:rsidR="00730306">
        <w:t xml:space="preserve"> (Kastanienhain)</w:t>
      </w:r>
      <w:r w:rsidR="00C759BB" w:rsidRPr="005A4A7B">
        <w:t xml:space="preserve"> </w:t>
      </w:r>
      <w:r w:rsidR="00810E6D">
        <w:t>finden sich</w:t>
      </w:r>
      <w:r w:rsidR="00063936" w:rsidRPr="005A4A7B">
        <w:t xml:space="preserve"> </w:t>
      </w:r>
      <w:r w:rsidR="00037EA4" w:rsidRPr="005A4A7B">
        <w:t>Erklärungstafeln</w:t>
      </w:r>
      <w:r w:rsidR="0052738D">
        <w:t xml:space="preserve"> ü</w:t>
      </w:r>
      <w:r w:rsidR="00037EA4" w:rsidRPr="005A4A7B">
        <w:t>ber die Edelkastanie und den Kastanienwald</w:t>
      </w:r>
      <w:r w:rsidR="00730306">
        <w:t>.</w:t>
      </w:r>
    </w:p>
    <w:p w14:paraId="7D9B70FE" w14:textId="56F05D8F" w:rsidR="00865934" w:rsidRPr="005A4A7B" w:rsidRDefault="002C326A" w:rsidP="00777561">
      <w:pPr>
        <w:jc w:val="both"/>
        <w:rPr>
          <w:rStyle w:val="Hyperlink"/>
        </w:rPr>
      </w:pPr>
      <w:hyperlink r:id="rId8" w:history="1">
        <w:r w:rsidR="00ED1619" w:rsidRPr="005A4A7B">
          <w:rPr>
            <w:rStyle w:val="Hyperlink"/>
          </w:rPr>
          <w:t>https://www.valais.ch/de/aktivitaeten/wein-kulinarik/kastanien/kastanienselve-fully</w:t>
        </w:r>
      </w:hyperlink>
    </w:p>
    <w:p w14:paraId="34268411" w14:textId="77777777" w:rsidR="00ED1619" w:rsidRPr="005A4A7B" w:rsidRDefault="00ED1619" w:rsidP="00777561">
      <w:pPr>
        <w:jc w:val="both"/>
        <w:rPr>
          <w:b/>
        </w:rPr>
      </w:pPr>
    </w:p>
    <w:p w14:paraId="2DF58331" w14:textId="67FB2662" w:rsidR="00777561" w:rsidRPr="005A4A7B" w:rsidRDefault="008F6A6C" w:rsidP="00777561">
      <w:pPr>
        <w:jc w:val="both"/>
        <w:rPr>
          <w:b/>
          <w:bCs/>
        </w:rPr>
      </w:pPr>
      <w:r w:rsidRPr="005A4A7B">
        <w:rPr>
          <w:b/>
          <w:bCs/>
        </w:rPr>
        <w:t>…</w:t>
      </w:r>
      <w:r w:rsidR="00ED1619" w:rsidRPr="005A4A7B">
        <w:rPr>
          <w:b/>
          <w:bCs/>
        </w:rPr>
        <w:t>am Walensee in</w:t>
      </w:r>
      <w:r w:rsidR="00CB3F98" w:rsidRPr="005A4A7B">
        <w:rPr>
          <w:b/>
          <w:bCs/>
        </w:rPr>
        <w:t xml:space="preserve"> Murg, Kanton St.Gallen</w:t>
      </w:r>
    </w:p>
    <w:p w14:paraId="3D059B90" w14:textId="2BBEDA9E" w:rsidR="005C6BAB" w:rsidRPr="005A4A7B" w:rsidRDefault="00730306" w:rsidP="00777561">
      <w:pPr>
        <w:jc w:val="both"/>
        <w:rPr>
          <w:bCs/>
        </w:rPr>
      </w:pPr>
      <w:r>
        <w:rPr>
          <w:bCs/>
        </w:rPr>
        <w:t>Wer</w:t>
      </w:r>
      <w:r w:rsidRPr="005A4A7B">
        <w:rPr>
          <w:bCs/>
        </w:rPr>
        <w:t xml:space="preserve"> </w:t>
      </w:r>
      <w:r w:rsidR="005C6BAB" w:rsidRPr="005A4A7B">
        <w:rPr>
          <w:bCs/>
        </w:rPr>
        <w:t>durch einen herbstli</w:t>
      </w:r>
      <w:r w:rsidR="00E063D5" w:rsidRPr="005A4A7B">
        <w:rPr>
          <w:bCs/>
        </w:rPr>
        <w:t>chen Kastanienwald schlendern</w:t>
      </w:r>
      <w:r>
        <w:rPr>
          <w:bCs/>
        </w:rPr>
        <w:t xml:space="preserve"> möchte</w:t>
      </w:r>
      <w:r w:rsidR="00D07003">
        <w:rPr>
          <w:bCs/>
        </w:rPr>
        <w:t>,</w:t>
      </w:r>
      <w:r w:rsidR="005C6BAB" w:rsidRPr="005A4A7B">
        <w:rPr>
          <w:bCs/>
        </w:rPr>
        <w:t xml:space="preserve"> muss nicht unbedingt ins Wallis oder ins Tessin fahren. In Murg am Walensee befindet sich der grösste schweizerische Bestand an Edelkastanien nördlich der Alpen. </w:t>
      </w:r>
      <w:r w:rsidR="008D3746" w:rsidRPr="005A4A7B">
        <w:rPr>
          <w:bCs/>
        </w:rPr>
        <w:t>Auf dem Wanderw</w:t>
      </w:r>
      <w:r w:rsidR="005C6BAB" w:rsidRPr="005A4A7B">
        <w:rPr>
          <w:bCs/>
        </w:rPr>
        <w:t>eg ist es erlaubt</w:t>
      </w:r>
      <w:r w:rsidR="00D07003">
        <w:rPr>
          <w:bCs/>
        </w:rPr>
        <w:t>,</w:t>
      </w:r>
      <w:r w:rsidR="005C6BAB" w:rsidRPr="005A4A7B">
        <w:rPr>
          <w:bCs/>
        </w:rPr>
        <w:t xml:space="preserve"> alle am Boden liegenden Kasta</w:t>
      </w:r>
      <w:r w:rsidR="00063936" w:rsidRPr="005A4A7B">
        <w:rPr>
          <w:bCs/>
        </w:rPr>
        <w:t xml:space="preserve">nien </w:t>
      </w:r>
      <w:r w:rsidR="008D3746" w:rsidRPr="005A4A7B">
        <w:rPr>
          <w:bCs/>
        </w:rPr>
        <w:t xml:space="preserve">zu sammeln. Da diese Selve ein beliebtes Ausflugsziel </w:t>
      </w:r>
      <w:r w:rsidR="00D30A6B">
        <w:rPr>
          <w:bCs/>
        </w:rPr>
        <w:t>ist</w:t>
      </w:r>
      <w:r w:rsidR="00B574E9" w:rsidRPr="005A4A7B">
        <w:rPr>
          <w:bCs/>
        </w:rPr>
        <w:t>,</w:t>
      </w:r>
      <w:r w:rsidR="005C6BAB" w:rsidRPr="005A4A7B">
        <w:rPr>
          <w:bCs/>
        </w:rPr>
        <w:t xml:space="preserve"> lohnt es sich</w:t>
      </w:r>
      <w:r>
        <w:rPr>
          <w:bCs/>
        </w:rPr>
        <w:t>,</w:t>
      </w:r>
      <w:r w:rsidR="005C6BAB" w:rsidRPr="005A4A7B">
        <w:rPr>
          <w:bCs/>
        </w:rPr>
        <w:t xml:space="preserve"> </w:t>
      </w:r>
      <w:r w:rsidR="000C5818" w:rsidRPr="005A4A7B">
        <w:rPr>
          <w:bCs/>
        </w:rPr>
        <w:t>etwas früher am Morgen hinzufa</w:t>
      </w:r>
      <w:r w:rsidR="00E063D5" w:rsidRPr="005A4A7B">
        <w:rPr>
          <w:bCs/>
        </w:rPr>
        <w:t>hren. Nach dem Spaziergang</w:t>
      </w:r>
      <w:r w:rsidR="000C5818" w:rsidRPr="005A4A7B">
        <w:rPr>
          <w:bCs/>
        </w:rPr>
        <w:t xml:space="preserve"> bietet sich ein Abstecher in die malerische Murgschlucht mit tosendem Wasserfall oder an den</w:t>
      </w:r>
      <w:r w:rsidR="000B573B">
        <w:rPr>
          <w:bCs/>
        </w:rPr>
        <w:t xml:space="preserve"> </w:t>
      </w:r>
      <w:r w:rsidR="000C5818" w:rsidRPr="005A4A7B">
        <w:rPr>
          <w:bCs/>
        </w:rPr>
        <w:t>Walensee an.</w:t>
      </w:r>
    </w:p>
    <w:p w14:paraId="11AC1686" w14:textId="7A5DCF26" w:rsidR="000C5818" w:rsidRPr="005A4A7B" w:rsidRDefault="002C326A" w:rsidP="00777561">
      <w:pPr>
        <w:jc w:val="both"/>
        <w:rPr>
          <w:rStyle w:val="Hyperlink"/>
          <w:bCs/>
        </w:rPr>
      </w:pPr>
      <w:hyperlink r:id="rId9" w:history="1">
        <w:r w:rsidR="000C5818" w:rsidRPr="005A4A7B">
          <w:rPr>
            <w:rStyle w:val="Hyperlink"/>
            <w:bCs/>
          </w:rPr>
          <w:t>https://www.myswitzerland.com/de-ch/kastanienweg-und-murgschlucht.html</w:t>
        </w:r>
      </w:hyperlink>
      <w:r w:rsidR="000C5818" w:rsidRPr="005A4A7B">
        <w:rPr>
          <w:rStyle w:val="Hyperlink"/>
          <w:bCs/>
        </w:rPr>
        <w:t xml:space="preserve"> </w:t>
      </w:r>
    </w:p>
    <w:p w14:paraId="61E6447A" w14:textId="59DDE78B" w:rsidR="009B548C" w:rsidRDefault="009B548C" w:rsidP="00A66BD2">
      <w:pPr>
        <w:jc w:val="both"/>
        <w:rPr>
          <w:b/>
        </w:rPr>
      </w:pPr>
    </w:p>
    <w:p w14:paraId="31089690" w14:textId="3184EEB3" w:rsidR="009B548C" w:rsidRDefault="009B548C" w:rsidP="00A66BD2">
      <w:pPr>
        <w:jc w:val="both"/>
        <w:rPr>
          <w:b/>
        </w:rPr>
      </w:pPr>
    </w:p>
    <w:p w14:paraId="53C62171" w14:textId="72FDD2C6" w:rsidR="009B548C" w:rsidRDefault="009B548C" w:rsidP="00A66BD2">
      <w:pPr>
        <w:jc w:val="both"/>
        <w:rPr>
          <w:b/>
        </w:rPr>
      </w:pPr>
    </w:p>
    <w:p w14:paraId="0E8BF742" w14:textId="2A99663C" w:rsidR="009B548C" w:rsidRDefault="009B548C" w:rsidP="00A66BD2">
      <w:pPr>
        <w:jc w:val="both"/>
        <w:rPr>
          <w:b/>
        </w:rPr>
      </w:pPr>
    </w:p>
    <w:p w14:paraId="59F3DBAB" w14:textId="7B3F2115" w:rsidR="009B548C" w:rsidRDefault="009B548C" w:rsidP="00A66BD2">
      <w:pPr>
        <w:jc w:val="both"/>
        <w:rPr>
          <w:b/>
        </w:rPr>
      </w:pPr>
    </w:p>
    <w:p w14:paraId="3FE52D65" w14:textId="77777777" w:rsidR="009B548C" w:rsidRDefault="009B548C" w:rsidP="00A66BD2">
      <w:pPr>
        <w:jc w:val="both"/>
        <w:rPr>
          <w:b/>
        </w:rPr>
      </w:pPr>
    </w:p>
    <w:p w14:paraId="67DC40A5" w14:textId="77777777" w:rsidR="003F010C" w:rsidRPr="005A4A7B" w:rsidRDefault="003F010C" w:rsidP="00A66BD2">
      <w:pPr>
        <w:jc w:val="both"/>
        <w:rPr>
          <w:b/>
        </w:rPr>
      </w:pPr>
    </w:p>
    <w:p w14:paraId="60EA4EDE" w14:textId="668AE461" w:rsidR="00777561" w:rsidRPr="005A4A7B" w:rsidRDefault="00BC7B13" w:rsidP="00A66BD2">
      <w:pPr>
        <w:jc w:val="both"/>
        <w:rPr>
          <w:b/>
        </w:rPr>
      </w:pPr>
      <w:r w:rsidRPr="005A4A7B">
        <w:rPr>
          <w:b/>
        </w:rPr>
        <w:lastRenderedPageBreak/>
        <w:t>Eindrückliche</w:t>
      </w:r>
      <w:r w:rsidR="00777561" w:rsidRPr="005A4A7B">
        <w:rPr>
          <w:b/>
        </w:rPr>
        <w:t xml:space="preserve"> </w:t>
      </w:r>
      <w:r w:rsidR="00AC735E" w:rsidRPr="005A4A7B">
        <w:rPr>
          <w:b/>
        </w:rPr>
        <w:t>Kastanienwanderwege</w:t>
      </w:r>
      <w:r w:rsidR="00B574E9" w:rsidRPr="005A4A7B">
        <w:rPr>
          <w:b/>
        </w:rPr>
        <w:t>…</w:t>
      </w:r>
    </w:p>
    <w:p w14:paraId="0FDD4517" w14:textId="36B03EED" w:rsidR="00777561" w:rsidRPr="005A4A7B" w:rsidRDefault="00777561" w:rsidP="00A66BD2">
      <w:pPr>
        <w:jc w:val="both"/>
        <w:rPr>
          <w:b/>
        </w:rPr>
      </w:pPr>
    </w:p>
    <w:p w14:paraId="764A874D" w14:textId="058A1656" w:rsidR="00777561" w:rsidRPr="005A4A7B" w:rsidRDefault="00B574E9" w:rsidP="00777561">
      <w:pPr>
        <w:jc w:val="both"/>
        <w:rPr>
          <w:b/>
        </w:rPr>
      </w:pPr>
      <w:r w:rsidRPr="005A4A7B">
        <w:rPr>
          <w:b/>
        </w:rPr>
        <w:t>…</w:t>
      </w:r>
      <w:r w:rsidR="000825E5">
        <w:rPr>
          <w:b/>
        </w:rPr>
        <w:t xml:space="preserve">in </w:t>
      </w:r>
      <w:r w:rsidR="00777561" w:rsidRPr="005A4A7B">
        <w:rPr>
          <w:b/>
        </w:rPr>
        <w:t>Arosio, Kanton Tessin</w:t>
      </w:r>
    </w:p>
    <w:p w14:paraId="3FF5E8D0" w14:textId="6C6BA9C6" w:rsidR="004731B7" w:rsidRPr="005A4A7B" w:rsidRDefault="00B828A3" w:rsidP="00777561">
      <w:pPr>
        <w:jc w:val="both"/>
      </w:pPr>
      <w:r w:rsidRPr="005A4A7B">
        <w:t>Der Kastanienweg</w:t>
      </w:r>
      <w:r w:rsidR="00BC7B13" w:rsidRPr="005A4A7B">
        <w:t xml:space="preserve"> in Arosio</w:t>
      </w:r>
      <w:r w:rsidRPr="005A4A7B">
        <w:t xml:space="preserve">, </w:t>
      </w:r>
      <w:r w:rsidR="00730306">
        <w:t>auf</w:t>
      </w:r>
      <w:r w:rsidRPr="005A4A7B">
        <w:t xml:space="preserve"> </w:t>
      </w:r>
      <w:r w:rsidR="00730306">
        <w:t>i</w:t>
      </w:r>
      <w:r w:rsidRPr="005A4A7B">
        <w:t>talienisch «Sentiero del Castagno»</w:t>
      </w:r>
      <w:r w:rsidR="00BC7B13" w:rsidRPr="005A4A7B">
        <w:t xml:space="preserve">, </w:t>
      </w:r>
      <w:r w:rsidR="009E0830" w:rsidRPr="005A4A7B">
        <w:t xml:space="preserve">bietet ein </w:t>
      </w:r>
      <w:r w:rsidR="009E0830" w:rsidRPr="006B1F07">
        <w:t>wildromantisches</w:t>
      </w:r>
      <w:r w:rsidR="009E0830" w:rsidRPr="005A4A7B">
        <w:t xml:space="preserve"> E</w:t>
      </w:r>
      <w:r w:rsidRPr="005A4A7B">
        <w:t xml:space="preserve">rlebnis. Die Rundwanderung führt durch die Dörfer des Alto Malcantone </w:t>
      </w:r>
      <w:r w:rsidR="006B1F07">
        <w:t>mit</w:t>
      </w:r>
      <w:r w:rsidRPr="005A4A7B">
        <w:t xml:space="preserve"> Aus</w:t>
      </w:r>
      <w:r w:rsidR="006B62B2" w:rsidRPr="005A4A7B">
        <w:t>s</w:t>
      </w:r>
      <w:r w:rsidRPr="005A4A7B">
        <w:t>icht auf den Monte Rosa</w:t>
      </w:r>
      <w:r w:rsidR="006B62B2" w:rsidRPr="005A4A7B">
        <w:t xml:space="preserve">. </w:t>
      </w:r>
      <w:r w:rsidR="008B313C">
        <w:t xml:space="preserve">Besonders lohnenswert ist die Wanderung während der Kastanienzeit, wenn sich die </w:t>
      </w:r>
      <w:r w:rsidR="006041B2">
        <w:t>Bäume</w:t>
      </w:r>
      <w:r w:rsidR="008B313C">
        <w:t xml:space="preserve"> verfärb</w:t>
      </w:r>
      <w:r w:rsidR="006041B2">
        <w:t>en</w:t>
      </w:r>
      <w:r w:rsidR="008B313C">
        <w:t xml:space="preserve"> und die Herbstsonne</w:t>
      </w:r>
      <w:r w:rsidR="00F410F7">
        <w:t xml:space="preserve"> </w:t>
      </w:r>
      <w:r w:rsidR="00D7325D">
        <w:t>angenehm wärmt</w:t>
      </w:r>
      <w:r w:rsidR="008B313C">
        <w:t>.</w:t>
      </w:r>
      <w:r w:rsidRPr="005A4A7B">
        <w:t xml:space="preserve"> </w:t>
      </w:r>
      <w:r w:rsidR="001B1B8C" w:rsidRPr="005A4A7B">
        <w:t>A</w:t>
      </w:r>
      <w:r w:rsidR="00D6766D">
        <w:t>m</w:t>
      </w:r>
      <w:r w:rsidR="001B1B8C" w:rsidRPr="005A4A7B">
        <w:t xml:space="preserve"> Weg befinden sich traditionelle Dörrhäuser aus Stein, auch «Grà» genannt, in welchen die Kastanien getrocknet werden. </w:t>
      </w:r>
      <w:r w:rsidR="00D7325D">
        <w:t xml:space="preserve">Dank den typischen Grotti kommt das </w:t>
      </w:r>
      <w:r w:rsidR="00350546">
        <w:t>K</w:t>
      </w:r>
      <w:r w:rsidR="00D7325D">
        <w:t xml:space="preserve">ulinarische nicht zu kurz.  </w:t>
      </w:r>
    </w:p>
    <w:p w14:paraId="68D5BB20" w14:textId="7AFC6685" w:rsidR="00F96C2D" w:rsidRPr="005A4A7B" w:rsidRDefault="002C326A" w:rsidP="00777561">
      <w:pPr>
        <w:jc w:val="both"/>
      </w:pPr>
      <w:hyperlink r:id="rId10" w:history="1">
        <w:r w:rsidR="00B828A3" w:rsidRPr="005A4A7B">
          <w:rPr>
            <w:rStyle w:val="Hyperlink"/>
          </w:rPr>
          <w:t>https://www.ticino.ch/de/itineraries/details/Der-Kastanienweg/138369.html</w:t>
        </w:r>
      </w:hyperlink>
      <w:r w:rsidR="00B828A3" w:rsidRPr="005A4A7B">
        <w:t xml:space="preserve"> </w:t>
      </w:r>
    </w:p>
    <w:p w14:paraId="3FABF877" w14:textId="77777777" w:rsidR="009675F4" w:rsidRDefault="009675F4" w:rsidP="00777561">
      <w:pPr>
        <w:jc w:val="both"/>
        <w:rPr>
          <w:b/>
        </w:rPr>
      </w:pPr>
    </w:p>
    <w:p w14:paraId="44ACC82B" w14:textId="45B73F89" w:rsidR="00777561" w:rsidRPr="005A4A7B" w:rsidRDefault="00B574E9" w:rsidP="00777561">
      <w:pPr>
        <w:jc w:val="both"/>
        <w:rPr>
          <w:b/>
        </w:rPr>
      </w:pPr>
      <w:r w:rsidRPr="005A4A7B">
        <w:rPr>
          <w:b/>
        </w:rPr>
        <w:t>…</w:t>
      </w:r>
      <w:r w:rsidR="002A7945" w:rsidRPr="005A4A7B">
        <w:rPr>
          <w:b/>
        </w:rPr>
        <w:t>im</w:t>
      </w:r>
      <w:r w:rsidR="00777561" w:rsidRPr="005A4A7B">
        <w:rPr>
          <w:b/>
        </w:rPr>
        <w:t xml:space="preserve"> Bergell, Kanton Graubünden</w:t>
      </w:r>
    </w:p>
    <w:p w14:paraId="37C1B0BF" w14:textId="4681253B" w:rsidR="004F68A7" w:rsidRPr="005A4A7B" w:rsidRDefault="00F95157" w:rsidP="00074DA0">
      <w:pPr>
        <w:jc w:val="both"/>
      </w:pPr>
      <w:r>
        <w:t>Auch im Bergell</w:t>
      </w:r>
      <w:r w:rsidR="002A7945" w:rsidRPr="005A4A7B">
        <w:t xml:space="preserve"> war die Edelkastanie früher ein wichtiges Grundnahrungsmittel. </w:t>
      </w:r>
      <w:r w:rsidR="004B040C">
        <w:t xml:space="preserve">Der </w:t>
      </w:r>
      <w:r w:rsidR="00674E09">
        <w:t>Ortsname</w:t>
      </w:r>
      <w:r w:rsidR="004B040C">
        <w:t xml:space="preserve"> Castasegna und das Ortswappen mit goldenem Kastanienbaum wei</w:t>
      </w:r>
      <w:r w:rsidR="00B13FE2">
        <w:t>sen</w:t>
      </w:r>
      <w:r w:rsidR="004B040C">
        <w:t xml:space="preserve"> auf die Bedeutung </w:t>
      </w:r>
      <w:r w:rsidR="004D0A52">
        <w:t>der</w:t>
      </w:r>
      <w:r w:rsidR="004B040C">
        <w:t xml:space="preserve"> stacheligen Frucht hin. </w:t>
      </w:r>
      <w:r w:rsidR="002A7945" w:rsidRPr="005A4A7B">
        <w:t xml:space="preserve">Oberhalb </w:t>
      </w:r>
      <w:r w:rsidR="00C662EB" w:rsidRPr="005A4A7B">
        <w:t>des Dorfes</w:t>
      </w:r>
      <w:r w:rsidR="00113372">
        <w:t>,</w:t>
      </w:r>
      <w:r w:rsidR="006E44E8" w:rsidRPr="005A4A7B">
        <w:t xml:space="preserve"> auf den Ebenen von Brentan</w:t>
      </w:r>
      <w:r w:rsidR="00113372">
        <w:t>,</w:t>
      </w:r>
      <w:r w:rsidR="006E44E8" w:rsidRPr="005A4A7B">
        <w:t xml:space="preserve"> befindet sich einer der grössten Edelkastanienwälder Europas. Obwohl man selber k</w:t>
      </w:r>
      <w:r w:rsidR="00113372">
        <w:t xml:space="preserve">eine Kastanien auflesen darf – die Bäume sind in Privatbesitz – </w:t>
      </w:r>
      <w:r w:rsidR="006E44E8" w:rsidRPr="005A4A7B">
        <w:t xml:space="preserve">ist der rund einstündige Spaziergang durch die Selve </w:t>
      </w:r>
      <w:r w:rsidR="00AD385C" w:rsidRPr="005A4A7B">
        <w:t xml:space="preserve">im Herbst ein </w:t>
      </w:r>
      <w:r w:rsidR="00AD385C" w:rsidRPr="004D0A52">
        <w:t>spezielles</w:t>
      </w:r>
      <w:r w:rsidR="006E44E8" w:rsidRPr="005A4A7B">
        <w:t xml:space="preserve"> Naturerlebnis. </w:t>
      </w:r>
      <w:r w:rsidR="00074DA0">
        <w:t>Wer eine regionale Spezialität probieren möchte, sollte sich ein Stück Kastanienkuchen gönnen.</w:t>
      </w:r>
      <w:r w:rsidR="008B74D4">
        <w:t xml:space="preserve"> </w:t>
      </w:r>
      <w:r w:rsidR="00DB329A">
        <w:t xml:space="preserve">Zwischen dem 29. September und 21. Oktober feiert das Bergell sein Kastanienfestival mit zahlreichen Aktivitäten. </w:t>
      </w:r>
      <w:hyperlink r:id="rId11" w:history="1">
        <w:r w:rsidR="001344A5" w:rsidRPr="005A4A7B">
          <w:rPr>
            <w:rStyle w:val="Hyperlink"/>
          </w:rPr>
          <w:t>Hier</w:t>
        </w:r>
      </w:hyperlink>
      <w:r w:rsidR="001344A5" w:rsidRPr="005A4A7B">
        <w:t xml:space="preserve"> geht es zum Programm.</w:t>
      </w:r>
    </w:p>
    <w:p w14:paraId="261DEF95" w14:textId="7F0735C9" w:rsidR="004F68A7" w:rsidRPr="005A4A7B" w:rsidRDefault="002C326A" w:rsidP="00777561">
      <w:pPr>
        <w:jc w:val="both"/>
      </w:pPr>
      <w:hyperlink r:id="rId12" w:history="1">
        <w:r w:rsidR="004F68A7" w:rsidRPr="005A4A7B">
          <w:rPr>
            <w:rStyle w:val="Hyperlink"/>
          </w:rPr>
          <w:t>https://www.myswitzerland.com/de-ch/kastanien-lehrpfad-bergell.html</w:t>
        </w:r>
      </w:hyperlink>
      <w:r w:rsidR="004F68A7" w:rsidRPr="005A4A7B">
        <w:t xml:space="preserve"> </w:t>
      </w:r>
    </w:p>
    <w:p w14:paraId="155CAF7F" w14:textId="6946EAF6" w:rsidR="005B33BC" w:rsidRPr="005A4A7B" w:rsidRDefault="005B33BC" w:rsidP="00A66BD2">
      <w:pPr>
        <w:jc w:val="both"/>
        <w:rPr>
          <w:b/>
        </w:rPr>
      </w:pPr>
    </w:p>
    <w:p w14:paraId="4BAD5E17" w14:textId="0BEDCCE5" w:rsidR="00777561" w:rsidRPr="005A4A7B" w:rsidRDefault="00AC701E" w:rsidP="00A66BD2">
      <w:pPr>
        <w:jc w:val="both"/>
        <w:rPr>
          <w:b/>
        </w:rPr>
      </w:pPr>
      <w:r>
        <w:rPr>
          <w:b/>
        </w:rPr>
        <w:t>Traditionelle</w:t>
      </w:r>
      <w:r w:rsidR="00777561" w:rsidRPr="005A4A7B">
        <w:rPr>
          <w:b/>
        </w:rPr>
        <w:t xml:space="preserve"> Kastanienfeste in der Schweiz</w:t>
      </w:r>
      <w:r w:rsidR="00AD385C" w:rsidRPr="005A4A7B">
        <w:rPr>
          <w:b/>
        </w:rPr>
        <w:t xml:space="preserve"> sind…</w:t>
      </w:r>
    </w:p>
    <w:p w14:paraId="312D9379" w14:textId="77777777" w:rsidR="00777561" w:rsidRPr="005A4A7B" w:rsidRDefault="00777561" w:rsidP="00A66BD2">
      <w:pPr>
        <w:jc w:val="both"/>
        <w:rPr>
          <w:b/>
        </w:rPr>
      </w:pPr>
    </w:p>
    <w:p w14:paraId="795F614A" w14:textId="57EAF46C" w:rsidR="00AC5CEB" w:rsidRPr="005A4A7B" w:rsidRDefault="00AD385C" w:rsidP="00A66BD2">
      <w:pPr>
        <w:jc w:val="both"/>
        <w:rPr>
          <w:b/>
        </w:rPr>
      </w:pPr>
      <w:r w:rsidRPr="00483A35">
        <w:rPr>
          <w:b/>
        </w:rPr>
        <w:t>…</w:t>
      </w:r>
      <w:r w:rsidR="005A4A7B" w:rsidRPr="00483A35">
        <w:rPr>
          <w:b/>
        </w:rPr>
        <w:t>«</w:t>
      </w:r>
      <w:r w:rsidR="00826E8D" w:rsidRPr="00483A35">
        <w:rPr>
          <w:b/>
        </w:rPr>
        <w:t>La Festa delle Castagne</w:t>
      </w:r>
      <w:r w:rsidR="005A4A7B" w:rsidRPr="00483A35">
        <w:rPr>
          <w:b/>
        </w:rPr>
        <w:t>»</w:t>
      </w:r>
      <w:r w:rsidR="00826E8D" w:rsidRPr="00483A35">
        <w:rPr>
          <w:b/>
        </w:rPr>
        <w:t xml:space="preserve"> in</w:t>
      </w:r>
      <w:r w:rsidR="00920932" w:rsidRPr="00483A35">
        <w:rPr>
          <w:b/>
        </w:rPr>
        <w:t xml:space="preserve"> Ascona, Kanton Tessin</w:t>
      </w:r>
      <w:r w:rsidR="00C87BDF" w:rsidRPr="00483A35">
        <w:rPr>
          <w:b/>
        </w:rPr>
        <w:t xml:space="preserve"> </w:t>
      </w:r>
      <w:r w:rsidR="0068310E" w:rsidRPr="00483A35">
        <w:rPr>
          <w:b/>
        </w:rPr>
        <w:t>am</w:t>
      </w:r>
      <w:r w:rsidR="00C87BDF" w:rsidRPr="00483A35">
        <w:rPr>
          <w:b/>
        </w:rPr>
        <w:t xml:space="preserve"> 13.</w:t>
      </w:r>
      <w:r w:rsidR="00FC5140" w:rsidRPr="00483A35">
        <w:rPr>
          <w:b/>
        </w:rPr>
        <w:t xml:space="preserve"> </w:t>
      </w:r>
      <w:r w:rsidR="006975A5" w:rsidRPr="005A4A7B">
        <w:rPr>
          <w:b/>
        </w:rPr>
        <w:t>Oktober</w:t>
      </w:r>
    </w:p>
    <w:p w14:paraId="48DDC3F4" w14:textId="327B0A47" w:rsidR="005918D4" w:rsidRPr="005A4A7B" w:rsidRDefault="00507C2E" w:rsidP="00242A91">
      <w:pPr>
        <w:jc w:val="both"/>
      </w:pPr>
      <w:r w:rsidRPr="005A4A7B">
        <w:t>Eines der schönsten Kastanienfeste der Schweiz, auch «Castagnata» genannt, findet jedes Jahr am zweiten So</w:t>
      </w:r>
      <w:r w:rsidR="005A4A7B">
        <w:t>n</w:t>
      </w:r>
      <w:r w:rsidRPr="005A4A7B">
        <w:t xml:space="preserve">ntag im Oktober in Ascona statt. </w:t>
      </w:r>
      <w:r w:rsidR="005918D4" w:rsidRPr="005A4A7B">
        <w:t>2</w:t>
      </w:r>
      <w:r w:rsidR="00C72E79">
        <w:t>'</w:t>
      </w:r>
      <w:r w:rsidR="005918D4" w:rsidRPr="005A4A7B">
        <w:t>000</w:t>
      </w:r>
      <w:r w:rsidR="00C72E79">
        <w:t xml:space="preserve"> </w:t>
      </w:r>
      <w:r w:rsidR="005918D4" w:rsidRPr="005A4A7B">
        <w:t xml:space="preserve">kg Edelkastanien werden von den «Maronatt» vor Ort entlang der Seepromenade über dem Feuer geröstet. </w:t>
      </w:r>
      <w:r w:rsidR="0017386E">
        <w:t>Neben verschiedenen Konzerten gibt es</w:t>
      </w:r>
      <w:r w:rsidR="00C7747A">
        <w:t xml:space="preserve"> </w:t>
      </w:r>
      <w:r w:rsidR="005918D4" w:rsidRPr="005A4A7B">
        <w:t>an den</w:t>
      </w:r>
      <w:r w:rsidR="00C7747A">
        <w:t xml:space="preserve"> </w:t>
      </w:r>
      <w:r w:rsidR="005918D4" w:rsidRPr="005A4A7B">
        <w:t>Marktständen</w:t>
      </w:r>
      <w:r w:rsidR="000C06EB">
        <w:t xml:space="preserve"> </w:t>
      </w:r>
      <w:r w:rsidR="005918D4" w:rsidRPr="005A4A7B">
        <w:t>Kastanienprodukte, wie Honig, Marmelade, Kuchen und andere regionale Spezialitäten zu kaufen.</w:t>
      </w:r>
    </w:p>
    <w:p w14:paraId="34160FB4" w14:textId="6D045247" w:rsidR="00242A91" w:rsidRPr="005A4A7B" w:rsidRDefault="002C326A" w:rsidP="00242A91">
      <w:pPr>
        <w:jc w:val="both"/>
      </w:pPr>
      <w:hyperlink r:id="rId13" w:history="1">
        <w:r w:rsidR="00242A91" w:rsidRPr="005A4A7B">
          <w:rPr>
            <w:rStyle w:val="Hyperlink"/>
          </w:rPr>
          <w:t>https://www.myswitzerland.com/de-ch/veranstaltungen/event-380125974.html</w:t>
        </w:r>
      </w:hyperlink>
      <w:r w:rsidR="00242A91" w:rsidRPr="005A4A7B">
        <w:t xml:space="preserve"> </w:t>
      </w:r>
    </w:p>
    <w:p w14:paraId="458C1C9D" w14:textId="1736066A" w:rsidR="00B51008" w:rsidRPr="005A4A7B" w:rsidRDefault="00B51008" w:rsidP="00777561">
      <w:pPr>
        <w:jc w:val="both"/>
        <w:rPr>
          <w:b/>
        </w:rPr>
      </w:pPr>
    </w:p>
    <w:p w14:paraId="0FBAED97" w14:textId="2AAE7B89" w:rsidR="00777561" w:rsidRPr="005A4A7B" w:rsidRDefault="005A4A7B" w:rsidP="00777561">
      <w:pPr>
        <w:jc w:val="both"/>
        <w:rPr>
          <w:b/>
          <w:bCs/>
        </w:rPr>
      </w:pPr>
      <w:r>
        <w:rPr>
          <w:b/>
          <w:bCs/>
        </w:rPr>
        <w:t>…</w:t>
      </w:r>
      <w:r w:rsidR="00AC701E">
        <w:rPr>
          <w:b/>
          <w:bCs/>
        </w:rPr>
        <w:t xml:space="preserve">die </w:t>
      </w:r>
      <w:r w:rsidR="00777561" w:rsidRPr="005A4A7B">
        <w:rPr>
          <w:b/>
          <w:bCs/>
        </w:rPr>
        <w:t>«Chestene-Chilbi»</w:t>
      </w:r>
      <w:r w:rsidR="002A37DC" w:rsidRPr="005A4A7B">
        <w:rPr>
          <w:b/>
          <w:bCs/>
        </w:rPr>
        <w:t xml:space="preserve"> in </w:t>
      </w:r>
      <w:r w:rsidR="00777561" w:rsidRPr="005A4A7B">
        <w:rPr>
          <w:b/>
          <w:bCs/>
        </w:rPr>
        <w:t>Greppen</w:t>
      </w:r>
      <w:r w:rsidR="002A37DC" w:rsidRPr="005A4A7B">
        <w:rPr>
          <w:b/>
          <w:bCs/>
        </w:rPr>
        <w:t xml:space="preserve">, Kanton Luzern </w:t>
      </w:r>
      <w:r w:rsidR="0068310E">
        <w:rPr>
          <w:b/>
          <w:bCs/>
        </w:rPr>
        <w:t xml:space="preserve">am </w:t>
      </w:r>
      <w:r w:rsidR="002A37DC" w:rsidRPr="005A4A7B">
        <w:rPr>
          <w:b/>
          <w:bCs/>
        </w:rPr>
        <w:t>28. Oktober</w:t>
      </w:r>
    </w:p>
    <w:p w14:paraId="427E092D" w14:textId="3ACCE65E" w:rsidR="0058548E" w:rsidRDefault="00DF1FD1" w:rsidP="00777561">
      <w:pPr>
        <w:jc w:val="both"/>
        <w:rPr>
          <w:bCs/>
        </w:rPr>
      </w:pPr>
      <w:r>
        <w:rPr>
          <w:bCs/>
        </w:rPr>
        <w:t>Seit mehr als 20 Jahren</w:t>
      </w:r>
      <w:r w:rsidR="00D37509" w:rsidRPr="005A4A7B">
        <w:rPr>
          <w:bCs/>
        </w:rPr>
        <w:t xml:space="preserve"> findet in Grepp</w:t>
      </w:r>
      <w:r w:rsidR="000A7CD1" w:rsidRPr="005A4A7B">
        <w:rPr>
          <w:bCs/>
        </w:rPr>
        <w:t xml:space="preserve">en das grösste Kastanienfest </w:t>
      </w:r>
      <w:r w:rsidR="00D37509" w:rsidRPr="005A4A7B">
        <w:rPr>
          <w:bCs/>
        </w:rPr>
        <w:t xml:space="preserve">der Deutschschweiz statt. </w:t>
      </w:r>
      <w:r w:rsidR="0058548E">
        <w:rPr>
          <w:bCs/>
        </w:rPr>
        <w:t xml:space="preserve">Auch in der Region der Rigi gibt es Edelkastanien. Die «Chestene-Chilbi» wurde als Erinnerung daran ins Leben gerufen. Dieses Jahr </w:t>
      </w:r>
      <w:r w:rsidR="00D6479A">
        <w:rPr>
          <w:bCs/>
        </w:rPr>
        <w:t>ist das</w:t>
      </w:r>
      <w:r w:rsidR="0058548E">
        <w:rPr>
          <w:bCs/>
        </w:rPr>
        <w:t xml:space="preserve"> Tessin </w:t>
      </w:r>
      <w:r w:rsidR="00D6479A">
        <w:rPr>
          <w:bCs/>
        </w:rPr>
        <w:t>der</w:t>
      </w:r>
      <w:r w:rsidR="0058548E">
        <w:rPr>
          <w:bCs/>
        </w:rPr>
        <w:t xml:space="preserve"> Gastkanton.</w:t>
      </w:r>
    </w:p>
    <w:p w14:paraId="27126143" w14:textId="6B8C1780" w:rsidR="00A00131" w:rsidRDefault="00D572FE" w:rsidP="00777561">
      <w:pPr>
        <w:jc w:val="both"/>
        <w:rPr>
          <w:bCs/>
        </w:rPr>
      </w:pPr>
      <w:r>
        <w:rPr>
          <w:bCs/>
        </w:rPr>
        <w:t xml:space="preserve">Auf dem Programm des Kastanienfests stehen unter anderem </w:t>
      </w:r>
      <w:r w:rsidR="00323DDB" w:rsidRPr="005A4A7B">
        <w:rPr>
          <w:bCs/>
        </w:rPr>
        <w:t>Präsentationen und</w:t>
      </w:r>
      <w:r w:rsidR="00524F1C">
        <w:rPr>
          <w:bCs/>
        </w:rPr>
        <w:t xml:space="preserve"> </w:t>
      </w:r>
      <w:r w:rsidR="00323DDB" w:rsidRPr="005A4A7B">
        <w:rPr>
          <w:bCs/>
        </w:rPr>
        <w:t>Degustationen</w:t>
      </w:r>
      <w:r>
        <w:rPr>
          <w:bCs/>
        </w:rPr>
        <w:t xml:space="preserve"> von neuen Kastanienprodukten</w:t>
      </w:r>
      <w:r w:rsidR="00323DDB" w:rsidRPr="005A4A7B">
        <w:rPr>
          <w:bCs/>
        </w:rPr>
        <w:t xml:space="preserve">. </w:t>
      </w:r>
      <w:r w:rsidR="00220F10">
        <w:rPr>
          <w:bCs/>
        </w:rPr>
        <w:t>An</w:t>
      </w:r>
      <w:r w:rsidR="00A95CCB" w:rsidRPr="005A4A7B">
        <w:rPr>
          <w:bCs/>
        </w:rPr>
        <w:t xml:space="preserve"> </w:t>
      </w:r>
      <w:r w:rsidR="00A00131">
        <w:rPr>
          <w:bCs/>
        </w:rPr>
        <w:t>den</w:t>
      </w:r>
      <w:r w:rsidR="00BC4C00">
        <w:rPr>
          <w:bCs/>
        </w:rPr>
        <w:t xml:space="preserve"> </w:t>
      </w:r>
      <w:r w:rsidR="00A95CCB" w:rsidRPr="005A4A7B">
        <w:rPr>
          <w:bCs/>
        </w:rPr>
        <w:t xml:space="preserve">Marktständen gibt es </w:t>
      </w:r>
      <w:r w:rsidR="00220F10">
        <w:rPr>
          <w:bCs/>
        </w:rPr>
        <w:t xml:space="preserve">die </w:t>
      </w:r>
      <w:r w:rsidR="00A95CCB" w:rsidRPr="005A4A7B">
        <w:rPr>
          <w:bCs/>
        </w:rPr>
        <w:t>Kastanien</w:t>
      </w:r>
      <w:r>
        <w:rPr>
          <w:bCs/>
        </w:rPr>
        <w:t>spezialitäten</w:t>
      </w:r>
      <w:r w:rsidR="00A95CCB" w:rsidRPr="005A4A7B">
        <w:rPr>
          <w:bCs/>
        </w:rPr>
        <w:t xml:space="preserve"> </w:t>
      </w:r>
      <w:r w:rsidR="00903A45" w:rsidRPr="005A4A7B">
        <w:rPr>
          <w:bCs/>
        </w:rPr>
        <w:t xml:space="preserve">und </w:t>
      </w:r>
      <w:r>
        <w:rPr>
          <w:bCs/>
        </w:rPr>
        <w:t xml:space="preserve">weitere </w:t>
      </w:r>
      <w:r w:rsidR="00903A45" w:rsidRPr="005A4A7B">
        <w:rPr>
          <w:bCs/>
        </w:rPr>
        <w:t xml:space="preserve">regionale </w:t>
      </w:r>
      <w:r w:rsidR="000E6584">
        <w:rPr>
          <w:bCs/>
        </w:rPr>
        <w:t>Produkte</w:t>
      </w:r>
      <w:r w:rsidR="000E6584" w:rsidRPr="005A4A7B">
        <w:rPr>
          <w:bCs/>
        </w:rPr>
        <w:t xml:space="preserve"> </w:t>
      </w:r>
      <w:r w:rsidR="00D049CE" w:rsidRPr="005A4A7B">
        <w:rPr>
          <w:bCs/>
        </w:rPr>
        <w:t>zu kaufen.</w:t>
      </w:r>
      <w:r w:rsidR="00712E41">
        <w:rPr>
          <w:bCs/>
        </w:rPr>
        <w:t xml:space="preserve"> </w:t>
      </w:r>
      <w:r>
        <w:rPr>
          <w:bCs/>
        </w:rPr>
        <w:t xml:space="preserve">Einen besonderen Genuss versprechen </w:t>
      </w:r>
      <w:r w:rsidR="00E212BC">
        <w:rPr>
          <w:bCs/>
        </w:rPr>
        <w:t>Kastanienrisotto und Kastanienbier</w:t>
      </w:r>
      <w:r>
        <w:rPr>
          <w:bCs/>
        </w:rPr>
        <w:t>, die beiden Chilbi-Spezialitäten.</w:t>
      </w:r>
    </w:p>
    <w:p w14:paraId="21EBC178" w14:textId="77777777" w:rsidR="00777561" w:rsidRPr="005A4A7B" w:rsidRDefault="002C326A" w:rsidP="00777561">
      <w:pPr>
        <w:jc w:val="both"/>
        <w:rPr>
          <w:rStyle w:val="Hyperlink"/>
        </w:rPr>
      </w:pPr>
      <w:hyperlink r:id="rId14" w:history="1">
        <w:r w:rsidR="00777561" w:rsidRPr="005A4A7B">
          <w:rPr>
            <w:rStyle w:val="Hyperlink"/>
            <w:bCs/>
          </w:rPr>
          <w:t>http://www.wvrt.ch/de/what-s-on/top-events/chestene-chilbi</w:t>
        </w:r>
      </w:hyperlink>
      <w:r w:rsidR="00777561" w:rsidRPr="005A4A7B">
        <w:rPr>
          <w:rStyle w:val="Hyperlink"/>
        </w:rPr>
        <w:t xml:space="preserve"> </w:t>
      </w:r>
    </w:p>
    <w:p w14:paraId="491E059F" w14:textId="0FA3614B" w:rsidR="00826E8D" w:rsidRPr="005A4A7B" w:rsidRDefault="00826E8D" w:rsidP="00A66BD2">
      <w:pPr>
        <w:jc w:val="both"/>
        <w:rPr>
          <w:b/>
          <w:bCs/>
        </w:rPr>
      </w:pPr>
    </w:p>
    <w:p w14:paraId="6DDC5503" w14:textId="4A5FF58F" w:rsidR="00D14F49" w:rsidRPr="005A4A7B" w:rsidRDefault="00434774" w:rsidP="00A66BD2">
      <w:pPr>
        <w:jc w:val="both"/>
        <w:rPr>
          <w:b/>
          <w:bCs/>
          <w:color w:val="0000FF" w:themeColor="hyperlink"/>
          <w:u w:val="single"/>
        </w:rPr>
      </w:pPr>
      <w:r>
        <w:rPr>
          <w:b/>
          <w:bCs/>
        </w:rPr>
        <w:t>Weitere Kastanienfeste und -</w:t>
      </w:r>
      <w:r w:rsidR="002A2408">
        <w:rPr>
          <w:b/>
          <w:bCs/>
        </w:rPr>
        <w:t>e</w:t>
      </w:r>
      <w:r>
        <w:rPr>
          <w:b/>
          <w:bCs/>
        </w:rPr>
        <w:t>rlebnisse</w:t>
      </w:r>
      <w:r w:rsidR="008927EA">
        <w:rPr>
          <w:b/>
          <w:bCs/>
        </w:rPr>
        <w:t xml:space="preserve"> in der Schweiz gibt es </w:t>
      </w:r>
      <w:hyperlink r:id="rId15" w:history="1">
        <w:r w:rsidR="008927EA" w:rsidRPr="008927EA">
          <w:rPr>
            <w:rStyle w:val="Hyperlink"/>
            <w:b/>
            <w:bCs/>
          </w:rPr>
          <w:t>hier</w:t>
        </w:r>
      </w:hyperlink>
      <w:r w:rsidR="008927EA">
        <w:rPr>
          <w:b/>
          <w:bCs/>
        </w:rPr>
        <w:t>.</w:t>
      </w:r>
    </w:p>
    <w:p w14:paraId="27D5D863" w14:textId="77777777" w:rsidR="001F1FBE" w:rsidRPr="005A4A7B" w:rsidRDefault="001F1FBE" w:rsidP="00A66BD2">
      <w:pPr>
        <w:jc w:val="both"/>
        <w:rPr>
          <w:b/>
          <w:bCs/>
        </w:rPr>
      </w:pPr>
    </w:p>
    <w:p w14:paraId="6B3CBC8C" w14:textId="6FC65C75" w:rsidR="00CF0044" w:rsidRPr="005A4A7B" w:rsidRDefault="00CF0044" w:rsidP="00A66BD2">
      <w:pPr>
        <w:jc w:val="both"/>
      </w:pPr>
      <w:r w:rsidRPr="005A4A7B">
        <w:rPr>
          <w:b/>
          <w:bCs/>
        </w:rPr>
        <w:t>Weitere Auskünfte erteilt:</w:t>
      </w:r>
      <w:r w:rsidRPr="005A4A7B">
        <w:t xml:space="preserve"> </w:t>
      </w:r>
    </w:p>
    <w:p w14:paraId="141A396E" w14:textId="77777777" w:rsidR="00CF0044" w:rsidRPr="005A4A7B" w:rsidRDefault="00CF0044" w:rsidP="00A66BD2">
      <w:pPr>
        <w:jc w:val="both"/>
        <w:rPr>
          <w:noProof/>
        </w:rPr>
      </w:pPr>
      <w:r w:rsidRPr="005A4A7B">
        <w:rPr>
          <w:noProof/>
        </w:rPr>
        <w:t xml:space="preserve">Markus Berger, Leiter Unternehmenskommunikation </w:t>
      </w:r>
    </w:p>
    <w:p w14:paraId="4D19DA19" w14:textId="77777777" w:rsidR="00CF0044" w:rsidRPr="005A4A7B" w:rsidRDefault="00CF0044" w:rsidP="00A66BD2">
      <w:pPr>
        <w:jc w:val="both"/>
        <w:rPr>
          <w:noProof/>
        </w:rPr>
      </w:pPr>
      <w:r w:rsidRPr="005A4A7B">
        <w:rPr>
          <w:noProof/>
        </w:rPr>
        <w:t xml:space="preserve">Telefon: +41 (0)44 288 12 70, E-Mail: </w:t>
      </w:r>
      <w:hyperlink r:id="rId16" w:history="1">
        <w:r w:rsidRPr="005A4A7B">
          <w:rPr>
            <w:rStyle w:val="Hyperlink"/>
            <w:noProof/>
          </w:rPr>
          <w:t>markus.berger@switzerland.com</w:t>
        </w:r>
      </w:hyperlink>
    </w:p>
    <w:p w14:paraId="6CD4FF3E" w14:textId="752B63D7" w:rsidR="000F562C" w:rsidRPr="00AB58C3" w:rsidRDefault="00CF0044" w:rsidP="00AB58C3">
      <w:pPr>
        <w:jc w:val="both"/>
        <w:rPr>
          <w:noProof/>
          <w:color w:val="0000FF" w:themeColor="hyperlink"/>
          <w:u w:val="single"/>
        </w:rPr>
      </w:pPr>
      <w:r w:rsidRPr="005A4A7B">
        <w:rPr>
          <w:noProof/>
        </w:rPr>
        <w:t xml:space="preserve">Medienmitteilung und weitere Informationen unter: </w:t>
      </w:r>
      <w:hyperlink r:id="rId17" w:history="1">
        <w:r w:rsidRPr="005A4A7B">
          <w:rPr>
            <w:rStyle w:val="Hyperlink"/>
            <w:noProof/>
          </w:rPr>
          <w:t>MySwitzerland.com/medien</w:t>
        </w:r>
      </w:hyperlink>
    </w:p>
    <w:sectPr w:rsidR="000F562C" w:rsidRPr="00AB58C3" w:rsidSect="001F1FB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84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2A7D9" w14:textId="77777777" w:rsidR="002C326A" w:rsidRDefault="002C326A" w:rsidP="00723009">
      <w:pPr>
        <w:spacing w:line="240" w:lineRule="auto"/>
      </w:pPr>
      <w:r>
        <w:separator/>
      </w:r>
    </w:p>
  </w:endnote>
  <w:endnote w:type="continuationSeparator" w:id="0">
    <w:p w14:paraId="2EB66E57" w14:textId="77777777" w:rsidR="002C326A" w:rsidRDefault="002C326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3CFF" w14:textId="77777777" w:rsidR="00306A1A" w:rsidRDefault="00306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EF3B" w14:textId="77777777" w:rsidR="00306A1A" w:rsidRDefault="00306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A98F" w14:textId="77777777" w:rsidR="009266DF" w:rsidRDefault="009266DF" w:rsidP="00592C7A">
    <w:pPr>
      <w:pStyle w:val="Footer"/>
    </w:pPr>
  </w:p>
  <w:p w14:paraId="0A71AB38" w14:textId="77777777" w:rsidR="009266DF" w:rsidRPr="00592C7A" w:rsidRDefault="009266DF" w:rsidP="00592C7A">
    <w:pPr>
      <w:pStyle w:val="Footer"/>
    </w:pPr>
  </w:p>
  <w:p w14:paraId="45C235C5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4695A9C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EF57DA5" wp14:editId="2AE224DE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3DBC5" w14:textId="77777777" w:rsidR="006E3A4F" w:rsidRDefault="00CF0044" w:rsidP="006E3A4F">
                          <w:pPr>
                            <w:pStyle w:val="Footer"/>
                          </w:pPr>
                          <w:r>
                            <w:t>Tödistrasse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57DA5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33F3DBC5" w14:textId="77777777" w:rsidR="006E3A4F" w:rsidRDefault="00CF0044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B2184" w14:textId="77777777" w:rsidR="002C326A" w:rsidRDefault="002C326A" w:rsidP="00723009">
      <w:pPr>
        <w:spacing w:line="240" w:lineRule="auto"/>
      </w:pPr>
      <w:r>
        <w:separator/>
      </w:r>
    </w:p>
  </w:footnote>
  <w:footnote w:type="continuationSeparator" w:id="0">
    <w:p w14:paraId="42AEFB79" w14:textId="77777777" w:rsidR="002C326A" w:rsidRDefault="002C326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7BFA" w14:textId="77777777" w:rsidR="00306A1A" w:rsidRDefault="0030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9F9A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E65C720" wp14:editId="3195047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CD9545F" wp14:editId="7886A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09F8C10" wp14:editId="63CD207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4F629F10" wp14:editId="157D07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78824AD6" wp14:editId="397DEA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FDAB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E9FECB3" wp14:editId="4848554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D314A" w14:textId="77777777" w:rsidR="009266DF" w:rsidRDefault="00CF004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FECB3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40AD314A" w14:textId="77777777" w:rsidR="009266DF" w:rsidRDefault="00CF004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9FDA014" wp14:editId="31F2D3B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BB0F303" wp14:editId="5E67AAA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09DBF2" wp14:editId="7747BD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1641FCB1" wp14:editId="7C87BEE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7EB2C0DC" wp14:editId="2A9DB35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D20"/>
    <w:multiLevelType w:val="multilevel"/>
    <w:tmpl w:val="0DEC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573C4"/>
    <w:multiLevelType w:val="hybridMultilevel"/>
    <w:tmpl w:val="DD2C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1E44"/>
    <w:multiLevelType w:val="hybridMultilevel"/>
    <w:tmpl w:val="A604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D27"/>
    <w:multiLevelType w:val="hybridMultilevel"/>
    <w:tmpl w:val="20DA9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9270B2"/>
    <w:multiLevelType w:val="hybridMultilevel"/>
    <w:tmpl w:val="A580C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7426F"/>
    <w:multiLevelType w:val="hybridMultilevel"/>
    <w:tmpl w:val="AA02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11"/>
    <w:rsid w:val="00001F52"/>
    <w:rsid w:val="0000722A"/>
    <w:rsid w:val="00010B50"/>
    <w:rsid w:val="00026B80"/>
    <w:rsid w:val="00030DBB"/>
    <w:rsid w:val="00032B61"/>
    <w:rsid w:val="00032B9D"/>
    <w:rsid w:val="00037EA4"/>
    <w:rsid w:val="000405E7"/>
    <w:rsid w:val="00047CF7"/>
    <w:rsid w:val="00063936"/>
    <w:rsid w:val="00063946"/>
    <w:rsid w:val="00065F7D"/>
    <w:rsid w:val="00067F3B"/>
    <w:rsid w:val="0007143C"/>
    <w:rsid w:val="00074DA0"/>
    <w:rsid w:val="00076A0F"/>
    <w:rsid w:val="000825E5"/>
    <w:rsid w:val="00090D5A"/>
    <w:rsid w:val="000910CC"/>
    <w:rsid w:val="000934D0"/>
    <w:rsid w:val="00093E80"/>
    <w:rsid w:val="00093F9B"/>
    <w:rsid w:val="000A13D5"/>
    <w:rsid w:val="000A5F00"/>
    <w:rsid w:val="000A7CD1"/>
    <w:rsid w:val="000B18DF"/>
    <w:rsid w:val="000B573B"/>
    <w:rsid w:val="000C06EB"/>
    <w:rsid w:val="000C0C5C"/>
    <w:rsid w:val="000C2999"/>
    <w:rsid w:val="000C5818"/>
    <w:rsid w:val="000D66D7"/>
    <w:rsid w:val="000E6584"/>
    <w:rsid w:val="000F24C5"/>
    <w:rsid w:val="000F2FD2"/>
    <w:rsid w:val="000F562C"/>
    <w:rsid w:val="000F7B85"/>
    <w:rsid w:val="0010708F"/>
    <w:rsid w:val="0010756E"/>
    <w:rsid w:val="001113EE"/>
    <w:rsid w:val="00113372"/>
    <w:rsid w:val="00123B09"/>
    <w:rsid w:val="001313C2"/>
    <w:rsid w:val="001344A5"/>
    <w:rsid w:val="00134F45"/>
    <w:rsid w:val="00135FB7"/>
    <w:rsid w:val="00136452"/>
    <w:rsid w:val="00147D76"/>
    <w:rsid w:val="00155C00"/>
    <w:rsid w:val="00162D6D"/>
    <w:rsid w:val="00164142"/>
    <w:rsid w:val="00170D9E"/>
    <w:rsid w:val="00170FFE"/>
    <w:rsid w:val="00171BE3"/>
    <w:rsid w:val="0017386E"/>
    <w:rsid w:val="001738A5"/>
    <w:rsid w:val="00175FEC"/>
    <w:rsid w:val="00181379"/>
    <w:rsid w:val="001860A5"/>
    <w:rsid w:val="00191388"/>
    <w:rsid w:val="001961E4"/>
    <w:rsid w:val="001A4B7D"/>
    <w:rsid w:val="001B1B8C"/>
    <w:rsid w:val="001D2D0E"/>
    <w:rsid w:val="001D551D"/>
    <w:rsid w:val="001D5F75"/>
    <w:rsid w:val="001E36F0"/>
    <w:rsid w:val="001E592F"/>
    <w:rsid w:val="001F0493"/>
    <w:rsid w:val="001F0F50"/>
    <w:rsid w:val="001F1FBE"/>
    <w:rsid w:val="001F2CC9"/>
    <w:rsid w:val="00203AA0"/>
    <w:rsid w:val="002078C2"/>
    <w:rsid w:val="002125A1"/>
    <w:rsid w:val="00220F10"/>
    <w:rsid w:val="0022147D"/>
    <w:rsid w:val="00230EB2"/>
    <w:rsid w:val="00234899"/>
    <w:rsid w:val="0023664C"/>
    <w:rsid w:val="00242183"/>
    <w:rsid w:val="00242A91"/>
    <w:rsid w:val="00245A4B"/>
    <w:rsid w:val="002467EF"/>
    <w:rsid w:val="002502B0"/>
    <w:rsid w:val="002516B9"/>
    <w:rsid w:val="00270340"/>
    <w:rsid w:val="00270993"/>
    <w:rsid w:val="0028392B"/>
    <w:rsid w:val="00287808"/>
    <w:rsid w:val="00292488"/>
    <w:rsid w:val="00293F7B"/>
    <w:rsid w:val="0029681A"/>
    <w:rsid w:val="002A0559"/>
    <w:rsid w:val="002A2408"/>
    <w:rsid w:val="002A29B8"/>
    <w:rsid w:val="002A37DC"/>
    <w:rsid w:val="002A7945"/>
    <w:rsid w:val="002B5C63"/>
    <w:rsid w:val="002B7B0D"/>
    <w:rsid w:val="002C326A"/>
    <w:rsid w:val="002C7340"/>
    <w:rsid w:val="002C7EB0"/>
    <w:rsid w:val="002D6093"/>
    <w:rsid w:val="002D60C3"/>
    <w:rsid w:val="002E4CB2"/>
    <w:rsid w:val="00302B5C"/>
    <w:rsid w:val="00305DDA"/>
    <w:rsid w:val="00306A1A"/>
    <w:rsid w:val="00310C61"/>
    <w:rsid w:val="003129BD"/>
    <w:rsid w:val="00314D27"/>
    <w:rsid w:val="00323DDB"/>
    <w:rsid w:val="00330A85"/>
    <w:rsid w:val="00335278"/>
    <w:rsid w:val="00341DD0"/>
    <w:rsid w:val="00350546"/>
    <w:rsid w:val="0035699D"/>
    <w:rsid w:val="003629BC"/>
    <w:rsid w:val="003729DC"/>
    <w:rsid w:val="00374C61"/>
    <w:rsid w:val="0037778F"/>
    <w:rsid w:val="003814C8"/>
    <w:rsid w:val="003836E6"/>
    <w:rsid w:val="003838FC"/>
    <w:rsid w:val="00387DC8"/>
    <w:rsid w:val="00391C03"/>
    <w:rsid w:val="00394A4B"/>
    <w:rsid w:val="00394B7D"/>
    <w:rsid w:val="003951D4"/>
    <w:rsid w:val="003A1EA5"/>
    <w:rsid w:val="003B3FC7"/>
    <w:rsid w:val="003B4284"/>
    <w:rsid w:val="003B66F4"/>
    <w:rsid w:val="003C0F8A"/>
    <w:rsid w:val="003D5536"/>
    <w:rsid w:val="003E0BA2"/>
    <w:rsid w:val="003E0E27"/>
    <w:rsid w:val="003E1444"/>
    <w:rsid w:val="003E14BF"/>
    <w:rsid w:val="003E307D"/>
    <w:rsid w:val="003E4492"/>
    <w:rsid w:val="003F010C"/>
    <w:rsid w:val="003F10ED"/>
    <w:rsid w:val="003F31CC"/>
    <w:rsid w:val="00403487"/>
    <w:rsid w:val="004041BD"/>
    <w:rsid w:val="00405EC0"/>
    <w:rsid w:val="00411C5D"/>
    <w:rsid w:val="00414822"/>
    <w:rsid w:val="004202F9"/>
    <w:rsid w:val="00421F04"/>
    <w:rsid w:val="00422299"/>
    <w:rsid w:val="00434774"/>
    <w:rsid w:val="004349A8"/>
    <w:rsid w:val="00443FDB"/>
    <w:rsid w:val="00462F6F"/>
    <w:rsid w:val="0046332D"/>
    <w:rsid w:val="004730B1"/>
    <w:rsid w:val="004731B7"/>
    <w:rsid w:val="0047560D"/>
    <w:rsid w:val="00483A35"/>
    <w:rsid w:val="00493E7D"/>
    <w:rsid w:val="004A330F"/>
    <w:rsid w:val="004A485B"/>
    <w:rsid w:val="004B040C"/>
    <w:rsid w:val="004B1C8A"/>
    <w:rsid w:val="004B5ECF"/>
    <w:rsid w:val="004D0A52"/>
    <w:rsid w:val="004D1830"/>
    <w:rsid w:val="004D2B30"/>
    <w:rsid w:val="004D5C19"/>
    <w:rsid w:val="004D5E35"/>
    <w:rsid w:val="004D7D20"/>
    <w:rsid w:val="004E0F1E"/>
    <w:rsid w:val="004E2811"/>
    <w:rsid w:val="004E2991"/>
    <w:rsid w:val="004F3E2A"/>
    <w:rsid w:val="004F68A7"/>
    <w:rsid w:val="005000C7"/>
    <w:rsid w:val="00502316"/>
    <w:rsid w:val="00507C2E"/>
    <w:rsid w:val="00507E22"/>
    <w:rsid w:val="005124D9"/>
    <w:rsid w:val="00515B30"/>
    <w:rsid w:val="0051642F"/>
    <w:rsid w:val="0052205B"/>
    <w:rsid w:val="00524F1C"/>
    <w:rsid w:val="005258A5"/>
    <w:rsid w:val="0052738D"/>
    <w:rsid w:val="00541FFD"/>
    <w:rsid w:val="00542179"/>
    <w:rsid w:val="00542EA7"/>
    <w:rsid w:val="00543426"/>
    <w:rsid w:val="00544E54"/>
    <w:rsid w:val="00552732"/>
    <w:rsid w:val="00561ED9"/>
    <w:rsid w:val="00565884"/>
    <w:rsid w:val="00567422"/>
    <w:rsid w:val="005749FC"/>
    <w:rsid w:val="00585377"/>
    <w:rsid w:val="0058548E"/>
    <w:rsid w:val="005918D4"/>
    <w:rsid w:val="00592C7A"/>
    <w:rsid w:val="00597EB2"/>
    <w:rsid w:val="005A0368"/>
    <w:rsid w:val="005A1513"/>
    <w:rsid w:val="005A4A7B"/>
    <w:rsid w:val="005A5F0C"/>
    <w:rsid w:val="005A6D53"/>
    <w:rsid w:val="005B33BC"/>
    <w:rsid w:val="005B3D05"/>
    <w:rsid w:val="005B49A4"/>
    <w:rsid w:val="005C6BAB"/>
    <w:rsid w:val="005D12DB"/>
    <w:rsid w:val="005F7B9E"/>
    <w:rsid w:val="006001E3"/>
    <w:rsid w:val="00602101"/>
    <w:rsid w:val="006041B2"/>
    <w:rsid w:val="00611C54"/>
    <w:rsid w:val="0061588B"/>
    <w:rsid w:val="00625806"/>
    <w:rsid w:val="00632F62"/>
    <w:rsid w:val="006347C6"/>
    <w:rsid w:val="006426B1"/>
    <w:rsid w:val="006436FD"/>
    <w:rsid w:val="006511B0"/>
    <w:rsid w:val="006542BD"/>
    <w:rsid w:val="0066033C"/>
    <w:rsid w:val="00662FC3"/>
    <w:rsid w:val="0066404E"/>
    <w:rsid w:val="0067491D"/>
    <w:rsid w:val="00674E09"/>
    <w:rsid w:val="006806D0"/>
    <w:rsid w:val="00680C90"/>
    <w:rsid w:val="00681F39"/>
    <w:rsid w:val="0068310E"/>
    <w:rsid w:val="00685100"/>
    <w:rsid w:val="0069133F"/>
    <w:rsid w:val="006940D2"/>
    <w:rsid w:val="0069632F"/>
    <w:rsid w:val="00696FAA"/>
    <w:rsid w:val="006975A5"/>
    <w:rsid w:val="006A6370"/>
    <w:rsid w:val="006B1F07"/>
    <w:rsid w:val="006B62B2"/>
    <w:rsid w:val="006C2EEB"/>
    <w:rsid w:val="006C6F55"/>
    <w:rsid w:val="006E3A4F"/>
    <w:rsid w:val="006E44E8"/>
    <w:rsid w:val="006E5718"/>
    <w:rsid w:val="006F1595"/>
    <w:rsid w:val="006F548B"/>
    <w:rsid w:val="006F57DC"/>
    <w:rsid w:val="00702CC7"/>
    <w:rsid w:val="00704818"/>
    <w:rsid w:val="0070666F"/>
    <w:rsid w:val="00707775"/>
    <w:rsid w:val="00712D3A"/>
    <w:rsid w:val="00712E41"/>
    <w:rsid w:val="00716CF6"/>
    <w:rsid w:val="0071771E"/>
    <w:rsid w:val="0072198A"/>
    <w:rsid w:val="00723009"/>
    <w:rsid w:val="00730306"/>
    <w:rsid w:val="00730ABF"/>
    <w:rsid w:val="00740F1C"/>
    <w:rsid w:val="00743BA1"/>
    <w:rsid w:val="0074766C"/>
    <w:rsid w:val="0076114C"/>
    <w:rsid w:val="00761683"/>
    <w:rsid w:val="00770350"/>
    <w:rsid w:val="00771209"/>
    <w:rsid w:val="00777561"/>
    <w:rsid w:val="00786F4F"/>
    <w:rsid w:val="00790834"/>
    <w:rsid w:val="00796029"/>
    <w:rsid w:val="007A5916"/>
    <w:rsid w:val="007B4AC6"/>
    <w:rsid w:val="007D14E4"/>
    <w:rsid w:val="007D3A1C"/>
    <w:rsid w:val="007D6F67"/>
    <w:rsid w:val="007F5E00"/>
    <w:rsid w:val="0080557A"/>
    <w:rsid w:val="00810E6D"/>
    <w:rsid w:val="00823564"/>
    <w:rsid w:val="00823A6E"/>
    <w:rsid w:val="00826E8D"/>
    <w:rsid w:val="00831005"/>
    <w:rsid w:val="008322AF"/>
    <w:rsid w:val="008324A2"/>
    <w:rsid w:val="008427B5"/>
    <w:rsid w:val="008447B2"/>
    <w:rsid w:val="00844DD5"/>
    <w:rsid w:val="008462DE"/>
    <w:rsid w:val="00856C04"/>
    <w:rsid w:val="0086227F"/>
    <w:rsid w:val="00865934"/>
    <w:rsid w:val="00866118"/>
    <w:rsid w:val="00873536"/>
    <w:rsid w:val="00875D5C"/>
    <w:rsid w:val="00883A89"/>
    <w:rsid w:val="00885390"/>
    <w:rsid w:val="008874F2"/>
    <w:rsid w:val="008874F6"/>
    <w:rsid w:val="00887DA2"/>
    <w:rsid w:val="008927EA"/>
    <w:rsid w:val="0089331F"/>
    <w:rsid w:val="008946E9"/>
    <w:rsid w:val="00897AA8"/>
    <w:rsid w:val="008A1364"/>
    <w:rsid w:val="008A1396"/>
    <w:rsid w:val="008B313C"/>
    <w:rsid w:val="008B3B5D"/>
    <w:rsid w:val="008B675A"/>
    <w:rsid w:val="008B74D4"/>
    <w:rsid w:val="008D2725"/>
    <w:rsid w:val="008D3746"/>
    <w:rsid w:val="008D3A9F"/>
    <w:rsid w:val="008D4C1B"/>
    <w:rsid w:val="008E1711"/>
    <w:rsid w:val="008E2EE7"/>
    <w:rsid w:val="008E5435"/>
    <w:rsid w:val="008E60AE"/>
    <w:rsid w:val="008E7A40"/>
    <w:rsid w:val="008F3DB3"/>
    <w:rsid w:val="008F4833"/>
    <w:rsid w:val="008F49A4"/>
    <w:rsid w:val="008F5AB6"/>
    <w:rsid w:val="008F6A6C"/>
    <w:rsid w:val="00900C9F"/>
    <w:rsid w:val="00903862"/>
    <w:rsid w:val="00903A45"/>
    <w:rsid w:val="00905029"/>
    <w:rsid w:val="009161C4"/>
    <w:rsid w:val="0091642E"/>
    <w:rsid w:val="00917627"/>
    <w:rsid w:val="00920932"/>
    <w:rsid w:val="00922064"/>
    <w:rsid w:val="009266DF"/>
    <w:rsid w:val="00927E58"/>
    <w:rsid w:val="009328D9"/>
    <w:rsid w:val="00932C5C"/>
    <w:rsid w:val="00941AC1"/>
    <w:rsid w:val="00943D7F"/>
    <w:rsid w:val="00943DA4"/>
    <w:rsid w:val="00944298"/>
    <w:rsid w:val="00946EF1"/>
    <w:rsid w:val="0095132F"/>
    <w:rsid w:val="00951C35"/>
    <w:rsid w:val="009577BF"/>
    <w:rsid w:val="009638E0"/>
    <w:rsid w:val="009675F4"/>
    <w:rsid w:val="0097353D"/>
    <w:rsid w:val="00974E61"/>
    <w:rsid w:val="0097717D"/>
    <w:rsid w:val="009814FA"/>
    <w:rsid w:val="00982A26"/>
    <w:rsid w:val="009860E6"/>
    <w:rsid w:val="00987A47"/>
    <w:rsid w:val="00991256"/>
    <w:rsid w:val="009A1E8F"/>
    <w:rsid w:val="009A670A"/>
    <w:rsid w:val="009A70A9"/>
    <w:rsid w:val="009B548C"/>
    <w:rsid w:val="009C213F"/>
    <w:rsid w:val="009C2768"/>
    <w:rsid w:val="009C52C0"/>
    <w:rsid w:val="009C6E6F"/>
    <w:rsid w:val="009C7FBB"/>
    <w:rsid w:val="009D5780"/>
    <w:rsid w:val="009D726B"/>
    <w:rsid w:val="009E0830"/>
    <w:rsid w:val="009E3612"/>
    <w:rsid w:val="009E474F"/>
    <w:rsid w:val="009F0376"/>
    <w:rsid w:val="009F2B54"/>
    <w:rsid w:val="009F51B3"/>
    <w:rsid w:val="00A00131"/>
    <w:rsid w:val="00A0099B"/>
    <w:rsid w:val="00A16A4C"/>
    <w:rsid w:val="00A33033"/>
    <w:rsid w:val="00A368BB"/>
    <w:rsid w:val="00A4008A"/>
    <w:rsid w:val="00A40115"/>
    <w:rsid w:val="00A43FB3"/>
    <w:rsid w:val="00A532A5"/>
    <w:rsid w:val="00A544DF"/>
    <w:rsid w:val="00A56264"/>
    <w:rsid w:val="00A63037"/>
    <w:rsid w:val="00A6577A"/>
    <w:rsid w:val="00A66BD2"/>
    <w:rsid w:val="00A704CA"/>
    <w:rsid w:val="00A82D95"/>
    <w:rsid w:val="00A836CF"/>
    <w:rsid w:val="00A86D6C"/>
    <w:rsid w:val="00A95CCB"/>
    <w:rsid w:val="00AA0BAF"/>
    <w:rsid w:val="00AA10D7"/>
    <w:rsid w:val="00AA14C2"/>
    <w:rsid w:val="00AA7837"/>
    <w:rsid w:val="00AB091B"/>
    <w:rsid w:val="00AB58C3"/>
    <w:rsid w:val="00AC5CEB"/>
    <w:rsid w:val="00AC63CC"/>
    <w:rsid w:val="00AC701E"/>
    <w:rsid w:val="00AC735E"/>
    <w:rsid w:val="00AD093E"/>
    <w:rsid w:val="00AD385C"/>
    <w:rsid w:val="00AD3C46"/>
    <w:rsid w:val="00AD52AA"/>
    <w:rsid w:val="00AD55E8"/>
    <w:rsid w:val="00AF6B24"/>
    <w:rsid w:val="00B13FE2"/>
    <w:rsid w:val="00B36B79"/>
    <w:rsid w:val="00B51008"/>
    <w:rsid w:val="00B53E1D"/>
    <w:rsid w:val="00B55491"/>
    <w:rsid w:val="00B574E9"/>
    <w:rsid w:val="00B63822"/>
    <w:rsid w:val="00B71C9D"/>
    <w:rsid w:val="00B75EAC"/>
    <w:rsid w:val="00B828A3"/>
    <w:rsid w:val="00B85DEA"/>
    <w:rsid w:val="00B94945"/>
    <w:rsid w:val="00B94EF8"/>
    <w:rsid w:val="00BA4824"/>
    <w:rsid w:val="00BA4A74"/>
    <w:rsid w:val="00BA6813"/>
    <w:rsid w:val="00BB03D7"/>
    <w:rsid w:val="00BB0FA7"/>
    <w:rsid w:val="00BB313A"/>
    <w:rsid w:val="00BC296B"/>
    <w:rsid w:val="00BC4C00"/>
    <w:rsid w:val="00BC7B13"/>
    <w:rsid w:val="00BC7F5E"/>
    <w:rsid w:val="00BD377D"/>
    <w:rsid w:val="00BE2D8F"/>
    <w:rsid w:val="00BE57B2"/>
    <w:rsid w:val="00BF3FCF"/>
    <w:rsid w:val="00BF5B1F"/>
    <w:rsid w:val="00BF67E2"/>
    <w:rsid w:val="00BF7432"/>
    <w:rsid w:val="00C00043"/>
    <w:rsid w:val="00C07271"/>
    <w:rsid w:val="00C13894"/>
    <w:rsid w:val="00C1688B"/>
    <w:rsid w:val="00C2687C"/>
    <w:rsid w:val="00C307D3"/>
    <w:rsid w:val="00C33CC9"/>
    <w:rsid w:val="00C37723"/>
    <w:rsid w:val="00C40669"/>
    <w:rsid w:val="00C47D11"/>
    <w:rsid w:val="00C51524"/>
    <w:rsid w:val="00C607DE"/>
    <w:rsid w:val="00C609F2"/>
    <w:rsid w:val="00C662EB"/>
    <w:rsid w:val="00C72E79"/>
    <w:rsid w:val="00C759BB"/>
    <w:rsid w:val="00C7747A"/>
    <w:rsid w:val="00C80778"/>
    <w:rsid w:val="00C8173A"/>
    <w:rsid w:val="00C81ABA"/>
    <w:rsid w:val="00C82C28"/>
    <w:rsid w:val="00C83747"/>
    <w:rsid w:val="00C864A5"/>
    <w:rsid w:val="00C86ECA"/>
    <w:rsid w:val="00C87183"/>
    <w:rsid w:val="00C87BDF"/>
    <w:rsid w:val="00C92598"/>
    <w:rsid w:val="00CA2F65"/>
    <w:rsid w:val="00CB3F98"/>
    <w:rsid w:val="00CB5055"/>
    <w:rsid w:val="00CB7B6E"/>
    <w:rsid w:val="00CC0EE4"/>
    <w:rsid w:val="00CC1989"/>
    <w:rsid w:val="00CD0224"/>
    <w:rsid w:val="00CD53FE"/>
    <w:rsid w:val="00CD6093"/>
    <w:rsid w:val="00CD6C07"/>
    <w:rsid w:val="00CE3EEF"/>
    <w:rsid w:val="00CE5391"/>
    <w:rsid w:val="00CF0044"/>
    <w:rsid w:val="00D000D3"/>
    <w:rsid w:val="00D01314"/>
    <w:rsid w:val="00D049CE"/>
    <w:rsid w:val="00D07003"/>
    <w:rsid w:val="00D07384"/>
    <w:rsid w:val="00D11F10"/>
    <w:rsid w:val="00D13A5F"/>
    <w:rsid w:val="00D14D76"/>
    <w:rsid w:val="00D14F49"/>
    <w:rsid w:val="00D2207B"/>
    <w:rsid w:val="00D23057"/>
    <w:rsid w:val="00D30A6B"/>
    <w:rsid w:val="00D3105A"/>
    <w:rsid w:val="00D32142"/>
    <w:rsid w:val="00D32F20"/>
    <w:rsid w:val="00D344AC"/>
    <w:rsid w:val="00D37509"/>
    <w:rsid w:val="00D46E3C"/>
    <w:rsid w:val="00D530F6"/>
    <w:rsid w:val="00D572FE"/>
    <w:rsid w:val="00D62678"/>
    <w:rsid w:val="00D6479A"/>
    <w:rsid w:val="00D6766D"/>
    <w:rsid w:val="00D67AC7"/>
    <w:rsid w:val="00D7288D"/>
    <w:rsid w:val="00D7325D"/>
    <w:rsid w:val="00D75753"/>
    <w:rsid w:val="00D808F8"/>
    <w:rsid w:val="00D80C34"/>
    <w:rsid w:val="00D82B07"/>
    <w:rsid w:val="00D83B0D"/>
    <w:rsid w:val="00D97B4C"/>
    <w:rsid w:val="00DA4F15"/>
    <w:rsid w:val="00DB1680"/>
    <w:rsid w:val="00DB329A"/>
    <w:rsid w:val="00DB33CB"/>
    <w:rsid w:val="00DB759D"/>
    <w:rsid w:val="00DD33B1"/>
    <w:rsid w:val="00DD4390"/>
    <w:rsid w:val="00DE7E5B"/>
    <w:rsid w:val="00DF1FD1"/>
    <w:rsid w:val="00E03F78"/>
    <w:rsid w:val="00E063D5"/>
    <w:rsid w:val="00E07D3A"/>
    <w:rsid w:val="00E114BF"/>
    <w:rsid w:val="00E12FC4"/>
    <w:rsid w:val="00E13F86"/>
    <w:rsid w:val="00E16B43"/>
    <w:rsid w:val="00E212BC"/>
    <w:rsid w:val="00E3476D"/>
    <w:rsid w:val="00E473FB"/>
    <w:rsid w:val="00E5046E"/>
    <w:rsid w:val="00E62392"/>
    <w:rsid w:val="00E70390"/>
    <w:rsid w:val="00E7041E"/>
    <w:rsid w:val="00E863B9"/>
    <w:rsid w:val="00E9096C"/>
    <w:rsid w:val="00E90C1E"/>
    <w:rsid w:val="00E926DA"/>
    <w:rsid w:val="00E948C3"/>
    <w:rsid w:val="00EA5925"/>
    <w:rsid w:val="00EB490B"/>
    <w:rsid w:val="00EB50DE"/>
    <w:rsid w:val="00EC26CC"/>
    <w:rsid w:val="00ED1619"/>
    <w:rsid w:val="00ED664B"/>
    <w:rsid w:val="00EE13C1"/>
    <w:rsid w:val="00EF179B"/>
    <w:rsid w:val="00EF289D"/>
    <w:rsid w:val="00F01C4D"/>
    <w:rsid w:val="00F02A25"/>
    <w:rsid w:val="00F230C8"/>
    <w:rsid w:val="00F246BD"/>
    <w:rsid w:val="00F2640C"/>
    <w:rsid w:val="00F30D1E"/>
    <w:rsid w:val="00F317AC"/>
    <w:rsid w:val="00F31832"/>
    <w:rsid w:val="00F37666"/>
    <w:rsid w:val="00F409D7"/>
    <w:rsid w:val="00F410F7"/>
    <w:rsid w:val="00F460E4"/>
    <w:rsid w:val="00F46F0D"/>
    <w:rsid w:val="00F50BB6"/>
    <w:rsid w:val="00F55E60"/>
    <w:rsid w:val="00F64937"/>
    <w:rsid w:val="00F72CB2"/>
    <w:rsid w:val="00F87185"/>
    <w:rsid w:val="00F87839"/>
    <w:rsid w:val="00F87AF4"/>
    <w:rsid w:val="00F938B8"/>
    <w:rsid w:val="00F947FB"/>
    <w:rsid w:val="00F95157"/>
    <w:rsid w:val="00F96C2D"/>
    <w:rsid w:val="00FA00EA"/>
    <w:rsid w:val="00FB553C"/>
    <w:rsid w:val="00FC5140"/>
    <w:rsid w:val="00FC65E1"/>
    <w:rsid w:val="00FC68B1"/>
    <w:rsid w:val="00FC7CFF"/>
    <w:rsid w:val="00FD164A"/>
    <w:rsid w:val="00FE22B4"/>
    <w:rsid w:val="00FE396C"/>
    <w:rsid w:val="00FE5085"/>
    <w:rsid w:val="00FE6399"/>
    <w:rsid w:val="00FE6427"/>
    <w:rsid w:val="00FF0FC8"/>
    <w:rsid w:val="00FF237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678421"/>
  <w15:docId w15:val="{F534DF96-64FC-894F-A327-F167C42C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paragraph" w:styleId="Heading1">
    <w:name w:val="heading 1"/>
    <w:basedOn w:val="Normal"/>
    <w:next w:val="Normal"/>
    <w:link w:val="Heading1Char"/>
    <w:uiPriority w:val="9"/>
    <w:rsid w:val="001E36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D5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E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7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B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B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B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20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9C7F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0A5"/>
  </w:style>
  <w:style w:type="character" w:customStyle="1" w:styleId="Heading3Char">
    <w:name w:val="Heading 3 Char"/>
    <w:basedOn w:val="DefaultParagraphFont"/>
    <w:link w:val="Heading3"/>
    <w:uiPriority w:val="9"/>
    <w:rsid w:val="00AD52A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E36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D66D7"/>
    <w:pPr>
      <w:spacing w:line="240" w:lineRule="auto"/>
    </w:pPr>
  </w:style>
  <w:style w:type="character" w:customStyle="1" w:styleId="sieheauch-text">
    <w:name w:val="sieheauch-text"/>
    <w:basedOn w:val="DefaultParagraphFont"/>
    <w:rsid w:val="0041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7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211">
              <w:marLeft w:val="0"/>
              <w:marRight w:val="0"/>
              <w:marTop w:val="1028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45267282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is.ch/de/aktivitaeten/wein-kulinarik/kastanien/kastanienselve-fully" TargetMode="External"/><Relationship Id="rId13" Type="http://schemas.openxmlformats.org/officeDocument/2006/relationships/hyperlink" Target="https://www.myswitzerland.com/de-ch/veranstaltungen/event-380125974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myswitzerland.com/de-ch/kastanien-lehrpfad-bergell.html" TargetMode="External"/><Relationship Id="rId17" Type="http://schemas.openxmlformats.org/officeDocument/2006/relationships/hyperlink" Target="http://www.myswitzerland.com/medi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kus.berger@switzerlan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egaglia.ch/images/bregaglia/pdf/Kastanienfestival_DE_2018_0706_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yswitzerland.com/de-ch/veranstaltungen.html?strubrik=2311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ticino.ch/de/itineraries/details/Der-Kastanienweg/138369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myswitzerland.com/de-ch/kastanienweg-und-murgschlucht.html" TargetMode="External"/><Relationship Id="rId14" Type="http://schemas.openxmlformats.org/officeDocument/2006/relationships/hyperlink" Target="http://www.wvrt.ch/de/what-s-on/top-events/chestene-chilbi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Presse/Communiques/aa_Comm_Varia_2018/aa_Bike-Sommerkampagne/MM_BikelandSchweiz_1808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CC2E33-65B7-E840-932F-6F0C189D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MM_BikelandSchweiz_180820.dotx</Template>
  <TotalTime>1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Microsoft Office User</cp:lastModifiedBy>
  <cp:revision>4</cp:revision>
  <cp:lastPrinted>2018-09-19T14:26:00Z</cp:lastPrinted>
  <dcterms:created xsi:type="dcterms:W3CDTF">2018-09-26T12:09:00Z</dcterms:created>
  <dcterms:modified xsi:type="dcterms:W3CDTF">2018-09-26T12:38:00Z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