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6F67" w:rsidRDefault="00F2373C" w:rsidP="00A532A5">
      <w:pPr>
        <w:jc w:val="right"/>
      </w:pPr>
      <w:r>
        <w:t>Zürich</w:t>
      </w:r>
      <w:r w:rsidR="00A532A5">
        <w:t xml:space="preserve">, </w:t>
      </w:r>
      <w:r w:rsidR="00A216A1">
        <w:rPr>
          <w:highlight w:val="yellow"/>
        </w:rPr>
        <w:t>17</w:t>
      </w:r>
      <w:r w:rsidRPr="00F2373C">
        <w:rPr>
          <w:highlight w:val="yellow"/>
        </w:rPr>
        <w:t>.</w:t>
      </w:r>
      <w:r>
        <w:t xml:space="preserve"> September 2018</w:t>
      </w:r>
    </w:p>
    <w:p w:rsidR="00A532A5" w:rsidRDefault="00A532A5" w:rsidP="00A532A5"/>
    <w:p w:rsidR="00A532A5" w:rsidRDefault="00A532A5" w:rsidP="00A532A5"/>
    <w:p w:rsidR="00A532A5" w:rsidRDefault="00F2373C" w:rsidP="00A532A5">
      <w:pPr>
        <w:rPr>
          <w:b/>
        </w:rPr>
      </w:pPr>
      <w:r>
        <w:rPr>
          <w:b/>
        </w:rPr>
        <w:t>Internationale Luxus-Reiseveranstalter zu Gast in Gstaad.</w:t>
      </w:r>
    </w:p>
    <w:p w:rsidR="00F2373C" w:rsidRPr="00F2373C" w:rsidRDefault="00F2373C" w:rsidP="00F2373C">
      <w:pPr>
        <w:rPr>
          <w:b/>
        </w:rPr>
      </w:pPr>
    </w:p>
    <w:p w:rsidR="00A216A1" w:rsidRPr="00F2373C" w:rsidRDefault="00A216A1" w:rsidP="00A216A1">
      <w:pPr>
        <w:rPr>
          <w:b/>
        </w:rPr>
      </w:pPr>
      <w:r w:rsidRPr="00A216A1">
        <w:rPr>
          <w:b/>
        </w:rPr>
        <w:t>Vom 16.</w:t>
      </w:r>
      <w:r w:rsidR="00F2373C" w:rsidRPr="00F2373C">
        <w:rPr>
          <w:b/>
        </w:rPr>
        <w:t xml:space="preserve"> bis 18. September 2018 findet in Gstaad</w:t>
      </w:r>
      <w:r w:rsidRPr="00A216A1">
        <w:rPr>
          <w:b/>
        </w:rPr>
        <w:t xml:space="preserve"> «Connections Switzerland» statt, eine Reisemesse für das gehobenen Segment</w:t>
      </w:r>
      <w:r>
        <w:rPr>
          <w:b/>
        </w:rPr>
        <w:t xml:space="preserve">, organisiert von Schweiz Tourismus (ST) und </w:t>
      </w:r>
      <w:r w:rsidR="00234D8D">
        <w:rPr>
          <w:b/>
        </w:rPr>
        <w:t xml:space="preserve">dem internationalen Event-Spezialisten </w:t>
      </w:r>
      <w:r w:rsidR="00F04526">
        <w:rPr>
          <w:b/>
        </w:rPr>
        <w:t>«</w:t>
      </w:r>
      <w:r>
        <w:rPr>
          <w:b/>
        </w:rPr>
        <w:t>Connections</w:t>
      </w:r>
      <w:r w:rsidR="00F04526">
        <w:rPr>
          <w:b/>
        </w:rPr>
        <w:t>»</w:t>
      </w:r>
      <w:r w:rsidRPr="00A216A1">
        <w:rPr>
          <w:b/>
        </w:rPr>
        <w:t xml:space="preserve">. </w:t>
      </w:r>
      <w:r w:rsidR="0018282E">
        <w:rPr>
          <w:b/>
        </w:rPr>
        <w:t xml:space="preserve">Internationale </w:t>
      </w:r>
      <w:r w:rsidRPr="00A216A1">
        <w:rPr>
          <w:b/>
        </w:rPr>
        <w:t xml:space="preserve">Reiseveranstalter aus dem Luxusbereich sind in die Schweiz gekommen, </w:t>
      </w:r>
      <w:r w:rsidRPr="00F2373C">
        <w:rPr>
          <w:b/>
        </w:rPr>
        <w:t>um die Produkte des Schweizer Tourismus kennenzulernen und in ihre Programme aufzunehmen.</w:t>
      </w:r>
    </w:p>
    <w:p w:rsidR="00A216A1" w:rsidRDefault="00A216A1" w:rsidP="00F2373C"/>
    <w:p w:rsidR="00A216A1" w:rsidRDefault="00234D8D" w:rsidP="00F2373C">
      <w:r>
        <w:t xml:space="preserve">ST und </w:t>
      </w:r>
      <w:r w:rsidR="00F04526">
        <w:t>«</w:t>
      </w:r>
      <w:r>
        <w:t>Connections</w:t>
      </w:r>
      <w:r w:rsidR="00F04526">
        <w:t>»</w:t>
      </w:r>
      <w:r>
        <w:t xml:space="preserve">, eine internationale Event-Agentur mit Sitz in Grossbritannien, haben </w:t>
      </w:r>
      <w:r w:rsidR="00F04526">
        <w:t xml:space="preserve">gemeinsam </w:t>
      </w:r>
      <w:r>
        <w:t xml:space="preserve">Luxus-Reiseveranstalter aus aller Welt nach Gstaad eingeladen, um </w:t>
      </w:r>
      <w:r w:rsidR="00F04526">
        <w:t xml:space="preserve">dort </w:t>
      </w:r>
      <w:r>
        <w:t>namhafte</w:t>
      </w:r>
      <w:r w:rsidR="00F04526">
        <w:t xml:space="preserve"> Schweizer Tourismusanbieter </w:t>
      </w:r>
      <w:r>
        <w:t xml:space="preserve">der Luxusklasse zu treffen. Über 25 Tour Operators aus 13 Ländern, </w:t>
      </w:r>
      <w:r w:rsidR="00F04526">
        <w:t xml:space="preserve">mit den </w:t>
      </w:r>
      <w:r>
        <w:t>grössten Delegationen aus den USA und Grossbritannien, lernen Leistungsträger des Schweizer Luxustourismus und deren Angebote kennen. Unter vielen anderen das Royal Savoy Hotel and Spa in Lausanne, das Lenkerhof Gourmet Spa Resort in Lenk oder Clinique La Prairie am Genfersee.</w:t>
      </w:r>
    </w:p>
    <w:p w:rsidR="00234D8D" w:rsidRDefault="00234D8D" w:rsidP="00F2373C"/>
    <w:p w:rsidR="00234D8D" w:rsidRDefault="00234D8D" w:rsidP="00F2373C">
      <w:r>
        <w:t>In Gstaad präsent sind auch Urs Eberhard, Vizedirektor und Direktor Märkte bei ST, und</w:t>
      </w:r>
      <w:r w:rsidR="007C3D9F">
        <w:t xml:space="preserve"> als Gastredner</w:t>
      </w:r>
      <w:r>
        <w:t xml:space="preserve"> Joachim Ziegler, CEO des Schmuckhändlers Les Ambassadeurs.</w:t>
      </w:r>
      <w:r w:rsidR="009B35A5">
        <w:t xml:space="preserve"> «Ich freue mich über die Anwesenheit der bedeutenden Reiseveranstalter in diesem Segment hier im Berner Oberland», so Urs Eberhard. «Mit </w:t>
      </w:r>
      <w:r w:rsidR="00F04526">
        <w:t>«</w:t>
      </w:r>
      <w:r w:rsidR="009B35A5">
        <w:t>Connections Switzerland</w:t>
      </w:r>
      <w:r w:rsidR="00F04526">
        <w:t>»</w:t>
      </w:r>
      <w:r w:rsidR="009B35A5">
        <w:t xml:space="preserve"> positionieren wir die Schweiz und unser Luxusangebot </w:t>
      </w:r>
      <w:r w:rsidR="00F04526">
        <w:t xml:space="preserve">punktgenau </w:t>
      </w:r>
      <w:bookmarkStart w:id="0" w:name="_GoBack"/>
      <w:bookmarkEnd w:id="0"/>
      <w:r w:rsidR="009B35A5">
        <w:t>bei den richtigen Zielgruppen weltweit».</w:t>
      </w:r>
    </w:p>
    <w:p w:rsidR="00F2373C" w:rsidRDefault="009B35A5" w:rsidP="00F2373C">
      <w:r>
        <w:t xml:space="preserve">Neben den </w:t>
      </w:r>
      <w:r w:rsidR="00F2373C" w:rsidRPr="00F2373C">
        <w:t>diesen geschäftlichen Meetings wird den internationalen Reisefachleuten auch die Destination Gstaad und Region vorgestellt.</w:t>
      </w:r>
    </w:p>
    <w:p w:rsidR="009B35A5" w:rsidRDefault="009B35A5" w:rsidP="00F2373C"/>
    <w:p w:rsidR="00F2373C" w:rsidRDefault="00F2373C" w:rsidP="00F2373C"/>
    <w:p w:rsidR="009B35A5" w:rsidRDefault="009B35A5" w:rsidP="00F2373C"/>
    <w:p w:rsidR="009B35A5" w:rsidRDefault="009B35A5" w:rsidP="00F2373C">
      <w:r w:rsidRPr="009B35A5">
        <w:rPr>
          <w:b/>
        </w:rPr>
        <w:t>Bilder der Veranstaltung</w:t>
      </w:r>
      <w:r>
        <w:t xml:space="preserve">: </w:t>
      </w:r>
      <w:r w:rsidRPr="009B35A5">
        <w:rPr>
          <w:highlight w:val="yellow"/>
        </w:rPr>
        <w:t>xxx</w:t>
      </w:r>
    </w:p>
    <w:p w:rsidR="009B35A5" w:rsidRPr="00F2373C" w:rsidRDefault="009B35A5" w:rsidP="00F2373C"/>
    <w:p w:rsidR="00F2373C" w:rsidRPr="00F2373C" w:rsidRDefault="00F2373C" w:rsidP="00F2373C">
      <w:r w:rsidRPr="00F2373C">
        <w:rPr>
          <w:b/>
        </w:rPr>
        <w:t>Weitere Informationen</w:t>
      </w:r>
      <w:r w:rsidR="009B35A5" w:rsidRPr="009B35A5">
        <w:rPr>
          <w:b/>
        </w:rPr>
        <w:t xml:space="preserve"> zur Veranstaltung</w:t>
      </w:r>
      <w:r w:rsidRPr="00F2373C">
        <w:t>:</w:t>
      </w:r>
    </w:p>
    <w:p w:rsidR="00F2373C" w:rsidRPr="00F2373C" w:rsidRDefault="005D60B8" w:rsidP="00F2373C">
      <w:hyperlink r:id="rId7" w:tgtFrame="_blank" w:history="1">
        <w:r w:rsidR="00F2373C" w:rsidRPr="00F2373C">
          <w:rPr>
            <w:rStyle w:val="Hyperlink"/>
          </w:rPr>
          <w:t>https://weareconnections.com/events/33/gstaad/agenda</w:t>
        </w:r>
      </w:hyperlink>
    </w:p>
    <w:p w:rsidR="00F2373C" w:rsidRPr="00D21413" w:rsidRDefault="00F2373C" w:rsidP="00A532A5"/>
    <w:p w:rsidR="00BB313A" w:rsidRDefault="00BB313A" w:rsidP="00A532A5"/>
    <w:p w:rsidR="00BB313A" w:rsidRDefault="00BB313A" w:rsidP="00A532A5"/>
    <w:p w:rsidR="00704818" w:rsidRPr="00F2373C" w:rsidRDefault="00704818" w:rsidP="00704818">
      <w:pPr>
        <w:rPr>
          <w:b/>
          <w:bCs/>
        </w:rPr>
      </w:pPr>
    </w:p>
    <w:p w:rsidR="00D32142" w:rsidRPr="00F2373C" w:rsidRDefault="00D32142" w:rsidP="00704818">
      <w:pPr>
        <w:rPr>
          <w:b/>
          <w:bCs/>
        </w:rPr>
      </w:pPr>
    </w:p>
    <w:p w:rsidR="00F2373C" w:rsidRPr="00BB313A" w:rsidRDefault="00F2373C" w:rsidP="00E71987">
      <w:r w:rsidRPr="00BB313A">
        <w:rPr>
          <w:b/>
          <w:bCs/>
        </w:rPr>
        <w:t>Weitere Auskünfte an die Medien erteilt:</w:t>
      </w:r>
      <w:r w:rsidRPr="00BB313A">
        <w:t xml:space="preserve"> </w:t>
      </w:r>
    </w:p>
    <w:p w:rsidR="00F2373C" w:rsidRDefault="00F2373C" w:rsidP="00E71987">
      <w:pPr>
        <w:rPr>
          <w:noProof/>
        </w:rPr>
      </w:pPr>
      <w:r>
        <w:rPr>
          <w:noProof/>
        </w:rPr>
        <w:t>Markus Berger, Leiter</w:t>
      </w:r>
      <w:r w:rsidRPr="00BB313A">
        <w:rPr>
          <w:noProof/>
        </w:rPr>
        <w:t xml:space="preserve"> Unternehmenskommunikation </w:t>
      </w:r>
    </w:p>
    <w:p w:rsidR="00F2373C" w:rsidRPr="00BB313A" w:rsidRDefault="00F2373C" w:rsidP="00E71987">
      <w:pPr>
        <w:rPr>
          <w:noProof/>
        </w:rPr>
      </w:pPr>
      <w:r w:rsidRPr="00BB313A">
        <w:rPr>
          <w:noProof/>
        </w:rPr>
        <w:t>Telefo</w:t>
      </w:r>
      <w:r>
        <w:rPr>
          <w:noProof/>
        </w:rPr>
        <w:t xml:space="preserve">n: +41 (0)44 288 12 70, E-Mail: </w:t>
      </w:r>
      <w:hyperlink r:id="rId8" w:history="1">
        <w:r>
          <w:rPr>
            <w:rStyle w:val="Hyperlink"/>
            <w:noProof/>
          </w:rPr>
          <w:t>markus.berger@switzerland.com</w:t>
        </w:r>
      </w:hyperlink>
    </w:p>
    <w:p w:rsidR="00F2373C" w:rsidRPr="00BB313A" w:rsidRDefault="00F2373C" w:rsidP="00E71987">
      <w:pPr>
        <w:rPr>
          <w:noProof/>
        </w:rPr>
      </w:pPr>
      <w:r w:rsidRPr="00BB313A">
        <w:rPr>
          <w:noProof/>
        </w:rPr>
        <w:t xml:space="preserve">Medienmitteilung und weitere Informationen unter: </w:t>
      </w:r>
      <w:hyperlink r:id="rId9" w:history="1">
        <w:r w:rsidRPr="00BB313A">
          <w:rPr>
            <w:rStyle w:val="Hyperlink"/>
            <w:noProof/>
          </w:rPr>
          <w:t>MySwitzerland.com/medien</w:t>
        </w:r>
      </w:hyperlink>
    </w:p>
    <w:p w:rsidR="00BB313A" w:rsidRPr="00F2373C" w:rsidRDefault="00BB313A" w:rsidP="00A532A5">
      <w:pPr>
        <w:rPr>
          <w:b/>
          <w:bCs/>
        </w:rPr>
      </w:pPr>
    </w:p>
    <w:sectPr w:rsidR="00BB313A" w:rsidRPr="00F2373C" w:rsidSect="003B3FC7">
      <w:headerReference w:type="even" r:id="rId10"/>
      <w:headerReference w:type="default" r:id="rId11"/>
      <w:footerReference w:type="even" r:id="rId12"/>
      <w:footerReference w:type="default" r:id="rId13"/>
      <w:headerReference w:type="first" r:id="rId14"/>
      <w:footerReference w:type="first" r:id="rId15"/>
      <w:pgSz w:w="11906" w:h="16838" w:code="9"/>
      <w:pgMar w:top="3039" w:right="1418" w:bottom="1418" w:left="1418" w:header="709" w:footer="47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60B8" w:rsidRDefault="005D60B8" w:rsidP="00723009">
      <w:pPr>
        <w:spacing w:line="240" w:lineRule="auto"/>
      </w:pPr>
      <w:r>
        <w:separator/>
      </w:r>
    </w:p>
  </w:endnote>
  <w:endnote w:type="continuationSeparator" w:id="0">
    <w:p w:rsidR="005D60B8" w:rsidRDefault="005D60B8" w:rsidP="007230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6A1A" w:rsidRDefault="00306A1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6A1A" w:rsidRDefault="00306A1A">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66DF" w:rsidRDefault="009266DF" w:rsidP="00592C7A">
    <w:pPr>
      <w:pStyle w:val="Fuzeile"/>
    </w:pPr>
  </w:p>
  <w:p w:rsidR="009266DF" w:rsidRPr="00592C7A" w:rsidRDefault="009266DF" w:rsidP="00592C7A">
    <w:pPr>
      <w:pStyle w:val="Fuzeile"/>
    </w:pPr>
  </w:p>
  <w:p w:rsidR="009266DF" w:rsidRPr="00592C7A" w:rsidRDefault="009266DF" w:rsidP="00592C7A">
    <w:pPr>
      <w:pStyle w:val="Fuzeile"/>
      <w:rPr>
        <w:b/>
      </w:rPr>
    </w:pPr>
    <w:r w:rsidRPr="00592C7A">
      <w:rPr>
        <w:b/>
      </w:rPr>
      <w:t>Suisse Tourisme. Schweiz Tourismus. Svizzera Turismo. Switzerland Tourism.</w:t>
    </w:r>
  </w:p>
  <w:p w:rsidR="009266DF" w:rsidRDefault="006E3A4F" w:rsidP="00592C7A">
    <w:pPr>
      <w:pStyle w:val="Fuzeile"/>
    </w:pPr>
    <w:r>
      <w:rPr>
        <w:noProof/>
        <w:lang w:val="de-DE" w:eastAsia="de-DE"/>
      </w:rPr>
      <mc:AlternateContent>
        <mc:Choice Requires="wps">
          <w:drawing>
            <wp:anchor distT="0" distB="0" distL="114300" distR="114300" simplePos="0" relativeHeight="251667456" behindDoc="0" locked="1" layoutInCell="1" allowOverlap="1" wp14:anchorId="1731A9E0" wp14:editId="3962661F">
              <wp:simplePos x="0" y="0"/>
              <wp:positionH relativeFrom="page">
                <wp:posOffset>900430</wp:posOffset>
              </wp:positionH>
              <wp:positionV relativeFrom="page">
                <wp:posOffset>10250170</wp:posOffset>
              </wp:positionV>
              <wp:extent cx="5759450" cy="179705"/>
              <wp:effectExtent l="0" t="0" r="6350" b="0"/>
              <wp:wrapNone/>
              <wp:docPr id="2" name="box_address"/>
              <wp:cNvGraphicFramePr/>
              <a:graphic xmlns:a="http://schemas.openxmlformats.org/drawingml/2006/main">
                <a:graphicData uri="http://schemas.microsoft.com/office/word/2010/wordprocessingShape">
                  <wps:wsp>
                    <wps:cNvSpPr txBox="1"/>
                    <wps:spPr>
                      <a:xfrm>
                        <a:off x="0" y="0"/>
                        <a:ext cx="5759450" cy="1797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E3A4F" w:rsidRDefault="00F2373C" w:rsidP="006E3A4F">
                          <w:pPr>
                            <w:pStyle w:val="Fuzeile"/>
                          </w:pPr>
                          <w:r>
                            <w:t>Tödistrasse 7, Postfach, CH-8027 Zürich, Telefon +41 (0)44 288 11 11, MySwitzerland.com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31A9E0" id="_x0000_t202" coordsize="21600,21600" o:spt="202" path="m,l,21600r21600,l21600,xe">
              <v:stroke joinstyle="miter"/>
              <v:path gradientshapeok="t" o:connecttype="rect"/>
            </v:shapetype>
            <v:shape id="box_address" o:spid="_x0000_s1027" type="#_x0000_t202" style="position:absolute;margin-left:70.9pt;margin-top:807.1pt;width:453.5pt;height:14.1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" filled="f" stroked="f" strokeweight=".5pt">
              <v:textbox inset="0,0,0,0">
                <w:txbxContent>
                  <w:p w:rsidR="006E3A4F" w:rsidRDefault="00F2373C" w:rsidP="006E3A4F">
                    <w:pPr>
                      <w:pStyle w:val="Fuzeile"/>
                    </w:pPr>
                    <w:proofErr w:type="spellStart"/>
                    <w:r>
                      <w:t>Tödistrasse</w:t>
                    </w:r>
                    <w:proofErr w:type="spellEnd"/>
                    <w:r>
                      <w:t xml:space="preserve"> 7, Postfach, CH-8027 Zürich, Telefon +41 (0)44 288 11 11, MySwitzerland.com</w:t>
                    </w:r>
                  </w:p>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60B8" w:rsidRDefault="005D60B8" w:rsidP="00723009">
      <w:pPr>
        <w:spacing w:line="240" w:lineRule="auto"/>
      </w:pPr>
      <w:r>
        <w:separator/>
      </w:r>
    </w:p>
  </w:footnote>
  <w:footnote w:type="continuationSeparator" w:id="0">
    <w:p w:rsidR="005D60B8" w:rsidRDefault="005D60B8" w:rsidP="0072300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6A1A" w:rsidRDefault="00306A1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66DF" w:rsidRPr="00723009" w:rsidRDefault="009266DF" w:rsidP="00723009">
    <w:pPr>
      <w:pStyle w:val="Kopfzeile"/>
    </w:pPr>
    <w:r>
      <w:rPr>
        <w:noProof/>
        <w:lang w:val="de-DE" w:eastAsia="de-DE"/>
      </w:rPr>
      <w:drawing>
        <wp:anchor distT="0" distB="0" distL="114300" distR="114300" simplePos="0" relativeHeight="251658239" behindDoc="0" locked="1" layoutInCell="1" allowOverlap="1" wp14:anchorId="7E493949" wp14:editId="5A27A9D7">
          <wp:simplePos x="0" y="0"/>
          <wp:positionH relativeFrom="page">
            <wp:posOffset>3510280</wp:posOffset>
          </wp:positionH>
          <wp:positionV relativeFrom="page">
            <wp:posOffset>449580</wp:posOffset>
          </wp:positionV>
          <wp:extent cx="3600000" cy="701640"/>
          <wp:effectExtent l="0" t="0" r="0" b="0"/>
          <wp:wrapNone/>
          <wp:docPr id="7" name="logo_it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3600000" cy="70164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57214" behindDoc="0" locked="1" layoutInCell="1" allowOverlap="1" wp14:anchorId="3EAB94EB" wp14:editId="577CBFDB">
          <wp:simplePos x="0" y="0"/>
          <wp:positionH relativeFrom="page">
            <wp:posOffset>3510280</wp:posOffset>
          </wp:positionH>
          <wp:positionV relativeFrom="page">
            <wp:posOffset>449580</wp:posOffset>
          </wp:positionV>
          <wp:extent cx="3600000" cy="701640"/>
          <wp:effectExtent l="0" t="0" r="0" b="0"/>
          <wp:wrapNone/>
          <wp:docPr id="8" name="logo_fr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3600000" cy="70164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56189" behindDoc="0" locked="1" layoutInCell="1" allowOverlap="1" wp14:anchorId="67D90F25" wp14:editId="0D26EF70">
          <wp:simplePos x="0" y="0"/>
          <wp:positionH relativeFrom="page">
            <wp:posOffset>3510280</wp:posOffset>
          </wp:positionH>
          <wp:positionV relativeFrom="page">
            <wp:posOffset>449580</wp:posOffset>
          </wp:positionV>
          <wp:extent cx="3600000" cy="701640"/>
          <wp:effectExtent l="0" t="0" r="0" b="0"/>
          <wp:wrapNone/>
          <wp:docPr id="9" name="logo_en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cstate="print">
                    <a:extLst>
                      <a:ext uri="{28A0092B-C50C-407E-A947-70E740481C1C}">
                        <a14:useLocalDpi xmlns:a14="http://schemas.microsoft.com/office/drawing/2010/main" val="0"/>
                      </a:ext>
                    </a:extLst>
                  </a:blip>
                  <a:stretch>
                    <a:fillRect/>
                  </a:stretch>
                </pic:blipFill>
                <pic:spPr>
                  <a:xfrm>
                    <a:off x="0" y="0"/>
                    <a:ext cx="3600000" cy="70164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55164" behindDoc="0" locked="1" layoutInCell="1" allowOverlap="1" wp14:anchorId="29BC4BDE" wp14:editId="37B7559F">
          <wp:simplePos x="0" y="0"/>
          <wp:positionH relativeFrom="page">
            <wp:posOffset>3510280</wp:posOffset>
          </wp:positionH>
          <wp:positionV relativeFrom="page">
            <wp:posOffset>449580</wp:posOffset>
          </wp:positionV>
          <wp:extent cx="3600000" cy="701640"/>
          <wp:effectExtent l="0" t="0" r="0" b="0"/>
          <wp:wrapNone/>
          <wp:docPr id="10" name="logo_de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3600000" cy="70164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54139" behindDoc="0" locked="1" layoutInCell="1" allowOverlap="1" wp14:anchorId="0F5C83AA" wp14:editId="78E500ED">
          <wp:simplePos x="0" y="0"/>
          <wp:positionH relativeFrom="page">
            <wp:posOffset>6336665</wp:posOffset>
          </wp:positionH>
          <wp:positionV relativeFrom="page">
            <wp:posOffset>414020</wp:posOffset>
          </wp:positionV>
          <wp:extent cx="810360" cy="772920"/>
          <wp:effectExtent l="0" t="0" r="2540" b="1905"/>
          <wp:wrapNone/>
          <wp:docPr id="11" name="flower_rgb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me_1mm.png"/>
                  <pic:cNvPicPr/>
                </pic:nvPicPr>
                <pic:blipFill>
                  <a:blip r:embed="rId5">
                    <a:extLst>
                      <a:ext uri="{28A0092B-C50C-407E-A947-70E740481C1C}">
                        <a14:useLocalDpi xmlns:a14="http://schemas.microsoft.com/office/drawing/2010/main" val="0"/>
                      </a:ext>
                    </a:extLst>
                  </a:blip>
                  <a:stretch>
                    <a:fillRect/>
                  </a:stretch>
                </pic:blipFill>
                <pic:spPr>
                  <a:xfrm>
                    <a:off x="0" y="0"/>
                    <a:ext cx="810360" cy="77292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66DF" w:rsidRDefault="009266DF">
    <w:pPr>
      <w:pStyle w:val="Kopfzeile"/>
    </w:pPr>
    <w:r>
      <w:rPr>
        <w:noProof/>
        <w:lang w:val="de-DE" w:eastAsia="de-DE"/>
      </w:rPr>
      <mc:AlternateContent>
        <mc:Choice Requires="wps">
          <w:drawing>
            <wp:anchor distT="0" distB="0" distL="114300" distR="114300" simplePos="0" relativeHeight="251665408" behindDoc="0" locked="1" layoutInCell="1" allowOverlap="1" wp14:anchorId="3D85D1C0" wp14:editId="51CC9714">
              <wp:simplePos x="0" y="0"/>
              <wp:positionH relativeFrom="page">
                <wp:posOffset>900430</wp:posOffset>
              </wp:positionH>
              <wp:positionV relativeFrom="page">
                <wp:posOffset>662305</wp:posOffset>
              </wp:positionV>
              <wp:extent cx="2698920" cy="270000"/>
              <wp:effectExtent l="0" t="0" r="6350" b="0"/>
              <wp:wrapNone/>
              <wp:docPr id="13" name="box_title"/>
              <wp:cNvGraphicFramePr/>
              <a:graphic xmlns:a="http://schemas.openxmlformats.org/drawingml/2006/main">
                <a:graphicData uri="http://schemas.microsoft.com/office/word/2010/wordprocessingShape">
                  <wps:wsp>
                    <wps:cNvSpPr txBox="1"/>
                    <wps:spPr>
                      <a:xfrm>
                        <a:off x="0" y="0"/>
                        <a:ext cx="2698920" cy="27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266DF" w:rsidRDefault="00F2373C" w:rsidP="00A532A5">
                          <w:pPr>
                            <w:pStyle w:val="DocType"/>
                          </w:pPr>
                          <w:r>
                            <w:t>Medienmitteilung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85D1C0" id="_x0000_t202" coordsize="21600,21600" o:spt="202" path="m,l,21600r21600,l21600,xe">
              <v:stroke joinstyle="miter"/>
              <v:path gradientshapeok="t" o:connecttype="rect"/>
            </v:shapetype>
            <v:shape id="box_title" o:spid="_x0000_s1026" type="#_x0000_t202" style="position:absolute;margin-left:70.9pt;margin-top:52.15pt;width:212.5pt;height:21.2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" filled="f" stroked="f" strokeweight=".5pt">
              <v:textbox inset="0,0,0,0">
                <w:txbxContent>
                  <w:p w:rsidR="009266DF" w:rsidRDefault="00F2373C" w:rsidP="00A532A5">
                    <w:pPr>
                      <w:pStyle w:val="DocType"/>
                    </w:pPr>
                    <w:r>
                      <w:t>Medienmitteilung</w:t>
                    </w:r>
                  </w:p>
                </w:txbxContent>
              </v:textbox>
              <w10:wrap anchorx="page" anchory="page"/>
              <w10:anchorlock/>
            </v:shape>
          </w:pict>
        </mc:Fallback>
      </mc:AlternateContent>
    </w:r>
    <w:r>
      <w:rPr>
        <w:noProof/>
        <w:lang w:val="de-DE" w:eastAsia="de-DE"/>
      </w:rPr>
      <w:drawing>
        <wp:anchor distT="0" distB="0" distL="114300" distR="114300" simplePos="0" relativeHeight="251663360" behindDoc="0" locked="1" layoutInCell="1" allowOverlap="1" wp14:anchorId="30CCBC6C" wp14:editId="39655320">
          <wp:simplePos x="0" y="0"/>
          <wp:positionH relativeFrom="page">
            <wp:posOffset>3510280</wp:posOffset>
          </wp:positionH>
          <wp:positionV relativeFrom="page">
            <wp:posOffset>449580</wp:posOffset>
          </wp:positionV>
          <wp:extent cx="3600000" cy="701640"/>
          <wp:effectExtent l="0" t="0" r="0" b="0"/>
          <wp:wrapNone/>
          <wp:docPr id="6" name="logo_it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3600000" cy="70164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62336" behindDoc="0" locked="1" layoutInCell="1" allowOverlap="1" wp14:anchorId="7F32CEEF" wp14:editId="5B399EA2">
          <wp:simplePos x="0" y="0"/>
          <wp:positionH relativeFrom="page">
            <wp:posOffset>3510280</wp:posOffset>
          </wp:positionH>
          <wp:positionV relativeFrom="page">
            <wp:posOffset>449580</wp:posOffset>
          </wp:positionV>
          <wp:extent cx="3600000" cy="701640"/>
          <wp:effectExtent l="0" t="0" r="0" b="0"/>
          <wp:wrapNone/>
          <wp:docPr id="5" name="logo_fr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3600000" cy="70164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61312" behindDoc="0" locked="1" layoutInCell="1" allowOverlap="1" wp14:anchorId="4C8797C6" wp14:editId="08D6687D">
          <wp:simplePos x="0" y="0"/>
          <wp:positionH relativeFrom="page">
            <wp:posOffset>3510280</wp:posOffset>
          </wp:positionH>
          <wp:positionV relativeFrom="page">
            <wp:posOffset>449580</wp:posOffset>
          </wp:positionV>
          <wp:extent cx="3600000" cy="701640"/>
          <wp:effectExtent l="0" t="0" r="0" b="0"/>
          <wp:wrapNone/>
          <wp:docPr id="4" name="logo_en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cstate="print">
                    <a:extLst>
                      <a:ext uri="{28A0092B-C50C-407E-A947-70E740481C1C}">
                        <a14:useLocalDpi xmlns:a14="http://schemas.microsoft.com/office/drawing/2010/main" val="0"/>
                      </a:ext>
                    </a:extLst>
                  </a:blip>
                  <a:stretch>
                    <a:fillRect/>
                  </a:stretch>
                </pic:blipFill>
                <pic:spPr>
                  <a:xfrm>
                    <a:off x="0" y="0"/>
                    <a:ext cx="3600000" cy="70164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60288" behindDoc="0" locked="1" layoutInCell="1" allowOverlap="1" wp14:anchorId="247349EB" wp14:editId="75E79349">
          <wp:simplePos x="0" y="0"/>
          <wp:positionH relativeFrom="page">
            <wp:posOffset>3510280</wp:posOffset>
          </wp:positionH>
          <wp:positionV relativeFrom="page">
            <wp:posOffset>449580</wp:posOffset>
          </wp:positionV>
          <wp:extent cx="3600000" cy="701640"/>
          <wp:effectExtent l="0" t="0" r="0" b="0"/>
          <wp:wrapNone/>
          <wp:docPr id="3" name="logo_de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3600000" cy="70164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59264" behindDoc="0" locked="1" layoutInCell="1" allowOverlap="1" wp14:anchorId="500A4C55" wp14:editId="2A5E2603">
          <wp:simplePos x="0" y="0"/>
          <wp:positionH relativeFrom="page">
            <wp:posOffset>6336665</wp:posOffset>
          </wp:positionH>
          <wp:positionV relativeFrom="page">
            <wp:posOffset>414020</wp:posOffset>
          </wp:positionV>
          <wp:extent cx="810360" cy="772920"/>
          <wp:effectExtent l="0" t="0" r="2540" b="1905"/>
          <wp:wrapNone/>
          <wp:docPr id="1" name="flower_rg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me_1mm.png"/>
                  <pic:cNvPicPr/>
                </pic:nvPicPr>
                <pic:blipFill>
                  <a:blip r:embed="rId5">
                    <a:extLst>
                      <a:ext uri="{28A0092B-C50C-407E-A947-70E740481C1C}">
                        <a14:useLocalDpi xmlns:a14="http://schemas.microsoft.com/office/drawing/2010/main" val="0"/>
                      </a:ext>
                    </a:extLst>
                  </a:blip>
                  <a:stretch>
                    <a:fillRect/>
                  </a:stretch>
                </pic:blipFill>
                <pic:spPr>
                  <a:xfrm>
                    <a:off x="0" y="0"/>
                    <a:ext cx="810360" cy="7729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DE3A65"/>
    <w:multiLevelType w:val="multilevel"/>
    <w:tmpl w:val="CE1A3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1"/>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73C"/>
    <w:rsid w:val="00026B80"/>
    <w:rsid w:val="000934D0"/>
    <w:rsid w:val="000B6C1D"/>
    <w:rsid w:val="000C2999"/>
    <w:rsid w:val="00136452"/>
    <w:rsid w:val="00170D9E"/>
    <w:rsid w:val="00171BE3"/>
    <w:rsid w:val="0018282E"/>
    <w:rsid w:val="002125A1"/>
    <w:rsid w:val="00234D8D"/>
    <w:rsid w:val="002502B0"/>
    <w:rsid w:val="00270993"/>
    <w:rsid w:val="0029681A"/>
    <w:rsid w:val="002E4CB2"/>
    <w:rsid w:val="00306A1A"/>
    <w:rsid w:val="00314D27"/>
    <w:rsid w:val="0035699D"/>
    <w:rsid w:val="003838FC"/>
    <w:rsid w:val="003B3FC7"/>
    <w:rsid w:val="003B66F4"/>
    <w:rsid w:val="003E14BF"/>
    <w:rsid w:val="003F10ED"/>
    <w:rsid w:val="00414822"/>
    <w:rsid w:val="004202F9"/>
    <w:rsid w:val="004A485B"/>
    <w:rsid w:val="004B1C8A"/>
    <w:rsid w:val="004D5C19"/>
    <w:rsid w:val="004D7D20"/>
    <w:rsid w:val="004F3E2A"/>
    <w:rsid w:val="00502316"/>
    <w:rsid w:val="00541FFD"/>
    <w:rsid w:val="00552732"/>
    <w:rsid w:val="00567422"/>
    <w:rsid w:val="00592C7A"/>
    <w:rsid w:val="00593C57"/>
    <w:rsid w:val="005B3D05"/>
    <w:rsid w:val="005D60B8"/>
    <w:rsid w:val="005F7B9E"/>
    <w:rsid w:val="0061588B"/>
    <w:rsid w:val="00632F62"/>
    <w:rsid w:val="006542BD"/>
    <w:rsid w:val="006940D2"/>
    <w:rsid w:val="0069632F"/>
    <w:rsid w:val="00696FAA"/>
    <w:rsid w:val="006E3A4F"/>
    <w:rsid w:val="006F548B"/>
    <w:rsid w:val="00704818"/>
    <w:rsid w:val="00712D3A"/>
    <w:rsid w:val="00723009"/>
    <w:rsid w:val="00740F1C"/>
    <w:rsid w:val="00761683"/>
    <w:rsid w:val="00771209"/>
    <w:rsid w:val="00786F4F"/>
    <w:rsid w:val="007B4AC6"/>
    <w:rsid w:val="007C3D9F"/>
    <w:rsid w:val="007D14E4"/>
    <w:rsid w:val="007D6F67"/>
    <w:rsid w:val="0080557A"/>
    <w:rsid w:val="008B3B5D"/>
    <w:rsid w:val="008D3A9F"/>
    <w:rsid w:val="008E60AE"/>
    <w:rsid w:val="00900C9F"/>
    <w:rsid w:val="00905029"/>
    <w:rsid w:val="009161C4"/>
    <w:rsid w:val="009266DF"/>
    <w:rsid w:val="00932C5C"/>
    <w:rsid w:val="00943D7F"/>
    <w:rsid w:val="00944298"/>
    <w:rsid w:val="00946EF1"/>
    <w:rsid w:val="009577BF"/>
    <w:rsid w:val="0097353D"/>
    <w:rsid w:val="009B35A5"/>
    <w:rsid w:val="009C213F"/>
    <w:rsid w:val="009D5780"/>
    <w:rsid w:val="009F2B54"/>
    <w:rsid w:val="00A216A1"/>
    <w:rsid w:val="00A368BB"/>
    <w:rsid w:val="00A532A5"/>
    <w:rsid w:val="00A82D95"/>
    <w:rsid w:val="00A86D6C"/>
    <w:rsid w:val="00AA10D7"/>
    <w:rsid w:val="00AD3C46"/>
    <w:rsid w:val="00AE1A33"/>
    <w:rsid w:val="00B36B79"/>
    <w:rsid w:val="00B55491"/>
    <w:rsid w:val="00B71C9D"/>
    <w:rsid w:val="00BA6813"/>
    <w:rsid w:val="00BB03D7"/>
    <w:rsid w:val="00BB313A"/>
    <w:rsid w:val="00BF7432"/>
    <w:rsid w:val="00C00043"/>
    <w:rsid w:val="00C13894"/>
    <w:rsid w:val="00C307D3"/>
    <w:rsid w:val="00C80778"/>
    <w:rsid w:val="00C83747"/>
    <w:rsid w:val="00C864A5"/>
    <w:rsid w:val="00CA3527"/>
    <w:rsid w:val="00CD6093"/>
    <w:rsid w:val="00CD6C07"/>
    <w:rsid w:val="00D01314"/>
    <w:rsid w:val="00D07384"/>
    <w:rsid w:val="00D14D76"/>
    <w:rsid w:val="00D21413"/>
    <w:rsid w:val="00D3105A"/>
    <w:rsid w:val="00D32142"/>
    <w:rsid w:val="00D46E3C"/>
    <w:rsid w:val="00DA4F15"/>
    <w:rsid w:val="00DB33CB"/>
    <w:rsid w:val="00DB759D"/>
    <w:rsid w:val="00DE7E5B"/>
    <w:rsid w:val="00E13F86"/>
    <w:rsid w:val="00E16B43"/>
    <w:rsid w:val="00F04526"/>
    <w:rsid w:val="00F2373C"/>
    <w:rsid w:val="00F2640C"/>
    <w:rsid w:val="00F50BB6"/>
    <w:rsid w:val="00F55E60"/>
    <w:rsid w:val="00F87AF4"/>
    <w:rsid w:val="00F947FB"/>
    <w:rsid w:val="00FA00EA"/>
    <w:rsid w:val="00FC7CFF"/>
    <w:rsid w:val="00FF2375"/>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E1EEC5C"/>
  <w15:docId w15:val="{484915D9-CD28-B048-BDA3-D37D7AAD0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lang w:val="de-CH" w:eastAsia="en-US" w:bidi="ar-SA"/>
      </w:rPr>
    </w:rPrDefault>
    <w:pPrDefault>
      <w:pPr>
        <w:spacing w:line="280" w:lineRule="atLeast"/>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FC7CF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5B3D05"/>
    <w:tblPr>
      <w:tblCellMar>
        <w:left w:w="0" w:type="dxa"/>
        <w:right w:w="0" w:type="dxa"/>
      </w:tblCellMar>
    </w:tblPr>
  </w:style>
  <w:style w:type="paragraph" w:styleId="Kopfzeile">
    <w:name w:val="header"/>
    <w:basedOn w:val="Standard"/>
    <w:link w:val="KopfzeileZchn"/>
    <w:uiPriority w:val="99"/>
    <w:unhideWhenUsed/>
    <w:rsid w:val="00723009"/>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23009"/>
  </w:style>
  <w:style w:type="paragraph" w:styleId="Fuzeile">
    <w:name w:val="footer"/>
    <w:basedOn w:val="Standard"/>
    <w:link w:val="FuzeileZchn"/>
    <w:uiPriority w:val="99"/>
    <w:unhideWhenUsed/>
    <w:rsid w:val="00592C7A"/>
    <w:pPr>
      <w:spacing w:line="220" w:lineRule="exact"/>
    </w:pPr>
    <w:rPr>
      <w:sz w:val="16"/>
    </w:rPr>
  </w:style>
  <w:style w:type="character" w:customStyle="1" w:styleId="FuzeileZchn">
    <w:name w:val="Fußzeile Zchn"/>
    <w:basedOn w:val="Absatz-Standardschriftart"/>
    <w:link w:val="Fuzeile"/>
    <w:uiPriority w:val="99"/>
    <w:rsid w:val="00592C7A"/>
    <w:rPr>
      <w:sz w:val="16"/>
    </w:rPr>
  </w:style>
  <w:style w:type="paragraph" w:styleId="Sprechblasentext">
    <w:name w:val="Balloon Text"/>
    <w:basedOn w:val="Standard"/>
    <w:link w:val="SprechblasentextZchn"/>
    <w:uiPriority w:val="99"/>
    <w:semiHidden/>
    <w:unhideWhenUsed/>
    <w:rsid w:val="00723009"/>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23009"/>
    <w:rPr>
      <w:rFonts w:ascii="Tahoma" w:hAnsi="Tahoma" w:cs="Tahoma"/>
      <w:sz w:val="16"/>
      <w:szCs w:val="16"/>
    </w:rPr>
  </w:style>
  <w:style w:type="paragraph" w:customStyle="1" w:styleId="Absenderinfo">
    <w:name w:val="Absenderinfo"/>
    <w:basedOn w:val="Standard"/>
    <w:qFormat/>
    <w:rsid w:val="005B3D05"/>
    <w:pPr>
      <w:spacing w:line="220" w:lineRule="exact"/>
    </w:pPr>
    <w:rPr>
      <w:sz w:val="16"/>
    </w:rPr>
  </w:style>
  <w:style w:type="paragraph" w:customStyle="1" w:styleId="Betreff">
    <w:name w:val="Betreff"/>
    <w:basedOn w:val="Standard"/>
    <w:qFormat/>
    <w:rsid w:val="005B3D05"/>
    <w:pPr>
      <w:spacing w:line="280" w:lineRule="exact"/>
    </w:pPr>
    <w:rPr>
      <w:b/>
      <w:sz w:val="24"/>
    </w:rPr>
  </w:style>
  <w:style w:type="paragraph" w:customStyle="1" w:styleId="DocType">
    <w:name w:val="Doc_Type"/>
    <w:basedOn w:val="Standard"/>
    <w:qFormat/>
    <w:rsid w:val="00A532A5"/>
    <w:pPr>
      <w:spacing w:line="360" w:lineRule="exact"/>
    </w:pPr>
    <w:rPr>
      <w:b/>
      <w:sz w:val="28"/>
    </w:rPr>
  </w:style>
  <w:style w:type="character" w:styleId="Hyperlink">
    <w:name w:val="Hyperlink"/>
    <w:basedOn w:val="Absatz-Standardschriftart"/>
    <w:uiPriority w:val="99"/>
    <w:unhideWhenUsed/>
    <w:rsid w:val="00BB313A"/>
    <w:rPr>
      <w:color w:val="0000FF" w:themeColor="hyperlink"/>
      <w:u w:val="single"/>
    </w:rPr>
  </w:style>
  <w:style w:type="character" w:styleId="NichtaufgelsteErwhnung">
    <w:name w:val="Unresolved Mention"/>
    <w:basedOn w:val="Absatz-Standardschriftart"/>
    <w:uiPriority w:val="99"/>
    <w:semiHidden/>
    <w:unhideWhenUsed/>
    <w:rsid w:val="00F237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6775504">
      <w:bodyDiv w:val="1"/>
      <w:marLeft w:val="0"/>
      <w:marRight w:val="0"/>
      <w:marTop w:val="0"/>
      <w:marBottom w:val="0"/>
      <w:divBdr>
        <w:top w:val="none" w:sz="0" w:space="0" w:color="auto"/>
        <w:left w:val="none" w:sz="0" w:space="0" w:color="auto"/>
        <w:bottom w:val="none" w:sz="0" w:space="0" w:color="auto"/>
        <w:right w:val="none" w:sz="0" w:space="0" w:color="auto"/>
      </w:divBdr>
      <w:divsChild>
        <w:div w:id="1489128924">
          <w:marLeft w:val="0"/>
          <w:marRight w:val="0"/>
          <w:marTop w:val="0"/>
          <w:marBottom w:val="0"/>
          <w:divBdr>
            <w:top w:val="none" w:sz="0" w:space="0" w:color="auto"/>
            <w:left w:val="none" w:sz="0" w:space="0" w:color="auto"/>
            <w:bottom w:val="none" w:sz="0" w:space="0" w:color="auto"/>
            <w:right w:val="none" w:sz="0" w:space="0" w:color="auto"/>
          </w:divBdr>
        </w:div>
        <w:div w:id="304822897">
          <w:marLeft w:val="0"/>
          <w:marRight w:val="0"/>
          <w:marTop w:val="0"/>
          <w:marBottom w:val="0"/>
          <w:divBdr>
            <w:top w:val="none" w:sz="0" w:space="0" w:color="auto"/>
            <w:left w:val="none" w:sz="0" w:space="0" w:color="auto"/>
            <w:bottom w:val="none" w:sz="0" w:space="0" w:color="auto"/>
            <w:right w:val="none" w:sz="0" w:space="0" w:color="auto"/>
          </w:divBdr>
        </w:div>
        <w:div w:id="278414132">
          <w:marLeft w:val="0"/>
          <w:marRight w:val="0"/>
          <w:marTop w:val="0"/>
          <w:marBottom w:val="0"/>
          <w:divBdr>
            <w:top w:val="none" w:sz="0" w:space="0" w:color="auto"/>
            <w:left w:val="none" w:sz="0" w:space="0" w:color="auto"/>
            <w:bottom w:val="none" w:sz="0" w:space="0" w:color="auto"/>
            <w:right w:val="none" w:sz="0" w:space="0" w:color="auto"/>
          </w:divBdr>
        </w:div>
        <w:div w:id="1349411411">
          <w:marLeft w:val="0"/>
          <w:marRight w:val="0"/>
          <w:marTop w:val="0"/>
          <w:marBottom w:val="0"/>
          <w:divBdr>
            <w:top w:val="none" w:sz="0" w:space="0" w:color="auto"/>
            <w:left w:val="none" w:sz="0" w:space="0" w:color="auto"/>
            <w:bottom w:val="none" w:sz="0" w:space="0" w:color="auto"/>
            <w:right w:val="none" w:sz="0" w:space="0" w:color="auto"/>
          </w:divBdr>
        </w:div>
        <w:div w:id="996570051">
          <w:marLeft w:val="0"/>
          <w:marRight w:val="0"/>
          <w:marTop w:val="0"/>
          <w:marBottom w:val="0"/>
          <w:divBdr>
            <w:top w:val="none" w:sz="0" w:space="0" w:color="auto"/>
            <w:left w:val="none" w:sz="0" w:space="0" w:color="auto"/>
            <w:bottom w:val="none" w:sz="0" w:space="0" w:color="auto"/>
            <w:right w:val="none" w:sz="0" w:space="0" w:color="auto"/>
          </w:divBdr>
        </w:div>
        <w:div w:id="717052185">
          <w:marLeft w:val="0"/>
          <w:marRight w:val="0"/>
          <w:marTop w:val="0"/>
          <w:marBottom w:val="0"/>
          <w:divBdr>
            <w:top w:val="none" w:sz="0" w:space="0" w:color="auto"/>
            <w:left w:val="none" w:sz="0" w:space="0" w:color="auto"/>
            <w:bottom w:val="none" w:sz="0" w:space="0" w:color="auto"/>
            <w:right w:val="none" w:sz="0" w:space="0" w:color="auto"/>
          </w:divBdr>
        </w:div>
        <w:div w:id="1121145508">
          <w:marLeft w:val="0"/>
          <w:marRight w:val="0"/>
          <w:marTop w:val="0"/>
          <w:marBottom w:val="0"/>
          <w:divBdr>
            <w:top w:val="none" w:sz="0" w:space="0" w:color="auto"/>
            <w:left w:val="none" w:sz="0" w:space="0" w:color="auto"/>
            <w:bottom w:val="none" w:sz="0" w:space="0" w:color="auto"/>
            <w:right w:val="none" w:sz="0" w:space="0" w:color="auto"/>
          </w:divBdr>
        </w:div>
        <w:div w:id="2090419853">
          <w:marLeft w:val="0"/>
          <w:marRight w:val="0"/>
          <w:marTop w:val="0"/>
          <w:marBottom w:val="0"/>
          <w:divBdr>
            <w:top w:val="none" w:sz="0" w:space="0" w:color="auto"/>
            <w:left w:val="none" w:sz="0" w:space="0" w:color="auto"/>
            <w:bottom w:val="none" w:sz="0" w:space="0" w:color="auto"/>
            <w:right w:val="none" w:sz="0" w:space="0" w:color="auto"/>
          </w:divBdr>
        </w:div>
        <w:div w:id="793400326">
          <w:marLeft w:val="0"/>
          <w:marRight w:val="0"/>
          <w:marTop w:val="0"/>
          <w:marBottom w:val="0"/>
          <w:divBdr>
            <w:top w:val="none" w:sz="0" w:space="0" w:color="auto"/>
            <w:left w:val="none" w:sz="0" w:space="0" w:color="auto"/>
            <w:bottom w:val="none" w:sz="0" w:space="0" w:color="auto"/>
            <w:right w:val="none" w:sz="0" w:space="0" w:color="auto"/>
          </w:divBdr>
        </w:div>
        <w:div w:id="182868213">
          <w:marLeft w:val="0"/>
          <w:marRight w:val="0"/>
          <w:marTop w:val="0"/>
          <w:marBottom w:val="0"/>
          <w:divBdr>
            <w:top w:val="none" w:sz="0" w:space="0" w:color="auto"/>
            <w:left w:val="none" w:sz="0" w:space="0" w:color="auto"/>
            <w:bottom w:val="none" w:sz="0" w:space="0" w:color="auto"/>
            <w:right w:val="none" w:sz="0" w:space="0" w:color="auto"/>
          </w:divBdr>
        </w:div>
        <w:div w:id="1391729432">
          <w:marLeft w:val="0"/>
          <w:marRight w:val="0"/>
          <w:marTop w:val="0"/>
          <w:marBottom w:val="0"/>
          <w:divBdr>
            <w:top w:val="none" w:sz="0" w:space="0" w:color="auto"/>
            <w:left w:val="none" w:sz="0" w:space="0" w:color="auto"/>
            <w:bottom w:val="none" w:sz="0" w:space="0" w:color="auto"/>
            <w:right w:val="none" w:sz="0" w:space="0" w:color="auto"/>
          </w:divBdr>
        </w:div>
        <w:div w:id="119035711">
          <w:marLeft w:val="0"/>
          <w:marRight w:val="0"/>
          <w:marTop w:val="0"/>
          <w:marBottom w:val="0"/>
          <w:divBdr>
            <w:top w:val="none" w:sz="0" w:space="0" w:color="auto"/>
            <w:left w:val="none" w:sz="0" w:space="0" w:color="auto"/>
            <w:bottom w:val="none" w:sz="0" w:space="0" w:color="auto"/>
            <w:right w:val="none" w:sz="0" w:space="0" w:color="auto"/>
          </w:divBdr>
        </w:div>
        <w:div w:id="1029602410">
          <w:marLeft w:val="0"/>
          <w:marRight w:val="0"/>
          <w:marTop w:val="0"/>
          <w:marBottom w:val="0"/>
          <w:divBdr>
            <w:top w:val="none" w:sz="0" w:space="0" w:color="auto"/>
            <w:left w:val="none" w:sz="0" w:space="0" w:color="auto"/>
            <w:bottom w:val="none" w:sz="0" w:space="0" w:color="auto"/>
            <w:right w:val="none" w:sz="0" w:space="0" w:color="auto"/>
          </w:divBdr>
        </w:div>
        <w:div w:id="744885573">
          <w:marLeft w:val="0"/>
          <w:marRight w:val="0"/>
          <w:marTop w:val="0"/>
          <w:marBottom w:val="0"/>
          <w:divBdr>
            <w:top w:val="none" w:sz="0" w:space="0" w:color="auto"/>
            <w:left w:val="none" w:sz="0" w:space="0" w:color="auto"/>
            <w:bottom w:val="none" w:sz="0" w:space="0" w:color="auto"/>
            <w:right w:val="none" w:sz="0" w:space="0" w:color="auto"/>
          </w:divBdr>
        </w:div>
      </w:divsChild>
    </w:div>
    <w:div w:id="1728606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us.berger@switzerland.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eareconnections.com/events/33/gstaad/agenda"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myswitzerland.com/medien"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image" Target="media/image2.wmf"/><Relationship Id="rId1" Type="http://schemas.openxmlformats.org/officeDocument/2006/relationships/image" Target="media/image1.wmf"/><Relationship Id="rId5" Type="http://schemas.openxmlformats.org/officeDocument/2006/relationships/image" Target="media/image5.png"/><Relationship Id="rId4" Type="http://schemas.openxmlformats.org/officeDocument/2006/relationships/image" Target="media/image4.wmf"/></Relationships>
</file>

<file path=word/_rels/header3.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image" Target="media/image2.wmf"/><Relationship Id="rId1" Type="http://schemas.openxmlformats.org/officeDocument/2006/relationships/image" Target="media/image1.wmf"/><Relationship Id="rId5" Type="http://schemas.openxmlformats.org/officeDocument/2006/relationships/image" Target="media/image5.png"/><Relationship Id="rId4" Type="http://schemas.openxmlformats.org/officeDocument/2006/relationships/image" Target="media/image4.wm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aschwanden/Library/Group%20Containers/UBF8T346G9.Office/User%20Content.localized/Templates.localized/ST_Press_release.dotm"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rot="0" spcFirstLastPara="0" vertOverflow="overflow" horzOverflow="overflow" vert="horz" wrap="square" lIns="0" tIns="0" rIns="0" bIns="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docProps/app.xml><?xml version="1.0" encoding="utf-8"?>
<Properties xmlns="http://schemas.openxmlformats.org/officeDocument/2006/extended-properties" xmlns:vt="http://schemas.openxmlformats.org/officeDocument/2006/docPropsVTypes">
  <Template>ST_Press_release.dotm</Template>
  <TotalTime>0</TotalTime>
  <Pages>1</Pages>
  <Words>296</Words>
  <Characters>1868</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Office-Benutzer</dc:creator>
  <cp:lastModifiedBy>Markus Berger</cp:lastModifiedBy>
  <cp:revision>6</cp:revision>
  <cp:lastPrinted>2013-11-18T14:55:00Z</cp:lastPrinted>
  <dcterms:created xsi:type="dcterms:W3CDTF">2018-09-13T07:47:00Z</dcterms:created>
  <dcterms:modified xsi:type="dcterms:W3CDTF">2018-09-13T11:35:00Z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_lang">
    <vt:lpwstr>de</vt:lpwstr>
  </property>
</Properties>
</file>