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10BB" w14:textId="77777777" w:rsidR="007D6F67" w:rsidRDefault="00C007B8" w:rsidP="00A532A5">
      <w:pPr>
        <w:jc w:val="right"/>
      </w:pPr>
      <w:r>
        <w:t>Zürich</w:t>
      </w:r>
      <w:r w:rsidR="00A532A5">
        <w:t xml:space="preserve">, </w:t>
      </w:r>
      <w:r w:rsidR="00BB3566">
        <w:t>15</w:t>
      </w:r>
      <w:r>
        <w:t>. August 2018</w:t>
      </w:r>
    </w:p>
    <w:p w14:paraId="7B5DC86C" w14:textId="77777777" w:rsidR="00A532A5" w:rsidRDefault="00A532A5" w:rsidP="00A532A5"/>
    <w:p w14:paraId="559C4D0C" w14:textId="05EBCE52" w:rsidR="00BB313A" w:rsidRDefault="005C4D46" w:rsidP="00E91296">
      <w:pPr>
        <w:rPr>
          <w:b/>
        </w:rPr>
      </w:pPr>
      <w:r w:rsidRPr="005C4D46">
        <w:rPr>
          <w:b/>
        </w:rPr>
        <w:t xml:space="preserve">Schweiz </w:t>
      </w:r>
      <w:r w:rsidR="00E91296" w:rsidRPr="005C4D46">
        <w:rPr>
          <w:b/>
        </w:rPr>
        <w:t>Tourismus</w:t>
      </w:r>
      <w:r w:rsidRPr="005C4D46">
        <w:rPr>
          <w:b/>
        </w:rPr>
        <w:t xml:space="preserve"> als beste nationale Tourismusorganisation </w:t>
      </w:r>
      <w:r w:rsidR="00E91296">
        <w:rPr>
          <w:b/>
        </w:rPr>
        <w:t>ausgezeichnet.</w:t>
      </w:r>
    </w:p>
    <w:p w14:paraId="4C1258DC" w14:textId="77777777" w:rsidR="00E91296" w:rsidRDefault="00E91296" w:rsidP="00E91296"/>
    <w:p w14:paraId="6844ABA2" w14:textId="77777777" w:rsidR="00BB313A" w:rsidRPr="00C007B8" w:rsidRDefault="005C4D46" w:rsidP="00A532A5">
      <w:pPr>
        <w:rPr>
          <w:b/>
        </w:rPr>
      </w:pPr>
      <w:r>
        <w:rPr>
          <w:b/>
        </w:rPr>
        <w:t xml:space="preserve">An der </w:t>
      </w:r>
      <w:r w:rsidR="00C007B8" w:rsidRPr="00C007B8">
        <w:rPr>
          <w:b/>
        </w:rPr>
        <w:t>«</w:t>
      </w:r>
      <w:proofErr w:type="spellStart"/>
      <w:r w:rsidR="00C007B8" w:rsidRPr="00C007B8">
        <w:rPr>
          <w:b/>
        </w:rPr>
        <w:t>Virtuoso</w:t>
      </w:r>
      <w:proofErr w:type="spellEnd"/>
      <w:r w:rsidR="00C007B8" w:rsidRPr="00C007B8">
        <w:rPr>
          <w:b/>
        </w:rPr>
        <w:t xml:space="preserve"> Travel </w:t>
      </w:r>
      <w:proofErr w:type="spellStart"/>
      <w:r w:rsidR="00C007B8" w:rsidRPr="00C007B8">
        <w:rPr>
          <w:b/>
        </w:rPr>
        <w:t>Week</w:t>
      </w:r>
      <w:proofErr w:type="spellEnd"/>
      <w:r w:rsidR="00C007B8" w:rsidRPr="00C007B8">
        <w:rPr>
          <w:b/>
        </w:rPr>
        <w:t>», dem weltweit grössten Luxus-Reiseagenten-Anlass diese Woche in Las Vegas</w:t>
      </w:r>
      <w:r w:rsidR="00977F8F">
        <w:rPr>
          <w:b/>
        </w:rPr>
        <w:t>,</w:t>
      </w:r>
      <w:r w:rsidR="00C007B8" w:rsidRPr="00C007B8">
        <w:rPr>
          <w:b/>
        </w:rPr>
        <w:t xml:space="preserve"> durfte Schweiz Tourismus (ST) die </w:t>
      </w:r>
      <w:r w:rsidR="00BB3566">
        <w:rPr>
          <w:b/>
        </w:rPr>
        <w:t xml:space="preserve">prestigeträchtige </w:t>
      </w:r>
      <w:r w:rsidR="00C007B8" w:rsidRPr="00C007B8">
        <w:rPr>
          <w:b/>
        </w:rPr>
        <w:t>Auszeichnung «</w:t>
      </w:r>
      <w:proofErr w:type="spellStart"/>
      <w:r w:rsidR="00C007B8" w:rsidRPr="00C007B8">
        <w:rPr>
          <w:b/>
        </w:rPr>
        <w:t>Tourism</w:t>
      </w:r>
      <w:proofErr w:type="spellEnd"/>
      <w:r w:rsidR="00C007B8" w:rsidRPr="00C007B8">
        <w:rPr>
          <w:b/>
        </w:rPr>
        <w:t xml:space="preserve"> Board </w:t>
      </w:r>
      <w:proofErr w:type="spellStart"/>
      <w:r w:rsidR="00C007B8" w:rsidRPr="00C007B8">
        <w:rPr>
          <w:b/>
        </w:rPr>
        <w:t>of</w:t>
      </w:r>
      <w:proofErr w:type="spellEnd"/>
      <w:r w:rsidR="00C007B8" w:rsidRPr="00C007B8">
        <w:rPr>
          <w:b/>
        </w:rPr>
        <w:t xml:space="preserve"> </w:t>
      </w:r>
      <w:proofErr w:type="spellStart"/>
      <w:r w:rsidR="00C007B8" w:rsidRPr="00C007B8">
        <w:rPr>
          <w:b/>
        </w:rPr>
        <w:t>the</w:t>
      </w:r>
      <w:proofErr w:type="spellEnd"/>
      <w:r w:rsidR="00C007B8" w:rsidRPr="00C007B8">
        <w:rPr>
          <w:b/>
        </w:rPr>
        <w:t xml:space="preserve"> Year» entgegennehmen. ST hat sich gegen </w:t>
      </w:r>
      <w:r w:rsidR="00BB3566" w:rsidRPr="00C007B8">
        <w:rPr>
          <w:b/>
        </w:rPr>
        <w:t>Mitbewerber</w:t>
      </w:r>
      <w:r w:rsidR="00BB3566">
        <w:rPr>
          <w:b/>
        </w:rPr>
        <w:t xml:space="preserve"> aus Australien, Mexik</w:t>
      </w:r>
      <w:r w:rsidR="00C007B8" w:rsidRPr="00C007B8">
        <w:rPr>
          <w:b/>
        </w:rPr>
        <w:t xml:space="preserve">o, Neuseeland und Slowenien durchgesetzt. </w:t>
      </w:r>
    </w:p>
    <w:p w14:paraId="2D7963BC" w14:textId="77777777" w:rsidR="00BB313A" w:rsidRDefault="00BB313A" w:rsidP="00A532A5"/>
    <w:p w14:paraId="24F3DCC5" w14:textId="0F3DF240" w:rsidR="00BB313A" w:rsidRDefault="00C007B8" w:rsidP="00A532A5">
      <w:proofErr w:type="spellStart"/>
      <w:r>
        <w:t>Virtuoso</w:t>
      </w:r>
      <w:proofErr w:type="spellEnd"/>
      <w:r>
        <w:t xml:space="preserve"> ist ein Netzwerk von mehr als 1'000 Luxus-Reiseagenturen mit 17’500 Reiseagenten weltweit</w:t>
      </w:r>
      <w:r w:rsidR="00BB3566">
        <w:t>, aber mit Fokus</w:t>
      </w:r>
      <w:r w:rsidR="005C4D46">
        <w:t xml:space="preserve"> vor allem auf</w:t>
      </w:r>
      <w:r>
        <w:t xml:space="preserve"> Nord- und Südamerika. Über 6'000 Teilnehmerinnen und Teilnehmer fanden sich zur</w:t>
      </w:r>
      <w:r w:rsidR="005C4D46">
        <w:t xml:space="preserve"> 30.</w:t>
      </w:r>
      <w:r>
        <w:t xml:space="preserve"> jährlichen «</w:t>
      </w:r>
      <w:proofErr w:type="spellStart"/>
      <w:r>
        <w:t>Virtuoso</w:t>
      </w:r>
      <w:proofErr w:type="spellEnd"/>
      <w:r>
        <w:t xml:space="preserve"> Travel </w:t>
      </w:r>
      <w:proofErr w:type="spellStart"/>
      <w:r>
        <w:t>Week</w:t>
      </w:r>
      <w:proofErr w:type="spellEnd"/>
      <w:r>
        <w:t xml:space="preserve">» in Las Vegas ein, der weltweit grössten Veranstaltung dieser Art. </w:t>
      </w:r>
      <w:r w:rsidR="00BB3566">
        <w:t>Am 14. August 2018 fand das «Destination Show</w:t>
      </w:r>
      <w:r w:rsidR="005C4D46">
        <w:t>case Dinner» statt, wo sich nationale</w:t>
      </w:r>
      <w:r w:rsidR="00BB3566">
        <w:t xml:space="preserve"> Tourismus-Vermarkter präsentier</w:t>
      </w:r>
      <w:r w:rsidR="00977F8F">
        <w:t>t</w:t>
      </w:r>
      <w:r w:rsidR="00BB3566">
        <w:t>en. An diesem Gala-Abend</w:t>
      </w:r>
      <w:r w:rsidR="00977F8F">
        <w:t xml:space="preserve"> wurde</w:t>
      </w:r>
      <w:r w:rsidR="00BB3566">
        <w:t xml:space="preserve"> ST Nordamerika vor den Augen von Hunderten Branchen-Partnern aus aller Welt sowie der Führungsriege von </w:t>
      </w:r>
      <w:proofErr w:type="spellStart"/>
      <w:r w:rsidR="00BB3566">
        <w:t>Virtuoso</w:t>
      </w:r>
      <w:proofErr w:type="spellEnd"/>
      <w:r w:rsidR="00BB3566">
        <w:t xml:space="preserve"> </w:t>
      </w:r>
      <w:r w:rsidR="00977F8F">
        <w:t>der</w:t>
      </w:r>
      <w:r w:rsidR="00BB3566">
        <w:t xml:space="preserve"> Award </w:t>
      </w:r>
      <w:r w:rsidR="005C4D46">
        <w:t>a</w:t>
      </w:r>
      <w:bookmarkStart w:id="0" w:name="_GoBack"/>
      <w:bookmarkEnd w:id="0"/>
      <w:r w:rsidR="005C4D46">
        <w:t>ls</w:t>
      </w:r>
      <w:r w:rsidR="00BB3566">
        <w:t xml:space="preserve"> «</w:t>
      </w:r>
      <w:proofErr w:type="spellStart"/>
      <w:r w:rsidR="00BB3566">
        <w:t>Tourism</w:t>
      </w:r>
      <w:proofErr w:type="spellEnd"/>
      <w:r w:rsidR="00BB3566">
        <w:t xml:space="preserve"> Board oft he Year 2018» </w:t>
      </w:r>
      <w:r w:rsidR="00977F8F">
        <w:t>überreicht.</w:t>
      </w:r>
    </w:p>
    <w:p w14:paraId="3A693142" w14:textId="77777777" w:rsidR="00C007B8" w:rsidRDefault="00C007B8" w:rsidP="00A532A5"/>
    <w:p w14:paraId="70937396" w14:textId="77777777" w:rsidR="00BB313A" w:rsidRDefault="00C007B8" w:rsidP="00A532A5">
      <w:r>
        <w:t>Das Schweizer Tourismusmarketing von ST ist nach 2013 und 2014 bereits zum dritten Mal Preisträger. «</w:t>
      </w:r>
      <w:r w:rsidR="0089594D">
        <w:t xml:space="preserve">Diese Auszeichnung ist besonders wertvoll, da sie von </w:t>
      </w:r>
      <w:r w:rsidR="00BB3566">
        <w:t>Reiseagenten vergeben wird.</w:t>
      </w:r>
      <w:r w:rsidR="005C4D46">
        <w:t xml:space="preserve"> Sie</w:t>
      </w:r>
      <w:r w:rsidR="00B9035C">
        <w:t xml:space="preserve"> zeigt deren grosse Wertschätzung für unserer Arbeit</w:t>
      </w:r>
      <w:r w:rsidR="00BB3566">
        <w:t xml:space="preserve">», freut sich Alex Herrmann, Marktleiter </w:t>
      </w:r>
      <w:r w:rsidR="00977F8F">
        <w:t>Nordamerika</w:t>
      </w:r>
      <w:r w:rsidR="00BB3566">
        <w:t xml:space="preserve"> bei ST.</w:t>
      </w:r>
    </w:p>
    <w:p w14:paraId="63C62DB0" w14:textId="77777777" w:rsidR="00BB3566" w:rsidRDefault="00BB3566" w:rsidP="00A532A5"/>
    <w:p w14:paraId="44D39DDE" w14:textId="77777777" w:rsidR="00BB3566" w:rsidRDefault="00BB3566" w:rsidP="00A532A5"/>
    <w:p w14:paraId="055C1AD4" w14:textId="247827BD" w:rsidR="00BB3566" w:rsidRDefault="00E20E9F" w:rsidP="00A532A5">
      <w:hyperlink r:id="rId6" w:history="1">
        <w:r w:rsidR="006E2970" w:rsidRPr="000826E5">
          <w:rPr>
            <w:rStyle w:val="Hyperlink"/>
          </w:rPr>
          <w:t>Bild</w:t>
        </w:r>
        <w:r w:rsidR="00B9035C" w:rsidRPr="000826E5">
          <w:rPr>
            <w:rStyle w:val="Hyperlink"/>
          </w:rPr>
          <w:t xml:space="preserve"> der Preisverleihung (©</w:t>
        </w:r>
        <w:r w:rsidR="000826E5" w:rsidRPr="000826E5">
          <w:rPr>
            <w:rStyle w:val="Hyperlink"/>
          </w:rPr>
          <w:t xml:space="preserve"> </w:t>
        </w:r>
        <w:proofErr w:type="spellStart"/>
        <w:r w:rsidR="000826E5" w:rsidRPr="000826E5">
          <w:rPr>
            <w:rStyle w:val="Hyperlink"/>
          </w:rPr>
          <w:t>Virtuoso</w:t>
        </w:r>
        <w:proofErr w:type="spellEnd"/>
        <w:r w:rsidR="00B9035C" w:rsidRPr="000826E5">
          <w:rPr>
            <w:rStyle w:val="Hyperlink"/>
          </w:rPr>
          <w:t>)</w:t>
        </w:r>
      </w:hyperlink>
    </w:p>
    <w:p w14:paraId="397DEDF0" w14:textId="77777777" w:rsidR="006E2970" w:rsidRDefault="006E2970" w:rsidP="00A532A5">
      <w:r>
        <w:t xml:space="preserve">(v.l.n.r.: Martin </w:t>
      </w:r>
      <w:proofErr w:type="spellStart"/>
      <w:r>
        <w:t>Oester</w:t>
      </w:r>
      <w:proofErr w:type="spellEnd"/>
      <w:r>
        <w:t xml:space="preserve">, </w:t>
      </w:r>
      <w:proofErr w:type="spellStart"/>
      <w:r>
        <w:t>Sales</w:t>
      </w:r>
      <w:proofErr w:type="spellEnd"/>
      <w:r>
        <w:t xml:space="preserve"> &amp; Marketing Manager Swiss Travel </w:t>
      </w:r>
      <w:r w:rsidR="00B9035C">
        <w:t xml:space="preserve">System Nordamerika / </w:t>
      </w:r>
      <w:r>
        <w:t xml:space="preserve">Isabelle Minder, Trade Manager </w:t>
      </w:r>
      <w:r w:rsidR="00B9035C">
        <w:t xml:space="preserve">Ostküste USA ST / </w:t>
      </w:r>
      <w:r>
        <w:t>Alex Herrmann, Marktleiter Nordamerika ST</w:t>
      </w:r>
      <w:r w:rsidR="00B9035C">
        <w:t>)</w:t>
      </w:r>
    </w:p>
    <w:p w14:paraId="2F1DEF7F" w14:textId="77777777" w:rsidR="006E2970" w:rsidRDefault="006E2970" w:rsidP="00A532A5"/>
    <w:p w14:paraId="3B066A9E" w14:textId="06B41213" w:rsidR="00E91296" w:rsidRDefault="00E91296" w:rsidP="00A532A5">
      <w:pPr>
        <w:rPr>
          <w:rStyle w:val="Hyperlink"/>
        </w:rPr>
      </w:pPr>
      <w:r>
        <w:rPr>
          <w:rStyle w:val="Hyperlink"/>
        </w:rPr>
        <w:t xml:space="preserve">MySwitzerland.com </w:t>
      </w:r>
      <w:hyperlink r:id="rId7" w:history="1">
        <w:r w:rsidRPr="00E91296">
          <w:rPr>
            <w:rStyle w:val="Hyperlink"/>
          </w:rPr>
          <w:t>Nordamerika</w:t>
        </w:r>
      </w:hyperlink>
    </w:p>
    <w:p w14:paraId="1A65A964" w14:textId="15F6E045" w:rsidR="00BB3566" w:rsidRDefault="00E20E9F" w:rsidP="00A532A5">
      <w:hyperlink r:id="rId8" w:history="1">
        <w:r w:rsidR="006E2970" w:rsidRPr="001A0F08">
          <w:rPr>
            <w:rStyle w:val="Hyperlink"/>
          </w:rPr>
          <w:t>https://www.virtuoso.com/</w:t>
        </w:r>
      </w:hyperlink>
      <w:r w:rsidR="006E2970">
        <w:rPr>
          <w:rStyle w:val="Hyperlink"/>
        </w:rPr>
        <w:t xml:space="preserve"> </w:t>
      </w:r>
    </w:p>
    <w:p w14:paraId="4920248A" w14:textId="77777777" w:rsidR="00BB313A" w:rsidRDefault="00BB313A" w:rsidP="00A532A5"/>
    <w:p w14:paraId="71269959" w14:textId="77777777" w:rsidR="00BB313A" w:rsidRDefault="00BB313A" w:rsidP="00A532A5"/>
    <w:p w14:paraId="70D5D5A7" w14:textId="77777777" w:rsidR="00BB313A" w:rsidRDefault="00BB313A" w:rsidP="00A532A5"/>
    <w:p w14:paraId="56725E47" w14:textId="77777777" w:rsidR="00D32142" w:rsidRPr="00C007B8" w:rsidRDefault="00D32142" w:rsidP="00704818">
      <w:pPr>
        <w:rPr>
          <w:b/>
          <w:bCs/>
        </w:rPr>
      </w:pPr>
    </w:p>
    <w:p w14:paraId="7C97B84F" w14:textId="77777777" w:rsidR="00D32142" w:rsidRPr="00C007B8" w:rsidRDefault="00D32142" w:rsidP="00704818">
      <w:pPr>
        <w:rPr>
          <w:b/>
          <w:bCs/>
        </w:rPr>
      </w:pPr>
    </w:p>
    <w:p w14:paraId="6386ABD4" w14:textId="77777777" w:rsidR="00D32142" w:rsidRPr="00C007B8" w:rsidRDefault="00D32142" w:rsidP="00704818">
      <w:pPr>
        <w:rPr>
          <w:b/>
          <w:bCs/>
        </w:rPr>
      </w:pPr>
    </w:p>
    <w:p w14:paraId="407ACB0B" w14:textId="77777777" w:rsidR="00C007B8" w:rsidRPr="00BB313A" w:rsidRDefault="00C007B8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41CC3578" w14:textId="77777777" w:rsidR="00C007B8" w:rsidRDefault="00C007B8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522C1994" w14:textId="77777777" w:rsidR="00C007B8" w:rsidRPr="00BB313A" w:rsidRDefault="00C007B8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9" w:history="1">
        <w:r>
          <w:rPr>
            <w:rStyle w:val="Hyperlink"/>
            <w:noProof/>
          </w:rPr>
          <w:t>markus.berger@switzerland.com</w:t>
        </w:r>
      </w:hyperlink>
    </w:p>
    <w:p w14:paraId="00DE2C92" w14:textId="77777777" w:rsidR="00C007B8" w:rsidRPr="00BB313A" w:rsidRDefault="00C007B8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10" w:history="1">
        <w:r w:rsidRPr="00BB313A">
          <w:rPr>
            <w:rStyle w:val="Hyperlink"/>
            <w:noProof/>
          </w:rPr>
          <w:t>MySwitzerland.com/medien</w:t>
        </w:r>
      </w:hyperlink>
    </w:p>
    <w:p w14:paraId="66607C6F" w14:textId="77777777" w:rsidR="00BB313A" w:rsidRPr="00C007B8" w:rsidRDefault="00BB313A" w:rsidP="00A532A5">
      <w:pPr>
        <w:rPr>
          <w:b/>
          <w:bCs/>
        </w:rPr>
      </w:pPr>
    </w:p>
    <w:sectPr w:rsidR="00BB313A" w:rsidRPr="00C007B8" w:rsidSect="003B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55C28" w14:textId="77777777" w:rsidR="00E20E9F" w:rsidRDefault="00E20E9F" w:rsidP="00723009">
      <w:pPr>
        <w:spacing w:line="240" w:lineRule="auto"/>
      </w:pPr>
      <w:r>
        <w:separator/>
      </w:r>
    </w:p>
  </w:endnote>
  <w:endnote w:type="continuationSeparator" w:id="0">
    <w:p w14:paraId="6167AE5B" w14:textId="77777777" w:rsidR="00E20E9F" w:rsidRDefault="00E20E9F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4FEB" w14:textId="77777777" w:rsidR="00306A1A" w:rsidRDefault="00306A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BDE1" w14:textId="77777777" w:rsidR="00306A1A" w:rsidRDefault="00306A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6692" w14:textId="77777777" w:rsidR="009266DF" w:rsidRDefault="009266DF" w:rsidP="00592C7A">
    <w:pPr>
      <w:pStyle w:val="Fuzeile"/>
    </w:pPr>
  </w:p>
  <w:p w14:paraId="69DBEA98" w14:textId="77777777" w:rsidR="009266DF" w:rsidRPr="00592C7A" w:rsidRDefault="009266DF" w:rsidP="00592C7A">
    <w:pPr>
      <w:pStyle w:val="Fuzeile"/>
    </w:pPr>
  </w:p>
  <w:p w14:paraId="34C3B737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3588555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F16C021" wp14:editId="76D577D2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DD08C" w14:textId="77777777" w:rsidR="006E3A4F" w:rsidRDefault="00C007B8" w:rsidP="006E3A4F">
                          <w:pPr>
                            <w:pStyle w:val="Fuzeile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C007B8" w:rsidP="006E3A4F">
                    <w:pPr>
                      <w:pStyle w:val="Fuzeile"/>
                    </w:pPr>
                    <w:r>
                      <w:t>Tödistrasse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339A" w14:textId="77777777" w:rsidR="00E20E9F" w:rsidRDefault="00E20E9F" w:rsidP="00723009">
      <w:pPr>
        <w:spacing w:line="240" w:lineRule="auto"/>
      </w:pPr>
      <w:r>
        <w:separator/>
      </w:r>
    </w:p>
  </w:footnote>
  <w:footnote w:type="continuationSeparator" w:id="0">
    <w:p w14:paraId="24928696" w14:textId="77777777" w:rsidR="00E20E9F" w:rsidRDefault="00E20E9F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6C59" w14:textId="77777777" w:rsidR="00306A1A" w:rsidRDefault="00306A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BB92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309C534" wp14:editId="18DF3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7030E42" wp14:editId="5B46E2F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97D7079" wp14:editId="6C50B6E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6F84EFA3" wp14:editId="59EA440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0B40146A" wp14:editId="345BDA82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4D90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2DA8950" wp14:editId="54D2A4F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629837" w14:textId="77777777" w:rsidR="009266DF" w:rsidRDefault="00C007B8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C007B8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0F8EF1" wp14:editId="5FEB8D0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A8DA7A5" wp14:editId="576552E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52B8D8A" wp14:editId="52E1C47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3A3BFC0D" wp14:editId="2A41563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279641FF" wp14:editId="4A6E935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B8"/>
    <w:rsid w:val="00026B80"/>
    <w:rsid w:val="000826E5"/>
    <w:rsid w:val="000934D0"/>
    <w:rsid w:val="000C2999"/>
    <w:rsid w:val="00136452"/>
    <w:rsid w:val="00170D9E"/>
    <w:rsid w:val="00171BE3"/>
    <w:rsid w:val="002125A1"/>
    <w:rsid w:val="00246715"/>
    <w:rsid w:val="002502B0"/>
    <w:rsid w:val="00270993"/>
    <w:rsid w:val="0027622D"/>
    <w:rsid w:val="0029681A"/>
    <w:rsid w:val="002E4CB2"/>
    <w:rsid w:val="00306A1A"/>
    <w:rsid w:val="00314D27"/>
    <w:rsid w:val="0035699D"/>
    <w:rsid w:val="003838FC"/>
    <w:rsid w:val="00387A11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63E4"/>
    <w:rsid w:val="00567422"/>
    <w:rsid w:val="00592C7A"/>
    <w:rsid w:val="005B3D05"/>
    <w:rsid w:val="005C4D46"/>
    <w:rsid w:val="005F7B9E"/>
    <w:rsid w:val="0061588B"/>
    <w:rsid w:val="00632F62"/>
    <w:rsid w:val="006542BD"/>
    <w:rsid w:val="006940D2"/>
    <w:rsid w:val="0069632F"/>
    <w:rsid w:val="00696FAA"/>
    <w:rsid w:val="006E2970"/>
    <w:rsid w:val="006E3A4F"/>
    <w:rsid w:val="006F548B"/>
    <w:rsid w:val="00704818"/>
    <w:rsid w:val="00712D3A"/>
    <w:rsid w:val="00723009"/>
    <w:rsid w:val="00740F1C"/>
    <w:rsid w:val="00761683"/>
    <w:rsid w:val="00771209"/>
    <w:rsid w:val="00786F4F"/>
    <w:rsid w:val="007B4AC6"/>
    <w:rsid w:val="007D11C2"/>
    <w:rsid w:val="007D14E4"/>
    <w:rsid w:val="007D6F67"/>
    <w:rsid w:val="0080557A"/>
    <w:rsid w:val="0089594D"/>
    <w:rsid w:val="008B3B5D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77F8F"/>
    <w:rsid w:val="00995C1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71C9D"/>
    <w:rsid w:val="00B9035C"/>
    <w:rsid w:val="00BA6813"/>
    <w:rsid w:val="00BB03D7"/>
    <w:rsid w:val="00BB313A"/>
    <w:rsid w:val="00BB3566"/>
    <w:rsid w:val="00BF7432"/>
    <w:rsid w:val="00C00043"/>
    <w:rsid w:val="00C007B8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20E9F"/>
    <w:rsid w:val="00E91296"/>
    <w:rsid w:val="00F2640C"/>
    <w:rsid w:val="00F50BB6"/>
    <w:rsid w:val="00F55E60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24E171"/>
  <w15:docId w15:val="{9F245A95-E091-5049-8B10-65CEA7D3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356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E297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4D4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4D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tuoso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yswitzerland.com/en-us/home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de/wp-content/uploads/sites/3/2018/08/switzerland-tourism.jp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myswitzerland.com/medie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kus.berger@switzerland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7</cp:revision>
  <cp:lastPrinted>2013-11-18T14:55:00Z</cp:lastPrinted>
  <dcterms:created xsi:type="dcterms:W3CDTF">2018-08-14T08:19:00Z</dcterms:created>
  <dcterms:modified xsi:type="dcterms:W3CDTF">2018-08-16T05:54:00Z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