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81E" w14:textId="2D3CDF6D" w:rsidR="007D6F67" w:rsidRPr="0066137D" w:rsidRDefault="00CF0044" w:rsidP="00A532A5">
      <w:pPr>
        <w:jc w:val="right"/>
      </w:pPr>
      <w:bookmarkStart w:id="0" w:name="_GoBack"/>
      <w:bookmarkEnd w:id="0"/>
      <w:r w:rsidRPr="0066137D">
        <w:t>Zürich</w:t>
      </w:r>
      <w:r w:rsidR="00A532A5" w:rsidRPr="0066137D">
        <w:t xml:space="preserve">, </w:t>
      </w:r>
      <w:r w:rsidR="001F0F50" w:rsidRPr="0066137D">
        <w:t>23</w:t>
      </w:r>
      <w:r w:rsidRPr="0066137D">
        <w:t>. August 2018</w:t>
      </w:r>
    </w:p>
    <w:p w14:paraId="53228A5E" w14:textId="77777777" w:rsidR="00A532A5" w:rsidRPr="0066137D" w:rsidRDefault="00A532A5" w:rsidP="00A532A5"/>
    <w:p w14:paraId="31759190" w14:textId="29164B98" w:rsidR="00A532A5" w:rsidRPr="0066137D" w:rsidRDefault="001F0F50" w:rsidP="00A532A5">
      <w:pPr>
        <w:rPr>
          <w:b/>
        </w:rPr>
      </w:pPr>
      <w:r w:rsidRPr="0066137D">
        <w:rPr>
          <w:b/>
        </w:rPr>
        <w:t>Schweiz</w:t>
      </w:r>
      <w:r w:rsidR="00E3476D" w:rsidRPr="0066137D">
        <w:rPr>
          <w:b/>
        </w:rPr>
        <w:t xml:space="preserve"> </w:t>
      </w:r>
      <w:r w:rsidR="00C33BA4" w:rsidRPr="0066137D">
        <w:rPr>
          <w:b/>
        </w:rPr>
        <w:t xml:space="preserve">wird </w:t>
      </w:r>
      <w:r w:rsidR="00E3476D" w:rsidRPr="0066137D">
        <w:rPr>
          <w:b/>
        </w:rPr>
        <w:t xml:space="preserve">für eine Woche </w:t>
      </w:r>
      <w:r w:rsidR="00C33BA4" w:rsidRPr="0066137D">
        <w:rPr>
          <w:b/>
        </w:rPr>
        <w:t xml:space="preserve">zur </w:t>
      </w:r>
      <w:proofErr w:type="spellStart"/>
      <w:r w:rsidR="00E3476D" w:rsidRPr="0066137D">
        <w:rPr>
          <w:b/>
        </w:rPr>
        <w:t>Influencer</w:t>
      </w:r>
      <w:proofErr w:type="spellEnd"/>
      <w:r w:rsidR="00E3476D" w:rsidRPr="0066137D">
        <w:rPr>
          <w:b/>
        </w:rPr>
        <w:t>-Hochburg</w:t>
      </w:r>
      <w:r w:rsidR="00E948C3" w:rsidRPr="0066137D">
        <w:rPr>
          <w:b/>
        </w:rPr>
        <w:t>.</w:t>
      </w:r>
    </w:p>
    <w:p w14:paraId="065E160F" w14:textId="77777777" w:rsidR="00E948C3" w:rsidRPr="0066137D" w:rsidRDefault="00E948C3" w:rsidP="00A532A5">
      <w:pPr>
        <w:rPr>
          <w:b/>
        </w:rPr>
      </w:pPr>
    </w:p>
    <w:p w14:paraId="628101A2" w14:textId="69CD8442" w:rsidR="00E948C3" w:rsidRPr="0066137D" w:rsidRDefault="00E3476D" w:rsidP="00A532A5">
      <w:pPr>
        <w:rPr>
          <w:b/>
        </w:rPr>
      </w:pPr>
      <w:r w:rsidRPr="0066137D">
        <w:rPr>
          <w:b/>
        </w:rPr>
        <w:t>Schweiz Tourismus</w:t>
      </w:r>
      <w:r w:rsidR="000F7B85" w:rsidRPr="0066137D">
        <w:rPr>
          <w:b/>
        </w:rPr>
        <w:t xml:space="preserve"> (ST)</w:t>
      </w:r>
      <w:r w:rsidRPr="0066137D">
        <w:rPr>
          <w:b/>
        </w:rPr>
        <w:t xml:space="preserve"> lädt nächste Woche zu einer internationalen Konferenz für namhafte </w:t>
      </w:r>
      <w:proofErr w:type="spellStart"/>
      <w:r w:rsidRPr="0066137D">
        <w:rPr>
          <w:b/>
        </w:rPr>
        <w:t>Influencer</w:t>
      </w:r>
      <w:proofErr w:type="spellEnd"/>
      <w:r w:rsidRPr="0066137D">
        <w:rPr>
          <w:b/>
        </w:rPr>
        <w:t xml:space="preserve">. Als erste nationale Tourismusorganisation </w:t>
      </w:r>
      <w:r w:rsidR="000F7B85" w:rsidRPr="0066137D">
        <w:rPr>
          <w:b/>
        </w:rPr>
        <w:t>setzt ST</w:t>
      </w:r>
      <w:r w:rsidRPr="0066137D">
        <w:rPr>
          <w:b/>
        </w:rPr>
        <w:t xml:space="preserve"> mit diesem Mittel einen hohen Standard beim </w:t>
      </w:r>
      <w:proofErr w:type="spellStart"/>
      <w:r w:rsidRPr="0066137D">
        <w:rPr>
          <w:b/>
        </w:rPr>
        <w:t>Influencer</w:t>
      </w:r>
      <w:proofErr w:type="spellEnd"/>
      <w:r w:rsidRPr="0066137D">
        <w:rPr>
          <w:b/>
        </w:rPr>
        <w:t xml:space="preserve"> Marketing und sorgt gleichzeitig für eine konzentrierte Präsenz </w:t>
      </w:r>
      <w:r w:rsidR="00011E69" w:rsidRPr="0066137D">
        <w:rPr>
          <w:b/>
        </w:rPr>
        <w:t xml:space="preserve">auf </w:t>
      </w:r>
      <w:proofErr w:type="spellStart"/>
      <w:r w:rsidRPr="0066137D">
        <w:rPr>
          <w:b/>
        </w:rPr>
        <w:t>Social</w:t>
      </w:r>
      <w:proofErr w:type="spellEnd"/>
      <w:r w:rsidRPr="0066137D">
        <w:rPr>
          <w:b/>
        </w:rPr>
        <w:t xml:space="preserve"> Media. </w:t>
      </w:r>
      <w:r w:rsidR="00F3524B" w:rsidRPr="0066137D">
        <w:rPr>
          <w:b/>
        </w:rPr>
        <w:t>29</w:t>
      </w:r>
      <w:r w:rsidRPr="0066137D">
        <w:rPr>
          <w:b/>
        </w:rPr>
        <w:t xml:space="preserve"> </w:t>
      </w:r>
      <w:r w:rsidR="000F7B85" w:rsidRPr="0066137D">
        <w:rPr>
          <w:b/>
        </w:rPr>
        <w:t xml:space="preserve">ausgewählte </w:t>
      </w:r>
      <w:proofErr w:type="spellStart"/>
      <w:r w:rsidRPr="0066137D">
        <w:rPr>
          <w:b/>
        </w:rPr>
        <w:t>Influencer</w:t>
      </w:r>
      <w:proofErr w:type="spellEnd"/>
      <w:r w:rsidRPr="0066137D">
        <w:rPr>
          <w:b/>
        </w:rPr>
        <w:t xml:space="preserve"> </w:t>
      </w:r>
      <w:r w:rsidR="000F7B85" w:rsidRPr="0066137D">
        <w:rPr>
          <w:b/>
        </w:rPr>
        <w:t>aus 2</w:t>
      </w:r>
      <w:r w:rsidR="00A10FA2" w:rsidRPr="0066137D">
        <w:rPr>
          <w:b/>
        </w:rPr>
        <w:t>1</w:t>
      </w:r>
      <w:r w:rsidR="000F7B85" w:rsidRPr="0066137D">
        <w:rPr>
          <w:b/>
        </w:rPr>
        <w:t xml:space="preserve"> Ländern</w:t>
      </w:r>
      <w:r w:rsidRPr="0066137D">
        <w:rPr>
          <w:b/>
        </w:rPr>
        <w:t xml:space="preserve"> folgen der Einladung in die Region Montr</w:t>
      </w:r>
      <w:r w:rsidR="00001F52" w:rsidRPr="0066137D">
        <w:rPr>
          <w:b/>
        </w:rPr>
        <w:t xml:space="preserve">eux </w:t>
      </w:r>
      <w:r w:rsidRPr="0066137D">
        <w:rPr>
          <w:b/>
        </w:rPr>
        <w:t>Riviera</w:t>
      </w:r>
      <w:r w:rsidR="00D9133C" w:rsidRPr="0066137D">
        <w:rPr>
          <w:b/>
        </w:rPr>
        <w:t xml:space="preserve"> im Waadtland</w:t>
      </w:r>
      <w:r w:rsidRPr="0066137D">
        <w:rPr>
          <w:b/>
        </w:rPr>
        <w:t>.</w:t>
      </w:r>
    </w:p>
    <w:p w14:paraId="0A2888EF" w14:textId="77777777" w:rsidR="00C81ABA" w:rsidRPr="0066137D" w:rsidRDefault="00C81ABA" w:rsidP="00A532A5">
      <w:pPr>
        <w:rPr>
          <w:b/>
        </w:rPr>
      </w:pPr>
    </w:p>
    <w:p w14:paraId="5019ED93" w14:textId="0BEF7B1D" w:rsidR="00E948C3" w:rsidRPr="0066137D" w:rsidRDefault="00FE6427" w:rsidP="00A532A5">
      <w:proofErr w:type="spellStart"/>
      <w:r w:rsidRPr="0066137D">
        <w:t>Influencer</w:t>
      </w:r>
      <w:proofErr w:type="spellEnd"/>
      <w:r w:rsidRPr="0066137D">
        <w:t xml:space="preserve"> Management </w:t>
      </w:r>
      <w:r w:rsidR="00443FDB" w:rsidRPr="0066137D">
        <w:t>hat sich von einer Nischendisziplin längst zu einem festen Teil jeder Marke</w:t>
      </w:r>
      <w:r w:rsidR="006C2EEB" w:rsidRPr="0066137D">
        <w:softHyphen/>
      </w:r>
      <w:r w:rsidR="00443FDB" w:rsidRPr="0066137D">
        <w:t xml:space="preserve">tingkampagne entwickelt. </w:t>
      </w:r>
      <w:proofErr w:type="spellStart"/>
      <w:r w:rsidR="00443FDB" w:rsidRPr="0066137D">
        <w:t>Influencer</w:t>
      </w:r>
      <w:proofErr w:type="spellEnd"/>
      <w:r w:rsidR="00443FDB" w:rsidRPr="0066137D">
        <w:t xml:space="preserve"> sind Personen, die </w:t>
      </w:r>
      <w:r w:rsidR="00001F52" w:rsidRPr="0066137D">
        <w:t xml:space="preserve">professionell </w:t>
      </w:r>
      <w:r w:rsidR="00443FDB" w:rsidRPr="0066137D">
        <w:t xml:space="preserve">in Blogs, auf Instagram, Twitter und Facebook oder anderen </w:t>
      </w:r>
      <w:proofErr w:type="spellStart"/>
      <w:proofErr w:type="gramStart"/>
      <w:r w:rsidR="00443FDB" w:rsidRPr="0066137D">
        <w:t>Social</w:t>
      </w:r>
      <w:proofErr w:type="spellEnd"/>
      <w:r w:rsidR="00443FDB" w:rsidRPr="0066137D">
        <w:t xml:space="preserve"> Media-Kanälen</w:t>
      </w:r>
      <w:proofErr w:type="gramEnd"/>
      <w:r w:rsidR="00443FDB" w:rsidRPr="0066137D">
        <w:t xml:space="preserve"> </w:t>
      </w:r>
      <w:r w:rsidR="00001F52" w:rsidRPr="0066137D">
        <w:t>ihre</w:t>
      </w:r>
      <w:r w:rsidR="00443FDB" w:rsidRPr="0066137D">
        <w:t xml:space="preserve"> Beiträge platzieren. Diese werden von </w:t>
      </w:r>
      <w:r w:rsidR="00425B84" w:rsidRPr="0066137D">
        <w:t>vielen</w:t>
      </w:r>
      <w:r w:rsidR="00443FDB" w:rsidRPr="0066137D">
        <w:t xml:space="preserve"> </w:t>
      </w:r>
      <w:r w:rsidR="00011E69" w:rsidRPr="0066137D">
        <w:t xml:space="preserve">und </w:t>
      </w:r>
      <w:r w:rsidR="00443FDB" w:rsidRPr="0066137D">
        <w:t>häufig sehr engagierten «Fans</w:t>
      </w:r>
      <w:r w:rsidR="005F43FE" w:rsidRPr="0066137D">
        <w:t xml:space="preserve"> und Follower</w:t>
      </w:r>
      <w:r w:rsidR="008B55B6" w:rsidRPr="0066137D">
        <w:t>s</w:t>
      </w:r>
      <w:r w:rsidR="00443FDB" w:rsidRPr="0066137D">
        <w:t xml:space="preserve">» verfolgt, was eben diesen </w:t>
      </w:r>
      <w:proofErr w:type="spellStart"/>
      <w:r w:rsidR="00443FDB" w:rsidRPr="0066137D">
        <w:t>Socia</w:t>
      </w:r>
      <w:r w:rsidR="005F43FE" w:rsidRPr="0066137D">
        <w:t>l</w:t>
      </w:r>
      <w:proofErr w:type="spellEnd"/>
      <w:r w:rsidR="005F43FE" w:rsidRPr="0066137D">
        <w:t xml:space="preserve"> </w:t>
      </w:r>
      <w:r w:rsidR="00443FDB" w:rsidRPr="0066137D">
        <w:t>Media Stars zu Einfluss (</w:t>
      </w:r>
      <w:proofErr w:type="spellStart"/>
      <w:r w:rsidR="00443FDB" w:rsidRPr="0066137D">
        <w:t>Inf</w:t>
      </w:r>
      <w:r w:rsidR="00011E69" w:rsidRPr="0066137D">
        <w:t>l</w:t>
      </w:r>
      <w:r w:rsidR="00443FDB" w:rsidRPr="0066137D">
        <w:t>uence</w:t>
      </w:r>
      <w:proofErr w:type="spellEnd"/>
      <w:r w:rsidR="00443FDB" w:rsidRPr="0066137D">
        <w:t xml:space="preserve">) verhilft. Im Tourismus spielen sie eine zunehmend wichtige Rolle, insbesondere, wenn sie sich auf einen Teilaspekt wie beispielsweise die Naturfotografie, das Wandern oder das Biken </w:t>
      </w:r>
      <w:r w:rsidR="008B55B6" w:rsidRPr="0066137D">
        <w:t>ausrichten</w:t>
      </w:r>
      <w:r w:rsidR="00443FDB" w:rsidRPr="0066137D">
        <w:t xml:space="preserve">. Für Tourismusorganisationen ist es eine Herausforderung, die richtigen </w:t>
      </w:r>
      <w:proofErr w:type="spellStart"/>
      <w:r w:rsidR="00443FDB" w:rsidRPr="0066137D">
        <w:t>Influencer</w:t>
      </w:r>
      <w:proofErr w:type="spellEnd"/>
      <w:r w:rsidR="00443FDB" w:rsidRPr="0066137D">
        <w:t xml:space="preserve"> zu identifizieren und für ihre Destinationen zu gewinnen.</w:t>
      </w:r>
    </w:p>
    <w:p w14:paraId="4B1E5DB3" w14:textId="66FD76FD" w:rsidR="00443FDB" w:rsidRPr="0066137D" w:rsidRDefault="00443FDB" w:rsidP="00A532A5"/>
    <w:p w14:paraId="24CAB562" w14:textId="111545FD" w:rsidR="00443FDB" w:rsidRPr="0066137D" w:rsidRDefault="00443FDB" w:rsidP="00A532A5">
      <w:pPr>
        <w:rPr>
          <w:b/>
        </w:rPr>
      </w:pPr>
      <w:r w:rsidRPr="0066137D">
        <w:rPr>
          <w:b/>
        </w:rPr>
        <w:t xml:space="preserve">Neue Wege beim </w:t>
      </w:r>
      <w:proofErr w:type="spellStart"/>
      <w:r w:rsidRPr="0066137D">
        <w:rPr>
          <w:b/>
        </w:rPr>
        <w:t>Influencer</w:t>
      </w:r>
      <w:proofErr w:type="spellEnd"/>
      <w:r w:rsidRPr="0066137D">
        <w:rPr>
          <w:b/>
        </w:rPr>
        <w:t xml:space="preserve"> Management</w:t>
      </w:r>
    </w:p>
    <w:p w14:paraId="0DBBF573" w14:textId="16037B8D" w:rsidR="008E1711" w:rsidRPr="0066137D" w:rsidRDefault="00443FDB" w:rsidP="00A532A5">
      <w:r w:rsidRPr="0066137D">
        <w:t xml:space="preserve">Schweiz Tourismus (ST) beschreitet nun als erste nationale Tourismusorganisation einen neuen </w:t>
      </w:r>
      <w:r w:rsidR="00A33033" w:rsidRPr="0066137D">
        <w:t xml:space="preserve">Weg beim </w:t>
      </w:r>
      <w:proofErr w:type="spellStart"/>
      <w:r w:rsidR="00A33033" w:rsidRPr="0066137D">
        <w:t>Influencer</w:t>
      </w:r>
      <w:proofErr w:type="spellEnd"/>
      <w:r w:rsidR="00A33033" w:rsidRPr="0066137D">
        <w:t xml:space="preserve"> Management. Mit dem «</w:t>
      </w:r>
      <w:proofErr w:type="spellStart"/>
      <w:r w:rsidR="00A33033" w:rsidRPr="0066137D">
        <w:t>Switzerland</w:t>
      </w:r>
      <w:proofErr w:type="spellEnd"/>
      <w:r w:rsidR="00A33033" w:rsidRPr="0066137D">
        <w:t xml:space="preserve"> </w:t>
      </w:r>
      <w:proofErr w:type="spellStart"/>
      <w:r w:rsidR="00A33033" w:rsidRPr="0066137D">
        <w:t>Tourism</w:t>
      </w:r>
      <w:proofErr w:type="spellEnd"/>
      <w:r w:rsidR="00A33033" w:rsidRPr="0066137D">
        <w:t xml:space="preserve"> </w:t>
      </w:r>
      <w:proofErr w:type="spellStart"/>
      <w:r w:rsidR="00A33033" w:rsidRPr="0066137D">
        <w:t>Influencer</w:t>
      </w:r>
      <w:proofErr w:type="spellEnd"/>
      <w:r w:rsidR="00A33033" w:rsidRPr="0066137D">
        <w:t xml:space="preserve"> </w:t>
      </w:r>
      <w:proofErr w:type="spellStart"/>
      <w:r w:rsidR="00A33033" w:rsidRPr="0066137D">
        <w:t>Summit</w:t>
      </w:r>
      <w:proofErr w:type="spellEnd"/>
      <w:r w:rsidR="00A33033" w:rsidRPr="0066137D">
        <w:t xml:space="preserve">» </w:t>
      </w:r>
      <w:r w:rsidR="003C0F8A" w:rsidRPr="0066137D">
        <w:t>vom 26. bis 31. Au</w:t>
      </w:r>
      <w:r w:rsidR="006C2EEB" w:rsidRPr="0066137D">
        <w:softHyphen/>
      </w:r>
      <w:r w:rsidR="003C0F8A" w:rsidRPr="0066137D">
        <w:t xml:space="preserve">gust 2018 </w:t>
      </w:r>
      <w:r w:rsidR="00A33033" w:rsidRPr="0066137D">
        <w:t>veranstaltet ST als erste nationale Tourismus</w:t>
      </w:r>
      <w:r w:rsidR="00C33BA4" w:rsidRPr="0066137D">
        <w:t>o</w:t>
      </w:r>
      <w:r w:rsidR="00A33033" w:rsidRPr="0066137D">
        <w:t>rganisation eine internationale Tourismus-</w:t>
      </w:r>
      <w:proofErr w:type="spellStart"/>
      <w:r w:rsidR="00A33033" w:rsidRPr="0066137D">
        <w:t>Influencer</w:t>
      </w:r>
      <w:proofErr w:type="spellEnd"/>
      <w:r w:rsidR="00A33033" w:rsidRPr="0066137D">
        <w:t xml:space="preserve">-Konferenz. Ziel ist es, ST international als kompetente und fortschrittliche Organisation zu positionieren, die weltweit nur mit den besten und professionellsten </w:t>
      </w:r>
      <w:proofErr w:type="spellStart"/>
      <w:r w:rsidR="00A33033" w:rsidRPr="0066137D">
        <w:t>Influencern</w:t>
      </w:r>
      <w:proofErr w:type="spellEnd"/>
      <w:r w:rsidR="00A33033" w:rsidRPr="0066137D">
        <w:t xml:space="preserve"> zusammenarbeitet. Die </w:t>
      </w:r>
      <w:r w:rsidR="00F3524B" w:rsidRPr="0066137D">
        <w:t>29</w:t>
      </w:r>
      <w:r w:rsidR="00A33033" w:rsidRPr="0066137D">
        <w:t xml:space="preserve"> Teilnehmer stammen aus 2</w:t>
      </w:r>
      <w:r w:rsidR="00A10FA2" w:rsidRPr="0066137D">
        <w:t>1</w:t>
      </w:r>
      <w:r w:rsidR="00A33033" w:rsidRPr="0066137D">
        <w:t xml:space="preserve"> Ländern. Es handelt sich um eine handverlesene Gruppe an </w:t>
      </w:r>
      <w:r w:rsidR="00C33BA4" w:rsidRPr="0066137D">
        <w:t>Spezialistinnen und Spezialisten</w:t>
      </w:r>
      <w:r w:rsidR="00A33033" w:rsidRPr="0066137D">
        <w:t xml:space="preserve">, die </w:t>
      </w:r>
      <w:r w:rsidR="003C0F8A" w:rsidRPr="0066137D">
        <w:t xml:space="preserve">zu den führendsten </w:t>
      </w:r>
      <w:r w:rsidR="00A33033" w:rsidRPr="0066137D">
        <w:t xml:space="preserve">in ihrem jeweiligen Fachgebiet </w:t>
      </w:r>
      <w:r w:rsidR="003C0F8A" w:rsidRPr="0066137D">
        <w:t>zählen</w:t>
      </w:r>
      <w:r w:rsidR="00A33033" w:rsidRPr="0066137D">
        <w:t xml:space="preserve">. Nur, wer diese Qualifikation erfüllt, darf an der Konferenz teilnehmen. Dieser Qualitätsstandard wird weit über die Konferenz hinaus das Niveau des </w:t>
      </w:r>
      <w:proofErr w:type="spellStart"/>
      <w:r w:rsidR="00A33033" w:rsidRPr="0066137D">
        <w:t>Influencer</w:t>
      </w:r>
      <w:proofErr w:type="spellEnd"/>
      <w:r w:rsidR="00A33033" w:rsidRPr="0066137D">
        <w:t xml:space="preserve"> Managements von ST definieren.</w:t>
      </w:r>
    </w:p>
    <w:p w14:paraId="7EC3F678" w14:textId="77777777" w:rsidR="00A4008A" w:rsidRPr="0066137D" w:rsidRDefault="00A4008A" w:rsidP="00A532A5"/>
    <w:p w14:paraId="3ED3548D" w14:textId="57FB3640" w:rsidR="00A4008A" w:rsidRPr="0066137D" w:rsidRDefault="00A33033" w:rsidP="00A532A5">
      <w:pPr>
        <w:rPr>
          <w:b/>
        </w:rPr>
      </w:pPr>
      <w:r w:rsidRPr="0066137D">
        <w:rPr>
          <w:b/>
        </w:rPr>
        <w:t>Konferenz und Entdeckungstour</w:t>
      </w:r>
    </w:p>
    <w:p w14:paraId="4C5F81E9" w14:textId="50BBADD2" w:rsidR="00A4008A" w:rsidRPr="0066137D" w:rsidRDefault="00A33033" w:rsidP="00A532A5">
      <w:r w:rsidRPr="0066137D">
        <w:t xml:space="preserve">Der </w:t>
      </w:r>
      <w:proofErr w:type="spellStart"/>
      <w:r w:rsidRPr="0066137D">
        <w:t>Influencer</w:t>
      </w:r>
      <w:proofErr w:type="spellEnd"/>
      <w:r w:rsidRPr="0066137D">
        <w:t xml:space="preserve"> </w:t>
      </w:r>
      <w:proofErr w:type="spellStart"/>
      <w:r w:rsidRPr="0066137D">
        <w:t>Summit</w:t>
      </w:r>
      <w:proofErr w:type="spellEnd"/>
      <w:r w:rsidRPr="0066137D">
        <w:t xml:space="preserve"> von ST besteht aus zwei Teilen. </w:t>
      </w:r>
      <w:r w:rsidR="003C0F8A" w:rsidRPr="0066137D">
        <w:t>Von Sonntag bis Dienstag</w:t>
      </w:r>
      <w:r w:rsidRPr="0066137D">
        <w:t xml:space="preserve"> treffen sich alle </w:t>
      </w:r>
      <w:proofErr w:type="spellStart"/>
      <w:r w:rsidRPr="0066137D">
        <w:t>Influencer</w:t>
      </w:r>
      <w:proofErr w:type="spellEnd"/>
      <w:r w:rsidRPr="0066137D">
        <w:t xml:space="preserve"> in Vevey zur Fachkonferenz mit </w:t>
      </w:r>
      <w:r w:rsidR="00D9133C" w:rsidRPr="0066137D">
        <w:t xml:space="preserve">Touren, </w:t>
      </w:r>
      <w:r w:rsidRPr="0066137D">
        <w:t xml:space="preserve">Erfahrungsaustausch, Workshops und Referaten. Hier steht </w:t>
      </w:r>
      <w:r w:rsidR="003C0F8A" w:rsidRPr="0066137D">
        <w:t>die Weiterbildung im Vordergrund. Referenten von Facebook, aus Hochschulen und aus Fachbereichen wie Text und Fotografie vermitteln, wie Tourismus-</w:t>
      </w:r>
      <w:proofErr w:type="spellStart"/>
      <w:r w:rsidR="003C0F8A" w:rsidRPr="0066137D">
        <w:t>Influencer</w:t>
      </w:r>
      <w:proofErr w:type="spellEnd"/>
      <w:r w:rsidR="003C0F8A" w:rsidRPr="0066137D">
        <w:t xml:space="preserve"> am erfolgreichsten arbeiten können. Diskutiert und geübt wird mit Beispielen aus der Schweiz generell und aus de</w:t>
      </w:r>
      <w:r w:rsidR="005F43FE" w:rsidRPr="0066137D">
        <w:t xml:space="preserve">m </w:t>
      </w:r>
      <w:r w:rsidR="00D9133C" w:rsidRPr="0066137D">
        <w:t>Waadtland</w:t>
      </w:r>
      <w:r w:rsidR="005F43FE" w:rsidRPr="0066137D">
        <w:t xml:space="preserve"> </w:t>
      </w:r>
      <w:r w:rsidR="003C0F8A" w:rsidRPr="0066137D">
        <w:t>im Speziellen.</w:t>
      </w:r>
    </w:p>
    <w:p w14:paraId="07079593" w14:textId="286D38FF" w:rsidR="008E1711" w:rsidRPr="0066137D" w:rsidRDefault="003C0F8A" w:rsidP="00A532A5">
      <w:r w:rsidRPr="0066137D">
        <w:t xml:space="preserve">Im zweiten Teil reisen die </w:t>
      </w:r>
      <w:proofErr w:type="spellStart"/>
      <w:r w:rsidRPr="0066137D">
        <w:t>Influencer</w:t>
      </w:r>
      <w:proofErr w:type="spellEnd"/>
      <w:r w:rsidRPr="0066137D">
        <w:t xml:space="preserve"> von Dienstagabend bis Freitagmorgen je nach </w:t>
      </w:r>
      <w:r w:rsidR="008B55B6" w:rsidRPr="0066137D">
        <w:t xml:space="preserve">Fachgebiet </w:t>
      </w:r>
      <w:r w:rsidR="00011E69" w:rsidRPr="0066137D">
        <w:t xml:space="preserve">in </w:t>
      </w:r>
      <w:r w:rsidRPr="0066137D">
        <w:t xml:space="preserve">eine Destination in der Schweiz, wo sie Schweizer Inhalte für ihre eigenen </w:t>
      </w:r>
      <w:proofErr w:type="spellStart"/>
      <w:r w:rsidRPr="0066137D">
        <w:t>Social</w:t>
      </w:r>
      <w:proofErr w:type="spellEnd"/>
      <w:r w:rsidRPr="0066137D">
        <w:t xml:space="preserve"> Media</w:t>
      </w:r>
      <w:r w:rsidR="00C33BA4" w:rsidRPr="0066137D">
        <w:t>-</w:t>
      </w:r>
      <w:r w:rsidRPr="0066137D">
        <w:t xml:space="preserve">Plattformen produzieren. Die Wander-Spezialisten fahren nach </w:t>
      </w:r>
      <w:proofErr w:type="spellStart"/>
      <w:r w:rsidRPr="0066137D">
        <w:t>Crans</w:t>
      </w:r>
      <w:proofErr w:type="spellEnd"/>
      <w:r w:rsidRPr="0066137D">
        <w:t xml:space="preserve">-Montana, die </w:t>
      </w:r>
      <w:r w:rsidR="00011E69" w:rsidRPr="0066137D">
        <w:t>Mountainb</w:t>
      </w:r>
      <w:r w:rsidRPr="0066137D">
        <w:t xml:space="preserve">iker nach </w:t>
      </w:r>
      <w:proofErr w:type="spellStart"/>
      <w:r w:rsidRPr="0066137D">
        <w:t>Flims</w:t>
      </w:r>
      <w:proofErr w:type="spellEnd"/>
      <w:r w:rsidRPr="0066137D">
        <w:t xml:space="preserve">, die </w:t>
      </w:r>
      <w:r w:rsidR="00C33BA4" w:rsidRPr="0066137D">
        <w:t xml:space="preserve">Expertinnen </w:t>
      </w:r>
      <w:r w:rsidRPr="0066137D">
        <w:t>für alpinen Lifestyle und Luxus nach Gstaad, die Architektur-</w:t>
      </w:r>
      <w:proofErr w:type="spellStart"/>
      <w:r w:rsidRPr="0066137D">
        <w:t>Influencer</w:t>
      </w:r>
      <w:proofErr w:type="spellEnd"/>
      <w:r w:rsidRPr="0066137D">
        <w:t xml:space="preserve"> nach Lausanne und Basel, die Naturfotografen ins Berner Oberland und die Kulinarik</w:t>
      </w:r>
      <w:r w:rsidR="005F43FE" w:rsidRPr="0066137D">
        <w:t>-</w:t>
      </w:r>
      <w:r w:rsidRPr="0066137D">
        <w:t xml:space="preserve"> und Lifestyle-</w:t>
      </w:r>
      <w:proofErr w:type="spellStart"/>
      <w:r w:rsidRPr="0066137D">
        <w:t>Influencer</w:t>
      </w:r>
      <w:proofErr w:type="spellEnd"/>
      <w:r w:rsidRPr="0066137D">
        <w:t xml:space="preserve"> nach Zürich. Immer wird dabei </w:t>
      </w:r>
      <w:proofErr w:type="gramStart"/>
      <w:r w:rsidRPr="0066137D">
        <w:t>der Hashtag</w:t>
      </w:r>
      <w:proofErr w:type="gramEnd"/>
      <w:r w:rsidRPr="0066137D">
        <w:t xml:space="preserve"> #</w:t>
      </w:r>
      <w:proofErr w:type="spellStart"/>
      <w:r w:rsidRPr="0066137D">
        <w:t>inLOVEwithSWITZERLAND</w:t>
      </w:r>
      <w:proofErr w:type="spellEnd"/>
      <w:r w:rsidRPr="0066137D">
        <w:t xml:space="preserve"> </w:t>
      </w:r>
      <w:r w:rsidR="00011E69" w:rsidRPr="0066137D">
        <w:t xml:space="preserve">mitgetragen </w:t>
      </w:r>
      <w:r w:rsidRPr="0066137D">
        <w:t xml:space="preserve">und </w:t>
      </w:r>
      <w:r w:rsidR="005F43FE" w:rsidRPr="0066137D">
        <w:t xml:space="preserve">auf </w:t>
      </w:r>
      <w:proofErr w:type="spellStart"/>
      <w:r w:rsidR="00001F52" w:rsidRPr="0066137D">
        <w:t>Social</w:t>
      </w:r>
      <w:proofErr w:type="spellEnd"/>
      <w:r w:rsidR="00001F52" w:rsidRPr="0066137D">
        <w:t xml:space="preserve"> Media </w:t>
      </w:r>
      <w:r w:rsidRPr="0066137D">
        <w:t xml:space="preserve">für </w:t>
      </w:r>
      <w:r w:rsidR="00001F52" w:rsidRPr="0066137D">
        <w:t xml:space="preserve">eine konzentrierte </w:t>
      </w:r>
      <w:r w:rsidRPr="0066137D">
        <w:t>weltweite Beachtung der Inhalte aus der Schweiz sorgen.</w:t>
      </w:r>
    </w:p>
    <w:p w14:paraId="7B5381B8" w14:textId="27FE9DC3" w:rsidR="00D67AC7" w:rsidRPr="0066137D" w:rsidRDefault="00D67AC7" w:rsidP="00D67AC7">
      <w:pPr>
        <w:rPr>
          <w:b/>
        </w:rPr>
      </w:pPr>
      <w:r w:rsidRPr="0066137D">
        <w:rPr>
          <w:b/>
        </w:rPr>
        <w:lastRenderedPageBreak/>
        <w:t>Neuer Weg dank Partnern</w:t>
      </w:r>
    </w:p>
    <w:p w14:paraId="4DA46435" w14:textId="1629767C" w:rsidR="00D67AC7" w:rsidRPr="0066137D" w:rsidRDefault="00D67AC7" w:rsidP="00D67AC7">
      <w:pPr>
        <w:rPr>
          <w:bCs/>
          <w:color w:val="000000" w:themeColor="text1"/>
        </w:rPr>
      </w:pPr>
      <w:r w:rsidRPr="0066137D">
        <w:t xml:space="preserve">Jeder Auslandsmarkt von ST hat die für ihn wichtigsten, einflussreichsten und am besten passenden </w:t>
      </w:r>
      <w:proofErr w:type="spellStart"/>
      <w:r w:rsidRPr="0066137D">
        <w:t>Influencer</w:t>
      </w:r>
      <w:proofErr w:type="spellEnd"/>
      <w:r w:rsidRPr="0066137D">
        <w:t xml:space="preserve"> ausgesucht. Dies erfolgte auf einem von der </w:t>
      </w:r>
      <w:proofErr w:type="spellStart"/>
      <w:r w:rsidRPr="0066137D">
        <w:t>Social</w:t>
      </w:r>
      <w:proofErr w:type="spellEnd"/>
      <w:r w:rsidRPr="0066137D">
        <w:t xml:space="preserve"> Media</w:t>
      </w:r>
      <w:r w:rsidR="00C33BA4" w:rsidRPr="0066137D">
        <w:t>-</w:t>
      </w:r>
      <w:r w:rsidRPr="0066137D">
        <w:t xml:space="preserve">Abteilung von ST vorab definierten Kriterienkatalog. Doch </w:t>
      </w:r>
      <w:r w:rsidR="00001F52" w:rsidRPr="0066137D">
        <w:t xml:space="preserve">die </w:t>
      </w:r>
      <w:r w:rsidRPr="0066137D">
        <w:t xml:space="preserve">sorgfältige Auswahl der besten </w:t>
      </w:r>
      <w:proofErr w:type="spellStart"/>
      <w:r w:rsidRPr="0066137D">
        <w:t>Influencer</w:t>
      </w:r>
      <w:proofErr w:type="spellEnd"/>
      <w:r w:rsidRPr="0066137D">
        <w:t xml:space="preserve"> sowie die Organisation einer hochstehenden Konferenz </w:t>
      </w:r>
      <w:proofErr w:type="gramStart"/>
      <w:r w:rsidR="004E2991" w:rsidRPr="0066137D">
        <w:t>sind</w:t>
      </w:r>
      <w:proofErr w:type="gramEnd"/>
      <w:r w:rsidRPr="0066137D">
        <w:t xml:space="preserve"> nur ein Teil der Vorbereitung. </w:t>
      </w:r>
      <w:r w:rsidR="00C77BA3" w:rsidRPr="0066137D">
        <w:rPr>
          <w:bCs/>
          <w:color w:val="000000" w:themeColor="text1"/>
        </w:rPr>
        <w:t xml:space="preserve">Als offizielle Airline des Events flog SWISS die </w:t>
      </w:r>
      <w:proofErr w:type="spellStart"/>
      <w:r w:rsidR="00C77BA3" w:rsidRPr="0066137D">
        <w:rPr>
          <w:bCs/>
          <w:color w:val="000000" w:themeColor="text1"/>
        </w:rPr>
        <w:t>Influencer</w:t>
      </w:r>
      <w:proofErr w:type="spellEnd"/>
      <w:r w:rsidR="00C77BA3" w:rsidRPr="0066137D">
        <w:rPr>
          <w:bCs/>
          <w:color w:val="000000" w:themeColor="text1"/>
        </w:rPr>
        <w:t xml:space="preserve"> in die Schweiz, so konnten diese die Vorzüge unseres Landes bereits auf ihrem Weg zur Konferenz geniessen. </w:t>
      </w:r>
      <w:r w:rsidR="00C77BA3" w:rsidRPr="0066137D">
        <w:rPr>
          <w:bCs/>
          <w:color w:val="000000" w:themeColor="text1"/>
          <w:lang w:val="en-US"/>
        </w:rPr>
        <w:t xml:space="preserve">SWISS </w:t>
      </w:r>
      <w:proofErr w:type="spellStart"/>
      <w:r w:rsidR="00C77BA3" w:rsidRPr="0066137D">
        <w:rPr>
          <w:bCs/>
          <w:color w:val="000000" w:themeColor="text1"/>
          <w:lang w:val="en-US"/>
        </w:rPr>
        <w:t>wurde</w:t>
      </w:r>
      <w:proofErr w:type="spellEnd"/>
      <w:r w:rsidR="00C77BA3" w:rsidRPr="0066137D">
        <w:rPr>
          <w:bCs/>
          <w:color w:val="000000" w:themeColor="text1"/>
          <w:lang w:val="en-US"/>
        </w:rPr>
        <w:t xml:space="preserve"> 2018 </w:t>
      </w:r>
      <w:proofErr w:type="spellStart"/>
      <w:r w:rsidR="00C77BA3" w:rsidRPr="0066137D">
        <w:rPr>
          <w:bCs/>
          <w:color w:val="000000" w:themeColor="text1"/>
          <w:lang w:val="en-US"/>
        </w:rPr>
        <w:t>als</w:t>
      </w:r>
      <w:proofErr w:type="spellEnd"/>
      <w:r w:rsidR="00C77BA3" w:rsidRPr="0066137D">
        <w:rPr>
          <w:bCs/>
          <w:color w:val="000000" w:themeColor="text1"/>
          <w:lang w:val="en-US"/>
        </w:rPr>
        <w:t xml:space="preserve"> Europe’s Leading Airline Economy Class und First Class </w:t>
      </w:r>
      <w:proofErr w:type="spellStart"/>
      <w:r w:rsidR="00C77BA3" w:rsidRPr="0066137D">
        <w:rPr>
          <w:bCs/>
          <w:color w:val="000000" w:themeColor="text1"/>
          <w:lang w:val="en-US"/>
        </w:rPr>
        <w:t>ausgezeichnet</w:t>
      </w:r>
      <w:proofErr w:type="spellEnd"/>
      <w:r w:rsidR="00C77BA3" w:rsidRPr="0066137D">
        <w:rPr>
          <w:bCs/>
          <w:color w:val="000000" w:themeColor="text1"/>
          <w:lang w:val="en-US"/>
        </w:rPr>
        <w:t xml:space="preserve">. </w:t>
      </w:r>
      <w:r w:rsidRPr="0066137D">
        <w:t xml:space="preserve">Die Reise der </w:t>
      </w:r>
      <w:proofErr w:type="spellStart"/>
      <w:r w:rsidRPr="0066137D">
        <w:t>Influence</w:t>
      </w:r>
      <w:r w:rsidR="004E2991" w:rsidRPr="0066137D">
        <w:t>r</w:t>
      </w:r>
      <w:proofErr w:type="spellEnd"/>
      <w:r w:rsidR="004E2991" w:rsidRPr="0066137D">
        <w:t xml:space="preserve"> innerhalb der Schweiz wird vom Swiss Travel System ermöglich</w:t>
      </w:r>
      <w:r w:rsidR="00BE3D62" w:rsidRPr="0066137D">
        <w:t>t</w:t>
      </w:r>
      <w:r w:rsidR="004E2991" w:rsidRPr="0066137D">
        <w:t xml:space="preserve">. Und </w:t>
      </w:r>
      <w:r w:rsidR="00D9133C" w:rsidRPr="0066137D">
        <w:t xml:space="preserve">Waadtland Tourismus sowie Montreux-Vevey Tourismus </w:t>
      </w:r>
      <w:r w:rsidR="004E2991" w:rsidRPr="0066137D">
        <w:t xml:space="preserve">sind die Schweizer Gastgeber der </w:t>
      </w:r>
      <w:proofErr w:type="spellStart"/>
      <w:r w:rsidR="004E2991" w:rsidRPr="0066137D">
        <w:t>Influencer</w:t>
      </w:r>
      <w:proofErr w:type="spellEnd"/>
      <w:r w:rsidR="004E2991" w:rsidRPr="0066137D">
        <w:t xml:space="preserve"> aus aller Welt.</w:t>
      </w:r>
    </w:p>
    <w:p w14:paraId="4901D848" w14:textId="77777777" w:rsidR="00387DC8" w:rsidRPr="0066137D" w:rsidRDefault="00387DC8" w:rsidP="00A532A5"/>
    <w:p w14:paraId="524F34CC" w14:textId="1818069E" w:rsidR="00D32142" w:rsidRPr="0066137D" w:rsidRDefault="00D32142" w:rsidP="00704818">
      <w:pPr>
        <w:rPr>
          <w:b/>
          <w:bCs/>
        </w:rPr>
      </w:pPr>
    </w:p>
    <w:p w14:paraId="13C641FD" w14:textId="026E3BBE" w:rsidR="004E2991" w:rsidRPr="0066137D" w:rsidRDefault="00D34F11" w:rsidP="00704818">
      <w:pPr>
        <w:rPr>
          <w:b/>
          <w:bCs/>
        </w:rPr>
      </w:pPr>
      <w:r w:rsidRPr="0066137D">
        <w:rPr>
          <w:b/>
          <w:bCs/>
        </w:rPr>
        <w:t xml:space="preserve">Eine Liste aller teilnehmenden </w:t>
      </w:r>
      <w:proofErr w:type="spellStart"/>
      <w:r w:rsidRPr="0066137D">
        <w:rPr>
          <w:b/>
          <w:bCs/>
        </w:rPr>
        <w:t>Influencer</w:t>
      </w:r>
      <w:proofErr w:type="spellEnd"/>
      <w:r w:rsidRPr="0066137D">
        <w:rPr>
          <w:b/>
          <w:bCs/>
        </w:rPr>
        <w:t xml:space="preserve"> ist </w:t>
      </w:r>
      <w:hyperlink r:id="rId6" w:history="1">
        <w:r w:rsidRPr="0066137D">
          <w:rPr>
            <w:rStyle w:val="Hyperlink"/>
            <w:b/>
            <w:bCs/>
          </w:rPr>
          <w:t>hier</w:t>
        </w:r>
      </w:hyperlink>
      <w:r w:rsidRPr="0066137D">
        <w:rPr>
          <w:b/>
          <w:bCs/>
        </w:rPr>
        <w:t xml:space="preserve"> herunterzuladen. </w:t>
      </w:r>
    </w:p>
    <w:p w14:paraId="657DE219" w14:textId="77777777" w:rsidR="004E2991" w:rsidRPr="0066137D" w:rsidRDefault="004E2991" w:rsidP="00704818">
      <w:pPr>
        <w:rPr>
          <w:b/>
          <w:bCs/>
        </w:rPr>
      </w:pPr>
    </w:p>
    <w:p w14:paraId="5081398E" w14:textId="77777777" w:rsidR="00D32142" w:rsidRPr="0066137D" w:rsidRDefault="00D32142" w:rsidP="00704818">
      <w:pPr>
        <w:rPr>
          <w:b/>
          <w:bCs/>
        </w:rPr>
      </w:pPr>
    </w:p>
    <w:p w14:paraId="0889CEA3" w14:textId="502BEEAD" w:rsidR="00CF0044" w:rsidRPr="0066137D" w:rsidRDefault="00CF0044" w:rsidP="00E71987">
      <w:r w:rsidRPr="0066137D">
        <w:rPr>
          <w:b/>
          <w:bCs/>
        </w:rPr>
        <w:t>Weitere Auskünfte erteilt:</w:t>
      </w:r>
      <w:r w:rsidRPr="0066137D">
        <w:t xml:space="preserve"> </w:t>
      </w:r>
    </w:p>
    <w:p w14:paraId="29C8F2B9" w14:textId="77777777" w:rsidR="00CF0044" w:rsidRPr="0066137D" w:rsidRDefault="00CF0044" w:rsidP="00E71987">
      <w:pPr>
        <w:rPr>
          <w:noProof/>
        </w:rPr>
      </w:pPr>
      <w:r w:rsidRPr="0066137D">
        <w:rPr>
          <w:noProof/>
        </w:rPr>
        <w:t xml:space="preserve">Markus Berger, Leiter Unternehmenskommunikation </w:t>
      </w:r>
    </w:p>
    <w:p w14:paraId="1D145CD4" w14:textId="77777777" w:rsidR="00CF0044" w:rsidRPr="0066137D" w:rsidRDefault="00CF0044" w:rsidP="00E71987">
      <w:pPr>
        <w:rPr>
          <w:noProof/>
        </w:rPr>
      </w:pPr>
      <w:r w:rsidRPr="0066137D">
        <w:rPr>
          <w:noProof/>
        </w:rPr>
        <w:t xml:space="preserve">Telefon: +41 (0)44 288 12 70, E-Mail: </w:t>
      </w:r>
      <w:hyperlink r:id="rId7" w:history="1">
        <w:r w:rsidRPr="0066137D">
          <w:rPr>
            <w:rStyle w:val="Hyperlink"/>
            <w:noProof/>
          </w:rPr>
          <w:t>markus.berger@switzerland.com</w:t>
        </w:r>
      </w:hyperlink>
    </w:p>
    <w:p w14:paraId="3139FEA4" w14:textId="77777777" w:rsidR="00CF0044" w:rsidRPr="00BB313A" w:rsidRDefault="00CF0044" w:rsidP="00E71987">
      <w:pPr>
        <w:rPr>
          <w:noProof/>
        </w:rPr>
      </w:pPr>
      <w:r w:rsidRPr="0066137D">
        <w:rPr>
          <w:noProof/>
        </w:rPr>
        <w:t xml:space="preserve">Medienmitteilung und weitere Informationen unter: </w:t>
      </w:r>
      <w:hyperlink r:id="rId8" w:history="1">
        <w:r w:rsidRPr="0066137D">
          <w:rPr>
            <w:rStyle w:val="Hyperlink"/>
            <w:noProof/>
          </w:rPr>
          <w:t>MySwitzerland.com/medien</w:t>
        </w:r>
      </w:hyperlink>
    </w:p>
    <w:sectPr w:rsidR="00CF0044" w:rsidRPr="00BB313A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A32EA" w14:textId="77777777" w:rsidR="0030685E" w:rsidRDefault="0030685E" w:rsidP="00723009">
      <w:pPr>
        <w:spacing w:line="240" w:lineRule="auto"/>
      </w:pPr>
      <w:r>
        <w:separator/>
      </w:r>
    </w:p>
  </w:endnote>
  <w:endnote w:type="continuationSeparator" w:id="0">
    <w:p w14:paraId="11FA5C60" w14:textId="77777777" w:rsidR="0030685E" w:rsidRDefault="0030685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65BD4" w14:textId="77777777" w:rsidR="00306A1A" w:rsidRDefault="00306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E2851" w14:textId="77777777" w:rsidR="00306A1A" w:rsidRDefault="00306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0FC57" w14:textId="77777777" w:rsidR="009266DF" w:rsidRDefault="009266DF" w:rsidP="00592C7A">
    <w:pPr>
      <w:pStyle w:val="Footer"/>
    </w:pPr>
  </w:p>
  <w:p w14:paraId="721D8A6A" w14:textId="77777777" w:rsidR="009266DF" w:rsidRPr="00592C7A" w:rsidRDefault="009266DF" w:rsidP="00592C7A">
    <w:pPr>
      <w:pStyle w:val="Footer"/>
    </w:pPr>
  </w:p>
  <w:p w14:paraId="72540B87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D4B202C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EEDB57A" wp14:editId="7057C88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575B5D" w14:textId="77777777" w:rsidR="006E3A4F" w:rsidRDefault="00CF0044" w:rsidP="006E3A4F">
                          <w:pPr>
                            <w:pStyle w:val="Footer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CF0044" w:rsidP="006E3A4F">
                    <w:pPr>
                      <w:pStyle w:val="Fuzeile"/>
                    </w:pPr>
                    <w:r>
                      <w:t>Tödistrasse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0A9EE" w14:textId="77777777" w:rsidR="0030685E" w:rsidRDefault="0030685E" w:rsidP="00723009">
      <w:pPr>
        <w:spacing w:line="240" w:lineRule="auto"/>
      </w:pPr>
      <w:r>
        <w:separator/>
      </w:r>
    </w:p>
  </w:footnote>
  <w:footnote w:type="continuationSeparator" w:id="0">
    <w:p w14:paraId="7F4928FE" w14:textId="77777777" w:rsidR="0030685E" w:rsidRDefault="0030685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24E9" w14:textId="77777777" w:rsidR="00306A1A" w:rsidRDefault="00306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1F395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169CFA29" wp14:editId="1F35C0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C370941" wp14:editId="166AF58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205B14A4" wp14:editId="6133991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4" behindDoc="0" locked="1" layoutInCell="1" allowOverlap="1" wp14:anchorId="1383F194" wp14:editId="47D76A6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139" behindDoc="0" locked="1" layoutInCell="1" allowOverlap="1" wp14:anchorId="2E1A78CB" wp14:editId="4898C92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F81B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868D879" wp14:editId="5945597F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5FB79" w14:textId="77777777" w:rsidR="009266DF" w:rsidRDefault="00CF0044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CF0044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5487382C" wp14:editId="6282E46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281E76A" wp14:editId="5C97A1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0243CB4" wp14:editId="4939A0F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42E08922" wp14:editId="3AF9A4A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162FA46B" wp14:editId="3CC3645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44"/>
    <w:rsid w:val="00001F52"/>
    <w:rsid w:val="00011E69"/>
    <w:rsid w:val="00026B80"/>
    <w:rsid w:val="00030DBB"/>
    <w:rsid w:val="00063946"/>
    <w:rsid w:val="000910CC"/>
    <w:rsid w:val="000934D0"/>
    <w:rsid w:val="000C2999"/>
    <w:rsid w:val="000D5197"/>
    <w:rsid w:val="000F7B85"/>
    <w:rsid w:val="00136452"/>
    <w:rsid w:val="00170D9E"/>
    <w:rsid w:val="00171BE3"/>
    <w:rsid w:val="001A569C"/>
    <w:rsid w:val="001F0F50"/>
    <w:rsid w:val="002125A1"/>
    <w:rsid w:val="002502B0"/>
    <w:rsid w:val="00270993"/>
    <w:rsid w:val="0029681A"/>
    <w:rsid w:val="002A131B"/>
    <w:rsid w:val="002A1492"/>
    <w:rsid w:val="002E4CB2"/>
    <w:rsid w:val="0030685E"/>
    <w:rsid w:val="00306A1A"/>
    <w:rsid w:val="00314D27"/>
    <w:rsid w:val="00330D40"/>
    <w:rsid w:val="0035699D"/>
    <w:rsid w:val="00375A63"/>
    <w:rsid w:val="0037747A"/>
    <w:rsid w:val="003838FC"/>
    <w:rsid w:val="00387DC8"/>
    <w:rsid w:val="003B3FC7"/>
    <w:rsid w:val="003B66F4"/>
    <w:rsid w:val="003C0F8A"/>
    <w:rsid w:val="003E0BA2"/>
    <w:rsid w:val="003E14BF"/>
    <w:rsid w:val="003F10ED"/>
    <w:rsid w:val="00414822"/>
    <w:rsid w:val="004202F9"/>
    <w:rsid w:val="00425B84"/>
    <w:rsid w:val="00430919"/>
    <w:rsid w:val="00443FDB"/>
    <w:rsid w:val="004A485B"/>
    <w:rsid w:val="004B1C8A"/>
    <w:rsid w:val="004D5C19"/>
    <w:rsid w:val="004D7D20"/>
    <w:rsid w:val="004E2991"/>
    <w:rsid w:val="004E2CDB"/>
    <w:rsid w:val="004F3E2A"/>
    <w:rsid w:val="00502316"/>
    <w:rsid w:val="00541FFD"/>
    <w:rsid w:val="00552732"/>
    <w:rsid w:val="00567422"/>
    <w:rsid w:val="00572575"/>
    <w:rsid w:val="005749FC"/>
    <w:rsid w:val="00592C7A"/>
    <w:rsid w:val="005A1513"/>
    <w:rsid w:val="005B3D05"/>
    <w:rsid w:val="005F43FE"/>
    <w:rsid w:val="005F7B9E"/>
    <w:rsid w:val="0061588B"/>
    <w:rsid w:val="00632F62"/>
    <w:rsid w:val="006436FD"/>
    <w:rsid w:val="006542BD"/>
    <w:rsid w:val="0066137D"/>
    <w:rsid w:val="00663B82"/>
    <w:rsid w:val="006940D2"/>
    <w:rsid w:val="0069632F"/>
    <w:rsid w:val="00696FAA"/>
    <w:rsid w:val="006C2EEB"/>
    <w:rsid w:val="006E3A4F"/>
    <w:rsid w:val="006F548B"/>
    <w:rsid w:val="00704818"/>
    <w:rsid w:val="00712D3A"/>
    <w:rsid w:val="007139B8"/>
    <w:rsid w:val="00723009"/>
    <w:rsid w:val="00740F1C"/>
    <w:rsid w:val="00761683"/>
    <w:rsid w:val="00771209"/>
    <w:rsid w:val="00786F4F"/>
    <w:rsid w:val="00790834"/>
    <w:rsid w:val="007B4AC6"/>
    <w:rsid w:val="007D14E4"/>
    <w:rsid w:val="007D6F67"/>
    <w:rsid w:val="0080557A"/>
    <w:rsid w:val="00831005"/>
    <w:rsid w:val="008462DE"/>
    <w:rsid w:val="00885390"/>
    <w:rsid w:val="00897AA8"/>
    <w:rsid w:val="008B3B5D"/>
    <w:rsid w:val="008B55B6"/>
    <w:rsid w:val="008D3A9F"/>
    <w:rsid w:val="008E1711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87A47"/>
    <w:rsid w:val="009B1DFA"/>
    <w:rsid w:val="009C213F"/>
    <w:rsid w:val="009C6E6F"/>
    <w:rsid w:val="009D5780"/>
    <w:rsid w:val="009E2D89"/>
    <w:rsid w:val="009F2B54"/>
    <w:rsid w:val="00A10FA2"/>
    <w:rsid w:val="00A1508A"/>
    <w:rsid w:val="00A33033"/>
    <w:rsid w:val="00A368BB"/>
    <w:rsid w:val="00A4008A"/>
    <w:rsid w:val="00A532A5"/>
    <w:rsid w:val="00A82D95"/>
    <w:rsid w:val="00A86D6C"/>
    <w:rsid w:val="00AA10D7"/>
    <w:rsid w:val="00AC444B"/>
    <w:rsid w:val="00AD3C46"/>
    <w:rsid w:val="00B36B79"/>
    <w:rsid w:val="00B55491"/>
    <w:rsid w:val="00B71C9D"/>
    <w:rsid w:val="00BA6813"/>
    <w:rsid w:val="00BB03D7"/>
    <w:rsid w:val="00BB313A"/>
    <w:rsid w:val="00BC5888"/>
    <w:rsid w:val="00BE3D62"/>
    <w:rsid w:val="00BF7432"/>
    <w:rsid w:val="00C00043"/>
    <w:rsid w:val="00C13894"/>
    <w:rsid w:val="00C307D3"/>
    <w:rsid w:val="00C33BA4"/>
    <w:rsid w:val="00C77BA3"/>
    <w:rsid w:val="00C80778"/>
    <w:rsid w:val="00C81ABA"/>
    <w:rsid w:val="00C83747"/>
    <w:rsid w:val="00C864A5"/>
    <w:rsid w:val="00CC0EE4"/>
    <w:rsid w:val="00CC3AA6"/>
    <w:rsid w:val="00CD6093"/>
    <w:rsid w:val="00CD6C07"/>
    <w:rsid w:val="00CF0044"/>
    <w:rsid w:val="00CF0FF8"/>
    <w:rsid w:val="00D01314"/>
    <w:rsid w:val="00D07384"/>
    <w:rsid w:val="00D14D76"/>
    <w:rsid w:val="00D3105A"/>
    <w:rsid w:val="00D32142"/>
    <w:rsid w:val="00D34F11"/>
    <w:rsid w:val="00D46E3C"/>
    <w:rsid w:val="00D67AC7"/>
    <w:rsid w:val="00D9133C"/>
    <w:rsid w:val="00DA4F15"/>
    <w:rsid w:val="00DA67E8"/>
    <w:rsid w:val="00DB33CB"/>
    <w:rsid w:val="00DB759D"/>
    <w:rsid w:val="00DE7E5B"/>
    <w:rsid w:val="00E13F86"/>
    <w:rsid w:val="00E16B43"/>
    <w:rsid w:val="00E33BEA"/>
    <w:rsid w:val="00E3476D"/>
    <w:rsid w:val="00E948C3"/>
    <w:rsid w:val="00EB490B"/>
    <w:rsid w:val="00F2640C"/>
    <w:rsid w:val="00F3524B"/>
    <w:rsid w:val="00F409D7"/>
    <w:rsid w:val="00F50BB6"/>
    <w:rsid w:val="00F50EA3"/>
    <w:rsid w:val="00F55E60"/>
    <w:rsid w:val="00F87AF4"/>
    <w:rsid w:val="00F947FB"/>
    <w:rsid w:val="00FA00EA"/>
    <w:rsid w:val="00FC7CFF"/>
    <w:rsid w:val="00FD164A"/>
    <w:rsid w:val="00FE6427"/>
    <w:rsid w:val="00FF237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09C559"/>
  <w15:docId w15:val="{03A411A0-682D-CC4F-999F-DD5EF8EC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1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E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E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E69"/>
    <w:rPr>
      <w:b/>
      <w:bCs/>
    </w:rPr>
  </w:style>
  <w:style w:type="paragraph" w:styleId="Revision">
    <w:name w:val="Revision"/>
    <w:hidden/>
    <w:uiPriority w:val="99"/>
    <w:semiHidden/>
    <w:rsid w:val="00CF0FF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34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e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rkus.berger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ropbox.com/sh/1xfrus8cwqkrrfa/AABW719oBW5ptxhHLxC62IqCa?dl=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Vera Huesler</cp:lastModifiedBy>
  <cp:revision>11</cp:revision>
  <cp:lastPrinted>2018-08-23T07:19:00Z</cp:lastPrinted>
  <dcterms:created xsi:type="dcterms:W3CDTF">2018-08-21T10:00:00Z</dcterms:created>
  <dcterms:modified xsi:type="dcterms:W3CDTF">2018-08-23T08:41:00Z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