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6A2F" w14:textId="19B76385" w:rsidR="007D6F67" w:rsidRDefault="00341C2A" w:rsidP="00A532A5">
      <w:pPr>
        <w:jc w:val="right"/>
      </w:pPr>
      <w:r>
        <w:t>Zürich</w:t>
      </w:r>
      <w:r w:rsidR="00A532A5">
        <w:t xml:space="preserve">, </w:t>
      </w:r>
      <w:r w:rsidR="009649C4">
        <w:t>4</w:t>
      </w:r>
      <w:r>
        <w:t xml:space="preserve">. </w:t>
      </w:r>
      <w:r w:rsidR="009649C4">
        <w:t>Juni 2018</w:t>
      </w:r>
    </w:p>
    <w:p w14:paraId="359608AA" w14:textId="77777777" w:rsidR="00A532A5" w:rsidRDefault="00A532A5" w:rsidP="00A532A5"/>
    <w:p w14:paraId="57D73693" w14:textId="37708AC1" w:rsidR="00341C2A" w:rsidRPr="00220544" w:rsidRDefault="00C12F69" w:rsidP="00341C2A">
      <w:pPr>
        <w:rPr>
          <w:b/>
        </w:rPr>
      </w:pPr>
      <w:r>
        <w:rPr>
          <w:b/>
        </w:rPr>
        <w:t>Martin Vinc</w:t>
      </w:r>
      <w:r w:rsidR="009649C4">
        <w:rPr>
          <w:b/>
        </w:rPr>
        <w:t>enz</w:t>
      </w:r>
      <w:r w:rsidR="00341C2A">
        <w:rPr>
          <w:b/>
        </w:rPr>
        <w:t xml:space="preserve"> ist neuer Präsident des Vereins Grand Tour </w:t>
      </w:r>
      <w:proofErr w:type="spellStart"/>
      <w:r w:rsidR="00341C2A">
        <w:rPr>
          <w:b/>
        </w:rPr>
        <w:t>of</w:t>
      </w:r>
      <w:proofErr w:type="spellEnd"/>
      <w:r w:rsidR="00341C2A">
        <w:rPr>
          <w:b/>
        </w:rPr>
        <w:t xml:space="preserve"> </w:t>
      </w:r>
      <w:proofErr w:type="spellStart"/>
      <w:r w:rsidR="00341C2A">
        <w:rPr>
          <w:b/>
        </w:rPr>
        <w:t>Switzerland</w:t>
      </w:r>
      <w:proofErr w:type="spellEnd"/>
      <w:r w:rsidR="00341C2A">
        <w:rPr>
          <w:b/>
        </w:rPr>
        <w:t>.</w:t>
      </w:r>
    </w:p>
    <w:p w14:paraId="765596EA" w14:textId="77777777" w:rsidR="00341C2A" w:rsidRDefault="00341C2A" w:rsidP="00341C2A"/>
    <w:p w14:paraId="2B504037" w14:textId="11F2BA8C" w:rsidR="00C906CF" w:rsidRDefault="00341C2A" w:rsidP="00341C2A">
      <w:pPr>
        <w:rPr>
          <w:b/>
        </w:rPr>
      </w:pPr>
      <w:r>
        <w:rPr>
          <w:b/>
        </w:rPr>
        <w:t xml:space="preserve">Der Verein Grand Tour </w:t>
      </w:r>
      <w:proofErr w:type="spellStart"/>
      <w:r>
        <w:rPr>
          <w:b/>
        </w:rPr>
        <w:t>of</w:t>
      </w:r>
      <w:proofErr w:type="spellEnd"/>
      <w:r>
        <w:rPr>
          <w:b/>
        </w:rPr>
        <w:t xml:space="preserve"> </w:t>
      </w:r>
      <w:proofErr w:type="spellStart"/>
      <w:r>
        <w:rPr>
          <w:b/>
        </w:rPr>
        <w:t>Switzerland</w:t>
      </w:r>
      <w:proofErr w:type="spellEnd"/>
      <w:r>
        <w:rPr>
          <w:b/>
        </w:rPr>
        <w:t xml:space="preserve"> hat einen neuen Präsidenten gewählt. </w:t>
      </w:r>
      <w:r w:rsidR="00C906CF">
        <w:rPr>
          <w:b/>
        </w:rPr>
        <w:t>Martin Vincenz tritt die Nachfolge an von Harry John, der das Präsidium des Vereins als Folge seines Rücktritts bei der BE! Tourismus AG abgibt. An der ausserordentlichen Mitgliederversammlung vom 30. Mai 2018 wurden darüber hinaus</w:t>
      </w:r>
      <w:r w:rsidR="005E547D">
        <w:rPr>
          <w:b/>
        </w:rPr>
        <w:t xml:space="preserve"> ein </w:t>
      </w:r>
      <w:r w:rsidR="0024632E">
        <w:rPr>
          <w:b/>
        </w:rPr>
        <w:t xml:space="preserve">neuer </w:t>
      </w:r>
      <w:r w:rsidR="005E547D">
        <w:rPr>
          <w:b/>
        </w:rPr>
        <w:t>Vizepräsident sowie ein weiteres neues</w:t>
      </w:r>
      <w:r w:rsidR="002B415A">
        <w:rPr>
          <w:b/>
        </w:rPr>
        <w:t xml:space="preserve"> Vorstandsmitglied</w:t>
      </w:r>
      <w:r w:rsidR="00C906CF">
        <w:rPr>
          <w:b/>
        </w:rPr>
        <w:t xml:space="preserve"> gewählt. </w:t>
      </w:r>
    </w:p>
    <w:p w14:paraId="2212F028" w14:textId="7F379662" w:rsidR="00341C2A" w:rsidRDefault="00341C2A" w:rsidP="00341C2A"/>
    <w:p w14:paraId="4B93E7A0" w14:textId="07CBBCAB" w:rsidR="00B75377" w:rsidRDefault="00341C2A" w:rsidP="00341C2A">
      <w:pPr>
        <w:rPr>
          <w:rStyle w:val="Emphasis"/>
          <w:rFonts w:eastAsia="Times New Roman" w:cs="Times New Roman"/>
          <w:i w:val="0"/>
        </w:rPr>
      </w:pPr>
      <w:r>
        <w:t xml:space="preserve">Die Mitglieder des Trägervereins der Grand Tour </w:t>
      </w:r>
      <w:proofErr w:type="spellStart"/>
      <w:r>
        <w:t>of</w:t>
      </w:r>
      <w:proofErr w:type="spellEnd"/>
      <w:r>
        <w:t xml:space="preserve"> </w:t>
      </w:r>
      <w:proofErr w:type="spellStart"/>
      <w:r>
        <w:t>Switzerland</w:t>
      </w:r>
      <w:proofErr w:type="spellEnd"/>
      <w:r>
        <w:t xml:space="preserve"> haben am </w:t>
      </w:r>
      <w:r w:rsidR="00C906CF">
        <w:t>30</w:t>
      </w:r>
      <w:r>
        <w:t xml:space="preserve">. </w:t>
      </w:r>
      <w:r w:rsidR="00C906CF">
        <w:t>Mai 2018 Martin Vincenz, CEO von Graubünden Ferien</w:t>
      </w:r>
      <w:r w:rsidR="005E547D">
        <w:t>,</w:t>
      </w:r>
      <w:r>
        <w:t xml:space="preserve"> </w:t>
      </w:r>
      <w:r w:rsidR="00C906CF">
        <w:t xml:space="preserve">zu ihrem neuen Präsidenten gewählt. Vincenz leitet seit </w:t>
      </w:r>
      <w:r w:rsidR="00C12F69">
        <w:t xml:space="preserve">Mitte </w:t>
      </w:r>
      <w:r w:rsidR="00C906CF">
        <w:t xml:space="preserve">2016 </w:t>
      </w:r>
      <w:r w:rsidR="004D08DE">
        <w:t xml:space="preserve">die Geschicke der Bündner Tourismusorganisation und war </w:t>
      </w:r>
      <w:r w:rsidR="0024632E">
        <w:t>vor einigen Jahren</w:t>
      </w:r>
      <w:r w:rsidR="004D08DE">
        <w:t xml:space="preserve"> Tourismusdirektor von Arosa sowie Leiter des dortigen Humor-Festivals. Wie der bisherige Amtsinhaber John ist auch Martin Vincenz ein Vertreter der RDK</w:t>
      </w:r>
      <w:r w:rsidR="00CC5729">
        <w:t xml:space="preserve"> (</w:t>
      </w:r>
      <w:r w:rsidR="00CC5729" w:rsidRPr="00CC5729">
        <w:rPr>
          <w:rStyle w:val="Emphasis"/>
          <w:rFonts w:eastAsia="Times New Roman" w:cs="Times New Roman"/>
          <w:i w:val="0"/>
        </w:rPr>
        <w:t>Regionaldirektoren</w:t>
      </w:r>
      <w:r w:rsidR="00CC5729" w:rsidRPr="00CC5729">
        <w:rPr>
          <w:rStyle w:val="st"/>
          <w:rFonts w:eastAsia="Times New Roman" w:cs="Times New Roman"/>
          <w:i/>
        </w:rPr>
        <w:t>-</w:t>
      </w:r>
      <w:r w:rsidR="00CC5729" w:rsidRPr="00CC5729">
        <w:rPr>
          <w:rStyle w:val="Emphasis"/>
          <w:rFonts w:eastAsia="Times New Roman" w:cs="Times New Roman"/>
          <w:i w:val="0"/>
        </w:rPr>
        <w:t>Konferenz</w:t>
      </w:r>
      <w:r w:rsidR="00CC5729">
        <w:rPr>
          <w:rStyle w:val="Emphasis"/>
          <w:rFonts w:eastAsia="Times New Roman" w:cs="Times New Roman"/>
          <w:i w:val="0"/>
        </w:rPr>
        <w:t>). Gemäss Statuten des Vereins hat die RDK das Vorrecht, den Präsidenten zu stellen.</w:t>
      </w:r>
    </w:p>
    <w:p w14:paraId="62421FD2" w14:textId="1DCBB55A" w:rsidR="004D08DE" w:rsidRDefault="004D08DE" w:rsidP="00341C2A">
      <w:pPr>
        <w:rPr>
          <w:rStyle w:val="Emphasis"/>
          <w:rFonts w:eastAsia="Times New Roman" w:cs="Times New Roman"/>
          <w:i w:val="0"/>
        </w:rPr>
      </w:pPr>
    </w:p>
    <w:p w14:paraId="2AF8ED0D" w14:textId="12839956" w:rsidR="004D08DE" w:rsidRPr="004D08DE" w:rsidRDefault="004D08DE" w:rsidP="00341C2A">
      <w:r w:rsidRPr="00C12F69">
        <w:rPr>
          <w:rStyle w:val="Emphasis"/>
          <w:rFonts w:eastAsia="Times New Roman" w:cs="Times New Roman"/>
          <w:i w:val="0"/>
        </w:rPr>
        <w:t xml:space="preserve">Martin Vincenz wird das Vereinspräsidium im Laufe der nächsten Monate von Harry John übernehmen. </w:t>
      </w:r>
      <w:r w:rsidR="008114FE" w:rsidRPr="00C12F69">
        <w:rPr>
          <w:rStyle w:val="Emphasis"/>
          <w:rFonts w:eastAsia="Times New Roman" w:cs="Times New Roman"/>
          <w:i w:val="0"/>
        </w:rPr>
        <w:t xml:space="preserve">«Ich freue mich, die Grand Tour </w:t>
      </w:r>
      <w:proofErr w:type="spellStart"/>
      <w:r w:rsidR="008114FE" w:rsidRPr="00C12F69">
        <w:rPr>
          <w:rStyle w:val="Emphasis"/>
          <w:rFonts w:eastAsia="Times New Roman" w:cs="Times New Roman"/>
          <w:i w:val="0"/>
        </w:rPr>
        <w:t>of</w:t>
      </w:r>
      <w:proofErr w:type="spellEnd"/>
      <w:r w:rsidR="008114FE" w:rsidRPr="00C12F69">
        <w:rPr>
          <w:rStyle w:val="Emphasis"/>
          <w:rFonts w:eastAsia="Times New Roman" w:cs="Times New Roman"/>
          <w:i w:val="0"/>
        </w:rPr>
        <w:t xml:space="preserve"> </w:t>
      </w:r>
      <w:proofErr w:type="spellStart"/>
      <w:r w:rsidR="008114FE" w:rsidRPr="00C12F69">
        <w:rPr>
          <w:rStyle w:val="Emphasis"/>
          <w:rFonts w:eastAsia="Times New Roman" w:cs="Times New Roman"/>
          <w:i w:val="0"/>
        </w:rPr>
        <w:t>Switzerland</w:t>
      </w:r>
      <w:proofErr w:type="spellEnd"/>
      <w:r w:rsidR="008114FE" w:rsidRPr="00C12F69">
        <w:rPr>
          <w:rStyle w:val="Emphasis"/>
          <w:rFonts w:eastAsia="Times New Roman" w:cs="Times New Roman"/>
          <w:i w:val="0"/>
        </w:rPr>
        <w:t xml:space="preserve"> als Bündner </w:t>
      </w:r>
      <w:proofErr w:type="spellStart"/>
      <w:r w:rsidR="008114FE" w:rsidRPr="00C12F69">
        <w:rPr>
          <w:rStyle w:val="Emphasis"/>
          <w:rFonts w:eastAsia="Times New Roman" w:cs="Times New Roman"/>
          <w:i w:val="0"/>
        </w:rPr>
        <w:t>Touristiker</w:t>
      </w:r>
      <w:proofErr w:type="spellEnd"/>
      <w:r w:rsidR="008114FE" w:rsidRPr="00C12F69">
        <w:rPr>
          <w:rStyle w:val="Emphasis"/>
          <w:rFonts w:eastAsia="Times New Roman" w:cs="Times New Roman"/>
          <w:i w:val="0"/>
        </w:rPr>
        <w:t xml:space="preserve"> zu präsidieren – die Tour führt ja bei uns bereits durch drei Sprachregionen, sozusagen durch eine Schweiz im Kleinen», so Vincenz über seine Wahl.</w:t>
      </w:r>
      <w:r w:rsidR="008114FE">
        <w:rPr>
          <w:rStyle w:val="Emphasis"/>
          <w:rFonts w:eastAsia="Times New Roman" w:cs="Times New Roman"/>
          <w:i w:val="0"/>
        </w:rPr>
        <w:t xml:space="preserve"> </w:t>
      </w:r>
    </w:p>
    <w:p w14:paraId="2FA3B4D9" w14:textId="7F7C3751" w:rsidR="00B75377" w:rsidRDefault="00B75377" w:rsidP="00341C2A"/>
    <w:p w14:paraId="365DB902" w14:textId="00D6E6B4" w:rsidR="00794164" w:rsidRPr="00D26736" w:rsidRDefault="007C4272" w:rsidP="00341C2A">
      <w:pPr>
        <w:rPr>
          <w:b/>
        </w:rPr>
      </w:pPr>
      <w:r w:rsidRPr="00D26736">
        <w:rPr>
          <w:b/>
        </w:rPr>
        <w:t xml:space="preserve">Ein neuer Vizepräsident – und </w:t>
      </w:r>
      <w:r w:rsidR="00271AC8">
        <w:rPr>
          <w:b/>
        </w:rPr>
        <w:t xml:space="preserve">weiterhin starke </w:t>
      </w:r>
      <w:r w:rsidRPr="00D26736">
        <w:rPr>
          <w:b/>
        </w:rPr>
        <w:t>Westschweiz</w:t>
      </w:r>
      <w:r w:rsidR="00D26736">
        <w:rPr>
          <w:b/>
        </w:rPr>
        <w:t xml:space="preserve">er Vertretung im Vorstand </w:t>
      </w:r>
    </w:p>
    <w:p w14:paraId="1895D3E6" w14:textId="4B29DE3C" w:rsidR="004D08DE" w:rsidRDefault="004D08DE" w:rsidP="00341C2A">
      <w:r w:rsidRPr="00D26736">
        <w:t xml:space="preserve">Letzte Woche wurde zudem Matthias Huwiler (Geschäftsführer von verschiedenen Bereichen bei der FTI Group) </w:t>
      </w:r>
      <w:r w:rsidR="005E547D" w:rsidRPr="00D26736">
        <w:t>zum</w:t>
      </w:r>
      <w:r w:rsidRPr="00D26736">
        <w:t xml:space="preserve"> Vizepräsident</w:t>
      </w:r>
      <w:r w:rsidR="00BC5E82" w:rsidRPr="00D26736">
        <w:t>en</w:t>
      </w:r>
      <w:r w:rsidRPr="00D26736">
        <w:t xml:space="preserve"> des Vereins ernannt. </w:t>
      </w:r>
      <w:r w:rsidR="00D26736">
        <w:t>Und mit</w:t>
      </w:r>
      <w:r w:rsidRPr="00D26736">
        <w:t xml:space="preserve"> </w:t>
      </w:r>
      <w:r w:rsidR="002B415A" w:rsidRPr="00D26736">
        <w:t xml:space="preserve">der Wahl von Andreas </w:t>
      </w:r>
      <w:proofErr w:type="spellStart"/>
      <w:r w:rsidR="002B415A" w:rsidRPr="00D26736">
        <w:t>Ba</w:t>
      </w:r>
      <w:r w:rsidRPr="00D26736">
        <w:t>nholzer</w:t>
      </w:r>
      <w:proofErr w:type="spellEnd"/>
      <w:r w:rsidRPr="00D26736">
        <w:t xml:space="preserve">, Direktor </w:t>
      </w:r>
      <w:r w:rsidR="00D228C6" w:rsidRPr="00D26736">
        <w:t xml:space="preserve">des Office du </w:t>
      </w:r>
      <w:proofErr w:type="spellStart"/>
      <w:r w:rsidR="00D228C6" w:rsidRPr="00D26736">
        <w:t>Tourisme</w:t>
      </w:r>
      <w:proofErr w:type="spellEnd"/>
      <w:r w:rsidR="00D228C6" w:rsidRPr="00D26736">
        <w:t xml:space="preserve"> du </w:t>
      </w:r>
      <w:proofErr w:type="spellStart"/>
      <w:r w:rsidR="00D228C6" w:rsidRPr="00D26736">
        <w:t>Canton</w:t>
      </w:r>
      <w:proofErr w:type="spellEnd"/>
      <w:r w:rsidR="00D228C6" w:rsidRPr="00D26736">
        <w:t xml:space="preserve"> de </w:t>
      </w:r>
      <w:proofErr w:type="spellStart"/>
      <w:r w:rsidR="00D228C6" w:rsidRPr="00D26736">
        <w:t>Vaud</w:t>
      </w:r>
      <w:proofErr w:type="spellEnd"/>
      <w:r w:rsidR="00D228C6" w:rsidRPr="00D26736">
        <w:t xml:space="preserve">, </w:t>
      </w:r>
      <w:r w:rsidR="002B415A" w:rsidRPr="00D26736">
        <w:t xml:space="preserve">zum neuen Vorstandsmitglied, </w:t>
      </w:r>
      <w:r w:rsidR="00D228C6" w:rsidRPr="00D26736">
        <w:t xml:space="preserve">ist </w:t>
      </w:r>
      <w:r w:rsidR="00271AC8">
        <w:t xml:space="preserve">auch im neuen </w:t>
      </w:r>
      <w:r w:rsidR="00271AC8" w:rsidRPr="00D26736">
        <w:t xml:space="preserve">Vorstand der Grand Tour </w:t>
      </w:r>
      <w:proofErr w:type="spellStart"/>
      <w:r w:rsidR="00271AC8" w:rsidRPr="00D26736">
        <w:t>of</w:t>
      </w:r>
      <w:proofErr w:type="spellEnd"/>
      <w:r w:rsidR="00271AC8" w:rsidRPr="00D26736">
        <w:t xml:space="preserve"> </w:t>
      </w:r>
      <w:proofErr w:type="spellStart"/>
      <w:r w:rsidR="00271AC8" w:rsidRPr="00D26736">
        <w:t>Switzerland</w:t>
      </w:r>
      <w:proofErr w:type="spellEnd"/>
      <w:r w:rsidR="00271AC8" w:rsidRPr="00D26736">
        <w:t xml:space="preserve"> </w:t>
      </w:r>
      <w:r w:rsidR="00271AC8">
        <w:t>eine</w:t>
      </w:r>
      <w:r w:rsidR="00BC5E82" w:rsidRPr="00D26736">
        <w:t xml:space="preserve"> </w:t>
      </w:r>
      <w:r w:rsidR="00271AC8">
        <w:t>gewichtige</w:t>
      </w:r>
      <w:r w:rsidR="00D228C6" w:rsidRPr="00D26736">
        <w:t xml:space="preserve"> Westschweizer Stimme vertreten.</w:t>
      </w:r>
      <w:r w:rsidR="00D228C6">
        <w:t xml:space="preserve"> </w:t>
      </w:r>
    </w:p>
    <w:p w14:paraId="37B3D353" w14:textId="4B3DBE61" w:rsidR="00831C13" w:rsidRDefault="00831C13" w:rsidP="00831C13">
      <w:pPr>
        <w:spacing w:line="320" w:lineRule="exact"/>
      </w:pPr>
    </w:p>
    <w:p w14:paraId="319EA246" w14:textId="10C48B61" w:rsidR="00D228C6" w:rsidRDefault="002B415A" w:rsidP="00831C13">
      <w:pPr>
        <w:spacing w:line="320" w:lineRule="exact"/>
      </w:pPr>
      <w:r>
        <w:t>Porträtbild</w:t>
      </w:r>
      <w:r w:rsidR="008114FE">
        <w:t xml:space="preserve">er </w:t>
      </w:r>
      <w:r w:rsidR="009C7EF3">
        <w:t>des</w:t>
      </w:r>
      <w:r w:rsidR="00D228C6">
        <w:t xml:space="preserve"> neuen Präsidenten</w:t>
      </w:r>
      <w:r>
        <w:t xml:space="preserve"> Martin Vincenz</w:t>
      </w:r>
      <w:r w:rsidR="008114FE">
        <w:t xml:space="preserve"> sowie von Matthias Huwiler (Vizepräsident) und Andreas </w:t>
      </w:r>
      <w:proofErr w:type="spellStart"/>
      <w:r w:rsidR="008114FE">
        <w:t>Banholzer</w:t>
      </w:r>
      <w:proofErr w:type="spellEnd"/>
      <w:r w:rsidR="008114FE">
        <w:t xml:space="preserve"> (neues Vorstandsmitglied)</w:t>
      </w:r>
      <w:r w:rsidR="00D228C6">
        <w:t xml:space="preserve">: </w:t>
      </w:r>
      <w:bookmarkStart w:id="0" w:name="_GoBack"/>
      <w:r w:rsidR="00406F84">
        <w:fldChar w:fldCharType="begin"/>
      </w:r>
      <w:r w:rsidR="00406F84">
        <w:instrText xml:space="preserve"> HYPERLINK "http://www.myswitzerland.com/medien" </w:instrText>
      </w:r>
      <w:r w:rsidR="00406F84">
        <w:fldChar w:fldCharType="separate"/>
      </w:r>
      <w:r w:rsidR="00406F84" w:rsidRPr="00BB313A">
        <w:rPr>
          <w:rStyle w:val="Hyperlink"/>
        </w:rPr>
        <w:t>MySwitzerland.com/</w:t>
      </w:r>
      <w:proofErr w:type="spellStart"/>
      <w:r w:rsidR="00406F84" w:rsidRPr="00BB313A">
        <w:rPr>
          <w:rStyle w:val="Hyperlink"/>
        </w:rPr>
        <w:t>medien</w:t>
      </w:r>
      <w:proofErr w:type="spellEnd"/>
      <w:r w:rsidR="00406F84">
        <w:rPr>
          <w:rStyle w:val="Hyperlink"/>
        </w:rPr>
        <w:fldChar w:fldCharType="end"/>
      </w:r>
      <w:bookmarkEnd w:id="0"/>
    </w:p>
    <w:p w14:paraId="5E09D1BB" w14:textId="77777777" w:rsidR="00130982" w:rsidRPr="002B415A" w:rsidRDefault="00130982" w:rsidP="00130982">
      <w:pPr>
        <w:spacing w:line="320" w:lineRule="exact"/>
      </w:pPr>
    </w:p>
    <w:p w14:paraId="775AA043" w14:textId="0C4DEF2E" w:rsidR="00BB313A" w:rsidRPr="00130982" w:rsidRDefault="00831C13" w:rsidP="00130982">
      <w:pPr>
        <w:spacing w:line="320" w:lineRule="exact"/>
      </w:pPr>
      <w:r>
        <w:t xml:space="preserve">Weitere Informationen zur Grand Tour </w:t>
      </w:r>
      <w:proofErr w:type="spellStart"/>
      <w:r>
        <w:t>of</w:t>
      </w:r>
      <w:proofErr w:type="spellEnd"/>
      <w:r>
        <w:t xml:space="preserve"> </w:t>
      </w:r>
      <w:proofErr w:type="spellStart"/>
      <w:r>
        <w:t>Switzerland</w:t>
      </w:r>
      <w:proofErr w:type="spellEnd"/>
      <w:r>
        <w:t xml:space="preserve">: </w:t>
      </w:r>
      <w:hyperlink r:id="rId6" w:history="1">
        <w:r w:rsidRPr="00831C13">
          <w:rPr>
            <w:rStyle w:val="Hyperlink"/>
          </w:rPr>
          <w:t>MySwitzerland.com/</w:t>
        </w:r>
        <w:proofErr w:type="spellStart"/>
        <w:r w:rsidRPr="00831C13">
          <w:rPr>
            <w:rStyle w:val="Hyperlink"/>
          </w:rPr>
          <w:t>grandtour</w:t>
        </w:r>
        <w:proofErr w:type="spellEnd"/>
      </w:hyperlink>
    </w:p>
    <w:p w14:paraId="6AC31470" w14:textId="24DD6F76" w:rsidR="00BB313A" w:rsidRPr="00BB313A" w:rsidRDefault="00130982" w:rsidP="00BB313A">
      <w:r>
        <w:rPr>
          <w:b/>
          <w:bCs/>
        </w:rPr>
        <w:br/>
      </w:r>
      <w:r w:rsidR="00BB313A" w:rsidRPr="00BB313A">
        <w:rPr>
          <w:b/>
          <w:bCs/>
        </w:rPr>
        <w:t>Weitere Auskünfte an die Medien erteilt:</w:t>
      </w:r>
      <w:r w:rsidR="00BB313A" w:rsidRPr="00BB313A">
        <w:t xml:space="preserve"> </w:t>
      </w:r>
    </w:p>
    <w:p w14:paraId="58F3EE51" w14:textId="2831D813" w:rsidR="00D3105A" w:rsidRPr="00D228C6" w:rsidRDefault="00D228C6" w:rsidP="00D3105A">
      <w:r w:rsidRPr="00D228C6">
        <w:t xml:space="preserve">Franziska Amstutz, </w:t>
      </w:r>
      <w:r w:rsidR="006F3563">
        <w:t>Geschäftsführerin Verein</w:t>
      </w:r>
      <w:r w:rsidR="00FD696D" w:rsidRPr="00D228C6">
        <w:t xml:space="preserve"> Grand Tour </w:t>
      </w:r>
      <w:proofErr w:type="spellStart"/>
      <w:r w:rsidR="00FD696D" w:rsidRPr="00D228C6">
        <w:t>of</w:t>
      </w:r>
      <w:proofErr w:type="spellEnd"/>
      <w:r w:rsidR="00FD696D" w:rsidRPr="00D228C6">
        <w:t xml:space="preserve"> </w:t>
      </w:r>
      <w:proofErr w:type="spellStart"/>
      <w:r w:rsidR="00FD696D" w:rsidRPr="00D228C6">
        <w:t>Switzerland</w:t>
      </w:r>
      <w:proofErr w:type="spellEnd"/>
    </w:p>
    <w:p w14:paraId="210A8D44" w14:textId="340203F9" w:rsidR="00D3105A" w:rsidRPr="00BB313A" w:rsidRDefault="00D3105A" w:rsidP="00D3105A">
      <w:r w:rsidRPr="00D228C6">
        <w:t xml:space="preserve">Telefon: +41 (0)44 288 12 </w:t>
      </w:r>
      <w:r w:rsidR="00FD696D" w:rsidRPr="00D228C6">
        <w:t>40</w:t>
      </w:r>
      <w:r w:rsidRPr="00D228C6">
        <w:t xml:space="preserve">, E-Mail: </w:t>
      </w:r>
      <w:hyperlink r:id="rId7" w:history="1">
        <w:r w:rsidR="00D228C6" w:rsidRPr="00D228C6">
          <w:rPr>
            <w:rStyle w:val="Hyperlink"/>
          </w:rPr>
          <w:t>franziska.amstutz@switzerland.com</w:t>
        </w:r>
      </w:hyperlink>
      <w:r w:rsidR="00D228C6">
        <w:t xml:space="preserve"> </w:t>
      </w:r>
    </w:p>
    <w:p w14:paraId="2CDA3C80" w14:textId="77777777" w:rsidR="00BB313A" w:rsidRPr="00BB313A" w:rsidRDefault="00BB313A" w:rsidP="00BB313A">
      <w:r w:rsidRPr="00BB313A">
        <w:t xml:space="preserve">Medienmitteilung und weitere Informationen unter: </w:t>
      </w:r>
      <w:hyperlink r:id="rId8" w:history="1">
        <w:r w:rsidRPr="00BB313A">
          <w:rPr>
            <w:rStyle w:val="Hyperlink"/>
          </w:rPr>
          <w:t>MySwitzerland.com/</w:t>
        </w:r>
        <w:proofErr w:type="spellStart"/>
        <w:r w:rsidRPr="00BB313A">
          <w:rPr>
            <w:rStyle w:val="Hyperlink"/>
          </w:rPr>
          <w:t>medien</w:t>
        </w:r>
        <w:proofErr w:type="spellEnd"/>
      </w:hyperlink>
    </w:p>
    <w:sectPr w:rsidR="00BB313A" w:rsidRPr="00BB313A"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CD04" w14:textId="77777777" w:rsidR="00527764" w:rsidRDefault="00527764" w:rsidP="00723009">
      <w:pPr>
        <w:spacing w:line="240" w:lineRule="auto"/>
      </w:pPr>
      <w:r>
        <w:separator/>
      </w:r>
    </w:p>
  </w:endnote>
  <w:endnote w:type="continuationSeparator" w:id="0">
    <w:p w14:paraId="1E2BC4B6" w14:textId="77777777" w:rsidR="00527764" w:rsidRDefault="0052776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4906" w14:textId="77777777" w:rsidR="003D11BB" w:rsidRDefault="003D11BB" w:rsidP="00592C7A">
    <w:pPr>
      <w:pStyle w:val="Footer"/>
    </w:pPr>
  </w:p>
  <w:p w14:paraId="71CD4E88" w14:textId="77777777" w:rsidR="003D11BB" w:rsidRPr="00592C7A" w:rsidRDefault="003D11BB" w:rsidP="00592C7A">
    <w:pPr>
      <w:pStyle w:val="Footer"/>
    </w:pPr>
  </w:p>
  <w:p w14:paraId="6C4AB210" w14:textId="77777777" w:rsidR="003D11BB" w:rsidRPr="00592C7A" w:rsidRDefault="003D11BB"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89DF6FE" w14:textId="77777777" w:rsidR="003D11BB" w:rsidRDefault="003D11BB" w:rsidP="00592C7A">
    <w:pPr>
      <w:pStyle w:val="Footer"/>
    </w:pPr>
    <w:proofErr w:type="spellStart"/>
    <w:r>
      <w:t>Tödistrasse</w:t>
    </w:r>
    <w:proofErr w:type="spellEnd"/>
    <w:r>
      <w:t xml:space="preserve"> 7, Postfach, CH-8027 Zürich, Telefon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D0F4" w14:textId="77777777" w:rsidR="00527764" w:rsidRDefault="00527764" w:rsidP="00723009">
      <w:pPr>
        <w:spacing w:line="240" w:lineRule="auto"/>
      </w:pPr>
      <w:r>
        <w:separator/>
      </w:r>
    </w:p>
  </w:footnote>
  <w:footnote w:type="continuationSeparator" w:id="0">
    <w:p w14:paraId="1D4FADC6" w14:textId="77777777" w:rsidR="00527764" w:rsidRDefault="0052776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C2DD" w14:textId="77777777" w:rsidR="003D11BB" w:rsidRPr="00723009" w:rsidRDefault="003D11BB" w:rsidP="00723009">
    <w:pPr>
      <w:pStyle w:val="Header"/>
    </w:pPr>
    <w:r>
      <w:rPr>
        <w:noProof/>
        <w:lang w:val="en-US"/>
      </w:rPr>
      <w:drawing>
        <wp:anchor distT="0" distB="0" distL="114300" distR="114300" simplePos="0" relativeHeight="251658239" behindDoc="0" locked="1" layoutInCell="1" allowOverlap="1" wp14:anchorId="01C871D9" wp14:editId="01C45100">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63642532" wp14:editId="13F3E8D9">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0F387812" wp14:editId="0462F69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639B1DED" wp14:editId="50D7FED7">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09584D9C" wp14:editId="1BA6026F">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DB9E" w14:textId="77777777" w:rsidR="003D11BB" w:rsidRDefault="003D11BB">
    <w:pPr>
      <w:pStyle w:val="Header"/>
    </w:pPr>
    <w:r>
      <w:rPr>
        <w:noProof/>
        <w:lang w:val="en-US"/>
      </w:rPr>
      <mc:AlternateContent>
        <mc:Choice Requires="wps">
          <w:drawing>
            <wp:anchor distT="0" distB="0" distL="114300" distR="114300" simplePos="0" relativeHeight="251665408" behindDoc="0" locked="1" layoutInCell="1" allowOverlap="1" wp14:anchorId="4AB82EF8" wp14:editId="16EEC75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CDF58" w14:textId="77777777" w:rsidR="003D11BB" w:rsidRDefault="003D11BB"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594CDF58" w14:textId="77777777" w:rsidR="003D11BB" w:rsidRDefault="003D11BB"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61626058" wp14:editId="161706F5">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0C72A991" wp14:editId="25DFDADF">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17DC6386" wp14:editId="7CE2BC3B">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456" behindDoc="0" locked="1" layoutInCell="1" allowOverlap="1" wp14:anchorId="215C1840" wp14:editId="651B099E">
          <wp:simplePos x="0" y="0"/>
          <wp:positionH relativeFrom="page">
            <wp:posOffset>6043930</wp:posOffset>
          </wp:positionH>
          <wp:positionV relativeFrom="page">
            <wp:posOffset>566420</wp:posOffset>
          </wp:positionV>
          <wp:extent cx="625475" cy="772795"/>
          <wp:effectExtent l="0" t="0" r="9525"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625475"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C2A"/>
    <w:rsid w:val="00026B80"/>
    <w:rsid w:val="00081D14"/>
    <w:rsid w:val="000934D0"/>
    <w:rsid w:val="000B6C5F"/>
    <w:rsid w:val="00126D5C"/>
    <w:rsid w:val="00130982"/>
    <w:rsid w:val="00132A2A"/>
    <w:rsid w:val="00170D9E"/>
    <w:rsid w:val="00171BE3"/>
    <w:rsid w:val="002125A1"/>
    <w:rsid w:val="0024632E"/>
    <w:rsid w:val="002502B0"/>
    <w:rsid w:val="00270993"/>
    <w:rsid w:val="00271AC8"/>
    <w:rsid w:val="002B2D36"/>
    <w:rsid w:val="002B415A"/>
    <w:rsid w:val="002E4CB2"/>
    <w:rsid w:val="00314D27"/>
    <w:rsid w:val="00325C53"/>
    <w:rsid w:val="00341C2A"/>
    <w:rsid w:val="0035699D"/>
    <w:rsid w:val="003838FC"/>
    <w:rsid w:val="003B3FC7"/>
    <w:rsid w:val="003B66F4"/>
    <w:rsid w:val="003D11BB"/>
    <w:rsid w:val="003E14BF"/>
    <w:rsid w:val="003F10ED"/>
    <w:rsid w:val="00406F84"/>
    <w:rsid w:val="00414822"/>
    <w:rsid w:val="004202F9"/>
    <w:rsid w:val="004979B0"/>
    <w:rsid w:val="004A485B"/>
    <w:rsid w:val="004D08DE"/>
    <w:rsid w:val="004D5C19"/>
    <w:rsid w:val="004D7D20"/>
    <w:rsid w:val="004F3E2A"/>
    <w:rsid w:val="00502316"/>
    <w:rsid w:val="00527764"/>
    <w:rsid w:val="00541FFD"/>
    <w:rsid w:val="00552732"/>
    <w:rsid w:val="00567422"/>
    <w:rsid w:val="00592C7A"/>
    <w:rsid w:val="005B3D05"/>
    <w:rsid w:val="005E547D"/>
    <w:rsid w:val="005F7B9E"/>
    <w:rsid w:val="0061588B"/>
    <w:rsid w:val="00632F62"/>
    <w:rsid w:val="006542BD"/>
    <w:rsid w:val="006638FD"/>
    <w:rsid w:val="006940D2"/>
    <w:rsid w:val="0069632F"/>
    <w:rsid w:val="00696FAA"/>
    <w:rsid w:val="006E3054"/>
    <w:rsid w:val="006F3563"/>
    <w:rsid w:val="006F548B"/>
    <w:rsid w:val="007202CC"/>
    <w:rsid w:val="00723009"/>
    <w:rsid w:val="00740F1C"/>
    <w:rsid w:val="00761683"/>
    <w:rsid w:val="00771209"/>
    <w:rsid w:val="00786F4F"/>
    <w:rsid w:val="00794164"/>
    <w:rsid w:val="007B4AC6"/>
    <w:rsid w:val="007C4272"/>
    <w:rsid w:val="007D14E4"/>
    <w:rsid w:val="007D6F67"/>
    <w:rsid w:val="0080557A"/>
    <w:rsid w:val="008114FE"/>
    <w:rsid w:val="00831C13"/>
    <w:rsid w:val="008437D1"/>
    <w:rsid w:val="008B38A3"/>
    <w:rsid w:val="008B3B5D"/>
    <w:rsid w:val="008D3A9F"/>
    <w:rsid w:val="008E60AE"/>
    <w:rsid w:val="00900C9F"/>
    <w:rsid w:val="00905029"/>
    <w:rsid w:val="009161C4"/>
    <w:rsid w:val="00932C5C"/>
    <w:rsid w:val="00946EF1"/>
    <w:rsid w:val="009577BF"/>
    <w:rsid w:val="009649C4"/>
    <w:rsid w:val="0097353D"/>
    <w:rsid w:val="009C213F"/>
    <w:rsid w:val="009C7EF3"/>
    <w:rsid w:val="009D5780"/>
    <w:rsid w:val="009F2B54"/>
    <w:rsid w:val="00A167D5"/>
    <w:rsid w:val="00A368BB"/>
    <w:rsid w:val="00A532A5"/>
    <w:rsid w:val="00A82D95"/>
    <w:rsid w:val="00AA10D7"/>
    <w:rsid w:val="00AD3C46"/>
    <w:rsid w:val="00AF648C"/>
    <w:rsid w:val="00B076F8"/>
    <w:rsid w:val="00B275AE"/>
    <w:rsid w:val="00B36B79"/>
    <w:rsid w:val="00B55491"/>
    <w:rsid w:val="00B70F5A"/>
    <w:rsid w:val="00B71C9D"/>
    <w:rsid w:val="00B75377"/>
    <w:rsid w:val="00BA6813"/>
    <w:rsid w:val="00BB03D7"/>
    <w:rsid w:val="00BB313A"/>
    <w:rsid w:val="00BC5E82"/>
    <w:rsid w:val="00C00043"/>
    <w:rsid w:val="00C12F69"/>
    <w:rsid w:val="00C34296"/>
    <w:rsid w:val="00C36E76"/>
    <w:rsid w:val="00C80778"/>
    <w:rsid w:val="00C83747"/>
    <w:rsid w:val="00C864A5"/>
    <w:rsid w:val="00C906CF"/>
    <w:rsid w:val="00CB02D2"/>
    <w:rsid w:val="00CC5729"/>
    <w:rsid w:val="00CD6093"/>
    <w:rsid w:val="00CD6C07"/>
    <w:rsid w:val="00D01314"/>
    <w:rsid w:val="00D14D76"/>
    <w:rsid w:val="00D228C6"/>
    <w:rsid w:val="00D26736"/>
    <w:rsid w:val="00D3105A"/>
    <w:rsid w:val="00D46E3C"/>
    <w:rsid w:val="00D92D0E"/>
    <w:rsid w:val="00DA4F15"/>
    <w:rsid w:val="00DB33CB"/>
    <w:rsid w:val="00DB759D"/>
    <w:rsid w:val="00DE7E5B"/>
    <w:rsid w:val="00E16B43"/>
    <w:rsid w:val="00E97161"/>
    <w:rsid w:val="00F2640C"/>
    <w:rsid w:val="00F36F5C"/>
    <w:rsid w:val="00F50BB6"/>
    <w:rsid w:val="00F55E60"/>
    <w:rsid w:val="00F87AF4"/>
    <w:rsid w:val="00FA00EA"/>
    <w:rsid w:val="00FC7CFF"/>
    <w:rsid w:val="00FD696D"/>
    <w:rsid w:val="00FF2375"/>
    <w:rsid w:val="00FF586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A1E97"/>
  <w15:docId w15:val="{7CBE8562-5491-6E42-B979-A82B8758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st">
    <w:name w:val="st"/>
    <w:basedOn w:val="DefaultParagraphFont"/>
    <w:rsid w:val="00CC5729"/>
  </w:style>
  <w:style w:type="character" w:styleId="Emphasis">
    <w:name w:val="Emphasis"/>
    <w:basedOn w:val="DefaultParagraphFont"/>
    <w:uiPriority w:val="20"/>
    <w:qFormat/>
    <w:rsid w:val="00CC5729"/>
    <w:rPr>
      <w:i/>
      <w:iCs/>
    </w:rPr>
  </w:style>
  <w:style w:type="character" w:styleId="CommentReference">
    <w:name w:val="annotation reference"/>
    <w:basedOn w:val="DefaultParagraphFont"/>
    <w:uiPriority w:val="99"/>
    <w:semiHidden/>
    <w:unhideWhenUsed/>
    <w:rsid w:val="00B076F8"/>
    <w:rPr>
      <w:sz w:val="18"/>
      <w:szCs w:val="18"/>
    </w:rPr>
  </w:style>
  <w:style w:type="paragraph" w:styleId="CommentText">
    <w:name w:val="annotation text"/>
    <w:basedOn w:val="Normal"/>
    <w:link w:val="CommentTextChar"/>
    <w:uiPriority w:val="99"/>
    <w:semiHidden/>
    <w:unhideWhenUsed/>
    <w:rsid w:val="00B076F8"/>
    <w:pPr>
      <w:spacing w:line="240" w:lineRule="auto"/>
    </w:pPr>
    <w:rPr>
      <w:sz w:val="24"/>
      <w:szCs w:val="24"/>
    </w:rPr>
  </w:style>
  <w:style w:type="character" w:customStyle="1" w:styleId="CommentTextChar">
    <w:name w:val="Comment Text Char"/>
    <w:basedOn w:val="DefaultParagraphFont"/>
    <w:link w:val="CommentText"/>
    <w:uiPriority w:val="99"/>
    <w:semiHidden/>
    <w:rsid w:val="00B076F8"/>
    <w:rPr>
      <w:sz w:val="24"/>
      <w:szCs w:val="24"/>
    </w:rPr>
  </w:style>
  <w:style w:type="paragraph" w:styleId="CommentSubject">
    <w:name w:val="annotation subject"/>
    <w:basedOn w:val="CommentText"/>
    <w:next w:val="CommentText"/>
    <w:link w:val="CommentSubjectChar"/>
    <w:uiPriority w:val="99"/>
    <w:semiHidden/>
    <w:unhideWhenUsed/>
    <w:rsid w:val="00B076F8"/>
    <w:rPr>
      <w:b/>
      <w:bCs/>
      <w:sz w:val="20"/>
      <w:szCs w:val="20"/>
    </w:rPr>
  </w:style>
  <w:style w:type="character" w:customStyle="1" w:styleId="CommentSubjectChar">
    <w:name w:val="Comment Subject Char"/>
    <w:basedOn w:val="CommentTextChar"/>
    <w:link w:val="CommentSubject"/>
    <w:uiPriority w:val="99"/>
    <w:semiHidden/>
    <w:rsid w:val="00B076F8"/>
    <w:rPr>
      <w:b/>
      <w:bCs/>
      <w:sz w:val="24"/>
      <w:szCs w:val="24"/>
    </w:rPr>
  </w:style>
  <w:style w:type="character" w:styleId="FollowedHyperlink">
    <w:name w:val="FollowedHyperlink"/>
    <w:basedOn w:val="DefaultParagraphFont"/>
    <w:uiPriority w:val="99"/>
    <w:semiHidden/>
    <w:unhideWhenUsed/>
    <w:rsid w:val="00325C53"/>
    <w:rPr>
      <w:color w:val="800080" w:themeColor="followedHyperlink"/>
      <w:u w:val="single"/>
    </w:rPr>
  </w:style>
  <w:style w:type="character" w:customStyle="1" w:styleId="NichtaufgelsteErwhnung1">
    <w:name w:val="Nicht aufgelöste Erwähnung1"/>
    <w:basedOn w:val="DefaultParagraphFont"/>
    <w:uiPriority w:val="99"/>
    <w:semiHidden/>
    <w:unhideWhenUsed/>
    <w:rsid w:val="00D2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5874">
      <w:bodyDiv w:val="1"/>
      <w:marLeft w:val="0"/>
      <w:marRight w:val="0"/>
      <w:marTop w:val="0"/>
      <w:marBottom w:val="0"/>
      <w:divBdr>
        <w:top w:val="none" w:sz="0" w:space="0" w:color="auto"/>
        <w:left w:val="none" w:sz="0" w:space="0" w:color="auto"/>
        <w:bottom w:val="none" w:sz="0" w:space="0" w:color="auto"/>
        <w:right w:val="none" w:sz="0" w:space="0" w:color="auto"/>
      </w:divBdr>
    </w:div>
    <w:div w:id="1360663888">
      <w:bodyDiv w:val="1"/>
      <w:marLeft w:val="0"/>
      <w:marRight w:val="0"/>
      <w:marTop w:val="0"/>
      <w:marBottom w:val="0"/>
      <w:divBdr>
        <w:top w:val="none" w:sz="0" w:space="0" w:color="auto"/>
        <w:left w:val="none" w:sz="0" w:space="0" w:color="auto"/>
        <w:bottom w:val="none" w:sz="0" w:space="0" w:color="auto"/>
        <w:right w:val="none" w:sz="0" w:space="0" w:color="auto"/>
      </w:divBdr>
      <w:divsChild>
        <w:div w:id="848254924">
          <w:marLeft w:val="0"/>
          <w:marRight w:val="0"/>
          <w:marTop w:val="0"/>
          <w:marBottom w:val="0"/>
          <w:divBdr>
            <w:top w:val="none" w:sz="0" w:space="0" w:color="auto"/>
            <w:left w:val="none" w:sz="0" w:space="0" w:color="auto"/>
            <w:bottom w:val="none" w:sz="0" w:space="0" w:color="auto"/>
            <w:right w:val="none" w:sz="0" w:space="0" w:color="auto"/>
          </w:divBdr>
        </w:div>
        <w:div w:id="1009068107">
          <w:marLeft w:val="0"/>
          <w:marRight w:val="0"/>
          <w:marTop w:val="0"/>
          <w:marBottom w:val="0"/>
          <w:divBdr>
            <w:top w:val="none" w:sz="0" w:space="0" w:color="auto"/>
            <w:left w:val="none" w:sz="0" w:space="0" w:color="auto"/>
            <w:bottom w:val="none" w:sz="0" w:space="0" w:color="auto"/>
            <w:right w:val="none" w:sz="0" w:space="0" w:color="auto"/>
          </w:divBdr>
        </w:div>
      </w:divsChild>
    </w:div>
    <w:div w:id="17782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anziska.amstutz@switzerla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witzerland.com/grandtou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schwanden: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Macintosh%20HD:Users:aaschwanden:Library:Application%20Support:Microsoft:Office:User%20Templates:My%20Templates:A4_ST_CorpCom:ST_Press_release.dotm</Template>
  <TotalTime>0</TotalTime>
  <Pages>1</Pages>
  <Words>376</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Aschwanden</dc:creator>
  <cp:lastModifiedBy>Anja Schoepfer</cp:lastModifiedBy>
  <cp:revision>29</cp:revision>
  <cp:lastPrinted>2017-08-18T13:07:00Z</cp:lastPrinted>
  <dcterms:created xsi:type="dcterms:W3CDTF">2017-08-17T12:25:00Z</dcterms:created>
  <dcterms:modified xsi:type="dcterms:W3CDTF">2018-06-04T06:04:00Z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