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0DCB" w14:textId="38CDACED" w:rsidR="007D6F67" w:rsidRDefault="009803A1" w:rsidP="00A532A5">
      <w:pPr>
        <w:jc w:val="right"/>
      </w:pPr>
      <w:r>
        <w:t>Zürich</w:t>
      </w:r>
      <w:r w:rsidR="00A532A5">
        <w:t xml:space="preserve">, </w:t>
      </w:r>
      <w:r w:rsidR="002812CA">
        <w:t>30</w:t>
      </w:r>
      <w:r>
        <w:t xml:space="preserve">. </w:t>
      </w:r>
      <w:r w:rsidR="00BB3C58">
        <w:t>April</w:t>
      </w:r>
      <w:r>
        <w:t xml:space="preserve"> 2018</w:t>
      </w:r>
    </w:p>
    <w:p w14:paraId="1D6CC7F8" w14:textId="77777777" w:rsidR="00FA6A41" w:rsidRDefault="00FA6A41" w:rsidP="009803A1">
      <w:pPr>
        <w:rPr>
          <w:b/>
        </w:rPr>
      </w:pPr>
    </w:p>
    <w:p w14:paraId="71404138" w14:textId="77777777" w:rsidR="00FA6A41" w:rsidRDefault="00FA6A41" w:rsidP="009803A1">
      <w:pPr>
        <w:rPr>
          <w:b/>
        </w:rPr>
      </w:pPr>
    </w:p>
    <w:p w14:paraId="71AEE4A4" w14:textId="5B100F74" w:rsidR="009803A1" w:rsidRDefault="00D7038E" w:rsidP="009803A1">
      <w:pPr>
        <w:rPr>
          <w:b/>
        </w:rPr>
      </w:pPr>
      <w:r>
        <w:rPr>
          <w:b/>
        </w:rPr>
        <w:t xml:space="preserve">Winteranalyse zeigt: Die Wintersportzukunft </w:t>
      </w:r>
      <w:r w:rsidR="00301FA8">
        <w:rPr>
          <w:b/>
        </w:rPr>
        <w:t>hängt</w:t>
      </w:r>
      <w:r>
        <w:rPr>
          <w:b/>
        </w:rPr>
        <w:t xml:space="preserve"> von den Eltern ab. </w:t>
      </w:r>
    </w:p>
    <w:p w14:paraId="134AD2CF" w14:textId="77777777" w:rsidR="00740B46" w:rsidRDefault="00740B46" w:rsidP="009803A1">
      <w:pPr>
        <w:rPr>
          <w:b/>
        </w:rPr>
      </w:pPr>
    </w:p>
    <w:p w14:paraId="7924F065" w14:textId="41F4053C" w:rsidR="00D7038E" w:rsidRDefault="00131C82" w:rsidP="009803A1">
      <w:pPr>
        <w:rPr>
          <w:b/>
        </w:rPr>
      </w:pPr>
      <w:r>
        <w:rPr>
          <w:b/>
        </w:rPr>
        <w:t xml:space="preserve">Wie lässt sich der Wintertourismus in den nächsten Jahren erfolgreich vermarkten? Angesichts der strukturellen </w:t>
      </w:r>
      <w:r w:rsidR="00D7038E">
        <w:rPr>
          <w:b/>
        </w:rPr>
        <w:t>Veränderungen</w:t>
      </w:r>
      <w:r>
        <w:rPr>
          <w:b/>
        </w:rPr>
        <w:t xml:space="preserve"> im Wintertourismus wollte es Schweiz Tourismus</w:t>
      </w:r>
      <w:r w:rsidR="00F4261E">
        <w:rPr>
          <w:b/>
        </w:rPr>
        <w:t xml:space="preserve"> (ST)</w:t>
      </w:r>
      <w:r>
        <w:rPr>
          <w:b/>
        </w:rPr>
        <w:t xml:space="preserve"> genau wissen und hat gemeinsam mit den </w:t>
      </w:r>
      <w:r w:rsidR="001E17AB">
        <w:rPr>
          <w:b/>
        </w:rPr>
        <w:t xml:space="preserve">Seilbahnen Schweiz, </w:t>
      </w:r>
      <w:proofErr w:type="spellStart"/>
      <w:r w:rsidR="00301FA8">
        <w:rPr>
          <w:b/>
        </w:rPr>
        <w:t>Avenir</w:t>
      </w:r>
      <w:proofErr w:type="spellEnd"/>
      <w:r w:rsidR="00301FA8">
        <w:rPr>
          <w:b/>
        </w:rPr>
        <w:t xml:space="preserve"> Suisse und </w:t>
      </w:r>
      <w:r w:rsidR="001E17AB">
        <w:rPr>
          <w:b/>
        </w:rPr>
        <w:t>der Universität St. Gallen eine Winteranalyse durchgeführt</w:t>
      </w:r>
      <w:r>
        <w:rPr>
          <w:b/>
        </w:rPr>
        <w:t xml:space="preserve">. </w:t>
      </w:r>
      <w:r w:rsidR="00D7038E">
        <w:rPr>
          <w:b/>
        </w:rPr>
        <w:t>Zehn</w:t>
      </w:r>
      <w:r>
        <w:rPr>
          <w:b/>
        </w:rPr>
        <w:t xml:space="preserve"> Chancen </w:t>
      </w:r>
      <w:r w:rsidR="00D7038E">
        <w:rPr>
          <w:b/>
        </w:rPr>
        <w:t>lassen sich au</w:t>
      </w:r>
      <w:r w:rsidR="00301FA8">
        <w:rPr>
          <w:b/>
        </w:rPr>
        <w:t>s der Analyse ableite</w:t>
      </w:r>
      <w:r w:rsidR="00A010DD">
        <w:rPr>
          <w:b/>
        </w:rPr>
        <w:t xml:space="preserve">n, </w:t>
      </w:r>
      <w:r w:rsidR="00301FA8">
        <w:rPr>
          <w:b/>
        </w:rPr>
        <w:t xml:space="preserve">die </w:t>
      </w:r>
      <w:r w:rsidR="00A010DD">
        <w:rPr>
          <w:b/>
        </w:rPr>
        <w:t xml:space="preserve">es </w:t>
      </w:r>
      <w:r w:rsidR="00301FA8">
        <w:rPr>
          <w:b/>
        </w:rPr>
        <w:t>jetzt von de</w:t>
      </w:r>
      <w:r w:rsidR="000413AB">
        <w:rPr>
          <w:b/>
        </w:rPr>
        <w:t xml:space="preserve">r Branche </w:t>
      </w:r>
      <w:r w:rsidR="00A010DD">
        <w:rPr>
          <w:b/>
        </w:rPr>
        <w:t xml:space="preserve">anzupacken gilt. </w:t>
      </w:r>
    </w:p>
    <w:p w14:paraId="2A2DBE95" w14:textId="37F521B0" w:rsidR="00A010DD" w:rsidRDefault="00A010DD" w:rsidP="009803A1">
      <w:pPr>
        <w:rPr>
          <w:b/>
        </w:rPr>
      </w:pPr>
    </w:p>
    <w:p w14:paraId="03455B9B" w14:textId="5E2DE097" w:rsidR="0083159C" w:rsidRDefault="0030252B" w:rsidP="009803A1">
      <w:r>
        <w:t>Städtetrips,</w:t>
      </w:r>
      <w:r w:rsidR="0083159C">
        <w:t xml:space="preserve"> Strandferien, </w:t>
      </w:r>
      <w:r>
        <w:t>Kreuzfahrten</w:t>
      </w:r>
      <w:r w:rsidR="0083159C">
        <w:t xml:space="preserve"> etc.</w:t>
      </w:r>
      <w:r>
        <w:t>: Die Konkurrenz zu den klassischen Winterferien ist gross. Hinzu kommen veränderte Gästebedürfnisse und ein allgemeiner gesellschaftlicher Wandel. Das führt</w:t>
      </w:r>
      <w:r w:rsidR="00733DEB">
        <w:t xml:space="preserve"> </w:t>
      </w:r>
      <w:r>
        <w:t xml:space="preserve">zumindest in der westlichen Gesellschaft zu einem schrumpfenden Wintersportmarkt. </w:t>
      </w:r>
    </w:p>
    <w:p w14:paraId="689EBC46" w14:textId="77777777" w:rsidR="0083159C" w:rsidRDefault="0083159C" w:rsidP="009803A1"/>
    <w:p w14:paraId="30F6BD95" w14:textId="5F63EAB9" w:rsidR="00A010DD" w:rsidRPr="00A010DD" w:rsidRDefault="00244A0E" w:rsidP="009803A1">
      <w:r>
        <w:t>Die Bedürfnisse und der gesellschaftliche Wandel bergen aber auch Chancen für</w:t>
      </w:r>
      <w:r w:rsidR="00FC5B3C">
        <w:t xml:space="preserve"> die hiesigen </w:t>
      </w:r>
      <w:proofErr w:type="spellStart"/>
      <w:r w:rsidR="00FC5B3C">
        <w:t>Wintertouristiker</w:t>
      </w:r>
      <w:proofErr w:type="spellEnd"/>
      <w:r w:rsidR="00FC5B3C">
        <w:t xml:space="preserve">. Diese Chancen </w:t>
      </w:r>
      <w:r w:rsidR="00330889">
        <w:t>sowie</w:t>
      </w:r>
      <w:r w:rsidR="00FC5B3C">
        <w:t xml:space="preserve"> daraus abgeleiteten </w:t>
      </w:r>
      <w:r w:rsidR="00330889">
        <w:t>Lösungsansätze und Empfehlungen</w:t>
      </w:r>
      <w:r w:rsidR="00FC5B3C">
        <w:t xml:space="preserve"> finden sich in der </w:t>
      </w:r>
      <w:r w:rsidR="007B24E7">
        <w:t>neu publizierte</w:t>
      </w:r>
      <w:r w:rsidR="00FC5B3C">
        <w:t>n</w:t>
      </w:r>
      <w:r w:rsidR="0083159C">
        <w:t xml:space="preserve"> Winteranalyse auf </w:t>
      </w:r>
      <w:hyperlink r:id="rId7" w:history="1">
        <w:r w:rsidR="0083159C" w:rsidRPr="0083159C">
          <w:rPr>
            <w:rStyle w:val="Hyperlink"/>
          </w:rPr>
          <w:t>winteranalyse.myswitzerland.com</w:t>
        </w:r>
      </w:hyperlink>
      <w:r w:rsidR="0083159C">
        <w:t xml:space="preserve">. </w:t>
      </w:r>
      <w:r w:rsidR="00330889">
        <w:t xml:space="preserve">Drei </w:t>
      </w:r>
      <w:r w:rsidR="00601A1E">
        <w:t xml:space="preserve">von insgesamt zehn </w:t>
      </w:r>
      <w:r w:rsidR="00330889">
        <w:t>wichtige</w:t>
      </w:r>
      <w:r w:rsidR="00601A1E">
        <w:t>n</w:t>
      </w:r>
      <w:r w:rsidR="00C370D9">
        <w:t xml:space="preserve"> Erkenntnisse</w:t>
      </w:r>
      <w:r w:rsidR="008468A6">
        <w:t>n</w:t>
      </w:r>
      <w:bookmarkStart w:id="0" w:name="_GoBack"/>
      <w:bookmarkEnd w:id="0"/>
      <w:r w:rsidR="00C370D9">
        <w:t xml:space="preserve"> aus der Studie sind</w:t>
      </w:r>
      <w:r w:rsidR="0083159C">
        <w:t xml:space="preserve">: </w:t>
      </w:r>
    </w:p>
    <w:p w14:paraId="7712F03A" w14:textId="2C96CCAB" w:rsidR="00301FA8" w:rsidRDefault="00301FA8" w:rsidP="009803A1">
      <w:pPr>
        <w:rPr>
          <w:b/>
        </w:rPr>
      </w:pPr>
    </w:p>
    <w:p w14:paraId="1FEE2A02" w14:textId="144F0FBA" w:rsidR="00A010DD" w:rsidRDefault="00301FA8" w:rsidP="00C370D9">
      <w:pPr>
        <w:pStyle w:val="Listenabsatz"/>
        <w:numPr>
          <w:ilvl w:val="0"/>
          <w:numId w:val="2"/>
        </w:numPr>
      </w:pPr>
      <w:r w:rsidRPr="00301FA8">
        <w:t xml:space="preserve">Ob ein Kind Skifahren oder Snowboarden lernt und die Sportart Teil seines Lebens wird, </w:t>
      </w:r>
      <w:r w:rsidR="00A010DD">
        <w:t xml:space="preserve">hängt primär von den Eltern ab. </w:t>
      </w:r>
    </w:p>
    <w:p w14:paraId="0E3E09ED" w14:textId="376FB874" w:rsidR="00FC5B3C" w:rsidRDefault="00FC5B3C" w:rsidP="009803A1"/>
    <w:p w14:paraId="1CAB9043" w14:textId="43559EEE" w:rsidR="00A010DD" w:rsidRDefault="00A010DD" w:rsidP="00C370D9">
      <w:pPr>
        <w:pStyle w:val="Listenabsatz"/>
        <w:numPr>
          <w:ilvl w:val="0"/>
          <w:numId w:val="2"/>
        </w:numPr>
      </w:pPr>
      <w:r w:rsidRPr="00A010DD">
        <w:t>Gemeinschaftserlebnisse sind eine wichtige Motivation für Winterferien. Sei es mit der Familie über mehrere Generationen oder mit Freunden – Winterzeit verbringt man gerne in G</w:t>
      </w:r>
      <w:r w:rsidR="000413AB">
        <w:t>esellschaft</w:t>
      </w:r>
      <w:r w:rsidRPr="00A010DD">
        <w:t>.</w:t>
      </w:r>
      <w:r>
        <w:t xml:space="preserve"> </w:t>
      </w:r>
    </w:p>
    <w:p w14:paraId="6DC8E4DF" w14:textId="77777777" w:rsidR="00A010DD" w:rsidRDefault="00A010DD" w:rsidP="009803A1"/>
    <w:p w14:paraId="0F8A0DD6" w14:textId="07831B08" w:rsidR="00854D07" w:rsidRDefault="00A010DD" w:rsidP="00AF0DA2">
      <w:pPr>
        <w:pStyle w:val="Listenabsatz"/>
        <w:numPr>
          <w:ilvl w:val="0"/>
          <w:numId w:val="2"/>
        </w:numPr>
      </w:pPr>
      <w:r w:rsidRPr="00A010DD">
        <w:t xml:space="preserve">Wer Ferien macht, will sich möglichst wenig um die Organisation kümmern. </w:t>
      </w:r>
      <w:r>
        <w:t>Anbieter von Städ</w:t>
      </w:r>
      <w:r w:rsidR="006C33EA">
        <w:t>tereisen und Kreuzfahrten zeigen</w:t>
      </w:r>
      <w:r w:rsidR="00DB41DE">
        <w:t xml:space="preserve"> bereits erfolgreich</w:t>
      </w:r>
      <w:r w:rsidR="006C33EA">
        <w:t xml:space="preserve">, dass man </w:t>
      </w:r>
      <w:r w:rsidR="00E81554">
        <w:t xml:space="preserve">mit Convenience in jeder Situation </w:t>
      </w:r>
      <w:r w:rsidR="008A190C">
        <w:t>punkten kann – s</w:t>
      </w:r>
      <w:r w:rsidR="006C33EA">
        <w:t>ei es bei der Informationssuche</w:t>
      </w:r>
      <w:r w:rsidR="008A190C">
        <w:t xml:space="preserve">, der Buchung oder beim Aufenthalt selbst. </w:t>
      </w:r>
    </w:p>
    <w:p w14:paraId="3D2E8E03" w14:textId="28EC77E6" w:rsidR="00E81554" w:rsidRDefault="00E81554" w:rsidP="00E81554"/>
    <w:p w14:paraId="0FDD57A0" w14:textId="4D753863" w:rsidR="00A010DD" w:rsidRDefault="00FC5B3C" w:rsidP="009803A1">
      <w:pPr>
        <w:rPr>
          <w:b/>
        </w:rPr>
      </w:pPr>
      <w:r>
        <w:rPr>
          <w:b/>
        </w:rPr>
        <w:t>Chancen in reale Produkte und Angebote umsetzen</w:t>
      </w:r>
    </w:p>
    <w:p w14:paraId="1F959D2B" w14:textId="5FA27C90" w:rsidR="00C32078" w:rsidRDefault="00F4261E" w:rsidP="00C32078">
      <w:r>
        <w:t>«</w:t>
      </w:r>
      <w:r w:rsidR="00C32078">
        <w:t xml:space="preserve">Die Kernerkenntnisse und Chancen </w:t>
      </w:r>
      <w:r>
        <w:t>verstehen wir als eine</w:t>
      </w:r>
      <w:r w:rsidR="00C32078">
        <w:t xml:space="preserve"> direkte Handlungsempfehlung für die ganze Schweizer Tourismusbranche</w:t>
      </w:r>
      <w:r>
        <w:t xml:space="preserve">», so ST-Direktor Martin </w:t>
      </w:r>
      <w:proofErr w:type="spellStart"/>
      <w:r>
        <w:t>Nydegger</w:t>
      </w:r>
      <w:proofErr w:type="spellEnd"/>
      <w:r>
        <w:t>. «</w:t>
      </w:r>
      <w:r w:rsidR="00330889">
        <w:t>Schweiz Tourismus kann</w:t>
      </w:r>
      <w:r>
        <w:t xml:space="preserve"> Initiativen </w:t>
      </w:r>
      <w:r w:rsidR="00330889">
        <w:t xml:space="preserve">zwar </w:t>
      </w:r>
      <w:r>
        <w:t xml:space="preserve">anstossen, aber die eigentliche Umsetzung muss über die touristischen Leistungsträger </w:t>
      </w:r>
      <w:r w:rsidRPr="002812CA">
        <w:t xml:space="preserve">erfolgen.» </w:t>
      </w:r>
      <w:r w:rsidR="00460D6D" w:rsidRPr="00460D6D">
        <w:t xml:space="preserve">Davon ist auch Maurice </w:t>
      </w:r>
      <w:proofErr w:type="spellStart"/>
      <w:r w:rsidR="00460D6D" w:rsidRPr="00460D6D">
        <w:t>Rapin</w:t>
      </w:r>
      <w:proofErr w:type="spellEnd"/>
      <w:r w:rsidR="00460D6D" w:rsidRPr="00460D6D">
        <w:t>, Leiter Bereich Tourismus &amp; Mitgliederservice bei den Seilbahnen Schweiz überzeugt: «Mit der Winteranalyse konnten Chancen und Herausforderungen aufgezeigt werden. Aber nur die Bergbahnen und die touristischen Leistungsträger selbst können diese in Angebote für den Gast umsetzen. Jede Bahn muss für sich genau anschauen, was sinnvoll ist und was in das Destinationskonzept passt. Und dann gilt es: Umsetzen!»</w:t>
      </w:r>
    </w:p>
    <w:p w14:paraId="371D4EFA" w14:textId="77777777" w:rsidR="002A5247" w:rsidRDefault="002A5247" w:rsidP="00C32078"/>
    <w:p w14:paraId="27E783B7" w14:textId="77777777" w:rsidR="00460D6D" w:rsidRDefault="00460D6D" w:rsidP="00C32078">
      <w:pPr>
        <w:rPr>
          <w:b/>
        </w:rPr>
      </w:pPr>
    </w:p>
    <w:p w14:paraId="281B1FEA" w14:textId="77919AAB" w:rsidR="00F4261E" w:rsidRPr="002D22CC" w:rsidRDefault="00405451" w:rsidP="00C32078">
      <w:pPr>
        <w:rPr>
          <w:b/>
        </w:rPr>
      </w:pPr>
      <w:r>
        <w:rPr>
          <w:b/>
        </w:rPr>
        <w:lastRenderedPageBreak/>
        <w:t xml:space="preserve">Winteranalyse basiert auf </w:t>
      </w:r>
      <w:r w:rsidR="00AB4BF7">
        <w:rPr>
          <w:b/>
        </w:rPr>
        <w:t xml:space="preserve">zwei </w:t>
      </w:r>
      <w:r w:rsidR="00B14E5A">
        <w:rPr>
          <w:b/>
        </w:rPr>
        <w:t xml:space="preserve">Studien und </w:t>
      </w:r>
      <w:r w:rsidR="00AB4BF7">
        <w:rPr>
          <w:b/>
        </w:rPr>
        <w:t xml:space="preserve">der </w:t>
      </w:r>
      <w:r w:rsidR="00B14E5A">
        <w:rPr>
          <w:b/>
        </w:rPr>
        <w:t>Reflexion durch Tourismusvertreter</w:t>
      </w:r>
    </w:p>
    <w:p w14:paraId="659206D2" w14:textId="34ED60C5" w:rsidR="00AB4BF7" w:rsidRDefault="00264EC9" w:rsidP="00902EA8">
      <w:r>
        <w:t xml:space="preserve">Die </w:t>
      </w:r>
      <w:r w:rsidR="002D22CC">
        <w:t xml:space="preserve">Winteranalyse </w:t>
      </w:r>
      <w:r>
        <w:t>basiert</w:t>
      </w:r>
      <w:r w:rsidR="00B35E5B">
        <w:t xml:space="preserve"> zu einem Teil </w:t>
      </w:r>
      <w:r w:rsidR="007B24E7">
        <w:t xml:space="preserve">auf einer </w:t>
      </w:r>
      <w:hyperlink r:id="rId8" w:history="1">
        <w:r w:rsidR="007B24E7" w:rsidRPr="00223FE4">
          <w:rPr>
            <w:rStyle w:val="Hyperlink"/>
          </w:rPr>
          <w:t xml:space="preserve">Nachfrageanalyse </w:t>
        </w:r>
        <w:r w:rsidR="00FC5B3C" w:rsidRPr="00223FE4">
          <w:rPr>
            <w:rStyle w:val="Hyperlink"/>
          </w:rPr>
          <w:t>von der Universität St. Gallen</w:t>
        </w:r>
      </w:hyperlink>
      <w:r w:rsidR="00FC5B3C">
        <w:t xml:space="preserve">. Sie hat unter anderem die </w:t>
      </w:r>
      <w:r w:rsidR="00B35E5B">
        <w:t>Bedeutung von Winterferien und Wintersport in d</w:t>
      </w:r>
      <w:r>
        <w:t>er Gesellschaft untersucht</w:t>
      </w:r>
      <w:r w:rsidR="00B34777">
        <w:t xml:space="preserve"> und </w:t>
      </w:r>
      <w:r w:rsidR="00AB4BF7">
        <w:t xml:space="preserve">warum sich Gäste für </w:t>
      </w:r>
      <w:r w:rsidR="00AB4BF7" w:rsidRPr="002812CA">
        <w:t>oder gegen Winterferien entscheiden. «Eine unserer Thesen zu den entscheidenden Faktoren für Winterferien ist, dass</w:t>
      </w:r>
      <w:r w:rsidR="00792167" w:rsidRPr="002812CA">
        <w:t xml:space="preserve"> man mit einem überzeugenden Angebot aufwarten muss, um Gäste für den Wintertourismus zu gewinnen. Reine Kommunikationsmassnahmen zeigen wenig Wirkung</w:t>
      </w:r>
      <w:r w:rsidR="00B34777" w:rsidRPr="002812CA">
        <w:t xml:space="preserve">», erläutert Studienverfasser Prof. Dr. Pietro </w:t>
      </w:r>
      <w:proofErr w:type="spellStart"/>
      <w:r w:rsidR="00B34777" w:rsidRPr="002812CA">
        <w:t>Beritelli</w:t>
      </w:r>
      <w:proofErr w:type="spellEnd"/>
      <w:r w:rsidR="00B34777" w:rsidRPr="002812CA">
        <w:t xml:space="preserve"> von</w:t>
      </w:r>
      <w:r w:rsidR="00B34777">
        <w:t xml:space="preserve"> der Universität St. Gallen. </w:t>
      </w:r>
    </w:p>
    <w:p w14:paraId="6CB06D2C" w14:textId="77777777" w:rsidR="00B34777" w:rsidRDefault="00B34777" w:rsidP="00902EA8"/>
    <w:p w14:paraId="4B885B13" w14:textId="63E1C20B" w:rsidR="00792167" w:rsidRDefault="00B35E5B" w:rsidP="00902EA8">
      <w:r>
        <w:t xml:space="preserve">Den zweiten Teil steuerte </w:t>
      </w:r>
      <w:proofErr w:type="spellStart"/>
      <w:r>
        <w:t>Avenir</w:t>
      </w:r>
      <w:proofErr w:type="spellEnd"/>
      <w:r>
        <w:t xml:space="preserve"> Suisse, ausgehend von Megatrends, mit </w:t>
      </w:r>
      <w:hyperlink r:id="rId9" w:history="1">
        <w:r w:rsidRPr="00223FE4">
          <w:rPr>
            <w:rStyle w:val="Hyperlink"/>
          </w:rPr>
          <w:t>fünf Zukunftsszenarien</w:t>
        </w:r>
      </w:hyperlink>
      <w:r>
        <w:t xml:space="preserve"> für den alpinen Wintertourism</w:t>
      </w:r>
      <w:r w:rsidR="006B3ADD">
        <w:t xml:space="preserve">us bei. </w:t>
      </w:r>
      <w:r w:rsidR="00223FE4">
        <w:t xml:space="preserve">Ob eher die positiven oder negativen Zukunftsszenarien Wirklichkeit werden, hängt stark davon ab, wie gross die Bereitschaft der Branche ist, die Zukunft des Wintertourismus aktiv mitzugestalten und zu beeinflussen. </w:t>
      </w:r>
    </w:p>
    <w:p w14:paraId="21A731C9" w14:textId="77777777" w:rsidR="00792167" w:rsidRDefault="00792167" w:rsidP="00902EA8"/>
    <w:p w14:paraId="59F0BBB4" w14:textId="2BFBCB4B" w:rsidR="00733DEB" w:rsidRDefault="00AA6206" w:rsidP="00902EA8">
      <w:r>
        <w:t xml:space="preserve">Ergänzend zu den beiden Studien erarbeiteten ST </w:t>
      </w:r>
      <w:r w:rsidR="00854D07">
        <w:t xml:space="preserve">und die Seilbahnen Schweiz </w:t>
      </w:r>
      <w:r w:rsidR="002D22CC">
        <w:t xml:space="preserve">basierend auf vorhandenen Zahlen, Fakten und Studien die Grundlagen für die Analyse. </w:t>
      </w:r>
      <w:r w:rsidR="0087523A">
        <w:t>Die</w:t>
      </w:r>
      <w:r w:rsidR="00264EC9">
        <w:t xml:space="preserve"> Nachfrageanalyse, </w:t>
      </w:r>
      <w:r w:rsidR="0087523A">
        <w:t xml:space="preserve">die </w:t>
      </w:r>
      <w:r w:rsidR="00264EC9">
        <w:t>Zukunftsszenarien und Grundlagen</w:t>
      </w:r>
      <w:r w:rsidR="00854D07">
        <w:t xml:space="preserve"> wurden </w:t>
      </w:r>
      <w:r w:rsidR="00DB41DE">
        <w:t xml:space="preserve">schliesslich </w:t>
      </w:r>
      <w:r w:rsidR="00854D07">
        <w:t>im Rahmen eines Workshops mit Vertretern aus der Tourismusbranche reflekti</w:t>
      </w:r>
      <w:r w:rsidR="00264EC9">
        <w:t xml:space="preserve">ert. </w:t>
      </w:r>
    </w:p>
    <w:p w14:paraId="422CFDDC" w14:textId="77777777" w:rsidR="00733DEB" w:rsidRDefault="00733DEB" w:rsidP="00902EA8"/>
    <w:p w14:paraId="2AD86B1A" w14:textId="6E13A7FD" w:rsidR="00B34777" w:rsidRPr="00223FE4" w:rsidRDefault="00223FE4" w:rsidP="00E35DC3">
      <w:pPr>
        <w:rPr>
          <w:bCs/>
        </w:rPr>
      </w:pPr>
      <w:r w:rsidRPr="00223FE4">
        <w:rPr>
          <w:bCs/>
        </w:rPr>
        <w:t xml:space="preserve">Die </w:t>
      </w:r>
      <w:r>
        <w:rPr>
          <w:bCs/>
        </w:rPr>
        <w:t xml:space="preserve">ganze </w:t>
      </w:r>
      <w:r w:rsidRPr="00223FE4">
        <w:rPr>
          <w:bCs/>
        </w:rPr>
        <w:t xml:space="preserve">Winteranalyse findet sich unter </w:t>
      </w:r>
      <w:hyperlink r:id="rId10" w:history="1">
        <w:r w:rsidRPr="00223FE4">
          <w:rPr>
            <w:rStyle w:val="Hyperlink"/>
          </w:rPr>
          <w:t>winteranalyse.myswitzerland.com</w:t>
        </w:r>
      </w:hyperlink>
      <w:r w:rsidRPr="00223FE4">
        <w:t>.</w:t>
      </w:r>
    </w:p>
    <w:p w14:paraId="38A8D3E6" w14:textId="77777777" w:rsidR="00223FE4" w:rsidRDefault="00223FE4" w:rsidP="00E35DC3">
      <w:pPr>
        <w:rPr>
          <w:b/>
          <w:bCs/>
        </w:rPr>
      </w:pPr>
    </w:p>
    <w:p w14:paraId="044457E0" w14:textId="6541DD6C" w:rsidR="009803A1" w:rsidRPr="00264EC9" w:rsidRDefault="009803A1" w:rsidP="00E35DC3">
      <w:r w:rsidRPr="00BB313A">
        <w:rPr>
          <w:b/>
          <w:bCs/>
        </w:rPr>
        <w:t>Weitere Auskünfte an die Medien erteilt:</w:t>
      </w:r>
      <w:r w:rsidRPr="00BB313A">
        <w:t xml:space="preserve"> </w:t>
      </w:r>
    </w:p>
    <w:p w14:paraId="202CAD29" w14:textId="77777777" w:rsidR="007E4E4B" w:rsidRDefault="007E4E4B" w:rsidP="00E35DC3">
      <w:pPr>
        <w:rPr>
          <w:noProof/>
        </w:rPr>
      </w:pPr>
    </w:p>
    <w:p w14:paraId="6CFBC2AD" w14:textId="11685D50" w:rsidR="007E4E4B" w:rsidRDefault="007E4E4B" w:rsidP="00E35DC3">
      <w:pPr>
        <w:rPr>
          <w:noProof/>
        </w:rPr>
      </w:pPr>
      <w:r>
        <w:rPr>
          <w:noProof/>
        </w:rPr>
        <w:t>Schweiz Tourismus</w:t>
      </w:r>
    </w:p>
    <w:p w14:paraId="4CEBE7DE" w14:textId="77777777" w:rsidR="009803A1" w:rsidRDefault="009803A1" w:rsidP="00E35DC3">
      <w:pPr>
        <w:rPr>
          <w:noProof/>
        </w:rPr>
      </w:pPr>
      <w:r>
        <w:rPr>
          <w:noProof/>
        </w:rPr>
        <w:t>Markus Berger, Leiter</w:t>
      </w:r>
      <w:r w:rsidRPr="00BB313A">
        <w:rPr>
          <w:noProof/>
        </w:rPr>
        <w:t xml:space="preserve"> Unternehmenskommunikation </w:t>
      </w:r>
    </w:p>
    <w:p w14:paraId="112B1208" w14:textId="75D69DE0" w:rsidR="009803A1" w:rsidRPr="00BB313A" w:rsidRDefault="009803A1" w:rsidP="00E35DC3">
      <w:pPr>
        <w:rPr>
          <w:noProof/>
        </w:rPr>
      </w:pPr>
      <w:r w:rsidRPr="00BB313A">
        <w:rPr>
          <w:noProof/>
        </w:rPr>
        <w:t>Telefo</w:t>
      </w:r>
      <w:r>
        <w:rPr>
          <w:noProof/>
        </w:rPr>
        <w:t xml:space="preserve">n: +41 (0)44 288 12 70, E-Mail: </w:t>
      </w:r>
      <w:hyperlink r:id="rId11" w:history="1">
        <w:r w:rsidR="0083159C" w:rsidRPr="005F78AE">
          <w:rPr>
            <w:rStyle w:val="Hyperlink"/>
            <w:noProof/>
          </w:rPr>
          <w:t>markus.berger@switzerland.com</w:t>
        </w:r>
      </w:hyperlink>
    </w:p>
    <w:p w14:paraId="373E708E" w14:textId="0785514F" w:rsidR="00BB313A" w:rsidRDefault="009803A1" w:rsidP="00A532A5">
      <w:pPr>
        <w:rPr>
          <w:rStyle w:val="Hyperlink"/>
          <w:noProof/>
        </w:rPr>
      </w:pPr>
      <w:r w:rsidRPr="00BB313A">
        <w:rPr>
          <w:noProof/>
        </w:rPr>
        <w:t xml:space="preserve">Medienmitteilung und weitere Informationen unter: </w:t>
      </w:r>
      <w:hyperlink r:id="rId12" w:history="1">
        <w:r w:rsidRPr="00BB313A">
          <w:rPr>
            <w:rStyle w:val="Hyperlink"/>
            <w:noProof/>
          </w:rPr>
          <w:t>MySwitzerland.com/medien</w:t>
        </w:r>
      </w:hyperlink>
    </w:p>
    <w:p w14:paraId="6BD08048" w14:textId="77777777" w:rsidR="007E4E4B" w:rsidRDefault="007E4E4B" w:rsidP="00A532A5">
      <w:pPr>
        <w:rPr>
          <w:rStyle w:val="Hyperlink"/>
          <w:noProof/>
        </w:rPr>
      </w:pPr>
    </w:p>
    <w:p w14:paraId="4319AB5B" w14:textId="45E5CC6F" w:rsidR="00507F19" w:rsidRPr="007E4E4B" w:rsidRDefault="00507F19" w:rsidP="00A532A5">
      <w:pPr>
        <w:rPr>
          <w:noProof/>
        </w:rPr>
      </w:pPr>
    </w:p>
    <w:sectPr w:rsidR="00507F19" w:rsidRPr="007E4E4B" w:rsidSect="008E4FCA">
      <w:headerReference w:type="even" r:id="rId13"/>
      <w:headerReference w:type="default" r:id="rId14"/>
      <w:footerReference w:type="even" r:id="rId15"/>
      <w:footerReference w:type="default" r:id="rId16"/>
      <w:headerReference w:type="first" r:id="rId17"/>
      <w:footerReference w:type="first" r:id="rId18"/>
      <w:pgSz w:w="11906" w:h="16838" w:code="9"/>
      <w:pgMar w:top="3119" w:right="1418" w:bottom="709"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F3C4" w14:textId="77777777" w:rsidR="00151A82" w:rsidRDefault="00151A82" w:rsidP="00723009">
      <w:pPr>
        <w:spacing w:line="240" w:lineRule="auto"/>
      </w:pPr>
      <w:r>
        <w:separator/>
      </w:r>
    </w:p>
  </w:endnote>
  <w:endnote w:type="continuationSeparator" w:id="0">
    <w:p w14:paraId="282EB881" w14:textId="77777777" w:rsidR="00151A82" w:rsidRDefault="00151A8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DAA7" w14:textId="77777777" w:rsidR="008E4FCA" w:rsidRDefault="008E4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5D90" w14:textId="77777777" w:rsidR="008E4FCA" w:rsidRDefault="008E4F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3E1D" w14:textId="77777777" w:rsidR="008E4FCA" w:rsidRDefault="008E4FCA" w:rsidP="00592C7A">
    <w:pPr>
      <w:pStyle w:val="Fuzeile"/>
    </w:pPr>
  </w:p>
  <w:p w14:paraId="533BA92A" w14:textId="77777777" w:rsidR="008E4FCA" w:rsidRPr="00592C7A" w:rsidRDefault="008E4FCA" w:rsidP="00592C7A">
    <w:pPr>
      <w:pStyle w:val="Fuzeile"/>
    </w:pPr>
  </w:p>
  <w:p w14:paraId="32D586CD" w14:textId="77777777" w:rsidR="008E4FCA" w:rsidRPr="00592C7A" w:rsidRDefault="008E4FCA"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4A13872" w14:textId="77777777" w:rsidR="008E4FCA" w:rsidRDefault="008E4FCA" w:rsidP="00592C7A">
    <w:pPr>
      <w:pStyle w:val="Fuzeile"/>
    </w:pPr>
    <w:r>
      <w:rPr>
        <w:noProof/>
        <w:lang w:val="en-US"/>
      </w:rPr>
      <mc:AlternateContent>
        <mc:Choice Requires="wps">
          <w:drawing>
            <wp:anchor distT="0" distB="0" distL="114300" distR="114300" simplePos="0" relativeHeight="251667456" behindDoc="0" locked="1" layoutInCell="1" allowOverlap="1" wp14:anchorId="2B3EF8FF" wp14:editId="29E3141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51ED5" w14:textId="77777777" w:rsidR="008E4FCA" w:rsidRDefault="008E4FCA"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EF8FF"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2B51ED5" w14:textId="77777777" w:rsidR="008E4FCA" w:rsidRDefault="008E4FCA"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BBCF" w14:textId="77777777" w:rsidR="00151A82" w:rsidRDefault="00151A82" w:rsidP="00723009">
      <w:pPr>
        <w:spacing w:line="240" w:lineRule="auto"/>
      </w:pPr>
      <w:r>
        <w:separator/>
      </w:r>
    </w:p>
  </w:footnote>
  <w:footnote w:type="continuationSeparator" w:id="0">
    <w:p w14:paraId="2D26A4AA" w14:textId="77777777" w:rsidR="00151A82" w:rsidRDefault="00151A8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1FBE" w14:textId="77777777" w:rsidR="008E4FCA" w:rsidRDefault="008E4F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B39D" w14:textId="77777777" w:rsidR="008E4FCA" w:rsidRPr="00723009" w:rsidRDefault="008E4FCA" w:rsidP="00723009">
    <w:pPr>
      <w:pStyle w:val="Kopfzeile"/>
    </w:pPr>
    <w:r>
      <w:rPr>
        <w:noProof/>
        <w:lang w:val="en-US"/>
      </w:rPr>
      <w:drawing>
        <wp:anchor distT="0" distB="0" distL="114300" distR="114300" simplePos="0" relativeHeight="251658239" behindDoc="0" locked="1" layoutInCell="1" allowOverlap="1" wp14:anchorId="0F3517E0" wp14:editId="02E1AA45">
          <wp:simplePos x="0" y="0"/>
          <wp:positionH relativeFrom="page">
            <wp:posOffset>3510280</wp:posOffset>
          </wp:positionH>
          <wp:positionV relativeFrom="page">
            <wp:posOffset>449580</wp:posOffset>
          </wp:positionV>
          <wp:extent cx="3600000" cy="701640"/>
          <wp:effectExtent l="0" t="0" r="0" b="0"/>
          <wp:wrapNone/>
          <wp:docPr id="12"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264DCDE5" wp14:editId="11E07FD8">
          <wp:simplePos x="0" y="0"/>
          <wp:positionH relativeFrom="page">
            <wp:posOffset>3510280</wp:posOffset>
          </wp:positionH>
          <wp:positionV relativeFrom="page">
            <wp:posOffset>449580</wp:posOffset>
          </wp:positionV>
          <wp:extent cx="3600000" cy="701640"/>
          <wp:effectExtent l="0" t="0" r="0" b="0"/>
          <wp:wrapNone/>
          <wp:docPr id="14"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6C954E0B" wp14:editId="36DFEE43">
          <wp:simplePos x="0" y="0"/>
          <wp:positionH relativeFrom="page">
            <wp:posOffset>3510280</wp:posOffset>
          </wp:positionH>
          <wp:positionV relativeFrom="page">
            <wp:posOffset>449580</wp:posOffset>
          </wp:positionV>
          <wp:extent cx="3600000" cy="701640"/>
          <wp:effectExtent l="0" t="0" r="0" b="0"/>
          <wp:wrapNone/>
          <wp:docPr id="15"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47C45A54" wp14:editId="52CA2820">
          <wp:simplePos x="0" y="0"/>
          <wp:positionH relativeFrom="page">
            <wp:posOffset>3510280</wp:posOffset>
          </wp:positionH>
          <wp:positionV relativeFrom="page">
            <wp:posOffset>449580</wp:posOffset>
          </wp:positionV>
          <wp:extent cx="3600000" cy="701640"/>
          <wp:effectExtent l="0" t="0" r="0" b="0"/>
          <wp:wrapNone/>
          <wp:docPr id="16"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07224C6" wp14:editId="25F98EE8">
          <wp:simplePos x="0" y="0"/>
          <wp:positionH relativeFrom="page">
            <wp:posOffset>6336665</wp:posOffset>
          </wp:positionH>
          <wp:positionV relativeFrom="page">
            <wp:posOffset>414020</wp:posOffset>
          </wp:positionV>
          <wp:extent cx="810360" cy="772920"/>
          <wp:effectExtent l="0" t="0" r="2540" b="0"/>
          <wp:wrapNone/>
          <wp:docPr id="17"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7BAA" w14:textId="77777777" w:rsidR="008E4FCA" w:rsidRDefault="008E4FCA">
    <w:pPr>
      <w:pStyle w:val="Kopfzeile"/>
    </w:pPr>
    <w:r>
      <w:rPr>
        <w:noProof/>
        <w:lang w:val="en-US"/>
      </w:rPr>
      <mc:AlternateContent>
        <mc:Choice Requires="wps">
          <w:drawing>
            <wp:anchor distT="0" distB="0" distL="114300" distR="114300" simplePos="0" relativeHeight="251665408" behindDoc="0" locked="1" layoutInCell="1" allowOverlap="1" wp14:anchorId="71EC1EFD" wp14:editId="0A6DBF6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6C52C" w14:textId="77777777" w:rsidR="008E4FCA" w:rsidRDefault="008E4FC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C1EFD"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786C52C" w14:textId="77777777" w:rsidR="008E4FCA" w:rsidRDefault="008E4FCA"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F54B70C" wp14:editId="5FFF1F06">
          <wp:simplePos x="0" y="0"/>
          <wp:positionH relativeFrom="page">
            <wp:posOffset>3510280</wp:posOffset>
          </wp:positionH>
          <wp:positionV relativeFrom="page">
            <wp:posOffset>449580</wp:posOffset>
          </wp:positionV>
          <wp:extent cx="3600000" cy="701640"/>
          <wp:effectExtent l="0" t="0" r="0" b="0"/>
          <wp:wrapNone/>
          <wp:docPr id="18"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595616F3" wp14:editId="56BB4616">
          <wp:simplePos x="0" y="0"/>
          <wp:positionH relativeFrom="page">
            <wp:posOffset>3510280</wp:posOffset>
          </wp:positionH>
          <wp:positionV relativeFrom="page">
            <wp:posOffset>449580</wp:posOffset>
          </wp:positionV>
          <wp:extent cx="3600000" cy="701640"/>
          <wp:effectExtent l="0" t="0" r="0" b="0"/>
          <wp:wrapNone/>
          <wp:docPr id="19"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697CA3B7" wp14:editId="6DA188A2">
          <wp:simplePos x="0" y="0"/>
          <wp:positionH relativeFrom="page">
            <wp:posOffset>3510280</wp:posOffset>
          </wp:positionH>
          <wp:positionV relativeFrom="page">
            <wp:posOffset>449580</wp:posOffset>
          </wp:positionV>
          <wp:extent cx="3600000" cy="701640"/>
          <wp:effectExtent l="0" t="0" r="0" b="0"/>
          <wp:wrapNone/>
          <wp:docPr id="20"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690390EE" wp14:editId="48DBF1D2">
          <wp:simplePos x="0" y="0"/>
          <wp:positionH relativeFrom="page">
            <wp:posOffset>3510280</wp:posOffset>
          </wp:positionH>
          <wp:positionV relativeFrom="page">
            <wp:posOffset>449580</wp:posOffset>
          </wp:positionV>
          <wp:extent cx="3600000" cy="701640"/>
          <wp:effectExtent l="0" t="0" r="0" b="0"/>
          <wp:wrapNone/>
          <wp:docPr id="21"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38D8ECB1" wp14:editId="74FD0F40">
          <wp:simplePos x="0" y="0"/>
          <wp:positionH relativeFrom="page">
            <wp:posOffset>6336665</wp:posOffset>
          </wp:positionH>
          <wp:positionV relativeFrom="page">
            <wp:posOffset>414020</wp:posOffset>
          </wp:positionV>
          <wp:extent cx="810360" cy="772920"/>
          <wp:effectExtent l="0" t="0" r="2540" b="0"/>
          <wp:wrapNone/>
          <wp:docPr id="22"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5D8"/>
    <w:multiLevelType w:val="hybridMultilevel"/>
    <w:tmpl w:val="A3D6D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329DC"/>
    <w:multiLevelType w:val="hybridMultilevel"/>
    <w:tmpl w:val="33827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A1"/>
    <w:rsid w:val="00016AF9"/>
    <w:rsid w:val="00021476"/>
    <w:rsid w:val="00026B80"/>
    <w:rsid w:val="000413AB"/>
    <w:rsid w:val="000472F5"/>
    <w:rsid w:val="000934D0"/>
    <w:rsid w:val="000958B9"/>
    <w:rsid w:val="000C2999"/>
    <w:rsid w:val="00131C82"/>
    <w:rsid w:val="00136452"/>
    <w:rsid w:val="00151A82"/>
    <w:rsid w:val="001559E0"/>
    <w:rsid w:val="00170D9E"/>
    <w:rsid w:val="00171BE3"/>
    <w:rsid w:val="001A2471"/>
    <w:rsid w:val="001E17AB"/>
    <w:rsid w:val="001E44F9"/>
    <w:rsid w:val="002125A1"/>
    <w:rsid w:val="0021763A"/>
    <w:rsid w:val="00223FE4"/>
    <w:rsid w:val="00244A0E"/>
    <w:rsid w:val="002502B0"/>
    <w:rsid w:val="00264EC9"/>
    <w:rsid w:val="00270993"/>
    <w:rsid w:val="002812CA"/>
    <w:rsid w:val="0029681A"/>
    <w:rsid w:val="002A5247"/>
    <w:rsid w:val="002D22CC"/>
    <w:rsid w:val="002D6F06"/>
    <w:rsid w:val="002E4CB2"/>
    <w:rsid w:val="00301FA8"/>
    <w:rsid w:val="0030252B"/>
    <w:rsid w:val="00306A1A"/>
    <w:rsid w:val="00314D27"/>
    <w:rsid w:val="00330889"/>
    <w:rsid w:val="0035699D"/>
    <w:rsid w:val="003838FC"/>
    <w:rsid w:val="003B3FC7"/>
    <w:rsid w:val="003B66F4"/>
    <w:rsid w:val="003E14BF"/>
    <w:rsid w:val="003F10ED"/>
    <w:rsid w:val="00405451"/>
    <w:rsid w:val="00414822"/>
    <w:rsid w:val="004202F9"/>
    <w:rsid w:val="00440145"/>
    <w:rsid w:val="00460D6D"/>
    <w:rsid w:val="00471583"/>
    <w:rsid w:val="004A485B"/>
    <w:rsid w:val="004B1C8A"/>
    <w:rsid w:val="004C21CE"/>
    <w:rsid w:val="004D5C19"/>
    <w:rsid w:val="004D7D20"/>
    <w:rsid w:val="004F3E2A"/>
    <w:rsid w:val="005021A0"/>
    <w:rsid w:val="00502316"/>
    <w:rsid w:val="00503835"/>
    <w:rsid w:val="00504480"/>
    <w:rsid w:val="00507F19"/>
    <w:rsid w:val="00522E19"/>
    <w:rsid w:val="00541FFD"/>
    <w:rsid w:val="00552732"/>
    <w:rsid w:val="00562547"/>
    <w:rsid w:val="00567422"/>
    <w:rsid w:val="00592C7A"/>
    <w:rsid w:val="005B3D05"/>
    <w:rsid w:val="005D1E0A"/>
    <w:rsid w:val="005D7883"/>
    <w:rsid w:val="005D7B10"/>
    <w:rsid w:val="005F7B9E"/>
    <w:rsid w:val="00601A1E"/>
    <w:rsid w:val="00605EB0"/>
    <w:rsid w:val="0061588B"/>
    <w:rsid w:val="00625FED"/>
    <w:rsid w:val="00632F62"/>
    <w:rsid w:val="00650534"/>
    <w:rsid w:val="006542BD"/>
    <w:rsid w:val="006940D2"/>
    <w:rsid w:val="0069632F"/>
    <w:rsid w:val="00696FAA"/>
    <w:rsid w:val="006B130C"/>
    <w:rsid w:val="006B3ADD"/>
    <w:rsid w:val="006C33EA"/>
    <w:rsid w:val="006C5832"/>
    <w:rsid w:val="006E3A4F"/>
    <w:rsid w:val="006F548B"/>
    <w:rsid w:val="00704818"/>
    <w:rsid w:val="007111DF"/>
    <w:rsid w:val="00712D3A"/>
    <w:rsid w:val="00723009"/>
    <w:rsid w:val="00733DEB"/>
    <w:rsid w:val="00740B46"/>
    <w:rsid w:val="00740F1C"/>
    <w:rsid w:val="007555FB"/>
    <w:rsid w:val="00761683"/>
    <w:rsid w:val="00771209"/>
    <w:rsid w:val="00786F4F"/>
    <w:rsid w:val="00792167"/>
    <w:rsid w:val="007B24E7"/>
    <w:rsid w:val="007B4AC6"/>
    <w:rsid w:val="007D14E4"/>
    <w:rsid w:val="007D6F67"/>
    <w:rsid w:val="007E4E4B"/>
    <w:rsid w:val="007E79D1"/>
    <w:rsid w:val="0080557A"/>
    <w:rsid w:val="0083159C"/>
    <w:rsid w:val="0083747F"/>
    <w:rsid w:val="0084611E"/>
    <w:rsid w:val="008468A6"/>
    <w:rsid w:val="00854D07"/>
    <w:rsid w:val="0087523A"/>
    <w:rsid w:val="008A190C"/>
    <w:rsid w:val="008B3B5D"/>
    <w:rsid w:val="008D3A9F"/>
    <w:rsid w:val="008D421C"/>
    <w:rsid w:val="008E4FCA"/>
    <w:rsid w:val="008E60AE"/>
    <w:rsid w:val="00900C9F"/>
    <w:rsid w:val="00902EA8"/>
    <w:rsid w:val="00905029"/>
    <w:rsid w:val="009161C4"/>
    <w:rsid w:val="009266DF"/>
    <w:rsid w:val="00932C5C"/>
    <w:rsid w:val="00943D7F"/>
    <w:rsid w:val="00944298"/>
    <w:rsid w:val="00946EF1"/>
    <w:rsid w:val="009577BF"/>
    <w:rsid w:val="0097353D"/>
    <w:rsid w:val="009803A1"/>
    <w:rsid w:val="009C213F"/>
    <w:rsid w:val="009D5780"/>
    <w:rsid w:val="009F2B54"/>
    <w:rsid w:val="00A010DD"/>
    <w:rsid w:val="00A22E35"/>
    <w:rsid w:val="00A368BB"/>
    <w:rsid w:val="00A532A5"/>
    <w:rsid w:val="00A82D95"/>
    <w:rsid w:val="00A86D6C"/>
    <w:rsid w:val="00AA10D7"/>
    <w:rsid w:val="00AA6206"/>
    <w:rsid w:val="00AB4BF7"/>
    <w:rsid w:val="00AD3C46"/>
    <w:rsid w:val="00B14E5A"/>
    <w:rsid w:val="00B17498"/>
    <w:rsid w:val="00B34777"/>
    <w:rsid w:val="00B35E5B"/>
    <w:rsid w:val="00B36B79"/>
    <w:rsid w:val="00B55491"/>
    <w:rsid w:val="00B71C9D"/>
    <w:rsid w:val="00BA6813"/>
    <w:rsid w:val="00BB03D7"/>
    <w:rsid w:val="00BB313A"/>
    <w:rsid w:val="00BB3C58"/>
    <w:rsid w:val="00BD06A3"/>
    <w:rsid w:val="00BF7432"/>
    <w:rsid w:val="00C00043"/>
    <w:rsid w:val="00C13894"/>
    <w:rsid w:val="00C23F5A"/>
    <w:rsid w:val="00C307D3"/>
    <w:rsid w:val="00C32078"/>
    <w:rsid w:val="00C370D9"/>
    <w:rsid w:val="00C80778"/>
    <w:rsid w:val="00C83747"/>
    <w:rsid w:val="00C864A5"/>
    <w:rsid w:val="00CD6093"/>
    <w:rsid w:val="00CD6C07"/>
    <w:rsid w:val="00D01314"/>
    <w:rsid w:val="00D07384"/>
    <w:rsid w:val="00D14817"/>
    <w:rsid w:val="00D14D76"/>
    <w:rsid w:val="00D3105A"/>
    <w:rsid w:val="00D32142"/>
    <w:rsid w:val="00D456B5"/>
    <w:rsid w:val="00D46E3C"/>
    <w:rsid w:val="00D66AFE"/>
    <w:rsid w:val="00D7038E"/>
    <w:rsid w:val="00D82F7C"/>
    <w:rsid w:val="00D96FB0"/>
    <w:rsid w:val="00DA0C84"/>
    <w:rsid w:val="00DA4F15"/>
    <w:rsid w:val="00DB33CB"/>
    <w:rsid w:val="00DB41DE"/>
    <w:rsid w:val="00DB759D"/>
    <w:rsid w:val="00DE7E5B"/>
    <w:rsid w:val="00E13F86"/>
    <w:rsid w:val="00E16B43"/>
    <w:rsid w:val="00E35DC3"/>
    <w:rsid w:val="00E81554"/>
    <w:rsid w:val="00E92B43"/>
    <w:rsid w:val="00EC6921"/>
    <w:rsid w:val="00F2640C"/>
    <w:rsid w:val="00F4261E"/>
    <w:rsid w:val="00F50BB6"/>
    <w:rsid w:val="00F55E60"/>
    <w:rsid w:val="00F74379"/>
    <w:rsid w:val="00F85210"/>
    <w:rsid w:val="00F87AF4"/>
    <w:rsid w:val="00F947FB"/>
    <w:rsid w:val="00FA00EA"/>
    <w:rsid w:val="00FA6A41"/>
    <w:rsid w:val="00FC5B3C"/>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86A54"/>
  <w15:docId w15:val="{B61F2DBE-5A64-A642-A4DB-05A3401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131C82"/>
    <w:pPr>
      <w:ind w:left="720"/>
      <w:contextualSpacing/>
    </w:pPr>
  </w:style>
  <w:style w:type="character" w:customStyle="1" w:styleId="NichtaufgelsteErwhnung1">
    <w:name w:val="Nicht aufgelöste Erwähnung1"/>
    <w:basedOn w:val="Absatz-Standardschriftart"/>
    <w:uiPriority w:val="99"/>
    <w:semiHidden/>
    <w:unhideWhenUsed/>
    <w:rsid w:val="00244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866">
      <w:bodyDiv w:val="1"/>
      <w:marLeft w:val="0"/>
      <w:marRight w:val="0"/>
      <w:marTop w:val="0"/>
      <w:marBottom w:val="0"/>
      <w:divBdr>
        <w:top w:val="none" w:sz="0" w:space="0" w:color="auto"/>
        <w:left w:val="none" w:sz="0" w:space="0" w:color="auto"/>
        <w:bottom w:val="none" w:sz="0" w:space="0" w:color="auto"/>
        <w:right w:val="none" w:sz="0" w:space="0" w:color="auto"/>
      </w:divBdr>
    </w:div>
    <w:div w:id="200022495">
      <w:bodyDiv w:val="1"/>
      <w:marLeft w:val="0"/>
      <w:marRight w:val="0"/>
      <w:marTop w:val="0"/>
      <w:marBottom w:val="0"/>
      <w:divBdr>
        <w:top w:val="none" w:sz="0" w:space="0" w:color="auto"/>
        <w:left w:val="none" w:sz="0" w:space="0" w:color="auto"/>
        <w:bottom w:val="none" w:sz="0" w:space="0" w:color="auto"/>
        <w:right w:val="none" w:sz="0" w:space="0" w:color="auto"/>
      </w:divBdr>
      <w:divsChild>
        <w:div w:id="1080980692">
          <w:marLeft w:val="0"/>
          <w:marRight w:val="0"/>
          <w:marTop w:val="0"/>
          <w:marBottom w:val="0"/>
          <w:divBdr>
            <w:top w:val="none" w:sz="0" w:space="0" w:color="auto"/>
            <w:left w:val="none" w:sz="0" w:space="0" w:color="auto"/>
            <w:bottom w:val="none" w:sz="0" w:space="0" w:color="auto"/>
            <w:right w:val="none" w:sz="0" w:space="0" w:color="auto"/>
          </w:divBdr>
        </w:div>
        <w:div w:id="374737765">
          <w:marLeft w:val="0"/>
          <w:marRight w:val="0"/>
          <w:marTop w:val="0"/>
          <w:marBottom w:val="0"/>
          <w:divBdr>
            <w:top w:val="none" w:sz="0" w:space="0" w:color="auto"/>
            <w:left w:val="none" w:sz="0" w:space="0" w:color="auto"/>
            <w:bottom w:val="none" w:sz="0" w:space="0" w:color="auto"/>
            <w:right w:val="none" w:sz="0" w:space="0" w:color="auto"/>
          </w:divBdr>
        </w:div>
        <w:div w:id="828330417">
          <w:marLeft w:val="0"/>
          <w:marRight w:val="0"/>
          <w:marTop w:val="0"/>
          <w:marBottom w:val="0"/>
          <w:divBdr>
            <w:top w:val="none" w:sz="0" w:space="0" w:color="auto"/>
            <w:left w:val="none" w:sz="0" w:space="0" w:color="auto"/>
            <w:bottom w:val="none" w:sz="0" w:space="0" w:color="auto"/>
            <w:right w:val="none" w:sz="0" w:space="0" w:color="auto"/>
          </w:divBdr>
        </w:div>
        <w:div w:id="452990210">
          <w:marLeft w:val="0"/>
          <w:marRight w:val="0"/>
          <w:marTop w:val="0"/>
          <w:marBottom w:val="0"/>
          <w:divBdr>
            <w:top w:val="none" w:sz="0" w:space="0" w:color="auto"/>
            <w:left w:val="none" w:sz="0" w:space="0" w:color="auto"/>
            <w:bottom w:val="none" w:sz="0" w:space="0" w:color="auto"/>
            <w:right w:val="none" w:sz="0" w:space="0" w:color="auto"/>
          </w:divBdr>
        </w:div>
        <w:div w:id="168066628">
          <w:marLeft w:val="0"/>
          <w:marRight w:val="0"/>
          <w:marTop w:val="0"/>
          <w:marBottom w:val="0"/>
          <w:divBdr>
            <w:top w:val="none" w:sz="0" w:space="0" w:color="auto"/>
            <w:left w:val="none" w:sz="0" w:space="0" w:color="auto"/>
            <w:bottom w:val="none" w:sz="0" w:space="0" w:color="auto"/>
            <w:right w:val="none" w:sz="0" w:space="0" w:color="auto"/>
          </w:divBdr>
        </w:div>
        <w:div w:id="657226376">
          <w:marLeft w:val="0"/>
          <w:marRight w:val="0"/>
          <w:marTop w:val="0"/>
          <w:marBottom w:val="0"/>
          <w:divBdr>
            <w:top w:val="none" w:sz="0" w:space="0" w:color="auto"/>
            <w:left w:val="none" w:sz="0" w:space="0" w:color="auto"/>
            <w:bottom w:val="none" w:sz="0" w:space="0" w:color="auto"/>
            <w:right w:val="none" w:sz="0" w:space="0" w:color="auto"/>
          </w:divBdr>
        </w:div>
        <w:div w:id="1524785547">
          <w:marLeft w:val="0"/>
          <w:marRight w:val="0"/>
          <w:marTop w:val="0"/>
          <w:marBottom w:val="0"/>
          <w:divBdr>
            <w:top w:val="none" w:sz="0" w:space="0" w:color="auto"/>
            <w:left w:val="none" w:sz="0" w:space="0" w:color="auto"/>
            <w:bottom w:val="none" w:sz="0" w:space="0" w:color="auto"/>
            <w:right w:val="none" w:sz="0" w:space="0" w:color="auto"/>
          </w:divBdr>
        </w:div>
        <w:div w:id="683171139">
          <w:marLeft w:val="0"/>
          <w:marRight w:val="0"/>
          <w:marTop w:val="0"/>
          <w:marBottom w:val="0"/>
          <w:divBdr>
            <w:top w:val="none" w:sz="0" w:space="0" w:color="auto"/>
            <w:left w:val="none" w:sz="0" w:space="0" w:color="auto"/>
            <w:bottom w:val="none" w:sz="0" w:space="0" w:color="auto"/>
            <w:right w:val="none" w:sz="0" w:space="0" w:color="auto"/>
          </w:divBdr>
        </w:div>
        <w:div w:id="1814784641">
          <w:marLeft w:val="0"/>
          <w:marRight w:val="0"/>
          <w:marTop w:val="0"/>
          <w:marBottom w:val="0"/>
          <w:divBdr>
            <w:top w:val="none" w:sz="0" w:space="0" w:color="auto"/>
            <w:left w:val="none" w:sz="0" w:space="0" w:color="auto"/>
            <w:bottom w:val="none" w:sz="0" w:space="0" w:color="auto"/>
            <w:right w:val="none" w:sz="0" w:space="0" w:color="auto"/>
          </w:divBdr>
        </w:div>
        <w:div w:id="122190837">
          <w:marLeft w:val="0"/>
          <w:marRight w:val="0"/>
          <w:marTop w:val="0"/>
          <w:marBottom w:val="0"/>
          <w:divBdr>
            <w:top w:val="none" w:sz="0" w:space="0" w:color="auto"/>
            <w:left w:val="none" w:sz="0" w:space="0" w:color="auto"/>
            <w:bottom w:val="none" w:sz="0" w:space="0" w:color="auto"/>
            <w:right w:val="none" w:sz="0" w:space="0" w:color="auto"/>
          </w:divBdr>
        </w:div>
        <w:div w:id="590315512">
          <w:marLeft w:val="0"/>
          <w:marRight w:val="0"/>
          <w:marTop w:val="0"/>
          <w:marBottom w:val="0"/>
          <w:divBdr>
            <w:top w:val="none" w:sz="0" w:space="0" w:color="auto"/>
            <w:left w:val="none" w:sz="0" w:space="0" w:color="auto"/>
            <w:bottom w:val="none" w:sz="0" w:space="0" w:color="auto"/>
            <w:right w:val="none" w:sz="0" w:space="0" w:color="auto"/>
          </w:divBdr>
        </w:div>
        <w:div w:id="98109888">
          <w:marLeft w:val="0"/>
          <w:marRight w:val="0"/>
          <w:marTop w:val="0"/>
          <w:marBottom w:val="0"/>
          <w:divBdr>
            <w:top w:val="none" w:sz="0" w:space="0" w:color="auto"/>
            <w:left w:val="none" w:sz="0" w:space="0" w:color="auto"/>
            <w:bottom w:val="none" w:sz="0" w:space="0" w:color="auto"/>
            <w:right w:val="none" w:sz="0" w:space="0" w:color="auto"/>
          </w:divBdr>
        </w:div>
        <w:div w:id="570240022">
          <w:marLeft w:val="0"/>
          <w:marRight w:val="0"/>
          <w:marTop w:val="0"/>
          <w:marBottom w:val="0"/>
          <w:divBdr>
            <w:top w:val="none" w:sz="0" w:space="0" w:color="auto"/>
            <w:left w:val="none" w:sz="0" w:space="0" w:color="auto"/>
            <w:bottom w:val="none" w:sz="0" w:space="0" w:color="auto"/>
            <w:right w:val="none" w:sz="0" w:space="0" w:color="auto"/>
          </w:divBdr>
        </w:div>
        <w:div w:id="1606306797">
          <w:marLeft w:val="0"/>
          <w:marRight w:val="0"/>
          <w:marTop w:val="0"/>
          <w:marBottom w:val="0"/>
          <w:divBdr>
            <w:top w:val="none" w:sz="0" w:space="0" w:color="auto"/>
            <w:left w:val="none" w:sz="0" w:space="0" w:color="auto"/>
            <w:bottom w:val="none" w:sz="0" w:space="0" w:color="auto"/>
            <w:right w:val="none" w:sz="0" w:space="0" w:color="auto"/>
          </w:divBdr>
        </w:div>
        <w:div w:id="1628466788">
          <w:marLeft w:val="0"/>
          <w:marRight w:val="0"/>
          <w:marTop w:val="0"/>
          <w:marBottom w:val="0"/>
          <w:divBdr>
            <w:top w:val="none" w:sz="0" w:space="0" w:color="auto"/>
            <w:left w:val="none" w:sz="0" w:space="0" w:color="auto"/>
            <w:bottom w:val="none" w:sz="0" w:space="0" w:color="auto"/>
            <w:right w:val="none" w:sz="0" w:space="0" w:color="auto"/>
          </w:divBdr>
        </w:div>
      </w:divsChild>
    </w:div>
    <w:div w:id="316767343">
      <w:bodyDiv w:val="1"/>
      <w:marLeft w:val="0"/>
      <w:marRight w:val="0"/>
      <w:marTop w:val="0"/>
      <w:marBottom w:val="0"/>
      <w:divBdr>
        <w:top w:val="none" w:sz="0" w:space="0" w:color="auto"/>
        <w:left w:val="none" w:sz="0" w:space="0" w:color="auto"/>
        <w:bottom w:val="none" w:sz="0" w:space="0" w:color="auto"/>
        <w:right w:val="none" w:sz="0" w:space="0" w:color="auto"/>
      </w:divBdr>
      <w:divsChild>
        <w:div w:id="1307472494">
          <w:marLeft w:val="0"/>
          <w:marRight w:val="0"/>
          <w:marTop w:val="0"/>
          <w:marBottom w:val="0"/>
          <w:divBdr>
            <w:top w:val="none" w:sz="0" w:space="0" w:color="auto"/>
            <w:left w:val="none" w:sz="0" w:space="0" w:color="auto"/>
            <w:bottom w:val="none" w:sz="0" w:space="0" w:color="auto"/>
            <w:right w:val="none" w:sz="0" w:space="0" w:color="auto"/>
          </w:divBdr>
        </w:div>
        <w:div w:id="404500526">
          <w:marLeft w:val="0"/>
          <w:marRight w:val="0"/>
          <w:marTop w:val="0"/>
          <w:marBottom w:val="0"/>
          <w:divBdr>
            <w:top w:val="none" w:sz="0" w:space="0" w:color="auto"/>
            <w:left w:val="none" w:sz="0" w:space="0" w:color="auto"/>
            <w:bottom w:val="none" w:sz="0" w:space="0" w:color="auto"/>
            <w:right w:val="none" w:sz="0" w:space="0" w:color="auto"/>
          </w:divBdr>
        </w:div>
        <w:div w:id="2032536449">
          <w:marLeft w:val="0"/>
          <w:marRight w:val="0"/>
          <w:marTop w:val="0"/>
          <w:marBottom w:val="0"/>
          <w:divBdr>
            <w:top w:val="none" w:sz="0" w:space="0" w:color="auto"/>
            <w:left w:val="none" w:sz="0" w:space="0" w:color="auto"/>
            <w:bottom w:val="none" w:sz="0" w:space="0" w:color="auto"/>
            <w:right w:val="none" w:sz="0" w:space="0" w:color="auto"/>
          </w:divBdr>
        </w:div>
        <w:div w:id="1769154970">
          <w:marLeft w:val="0"/>
          <w:marRight w:val="0"/>
          <w:marTop w:val="0"/>
          <w:marBottom w:val="0"/>
          <w:divBdr>
            <w:top w:val="none" w:sz="0" w:space="0" w:color="auto"/>
            <w:left w:val="none" w:sz="0" w:space="0" w:color="auto"/>
            <w:bottom w:val="none" w:sz="0" w:space="0" w:color="auto"/>
            <w:right w:val="none" w:sz="0" w:space="0" w:color="auto"/>
          </w:divBdr>
        </w:div>
      </w:divsChild>
    </w:div>
    <w:div w:id="533810549">
      <w:bodyDiv w:val="1"/>
      <w:marLeft w:val="0"/>
      <w:marRight w:val="0"/>
      <w:marTop w:val="0"/>
      <w:marBottom w:val="0"/>
      <w:divBdr>
        <w:top w:val="none" w:sz="0" w:space="0" w:color="auto"/>
        <w:left w:val="none" w:sz="0" w:space="0" w:color="auto"/>
        <w:bottom w:val="none" w:sz="0" w:space="0" w:color="auto"/>
        <w:right w:val="none" w:sz="0" w:space="0" w:color="auto"/>
      </w:divBdr>
    </w:div>
    <w:div w:id="735249971">
      <w:bodyDiv w:val="1"/>
      <w:marLeft w:val="0"/>
      <w:marRight w:val="0"/>
      <w:marTop w:val="0"/>
      <w:marBottom w:val="0"/>
      <w:divBdr>
        <w:top w:val="none" w:sz="0" w:space="0" w:color="auto"/>
        <w:left w:val="none" w:sz="0" w:space="0" w:color="auto"/>
        <w:bottom w:val="none" w:sz="0" w:space="0" w:color="auto"/>
        <w:right w:val="none" w:sz="0" w:space="0" w:color="auto"/>
      </w:divBdr>
    </w:div>
    <w:div w:id="870335322">
      <w:bodyDiv w:val="1"/>
      <w:marLeft w:val="0"/>
      <w:marRight w:val="0"/>
      <w:marTop w:val="0"/>
      <w:marBottom w:val="0"/>
      <w:divBdr>
        <w:top w:val="none" w:sz="0" w:space="0" w:color="auto"/>
        <w:left w:val="none" w:sz="0" w:space="0" w:color="auto"/>
        <w:bottom w:val="none" w:sz="0" w:space="0" w:color="auto"/>
        <w:right w:val="none" w:sz="0" w:space="0" w:color="auto"/>
      </w:divBdr>
    </w:div>
    <w:div w:id="962156451">
      <w:bodyDiv w:val="1"/>
      <w:marLeft w:val="0"/>
      <w:marRight w:val="0"/>
      <w:marTop w:val="0"/>
      <w:marBottom w:val="0"/>
      <w:divBdr>
        <w:top w:val="none" w:sz="0" w:space="0" w:color="auto"/>
        <w:left w:val="none" w:sz="0" w:space="0" w:color="auto"/>
        <w:bottom w:val="none" w:sz="0" w:space="0" w:color="auto"/>
        <w:right w:val="none" w:sz="0" w:space="0" w:color="auto"/>
      </w:divBdr>
      <w:divsChild>
        <w:div w:id="1680278785">
          <w:marLeft w:val="0"/>
          <w:marRight w:val="0"/>
          <w:marTop w:val="0"/>
          <w:marBottom w:val="0"/>
          <w:divBdr>
            <w:top w:val="none" w:sz="0" w:space="0" w:color="auto"/>
            <w:left w:val="none" w:sz="0" w:space="0" w:color="auto"/>
            <w:bottom w:val="none" w:sz="0" w:space="0" w:color="auto"/>
            <w:right w:val="none" w:sz="0" w:space="0" w:color="auto"/>
          </w:divBdr>
        </w:div>
        <w:div w:id="1985354971">
          <w:marLeft w:val="0"/>
          <w:marRight w:val="0"/>
          <w:marTop w:val="0"/>
          <w:marBottom w:val="0"/>
          <w:divBdr>
            <w:top w:val="none" w:sz="0" w:space="0" w:color="auto"/>
            <w:left w:val="none" w:sz="0" w:space="0" w:color="auto"/>
            <w:bottom w:val="none" w:sz="0" w:space="0" w:color="auto"/>
            <w:right w:val="none" w:sz="0" w:space="0" w:color="auto"/>
          </w:divBdr>
        </w:div>
        <w:div w:id="517428300">
          <w:marLeft w:val="0"/>
          <w:marRight w:val="0"/>
          <w:marTop w:val="0"/>
          <w:marBottom w:val="0"/>
          <w:divBdr>
            <w:top w:val="none" w:sz="0" w:space="0" w:color="auto"/>
            <w:left w:val="none" w:sz="0" w:space="0" w:color="auto"/>
            <w:bottom w:val="none" w:sz="0" w:space="0" w:color="auto"/>
            <w:right w:val="none" w:sz="0" w:space="0" w:color="auto"/>
          </w:divBdr>
        </w:div>
        <w:div w:id="2146507441">
          <w:marLeft w:val="0"/>
          <w:marRight w:val="0"/>
          <w:marTop w:val="0"/>
          <w:marBottom w:val="0"/>
          <w:divBdr>
            <w:top w:val="none" w:sz="0" w:space="0" w:color="auto"/>
            <w:left w:val="none" w:sz="0" w:space="0" w:color="auto"/>
            <w:bottom w:val="none" w:sz="0" w:space="0" w:color="auto"/>
            <w:right w:val="none" w:sz="0" w:space="0" w:color="auto"/>
          </w:divBdr>
        </w:div>
        <w:div w:id="2032679268">
          <w:marLeft w:val="0"/>
          <w:marRight w:val="0"/>
          <w:marTop w:val="0"/>
          <w:marBottom w:val="0"/>
          <w:divBdr>
            <w:top w:val="none" w:sz="0" w:space="0" w:color="auto"/>
            <w:left w:val="none" w:sz="0" w:space="0" w:color="auto"/>
            <w:bottom w:val="none" w:sz="0" w:space="0" w:color="auto"/>
            <w:right w:val="none" w:sz="0" w:space="0" w:color="auto"/>
          </w:divBdr>
        </w:div>
        <w:div w:id="1417508086">
          <w:marLeft w:val="0"/>
          <w:marRight w:val="0"/>
          <w:marTop w:val="0"/>
          <w:marBottom w:val="0"/>
          <w:divBdr>
            <w:top w:val="none" w:sz="0" w:space="0" w:color="auto"/>
            <w:left w:val="none" w:sz="0" w:space="0" w:color="auto"/>
            <w:bottom w:val="none" w:sz="0" w:space="0" w:color="auto"/>
            <w:right w:val="none" w:sz="0" w:space="0" w:color="auto"/>
          </w:divBdr>
        </w:div>
      </w:divsChild>
    </w:div>
    <w:div w:id="1205404214">
      <w:bodyDiv w:val="1"/>
      <w:marLeft w:val="0"/>
      <w:marRight w:val="0"/>
      <w:marTop w:val="0"/>
      <w:marBottom w:val="0"/>
      <w:divBdr>
        <w:top w:val="none" w:sz="0" w:space="0" w:color="auto"/>
        <w:left w:val="none" w:sz="0" w:space="0" w:color="auto"/>
        <w:bottom w:val="none" w:sz="0" w:space="0" w:color="auto"/>
        <w:right w:val="none" w:sz="0" w:space="0" w:color="auto"/>
      </w:divBdr>
      <w:divsChild>
        <w:div w:id="34159634">
          <w:marLeft w:val="0"/>
          <w:marRight w:val="0"/>
          <w:marTop w:val="0"/>
          <w:marBottom w:val="0"/>
          <w:divBdr>
            <w:top w:val="none" w:sz="0" w:space="0" w:color="auto"/>
            <w:left w:val="none" w:sz="0" w:space="0" w:color="auto"/>
            <w:bottom w:val="none" w:sz="0" w:space="0" w:color="auto"/>
            <w:right w:val="none" w:sz="0" w:space="0" w:color="auto"/>
          </w:divBdr>
        </w:div>
        <w:div w:id="249311566">
          <w:marLeft w:val="0"/>
          <w:marRight w:val="0"/>
          <w:marTop w:val="0"/>
          <w:marBottom w:val="0"/>
          <w:divBdr>
            <w:top w:val="none" w:sz="0" w:space="0" w:color="auto"/>
            <w:left w:val="none" w:sz="0" w:space="0" w:color="auto"/>
            <w:bottom w:val="none" w:sz="0" w:space="0" w:color="auto"/>
            <w:right w:val="none" w:sz="0" w:space="0" w:color="auto"/>
          </w:divBdr>
        </w:div>
        <w:div w:id="14692642">
          <w:marLeft w:val="0"/>
          <w:marRight w:val="0"/>
          <w:marTop w:val="0"/>
          <w:marBottom w:val="0"/>
          <w:divBdr>
            <w:top w:val="none" w:sz="0" w:space="0" w:color="auto"/>
            <w:left w:val="none" w:sz="0" w:space="0" w:color="auto"/>
            <w:bottom w:val="none" w:sz="0" w:space="0" w:color="auto"/>
            <w:right w:val="none" w:sz="0" w:space="0" w:color="auto"/>
          </w:divBdr>
        </w:div>
        <w:div w:id="2020236891">
          <w:marLeft w:val="0"/>
          <w:marRight w:val="0"/>
          <w:marTop w:val="0"/>
          <w:marBottom w:val="0"/>
          <w:divBdr>
            <w:top w:val="none" w:sz="0" w:space="0" w:color="auto"/>
            <w:left w:val="none" w:sz="0" w:space="0" w:color="auto"/>
            <w:bottom w:val="none" w:sz="0" w:space="0" w:color="auto"/>
            <w:right w:val="none" w:sz="0" w:space="0" w:color="auto"/>
          </w:divBdr>
        </w:div>
        <w:div w:id="1948535969">
          <w:marLeft w:val="0"/>
          <w:marRight w:val="0"/>
          <w:marTop w:val="0"/>
          <w:marBottom w:val="0"/>
          <w:divBdr>
            <w:top w:val="none" w:sz="0" w:space="0" w:color="auto"/>
            <w:left w:val="none" w:sz="0" w:space="0" w:color="auto"/>
            <w:bottom w:val="none" w:sz="0" w:space="0" w:color="auto"/>
            <w:right w:val="none" w:sz="0" w:space="0" w:color="auto"/>
          </w:divBdr>
        </w:div>
        <w:div w:id="1343776860">
          <w:marLeft w:val="0"/>
          <w:marRight w:val="0"/>
          <w:marTop w:val="0"/>
          <w:marBottom w:val="0"/>
          <w:divBdr>
            <w:top w:val="none" w:sz="0" w:space="0" w:color="auto"/>
            <w:left w:val="none" w:sz="0" w:space="0" w:color="auto"/>
            <w:bottom w:val="none" w:sz="0" w:space="0" w:color="auto"/>
            <w:right w:val="none" w:sz="0" w:space="0" w:color="auto"/>
          </w:divBdr>
        </w:div>
      </w:divsChild>
    </w:div>
    <w:div w:id="1590701375">
      <w:bodyDiv w:val="1"/>
      <w:marLeft w:val="0"/>
      <w:marRight w:val="0"/>
      <w:marTop w:val="0"/>
      <w:marBottom w:val="0"/>
      <w:divBdr>
        <w:top w:val="none" w:sz="0" w:space="0" w:color="auto"/>
        <w:left w:val="none" w:sz="0" w:space="0" w:color="auto"/>
        <w:bottom w:val="none" w:sz="0" w:space="0" w:color="auto"/>
        <w:right w:val="none" w:sz="0" w:space="0" w:color="auto"/>
      </w:divBdr>
    </w:div>
    <w:div w:id="1656300888">
      <w:bodyDiv w:val="1"/>
      <w:marLeft w:val="0"/>
      <w:marRight w:val="0"/>
      <w:marTop w:val="0"/>
      <w:marBottom w:val="0"/>
      <w:divBdr>
        <w:top w:val="none" w:sz="0" w:space="0" w:color="auto"/>
        <w:left w:val="none" w:sz="0" w:space="0" w:color="auto"/>
        <w:bottom w:val="none" w:sz="0" w:space="0" w:color="auto"/>
        <w:right w:val="none" w:sz="0" w:space="0" w:color="auto"/>
      </w:divBdr>
    </w:div>
    <w:div w:id="1778597208">
      <w:bodyDiv w:val="1"/>
      <w:marLeft w:val="0"/>
      <w:marRight w:val="0"/>
      <w:marTop w:val="0"/>
      <w:marBottom w:val="0"/>
      <w:divBdr>
        <w:top w:val="none" w:sz="0" w:space="0" w:color="auto"/>
        <w:left w:val="none" w:sz="0" w:space="0" w:color="auto"/>
        <w:bottom w:val="none" w:sz="0" w:space="0" w:color="auto"/>
        <w:right w:val="none" w:sz="0" w:space="0" w:color="auto"/>
      </w:divBdr>
    </w:div>
    <w:div w:id="1930575323">
      <w:bodyDiv w:val="1"/>
      <w:marLeft w:val="0"/>
      <w:marRight w:val="0"/>
      <w:marTop w:val="0"/>
      <w:marBottom w:val="0"/>
      <w:divBdr>
        <w:top w:val="none" w:sz="0" w:space="0" w:color="auto"/>
        <w:left w:val="none" w:sz="0" w:space="0" w:color="auto"/>
        <w:bottom w:val="none" w:sz="0" w:space="0" w:color="auto"/>
        <w:right w:val="none" w:sz="0" w:space="0" w:color="auto"/>
      </w:divBdr>
      <w:divsChild>
        <w:div w:id="793645320">
          <w:marLeft w:val="0"/>
          <w:marRight w:val="0"/>
          <w:marTop w:val="0"/>
          <w:marBottom w:val="0"/>
          <w:divBdr>
            <w:top w:val="none" w:sz="0" w:space="0" w:color="auto"/>
            <w:left w:val="none" w:sz="0" w:space="0" w:color="auto"/>
            <w:bottom w:val="none" w:sz="0" w:space="0" w:color="auto"/>
            <w:right w:val="none" w:sz="0" w:space="0" w:color="auto"/>
          </w:divBdr>
        </w:div>
        <w:div w:id="2069303843">
          <w:marLeft w:val="0"/>
          <w:marRight w:val="0"/>
          <w:marTop w:val="0"/>
          <w:marBottom w:val="0"/>
          <w:divBdr>
            <w:top w:val="none" w:sz="0" w:space="0" w:color="auto"/>
            <w:left w:val="none" w:sz="0" w:space="0" w:color="auto"/>
            <w:bottom w:val="none" w:sz="0" w:space="0" w:color="auto"/>
            <w:right w:val="none" w:sz="0" w:space="0" w:color="auto"/>
          </w:divBdr>
        </w:div>
        <w:div w:id="1411074790">
          <w:marLeft w:val="0"/>
          <w:marRight w:val="0"/>
          <w:marTop w:val="0"/>
          <w:marBottom w:val="0"/>
          <w:divBdr>
            <w:top w:val="none" w:sz="0" w:space="0" w:color="auto"/>
            <w:left w:val="none" w:sz="0" w:space="0" w:color="auto"/>
            <w:bottom w:val="none" w:sz="0" w:space="0" w:color="auto"/>
            <w:right w:val="none" w:sz="0" w:space="0" w:color="auto"/>
          </w:divBdr>
        </w:div>
        <w:div w:id="2076320171">
          <w:marLeft w:val="0"/>
          <w:marRight w:val="0"/>
          <w:marTop w:val="0"/>
          <w:marBottom w:val="0"/>
          <w:divBdr>
            <w:top w:val="none" w:sz="0" w:space="0" w:color="auto"/>
            <w:left w:val="none" w:sz="0" w:space="0" w:color="auto"/>
            <w:bottom w:val="none" w:sz="0" w:space="0" w:color="auto"/>
            <w:right w:val="none" w:sz="0" w:space="0" w:color="auto"/>
          </w:divBdr>
        </w:div>
        <w:div w:id="591544828">
          <w:marLeft w:val="0"/>
          <w:marRight w:val="0"/>
          <w:marTop w:val="0"/>
          <w:marBottom w:val="0"/>
          <w:divBdr>
            <w:top w:val="none" w:sz="0" w:space="0" w:color="auto"/>
            <w:left w:val="none" w:sz="0" w:space="0" w:color="auto"/>
            <w:bottom w:val="none" w:sz="0" w:space="0" w:color="auto"/>
            <w:right w:val="none" w:sz="0" w:space="0" w:color="auto"/>
          </w:divBdr>
        </w:div>
        <w:div w:id="2108193010">
          <w:marLeft w:val="0"/>
          <w:marRight w:val="0"/>
          <w:marTop w:val="0"/>
          <w:marBottom w:val="0"/>
          <w:divBdr>
            <w:top w:val="none" w:sz="0" w:space="0" w:color="auto"/>
            <w:left w:val="none" w:sz="0" w:space="0" w:color="auto"/>
            <w:bottom w:val="none" w:sz="0" w:space="0" w:color="auto"/>
            <w:right w:val="none" w:sz="0" w:space="0" w:color="auto"/>
          </w:divBdr>
        </w:div>
        <w:div w:id="189538717">
          <w:marLeft w:val="0"/>
          <w:marRight w:val="0"/>
          <w:marTop w:val="0"/>
          <w:marBottom w:val="0"/>
          <w:divBdr>
            <w:top w:val="none" w:sz="0" w:space="0" w:color="auto"/>
            <w:left w:val="none" w:sz="0" w:space="0" w:color="auto"/>
            <w:bottom w:val="none" w:sz="0" w:space="0" w:color="auto"/>
            <w:right w:val="none" w:sz="0" w:space="0" w:color="auto"/>
          </w:divBdr>
        </w:div>
        <w:div w:id="321979277">
          <w:marLeft w:val="0"/>
          <w:marRight w:val="0"/>
          <w:marTop w:val="0"/>
          <w:marBottom w:val="0"/>
          <w:divBdr>
            <w:top w:val="none" w:sz="0" w:space="0" w:color="auto"/>
            <w:left w:val="none" w:sz="0" w:space="0" w:color="auto"/>
            <w:bottom w:val="none" w:sz="0" w:space="0" w:color="auto"/>
            <w:right w:val="none" w:sz="0" w:space="0" w:color="auto"/>
          </w:divBdr>
        </w:div>
        <w:div w:id="1408307898">
          <w:marLeft w:val="0"/>
          <w:marRight w:val="0"/>
          <w:marTop w:val="0"/>
          <w:marBottom w:val="0"/>
          <w:divBdr>
            <w:top w:val="none" w:sz="0" w:space="0" w:color="auto"/>
            <w:left w:val="none" w:sz="0" w:space="0" w:color="auto"/>
            <w:bottom w:val="none" w:sz="0" w:space="0" w:color="auto"/>
            <w:right w:val="none" w:sz="0" w:space="0" w:color="auto"/>
          </w:divBdr>
        </w:div>
      </w:divsChild>
    </w:div>
    <w:div w:id="1958755448">
      <w:bodyDiv w:val="1"/>
      <w:marLeft w:val="0"/>
      <w:marRight w:val="0"/>
      <w:marTop w:val="0"/>
      <w:marBottom w:val="0"/>
      <w:divBdr>
        <w:top w:val="none" w:sz="0" w:space="0" w:color="auto"/>
        <w:left w:val="none" w:sz="0" w:space="0" w:color="auto"/>
        <w:bottom w:val="none" w:sz="0" w:space="0" w:color="auto"/>
        <w:right w:val="none" w:sz="0" w:space="0" w:color="auto"/>
      </w:divBdr>
    </w:div>
    <w:div w:id="2012100146">
      <w:bodyDiv w:val="1"/>
      <w:marLeft w:val="0"/>
      <w:marRight w:val="0"/>
      <w:marTop w:val="0"/>
      <w:marBottom w:val="0"/>
      <w:divBdr>
        <w:top w:val="none" w:sz="0" w:space="0" w:color="auto"/>
        <w:left w:val="none" w:sz="0" w:space="0" w:color="auto"/>
        <w:bottom w:val="none" w:sz="0" w:space="0" w:color="auto"/>
        <w:right w:val="none" w:sz="0" w:space="0" w:color="auto"/>
      </w:divBdr>
      <w:divsChild>
        <w:div w:id="97801463">
          <w:marLeft w:val="0"/>
          <w:marRight w:val="0"/>
          <w:marTop w:val="0"/>
          <w:marBottom w:val="0"/>
          <w:divBdr>
            <w:top w:val="none" w:sz="0" w:space="0" w:color="auto"/>
            <w:left w:val="none" w:sz="0" w:space="0" w:color="auto"/>
            <w:bottom w:val="none" w:sz="0" w:space="0" w:color="auto"/>
            <w:right w:val="none" w:sz="0" w:space="0" w:color="auto"/>
          </w:divBdr>
        </w:div>
        <w:div w:id="732585141">
          <w:marLeft w:val="0"/>
          <w:marRight w:val="0"/>
          <w:marTop w:val="0"/>
          <w:marBottom w:val="0"/>
          <w:divBdr>
            <w:top w:val="none" w:sz="0" w:space="0" w:color="auto"/>
            <w:left w:val="none" w:sz="0" w:space="0" w:color="auto"/>
            <w:bottom w:val="none" w:sz="0" w:space="0" w:color="auto"/>
            <w:right w:val="none" w:sz="0" w:space="0" w:color="auto"/>
          </w:divBdr>
        </w:div>
        <w:div w:id="801920197">
          <w:marLeft w:val="0"/>
          <w:marRight w:val="0"/>
          <w:marTop w:val="0"/>
          <w:marBottom w:val="0"/>
          <w:divBdr>
            <w:top w:val="none" w:sz="0" w:space="0" w:color="auto"/>
            <w:left w:val="none" w:sz="0" w:space="0" w:color="auto"/>
            <w:bottom w:val="none" w:sz="0" w:space="0" w:color="auto"/>
            <w:right w:val="none" w:sz="0" w:space="0" w:color="auto"/>
          </w:divBdr>
        </w:div>
        <w:div w:id="980765144">
          <w:marLeft w:val="0"/>
          <w:marRight w:val="0"/>
          <w:marTop w:val="0"/>
          <w:marBottom w:val="0"/>
          <w:divBdr>
            <w:top w:val="none" w:sz="0" w:space="0" w:color="auto"/>
            <w:left w:val="none" w:sz="0" w:space="0" w:color="auto"/>
            <w:bottom w:val="none" w:sz="0" w:space="0" w:color="auto"/>
            <w:right w:val="none" w:sz="0" w:space="0" w:color="auto"/>
          </w:divBdr>
        </w:div>
        <w:div w:id="319582148">
          <w:marLeft w:val="0"/>
          <w:marRight w:val="0"/>
          <w:marTop w:val="0"/>
          <w:marBottom w:val="0"/>
          <w:divBdr>
            <w:top w:val="none" w:sz="0" w:space="0" w:color="auto"/>
            <w:left w:val="none" w:sz="0" w:space="0" w:color="auto"/>
            <w:bottom w:val="none" w:sz="0" w:space="0" w:color="auto"/>
            <w:right w:val="none" w:sz="0" w:space="0" w:color="auto"/>
          </w:divBdr>
        </w:div>
        <w:div w:id="1702627176">
          <w:marLeft w:val="0"/>
          <w:marRight w:val="0"/>
          <w:marTop w:val="0"/>
          <w:marBottom w:val="0"/>
          <w:divBdr>
            <w:top w:val="none" w:sz="0" w:space="0" w:color="auto"/>
            <w:left w:val="none" w:sz="0" w:space="0" w:color="auto"/>
            <w:bottom w:val="none" w:sz="0" w:space="0" w:color="auto"/>
            <w:right w:val="none" w:sz="0" w:space="0" w:color="auto"/>
          </w:divBdr>
        </w:div>
        <w:div w:id="949321155">
          <w:marLeft w:val="0"/>
          <w:marRight w:val="0"/>
          <w:marTop w:val="0"/>
          <w:marBottom w:val="0"/>
          <w:divBdr>
            <w:top w:val="none" w:sz="0" w:space="0" w:color="auto"/>
            <w:left w:val="none" w:sz="0" w:space="0" w:color="auto"/>
            <w:bottom w:val="none" w:sz="0" w:space="0" w:color="auto"/>
            <w:right w:val="none" w:sz="0" w:space="0" w:color="auto"/>
          </w:divBdr>
        </w:div>
        <w:div w:id="1221209754">
          <w:marLeft w:val="0"/>
          <w:marRight w:val="0"/>
          <w:marTop w:val="0"/>
          <w:marBottom w:val="0"/>
          <w:divBdr>
            <w:top w:val="none" w:sz="0" w:space="0" w:color="auto"/>
            <w:left w:val="none" w:sz="0" w:space="0" w:color="auto"/>
            <w:bottom w:val="none" w:sz="0" w:space="0" w:color="auto"/>
            <w:right w:val="none" w:sz="0" w:space="0" w:color="auto"/>
          </w:divBdr>
        </w:div>
        <w:div w:id="1301151934">
          <w:marLeft w:val="0"/>
          <w:marRight w:val="0"/>
          <w:marTop w:val="0"/>
          <w:marBottom w:val="0"/>
          <w:divBdr>
            <w:top w:val="none" w:sz="0" w:space="0" w:color="auto"/>
            <w:left w:val="none" w:sz="0" w:space="0" w:color="auto"/>
            <w:bottom w:val="none" w:sz="0" w:space="0" w:color="auto"/>
            <w:right w:val="none" w:sz="0" w:space="0" w:color="auto"/>
          </w:divBdr>
        </w:div>
      </w:divsChild>
    </w:div>
    <w:div w:id="20319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teranalyse.myswitzerland.com/studie-uni-st-gall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nteranalyse.myswitzerland.com/" TargetMode="External"/><Relationship Id="rId12" Type="http://schemas.openxmlformats.org/officeDocument/2006/relationships/hyperlink" Target="http://www.myswitzerland.com/medi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us.berger@switzerlan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interanalyse.myswitzerla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nteranalyse.myswitzerland.com/studie-avenir-suis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schwanden:Library:Application%20Support:Microsoft:Office:User%20Templates:My%20Templates: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Macintosh%20HD:Users:aaschwanden:Library:Application%20Support:Microsoft:Office:User%20Templates:My%20Templates:ST_Press_release.dotm</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Aschwanden</dc:creator>
  <cp:lastModifiedBy>Lien Burkard</cp:lastModifiedBy>
  <cp:revision>15</cp:revision>
  <cp:lastPrinted>2018-04-26T13:41:00Z</cp:lastPrinted>
  <dcterms:created xsi:type="dcterms:W3CDTF">2018-04-26T11:45:00Z</dcterms:created>
  <dcterms:modified xsi:type="dcterms:W3CDTF">2018-04-27T13:02:00Z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