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D9A87" w14:textId="1FC344E1" w:rsidR="007D6F67" w:rsidRDefault="008C4D0F" w:rsidP="00A532A5">
      <w:pPr>
        <w:jc w:val="right"/>
      </w:pPr>
      <w:r>
        <w:t>Zürich</w:t>
      </w:r>
      <w:r w:rsidR="00A532A5">
        <w:t xml:space="preserve">, </w:t>
      </w:r>
      <w:r w:rsidR="00C07C26">
        <w:t>13</w:t>
      </w:r>
      <w:bookmarkStart w:id="0" w:name="_GoBack"/>
      <w:bookmarkEnd w:id="0"/>
      <w:r>
        <w:t>. Februar 2018</w:t>
      </w:r>
    </w:p>
    <w:p w14:paraId="685DFA4B" w14:textId="77777777" w:rsidR="00A532A5" w:rsidRDefault="00A532A5" w:rsidP="00A532A5"/>
    <w:p w14:paraId="7857F37F" w14:textId="77777777" w:rsidR="00A532A5" w:rsidRDefault="00A532A5" w:rsidP="00A532A5"/>
    <w:p w14:paraId="612550B0" w14:textId="54E48D4F" w:rsidR="00A532A5" w:rsidRPr="008C4D0F" w:rsidRDefault="008C4D0F" w:rsidP="00A532A5">
      <w:pPr>
        <w:rPr>
          <w:b/>
          <w:sz w:val="24"/>
          <w:szCs w:val="24"/>
        </w:rPr>
      </w:pPr>
      <w:r w:rsidRPr="008C4D0F">
        <w:rPr>
          <w:b/>
          <w:sz w:val="24"/>
          <w:szCs w:val="24"/>
        </w:rPr>
        <w:t xml:space="preserve">Neue Leiterin Business Development </w:t>
      </w:r>
      <w:r w:rsidR="00491E9D">
        <w:rPr>
          <w:b/>
          <w:sz w:val="24"/>
          <w:szCs w:val="24"/>
        </w:rPr>
        <w:t xml:space="preserve">&amp; Partnerships </w:t>
      </w:r>
      <w:r>
        <w:rPr>
          <w:b/>
          <w:sz w:val="24"/>
          <w:szCs w:val="24"/>
        </w:rPr>
        <w:t>für</w:t>
      </w:r>
      <w:r w:rsidRPr="008C4D0F">
        <w:rPr>
          <w:b/>
          <w:sz w:val="24"/>
          <w:szCs w:val="24"/>
        </w:rPr>
        <w:t xml:space="preserve"> Schweiz Tourismus.</w:t>
      </w:r>
    </w:p>
    <w:p w14:paraId="6F954C06" w14:textId="77777777" w:rsidR="00BB313A" w:rsidRDefault="00BB313A" w:rsidP="00A532A5"/>
    <w:p w14:paraId="4D926516" w14:textId="358E303E" w:rsidR="00BB313A" w:rsidRPr="008C4D0F" w:rsidRDefault="008C4D0F" w:rsidP="00A532A5">
      <w:pPr>
        <w:rPr>
          <w:b/>
        </w:rPr>
      </w:pPr>
      <w:r w:rsidRPr="008C4D0F">
        <w:rPr>
          <w:b/>
        </w:rPr>
        <w:t>Letizia Elia heisst die neue Leiterin Business Development</w:t>
      </w:r>
      <w:r w:rsidR="00491E9D">
        <w:rPr>
          <w:b/>
        </w:rPr>
        <w:t xml:space="preserve"> &amp; Partnerships</w:t>
      </w:r>
      <w:r w:rsidRPr="008C4D0F">
        <w:rPr>
          <w:b/>
        </w:rPr>
        <w:t xml:space="preserve"> </w:t>
      </w:r>
      <w:r w:rsidR="00474FEB" w:rsidRPr="007D4447">
        <w:rPr>
          <w:b/>
        </w:rPr>
        <w:t>und Mitglied der Geschäftsleitung</w:t>
      </w:r>
      <w:r w:rsidR="00474FEB">
        <w:rPr>
          <w:b/>
        </w:rPr>
        <w:t xml:space="preserve"> </w:t>
      </w:r>
      <w:r w:rsidRPr="008C4D0F">
        <w:rPr>
          <w:b/>
        </w:rPr>
        <w:t>von Schweiz Tourismus. Die Baslerin mit Wurzeln im Tessin und in der Westschweiz wechselt von der MCH Messe Basel und bringt umfassende Berufs- und Führungserfahrung mit.</w:t>
      </w:r>
      <w:r w:rsidR="00491E9D">
        <w:rPr>
          <w:b/>
        </w:rPr>
        <w:t xml:space="preserve"> Sie tritt ihre Stelle am 1. Juni</w:t>
      </w:r>
      <w:r w:rsidRPr="008C4D0F">
        <w:rPr>
          <w:b/>
        </w:rPr>
        <w:t xml:space="preserve"> 2018 an.</w:t>
      </w:r>
    </w:p>
    <w:p w14:paraId="043CCDD8" w14:textId="77777777" w:rsidR="008C4D0F" w:rsidRDefault="008C4D0F" w:rsidP="00A532A5"/>
    <w:p w14:paraId="2BB18A92" w14:textId="77777777" w:rsidR="008C4D0F" w:rsidRDefault="008C4D0F" w:rsidP="00A532A5"/>
    <w:p w14:paraId="551DD83B" w14:textId="2ADD90D8" w:rsidR="00BB313A" w:rsidRDefault="008C4D0F" w:rsidP="00A532A5">
      <w:r>
        <w:t>Mit der Wahl von Martin Nydegger zum neuen Direktor von Schweiz Tourismus (ST) wurde seine bisherige Position als Leiter Business Development frei. Die Geschäftsleitung hat deshalb umgehend den Rekrutierungsprozess gestartet. Aus einer grossen Anzahl an ausserordentlich interessanten Bewerbu</w:t>
      </w:r>
      <w:r w:rsidR="00474FEB">
        <w:t xml:space="preserve">ngen ging in einem sorgfältigen, </w:t>
      </w:r>
      <w:r w:rsidR="00474FEB" w:rsidRPr="007D4447">
        <w:t>begleiteten</w:t>
      </w:r>
      <w:r w:rsidR="00474FEB">
        <w:t xml:space="preserve"> </w:t>
      </w:r>
      <w:r>
        <w:t xml:space="preserve">Auswahlverfahren schliesslich Letizia Elia (36) als neue Leiterin Business Development </w:t>
      </w:r>
      <w:r w:rsidR="00491E9D">
        <w:t xml:space="preserve">&amp; Partnerships </w:t>
      </w:r>
      <w:r>
        <w:t xml:space="preserve">und Mitglied der Geschäftsleitung von ST hervor. Der Vorstand </w:t>
      </w:r>
      <w:r w:rsidR="00A15DA2">
        <w:t>zeigte sich</w:t>
      </w:r>
      <w:r w:rsidR="004A79EA">
        <w:t xml:space="preserve"> mit der Selektion zufrieden und bestätigte die Wahl.</w:t>
      </w:r>
    </w:p>
    <w:p w14:paraId="74FD3D6D" w14:textId="77777777" w:rsidR="004A79EA" w:rsidRDefault="004A79EA" w:rsidP="00A532A5"/>
    <w:p w14:paraId="322A7150" w14:textId="02F689C8" w:rsidR="004A79EA" w:rsidRDefault="004A79EA" w:rsidP="00A532A5">
      <w:r>
        <w:t xml:space="preserve">Letizia Elia war zuletzt vier Jahre lang stellvertretende </w:t>
      </w:r>
      <w:r w:rsidR="00474FEB" w:rsidRPr="007D4447">
        <w:t>Direktorin</w:t>
      </w:r>
      <w:r>
        <w:t xml:space="preserve"> des Congress Centers der MCH Messe Basel AG. Davor war sie als Abteilungsleiterin knapp drei Jahre lang verantwortlich für Marketing, Sales und Business Development im Congress Center Basel. Ihre ersten beruflichen Stationen waren ebenfalls bereits Funktionen im Business Development </w:t>
      </w:r>
      <w:r w:rsidR="00DD5351">
        <w:t>beim Congress Center Basel und bei der Deutschen Post Global Mail. Die gelernte Übersetzerin bildete sich kontinuierlich weiter und trägt einen Dual Degree MBA in Business Administration der Fachhochschule Nordwestschweiz</w:t>
      </w:r>
      <w:r w:rsidR="00AA73F0">
        <w:t xml:space="preserve"> (FHNW)</w:t>
      </w:r>
      <w:r w:rsidR="00DD5351">
        <w:t xml:space="preserve"> und der EBS Edinburgh Business School.</w:t>
      </w:r>
    </w:p>
    <w:p w14:paraId="2149E780" w14:textId="77777777" w:rsidR="00BB313A" w:rsidRDefault="00BB313A" w:rsidP="00A532A5"/>
    <w:p w14:paraId="2B42E062" w14:textId="2B43E458" w:rsidR="00BB313A" w:rsidRDefault="00AA73F0" w:rsidP="00DD5351">
      <w:pPr>
        <w:tabs>
          <w:tab w:val="left" w:pos="2133"/>
        </w:tabs>
      </w:pPr>
      <w:r>
        <w:t>«</w:t>
      </w:r>
      <w:r w:rsidR="00DD5351" w:rsidRPr="0049245E">
        <w:t>Ihre Mehrsprachigkeit</w:t>
      </w:r>
      <w:r w:rsidR="00DD5351" w:rsidRPr="007D4447">
        <w:t xml:space="preserve">, </w:t>
      </w:r>
      <w:r w:rsidR="007D4447" w:rsidRPr="007D4447">
        <w:t>ihre</w:t>
      </w:r>
      <w:r w:rsidR="00DD5351" w:rsidRPr="007D4447">
        <w:t xml:space="preserve"> </w:t>
      </w:r>
      <w:r w:rsidR="0049245E" w:rsidRPr="007D4447">
        <w:t xml:space="preserve">methodisch-analytische </w:t>
      </w:r>
      <w:r w:rsidR="000F3BD3">
        <w:t>Begabung</w:t>
      </w:r>
      <w:r w:rsidR="00DD5351">
        <w:t>, gepaart mit ihrer Weltoffenheit, das alles p</w:t>
      </w:r>
      <w:r w:rsidR="000F3BD3">
        <w:t>asst prima zu Schweiz Tourismus</w:t>
      </w:r>
      <w:r w:rsidR="00112F72">
        <w:t>«,</w:t>
      </w:r>
      <w:r w:rsidR="00DD5351">
        <w:t xml:space="preserve"> freut sich Direktor Martin Nydegger. Letizia Elia bringe die ideale Kombination aus Fachwissen, Führungskompetenz und interkultureller Erfahrung mit, damit sie die Unternehmensentwicklung von ST erfolgreich in die Zukunft führen könne, ist Nydegger überzeugt.</w:t>
      </w:r>
    </w:p>
    <w:p w14:paraId="3FA6E2FF" w14:textId="77777777" w:rsidR="00D32142" w:rsidRDefault="00D32142" w:rsidP="00704818">
      <w:pPr>
        <w:rPr>
          <w:b/>
          <w:bCs/>
          <w:lang w:val="en-US"/>
        </w:rPr>
      </w:pPr>
    </w:p>
    <w:p w14:paraId="28234239" w14:textId="77777777" w:rsidR="00D32142" w:rsidRDefault="00D32142" w:rsidP="00704818">
      <w:pPr>
        <w:rPr>
          <w:b/>
          <w:bCs/>
          <w:lang w:val="en-US"/>
        </w:rPr>
      </w:pPr>
    </w:p>
    <w:p w14:paraId="6BB040B9" w14:textId="77777777" w:rsidR="00D32142" w:rsidRDefault="00D32142" w:rsidP="00704818">
      <w:pPr>
        <w:rPr>
          <w:b/>
          <w:bCs/>
          <w:lang w:val="en-US"/>
        </w:rPr>
      </w:pPr>
    </w:p>
    <w:p w14:paraId="63AFE600" w14:textId="77777777" w:rsidR="008C4D0F" w:rsidRPr="00BB313A" w:rsidRDefault="008C4D0F" w:rsidP="008C4D0F">
      <w:r w:rsidRPr="00BB313A">
        <w:rPr>
          <w:b/>
          <w:bCs/>
        </w:rPr>
        <w:t>Weitere Auskünfte an die Medien erteilt:</w:t>
      </w:r>
      <w:r w:rsidRPr="00BB313A">
        <w:t xml:space="preserve"> </w:t>
      </w:r>
    </w:p>
    <w:p w14:paraId="6E17844F" w14:textId="77777777" w:rsidR="008C4D0F" w:rsidRDefault="008C4D0F" w:rsidP="008C4D0F">
      <w:pPr>
        <w:rPr>
          <w:noProof/>
        </w:rPr>
      </w:pPr>
      <w:r>
        <w:rPr>
          <w:noProof/>
        </w:rPr>
        <w:t>Markus Berger, Leiter</w:t>
      </w:r>
      <w:r w:rsidRPr="00BB313A">
        <w:rPr>
          <w:noProof/>
        </w:rPr>
        <w:t xml:space="preserve"> Unternehmenskommunikation </w:t>
      </w:r>
    </w:p>
    <w:p w14:paraId="173BC3A3" w14:textId="77777777" w:rsidR="008C4D0F" w:rsidRPr="00BB313A" w:rsidRDefault="008C4D0F" w:rsidP="008C4D0F">
      <w:pPr>
        <w:rPr>
          <w:noProof/>
        </w:rPr>
      </w:pPr>
      <w:r w:rsidRPr="00BB313A">
        <w:rPr>
          <w:noProof/>
        </w:rPr>
        <w:t>Telefo</w:t>
      </w:r>
      <w:r>
        <w:rPr>
          <w:noProof/>
        </w:rPr>
        <w:t xml:space="preserve">n: +41 (0)44 288 12 70, E-Mail: </w:t>
      </w:r>
      <w:hyperlink r:id="rId7" w:history="1">
        <w:r>
          <w:rPr>
            <w:rStyle w:val="Hyperlink"/>
            <w:noProof/>
          </w:rPr>
          <w:t>markus.berger@switzerland.com</w:t>
        </w:r>
      </w:hyperlink>
    </w:p>
    <w:p w14:paraId="6ACCFE48" w14:textId="77777777" w:rsidR="00BB313A" w:rsidRPr="00DD5351" w:rsidRDefault="008C4D0F" w:rsidP="00A532A5">
      <w:pPr>
        <w:rPr>
          <w:noProof/>
        </w:rPr>
      </w:pPr>
      <w:r w:rsidRPr="00BB313A">
        <w:rPr>
          <w:noProof/>
        </w:rPr>
        <w:t xml:space="preserve">Medienmitteilung und weitere Informationen unter: </w:t>
      </w:r>
      <w:hyperlink r:id="rId8" w:history="1">
        <w:r w:rsidRPr="00BB313A">
          <w:rPr>
            <w:rStyle w:val="Hyperlink"/>
            <w:noProof/>
          </w:rPr>
          <w:t>MySwitzerland.com/medien</w:t>
        </w:r>
      </w:hyperlink>
    </w:p>
    <w:sectPr w:rsidR="00BB313A" w:rsidRPr="00DD5351" w:rsidSect="003B3FC7">
      <w:headerReference w:type="even" r:id="rId9"/>
      <w:headerReference w:type="default" r:id="rId10"/>
      <w:footerReference w:type="even" r:id="rId11"/>
      <w:footerReference w:type="default" r:id="rId12"/>
      <w:headerReference w:type="first" r:id="rId13"/>
      <w:footerReference w:type="first" r:id="rId1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0E00A" w14:textId="77777777" w:rsidR="00DD5351" w:rsidRDefault="00DD5351" w:rsidP="00723009">
      <w:pPr>
        <w:spacing w:line="240" w:lineRule="auto"/>
      </w:pPr>
      <w:r>
        <w:separator/>
      </w:r>
    </w:p>
  </w:endnote>
  <w:endnote w:type="continuationSeparator" w:id="0">
    <w:p w14:paraId="6CE0150B" w14:textId="77777777" w:rsidR="00DD5351" w:rsidRDefault="00DD535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E67B" w14:textId="77777777" w:rsidR="00DD5351" w:rsidRDefault="00DD53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56E71" w14:textId="77777777" w:rsidR="00DD5351" w:rsidRDefault="00DD53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945B" w14:textId="77777777" w:rsidR="00DD5351" w:rsidRDefault="00DD5351" w:rsidP="00592C7A">
    <w:pPr>
      <w:pStyle w:val="Footer"/>
    </w:pPr>
  </w:p>
  <w:p w14:paraId="19F74F49" w14:textId="77777777" w:rsidR="00DD5351" w:rsidRPr="00592C7A" w:rsidRDefault="00DD5351" w:rsidP="00592C7A">
    <w:pPr>
      <w:pStyle w:val="Footer"/>
    </w:pPr>
  </w:p>
  <w:p w14:paraId="3FA97065" w14:textId="77777777" w:rsidR="00DD5351" w:rsidRPr="00592C7A" w:rsidRDefault="00DD5351" w:rsidP="00592C7A">
    <w:pPr>
      <w:pStyle w:val="Footer"/>
      <w:rPr>
        <w:b/>
      </w:rPr>
    </w:pPr>
    <w:r w:rsidRPr="00592C7A">
      <w:rPr>
        <w:b/>
      </w:rPr>
      <w:t>Suisse Tourisme. Schweiz Tourismus. Svizzera Turismo. Switzerland Tourism.</w:t>
    </w:r>
  </w:p>
  <w:p w14:paraId="6249BA77" w14:textId="77777777" w:rsidR="00DD5351" w:rsidRDefault="00DD5351" w:rsidP="00592C7A">
    <w:pPr>
      <w:pStyle w:val="Footer"/>
    </w:pPr>
    <w:r>
      <w:rPr>
        <w:noProof/>
        <w:lang w:val="en-US"/>
      </w:rPr>
      <mc:AlternateContent>
        <mc:Choice Requires="wps">
          <w:drawing>
            <wp:anchor distT="0" distB="0" distL="114300" distR="114300" simplePos="0" relativeHeight="251667456" behindDoc="0" locked="1" layoutInCell="1" allowOverlap="1" wp14:anchorId="319C0C52" wp14:editId="4A917D4E">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FCB75" w14:textId="77777777" w:rsidR="00DD5351" w:rsidRDefault="00DD5351" w:rsidP="006E3A4F">
                          <w:pPr>
                            <w:pStyle w:val="Footer"/>
                          </w:pPr>
                          <w:r>
                            <w:t>Tödistrasse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" filled="f" stroked="f" strokeweight=".5pt">
              <v:textbox inset="0,0,0,0">
                <w:txbxContent>
                  <w:p w:rsidR="00DD5351" w:rsidRDefault="00DD5351" w:rsidP="006E3A4F">
                    <w:pPr>
                      <w:pStyle w:val="Footer"/>
                    </w:pPr>
                    <w:proofErr w:type="spellStart"/>
                    <w:r>
                      <w:t>Tödistrasse</w:t>
                    </w:r>
                    <w:proofErr w:type="spellEnd"/>
                    <w:r>
                      <w:t xml:space="preserve"> 7, Postfach, CH-8027 Zürich, Telefon +41 (0)44 288 11 </w:t>
                    </w:r>
                    <w:proofErr w:type="spellStart"/>
                    <w:r>
                      <w:t>11</w:t>
                    </w:r>
                    <w:proofErr w:type="spellEnd"/>
                    <w:r>
                      <w:t>,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40797" w14:textId="77777777" w:rsidR="00DD5351" w:rsidRDefault="00DD5351" w:rsidP="00723009">
      <w:pPr>
        <w:spacing w:line="240" w:lineRule="auto"/>
      </w:pPr>
      <w:r>
        <w:separator/>
      </w:r>
    </w:p>
  </w:footnote>
  <w:footnote w:type="continuationSeparator" w:id="0">
    <w:p w14:paraId="22D4ABA5" w14:textId="77777777" w:rsidR="00DD5351" w:rsidRDefault="00DD5351"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36BD3" w14:textId="77777777" w:rsidR="00DD5351" w:rsidRDefault="00DD53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5CAD3" w14:textId="77777777" w:rsidR="00DD5351" w:rsidRPr="00723009" w:rsidRDefault="00DD5351" w:rsidP="00723009">
    <w:pPr>
      <w:pStyle w:val="Header"/>
    </w:pPr>
    <w:r>
      <w:rPr>
        <w:noProof/>
        <w:lang w:val="en-US"/>
      </w:rPr>
      <w:drawing>
        <wp:anchor distT="0" distB="0" distL="114300" distR="114300" simplePos="0" relativeHeight="251658239" behindDoc="0" locked="1" layoutInCell="1" allowOverlap="1" wp14:anchorId="49F21FF8" wp14:editId="68C15C5C">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5D012B82" wp14:editId="10EEFE42">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3B9CF043" wp14:editId="0EB9FC5B">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1012E383" wp14:editId="3FAED1C3">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30B1F005" wp14:editId="3551C2EA">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6AC67" w14:textId="77777777" w:rsidR="00DD5351" w:rsidRDefault="00DD5351">
    <w:pPr>
      <w:pStyle w:val="Header"/>
    </w:pPr>
    <w:r>
      <w:rPr>
        <w:noProof/>
        <w:lang w:val="en-US"/>
      </w:rPr>
      <mc:AlternateContent>
        <mc:Choice Requires="wps">
          <w:drawing>
            <wp:anchor distT="0" distB="0" distL="114300" distR="114300" simplePos="0" relativeHeight="251665408" behindDoc="0" locked="1" layoutInCell="1" allowOverlap="1" wp14:anchorId="1CAF4F58" wp14:editId="0C83AFA0">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0F92B" w14:textId="77777777" w:rsidR="00DD5351" w:rsidRDefault="00DD5351"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rsidR="00DD5351" w:rsidRDefault="00DD5351"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32F539A2" wp14:editId="04B0D1A6">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0E677FF6" wp14:editId="33A4ABC0">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4F5DC51B" wp14:editId="5B5F8D46">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7BBBA8EB" wp14:editId="694C2E30">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2A94DA28" wp14:editId="2B81E788">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0F"/>
    <w:rsid w:val="00026B80"/>
    <w:rsid w:val="000934D0"/>
    <w:rsid w:val="000C2999"/>
    <w:rsid w:val="000F3BD3"/>
    <w:rsid w:val="00112F72"/>
    <w:rsid w:val="00136452"/>
    <w:rsid w:val="00170D9E"/>
    <w:rsid w:val="00171BE3"/>
    <w:rsid w:val="002125A1"/>
    <w:rsid w:val="002502B0"/>
    <w:rsid w:val="00270993"/>
    <w:rsid w:val="0029681A"/>
    <w:rsid w:val="002E4CB2"/>
    <w:rsid w:val="00306A1A"/>
    <w:rsid w:val="00314D27"/>
    <w:rsid w:val="0035699D"/>
    <w:rsid w:val="003838FC"/>
    <w:rsid w:val="003B3FC7"/>
    <w:rsid w:val="003B66F4"/>
    <w:rsid w:val="003E14BF"/>
    <w:rsid w:val="003F10ED"/>
    <w:rsid w:val="00414822"/>
    <w:rsid w:val="004202F9"/>
    <w:rsid w:val="00474FEB"/>
    <w:rsid w:val="00491E9D"/>
    <w:rsid w:val="0049245E"/>
    <w:rsid w:val="004A485B"/>
    <w:rsid w:val="004A79EA"/>
    <w:rsid w:val="004B1C8A"/>
    <w:rsid w:val="004D5C19"/>
    <w:rsid w:val="004D7D20"/>
    <w:rsid w:val="004F3E2A"/>
    <w:rsid w:val="00502316"/>
    <w:rsid w:val="00541FFD"/>
    <w:rsid w:val="00552732"/>
    <w:rsid w:val="00567422"/>
    <w:rsid w:val="00592C7A"/>
    <w:rsid w:val="005B3D05"/>
    <w:rsid w:val="005F7B9E"/>
    <w:rsid w:val="0061588B"/>
    <w:rsid w:val="00632F62"/>
    <w:rsid w:val="006542BD"/>
    <w:rsid w:val="006940D2"/>
    <w:rsid w:val="0069632F"/>
    <w:rsid w:val="00696FAA"/>
    <w:rsid w:val="006E3A4F"/>
    <w:rsid w:val="006F548B"/>
    <w:rsid w:val="00704818"/>
    <w:rsid w:val="00712D3A"/>
    <w:rsid w:val="00723009"/>
    <w:rsid w:val="00740F1C"/>
    <w:rsid w:val="00761683"/>
    <w:rsid w:val="00771209"/>
    <w:rsid w:val="00786F4F"/>
    <w:rsid w:val="007B4AC6"/>
    <w:rsid w:val="007D14E4"/>
    <w:rsid w:val="007D4447"/>
    <w:rsid w:val="007D6F67"/>
    <w:rsid w:val="0080557A"/>
    <w:rsid w:val="008B3B5D"/>
    <w:rsid w:val="008C4D0F"/>
    <w:rsid w:val="008D3A9F"/>
    <w:rsid w:val="008E60AE"/>
    <w:rsid w:val="00900C9F"/>
    <w:rsid w:val="00905029"/>
    <w:rsid w:val="009161C4"/>
    <w:rsid w:val="009266DF"/>
    <w:rsid w:val="00932C5C"/>
    <w:rsid w:val="00943D7F"/>
    <w:rsid w:val="00944298"/>
    <w:rsid w:val="00946EF1"/>
    <w:rsid w:val="009577BF"/>
    <w:rsid w:val="0097353D"/>
    <w:rsid w:val="009C213F"/>
    <w:rsid w:val="009D5780"/>
    <w:rsid w:val="009F2B54"/>
    <w:rsid w:val="00A15DA2"/>
    <w:rsid w:val="00A368BB"/>
    <w:rsid w:val="00A532A5"/>
    <w:rsid w:val="00A82D95"/>
    <w:rsid w:val="00A86D6C"/>
    <w:rsid w:val="00AA10D7"/>
    <w:rsid w:val="00AA73F0"/>
    <w:rsid w:val="00AD3C46"/>
    <w:rsid w:val="00B36B79"/>
    <w:rsid w:val="00B55491"/>
    <w:rsid w:val="00B71C9D"/>
    <w:rsid w:val="00BA6813"/>
    <w:rsid w:val="00BB03D7"/>
    <w:rsid w:val="00BB313A"/>
    <w:rsid w:val="00BF7432"/>
    <w:rsid w:val="00C00043"/>
    <w:rsid w:val="00C07C26"/>
    <w:rsid w:val="00C13894"/>
    <w:rsid w:val="00C307D3"/>
    <w:rsid w:val="00C80778"/>
    <w:rsid w:val="00C83747"/>
    <w:rsid w:val="00C864A5"/>
    <w:rsid w:val="00CD6093"/>
    <w:rsid w:val="00CD6C07"/>
    <w:rsid w:val="00D01314"/>
    <w:rsid w:val="00D07384"/>
    <w:rsid w:val="00D14D76"/>
    <w:rsid w:val="00D3105A"/>
    <w:rsid w:val="00D32142"/>
    <w:rsid w:val="00D46E3C"/>
    <w:rsid w:val="00DA4F15"/>
    <w:rsid w:val="00DB33CB"/>
    <w:rsid w:val="00DB759D"/>
    <w:rsid w:val="00DD5351"/>
    <w:rsid w:val="00DE7E5B"/>
    <w:rsid w:val="00E13F86"/>
    <w:rsid w:val="00E16B43"/>
    <w:rsid w:val="00F2640C"/>
    <w:rsid w:val="00F50BB6"/>
    <w:rsid w:val="00F55E60"/>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DC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kus.berger@switzerland.com" TargetMode="External"/><Relationship Id="rId8" Type="http://schemas.openxmlformats.org/officeDocument/2006/relationships/hyperlink" Target="http://www.myswitzerland.com/medien"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berger:Library:Application%20Support:Microsoft:Office:User%20Templates:My%20Templates:A4_ST_CorpCom: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ST_Press_release.dotm</Template>
  <TotalTime>8</TotalTime>
  <Pages>1</Pages>
  <Words>351</Words>
  <Characters>2004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Berger</dc:creator>
  <cp:lastModifiedBy>Markus Berger</cp:lastModifiedBy>
  <cp:revision>9</cp:revision>
  <cp:lastPrinted>2013-11-18T14:55:00Z</cp:lastPrinted>
  <dcterms:created xsi:type="dcterms:W3CDTF">2018-02-05T13:49:00Z</dcterms:created>
  <dcterms:modified xsi:type="dcterms:W3CDTF">2018-02-09T12:23:00Z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