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0DE7B" w14:textId="6D9A3DF8" w:rsidR="007D6F67" w:rsidRDefault="00321390" w:rsidP="00A532A5">
      <w:pPr>
        <w:jc w:val="right"/>
      </w:pPr>
      <w:r>
        <w:t>Zürich</w:t>
      </w:r>
      <w:r w:rsidR="00A532A5">
        <w:t xml:space="preserve">, </w:t>
      </w:r>
      <w:r w:rsidR="006E2AF5">
        <w:t>7</w:t>
      </w:r>
      <w:r>
        <w:t>. Februar 2018</w:t>
      </w:r>
    </w:p>
    <w:p w14:paraId="45D3D678" w14:textId="77777777" w:rsidR="00A532A5" w:rsidRDefault="00A532A5" w:rsidP="00A532A5"/>
    <w:p w14:paraId="6AD7A5DD" w14:textId="77777777" w:rsidR="00321390" w:rsidRDefault="00321390" w:rsidP="00A532A5"/>
    <w:p w14:paraId="6E02FB2E" w14:textId="77777777" w:rsidR="00BB313A" w:rsidRPr="00321390" w:rsidRDefault="00321390" w:rsidP="00A532A5">
      <w:pPr>
        <w:rPr>
          <w:b/>
        </w:rPr>
      </w:pPr>
      <w:r w:rsidRPr="00321390">
        <w:rPr>
          <w:b/>
        </w:rPr>
        <w:t xml:space="preserve">Neue Leitung Verein Grand Tour </w:t>
      </w:r>
      <w:proofErr w:type="spellStart"/>
      <w:r w:rsidRPr="00321390">
        <w:rPr>
          <w:b/>
        </w:rPr>
        <w:t>of</w:t>
      </w:r>
      <w:proofErr w:type="spellEnd"/>
      <w:r w:rsidRPr="00321390">
        <w:rPr>
          <w:b/>
        </w:rPr>
        <w:t xml:space="preserve"> </w:t>
      </w:r>
      <w:proofErr w:type="spellStart"/>
      <w:r w:rsidRPr="00321390">
        <w:rPr>
          <w:b/>
        </w:rPr>
        <w:t>Switzerland</w:t>
      </w:r>
      <w:proofErr w:type="spellEnd"/>
      <w:r w:rsidR="00E53A0E">
        <w:rPr>
          <w:b/>
        </w:rPr>
        <w:t>.</w:t>
      </w:r>
    </w:p>
    <w:p w14:paraId="036B0322" w14:textId="77777777" w:rsidR="00321390" w:rsidRDefault="00321390" w:rsidP="00A532A5"/>
    <w:p w14:paraId="3B63E6B9" w14:textId="2409296B" w:rsidR="00321390" w:rsidRPr="00321390" w:rsidRDefault="00321390" w:rsidP="00A532A5">
      <w:pPr>
        <w:rPr>
          <w:b/>
        </w:rPr>
      </w:pPr>
      <w:bookmarkStart w:id="0" w:name="OLE_LINK7"/>
      <w:bookmarkStart w:id="1" w:name="OLE_LINK8"/>
      <w:r w:rsidRPr="00321390">
        <w:rPr>
          <w:b/>
        </w:rPr>
        <w:t xml:space="preserve">Franziska Amstutz tritt die Nachfolge von Maria </w:t>
      </w:r>
      <w:proofErr w:type="spellStart"/>
      <w:r w:rsidRPr="00321390">
        <w:rPr>
          <w:b/>
        </w:rPr>
        <w:t>Sägesser</w:t>
      </w:r>
      <w:proofErr w:type="spellEnd"/>
      <w:r w:rsidRPr="00321390">
        <w:rPr>
          <w:b/>
        </w:rPr>
        <w:t xml:space="preserve"> </w:t>
      </w:r>
      <w:r w:rsidR="00A21062">
        <w:rPr>
          <w:b/>
        </w:rPr>
        <w:t xml:space="preserve">als Leiterin </w:t>
      </w:r>
      <w:r w:rsidRPr="00321390">
        <w:rPr>
          <w:b/>
        </w:rPr>
        <w:t xml:space="preserve">des Vereins Grand Tour </w:t>
      </w:r>
      <w:proofErr w:type="spellStart"/>
      <w:r w:rsidRPr="00321390">
        <w:rPr>
          <w:b/>
        </w:rPr>
        <w:t>of</w:t>
      </w:r>
      <w:proofErr w:type="spellEnd"/>
      <w:r w:rsidRPr="00321390">
        <w:rPr>
          <w:b/>
        </w:rPr>
        <w:t xml:space="preserve"> </w:t>
      </w:r>
      <w:proofErr w:type="spellStart"/>
      <w:r w:rsidRPr="00321390">
        <w:rPr>
          <w:b/>
        </w:rPr>
        <w:t>Switzerland</w:t>
      </w:r>
      <w:proofErr w:type="spellEnd"/>
      <w:r w:rsidRPr="00321390">
        <w:rPr>
          <w:b/>
        </w:rPr>
        <w:t xml:space="preserve"> an.</w:t>
      </w:r>
    </w:p>
    <w:bookmarkEnd w:id="0"/>
    <w:bookmarkEnd w:id="1"/>
    <w:p w14:paraId="029729F7" w14:textId="77777777" w:rsidR="00321390" w:rsidRDefault="00321390" w:rsidP="00A532A5"/>
    <w:p w14:paraId="7C31ABA3" w14:textId="77777777" w:rsidR="00321390" w:rsidRDefault="00321390" w:rsidP="00A532A5">
      <w:bookmarkStart w:id="2" w:name="OLE_LINK9"/>
      <w:bookmarkStart w:id="3" w:name="OLE_LINK10"/>
      <w:r>
        <w:t xml:space="preserve">Am 3. April 2018 übernimmt die Walliser </w:t>
      </w:r>
      <w:proofErr w:type="spellStart"/>
      <w:r>
        <w:t>Touristikerin</w:t>
      </w:r>
      <w:proofErr w:type="spellEnd"/>
      <w:r>
        <w:t xml:space="preserve"> Franziska Amstutz (</w:t>
      </w:r>
      <w:r w:rsidR="00E53A0E">
        <w:t>31</w:t>
      </w:r>
      <w:proofErr w:type="gramStart"/>
      <w:r w:rsidR="00E53A0E">
        <w:t>) als</w:t>
      </w:r>
      <w:proofErr w:type="gramEnd"/>
      <w:r w:rsidR="00E53A0E">
        <w:t xml:space="preserve"> </w:t>
      </w:r>
      <w:r w:rsidR="00E53A0E" w:rsidRPr="00321390">
        <w:t xml:space="preserve">Senior </w:t>
      </w:r>
      <w:proofErr w:type="spellStart"/>
      <w:r w:rsidR="00E53A0E" w:rsidRPr="00321390">
        <w:t>Product</w:t>
      </w:r>
      <w:proofErr w:type="spellEnd"/>
      <w:r w:rsidR="00E53A0E" w:rsidRPr="00321390">
        <w:t xml:space="preserve"> Manager Grand Tour </w:t>
      </w:r>
      <w:proofErr w:type="spellStart"/>
      <w:r w:rsidR="00E53A0E" w:rsidRPr="00321390">
        <w:t>of</w:t>
      </w:r>
      <w:proofErr w:type="spellEnd"/>
      <w:r w:rsidR="00E53A0E" w:rsidRPr="00321390">
        <w:t xml:space="preserve"> </w:t>
      </w:r>
      <w:proofErr w:type="spellStart"/>
      <w:r w:rsidR="00E53A0E" w:rsidRPr="00321390">
        <w:t>Switzerland</w:t>
      </w:r>
      <w:proofErr w:type="spellEnd"/>
      <w:r w:rsidR="00E53A0E">
        <w:t xml:space="preserve"> die Leitung des Vereins zur Vermarktung des ersten Road Trips der touristischen Schweiz. </w:t>
      </w:r>
      <w:r w:rsidR="00A72F97">
        <w:t>Nach einer Ausbildung als Tourismusfachfrau (</w:t>
      </w:r>
      <w:proofErr w:type="spellStart"/>
      <w:r w:rsidR="00A72F97">
        <w:t>BSc</w:t>
      </w:r>
      <w:proofErr w:type="spellEnd"/>
      <w:r w:rsidR="00A72F97">
        <w:t xml:space="preserve">) an der HES-SO in </w:t>
      </w:r>
      <w:proofErr w:type="spellStart"/>
      <w:r w:rsidR="00A72F97">
        <w:t>Siders</w:t>
      </w:r>
      <w:proofErr w:type="spellEnd"/>
      <w:r w:rsidR="00A72F97">
        <w:t xml:space="preserve"> </w:t>
      </w:r>
      <w:r w:rsidR="00E53A0E">
        <w:t xml:space="preserve">arbeitete </w:t>
      </w:r>
      <w:r w:rsidR="00A72F97">
        <w:t xml:space="preserve">Amstutz </w:t>
      </w:r>
      <w:r w:rsidR="00E53A0E">
        <w:t xml:space="preserve">bisher </w:t>
      </w:r>
      <w:r w:rsidR="00A72F97">
        <w:t>als Mä</w:t>
      </w:r>
      <w:r w:rsidR="00E53A0E">
        <w:t>rkt</w:t>
      </w:r>
      <w:r w:rsidR="00A72F97">
        <w:t>e</w:t>
      </w:r>
      <w:r w:rsidR="00E53A0E">
        <w:t xml:space="preserve">- und Kampagnenmanagerin bei </w:t>
      </w:r>
      <w:proofErr w:type="spellStart"/>
      <w:r w:rsidR="00E53A0E">
        <w:t>Valais</w:t>
      </w:r>
      <w:proofErr w:type="spellEnd"/>
      <w:r w:rsidR="00E53A0E">
        <w:t xml:space="preserve">/Wallis Promotion. </w:t>
      </w:r>
    </w:p>
    <w:p w14:paraId="1892944A" w14:textId="77777777" w:rsidR="00BB313A" w:rsidRDefault="00E53A0E" w:rsidP="00A532A5">
      <w:r>
        <w:t xml:space="preserve">Wie </w:t>
      </w:r>
      <w:r w:rsidR="00A72F97">
        <w:t xml:space="preserve">Maria </w:t>
      </w:r>
      <w:proofErr w:type="spellStart"/>
      <w:r>
        <w:t>Sägesser</w:t>
      </w:r>
      <w:proofErr w:type="spellEnd"/>
      <w:r>
        <w:t xml:space="preserve"> wird auch Franziska </w:t>
      </w:r>
      <w:r w:rsidR="00A72F97">
        <w:t>Amstutz</w:t>
      </w:r>
      <w:r>
        <w:t xml:space="preserve"> die Geschicke des Vereins vom Hauptsitz von Schweiz Tourismus aus führen.</w:t>
      </w:r>
    </w:p>
    <w:p w14:paraId="13458DC1" w14:textId="77777777" w:rsidR="006D0863" w:rsidRDefault="006D0863" w:rsidP="00A532A5"/>
    <w:p w14:paraId="31B284F8" w14:textId="77777777" w:rsidR="00B02E79" w:rsidRPr="00B02E79" w:rsidRDefault="006D0863" w:rsidP="00B02E79">
      <w:pPr>
        <w:rPr>
          <w:iCs/>
        </w:rPr>
      </w:pPr>
      <w:bookmarkStart w:id="4" w:name="OLE_LINK11"/>
      <w:bookmarkStart w:id="5" w:name="OLE_LINK12"/>
      <w:bookmarkStart w:id="6" w:name="OLE_LINK1"/>
      <w:bookmarkStart w:id="7" w:name="OLE_LINK2"/>
      <w:bookmarkStart w:id="8" w:name="OLE_LINK3"/>
      <w:r w:rsidRPr="007D251B">
        <w:rPr>
          <w:iCs/>
        </w:rPr>
        <w:t xml:space="preserve">Maria </w:t>
      </w:r>
      <w:proofErr w:type="spellStart"/>
      <w:r w:rsidRPr="007D251B">
        <w:rPr>
          <w:iCs/>
        </w:rPr>
        <w:t>Sägesser</w:t>
      </w:r>
      <w:proofErr w:type="spellEnd"/>
      <w:r w:rsidRPr="007D251B">
        <w:rPr>
          <w:iCs/>
        </w:rPr>
        <w:t xml:space="preserve"> </w:t>
      </w:r>
      <w:r w:rsidR="00CE1047" w:rsidRPr="007D251B">
        <w:rPr>
          <w:iCs/>
        </w:rPr>
        <w:t>gibt Ende April 2018 nach</w:t>
      </w:r>
      <w:r w:rsidRPr="007D251B">
        <w:rPr>
          <w:iCs/>
        </w:rPr>
        <w:t xml:space="preserve"> dreieinhalb Jahren </w:t>
      </w:r>
      <w:r w:rsidR="00CE1047" w:rsidRPr="007D251B">
        <w:rPr>
          <w:iCs/>
        </w:rPr>
        <w:t>die Geschäftsführung</w:t>
      </w:r>
      <w:r w:rsidRPr="007D251B">
        <w:rPr>
          <w:iCs/>
        </w:rPr>
        <w:t xml:space="preserve"> der Grand Tour </w:t>
      </w:r>
      <w:proofErr w:type="spellStart"/>
      <w:r w:rsidRPr="007D251B">
        <w:rPr>
          <w:iCs/>
        </w:rPr>
        <w:t>of</w:t>
      </w:r>
      <w:proofErr w:type="spellEnd"/>
      <w:r w:rsidRPr="007D251B">
        <w:rPr>
          <w:iCs/>
        </w:rPr>
        <w:t xml:space="preserve"> </w:t>
      </w:r>
      <w:proofErr w:type="spellStart"/>
      <w:r w:rsidRPr="007D251B">
        <w:rPr>
          <w:iCs/>
        </w:rPr>
        <w:t>Switzerland</w:t>
      </w:r>
      <w:proofErr w:type="spellEnd"/>
      <w:r w:rsidR="00CE1047" w:rsidRPr="007D251B">
        <w:rPr>
          <w:iCs/>
        </w:rPr>
        <w:t xml:space="preserve"> ab</w:t>
      </w:r>
      <w:r w:rsidRPr="007D251B">
        <w:rPr>
          <w:iCs/>
        </w:rPr>
        <w:t xml:space="preserve">. </w:t>
      </w:r>
      <w:bookmarkEnd w:id="4"/>
      <w:bookmarkEnd w:id="5"/>
      <w:proofErr w:type="spellStart"/>
      <w:r w:rsidR="00B02E79" w:rsidRPr="007D251B">
        <w:rPr>
          <w:iCs/>
        </w:rPr>
        <w:t>Sägesser</w:t>
      </w:r>
      <w:proofErr w:type="spellEnd"/>
      <w:r w:rsidR="00B02E79" w:rsidRPr="007D251B">
        <w:rPr>
          <w:iCs/>
        </w:rPr>
        <w:t xml:space="preserve"> hat die Grand Tour </w:t>
      </w:r>
      <w:proofErr w:type="spellStart"/>
      <w:r w:rsidR="00B02E79" w:rsidRPr="007D251B">
        <w:rPr>
          <w:iCs/>
        </w:rPr>
        <w:t>of</w:t>
      </w:r>
      <w:proofErr w:type="spellEnd"/>
      <w:r w:rsidR="00B02E79" w:rsidRPr="007D251B">
        <w:rPr>
          <w:iCs/>
        </w:rPr>
        <w:t xml:space="preserve"> </w:t>
      </w:r>
      <w:proofErr w:type="spellStart"/>
      <w:r w:rsidR="00B02E79" w:rsidRPr="007D251B">
        <w:rPr>
          <w:iCs/>
        </w:rPr>
        <w:t>Switzerland</w:t>
      </w:r>
      <w:proofErr w:type="spellEnd"/>
      <w:r w:rsidR="00B02E79" w:rsidRPr="007D251B">
        <w:rPr>
          <w:iCs/>
        </w:rPr>
        <w:t xml:space="preserve"> aufgebaut und eine landesweite Signalisierung implementiert. Mit erfolgreichen Aktivitäten wie der Elektrifizierung der Tour für e-Fahrzeuge oder der Bewerb</w:t>
      </w:r>
      <w:bookmarkStart w:id="9" w:name="_GoBack"/>
      <w:bookmarkEnd w:id="9"/>
      <w:r w:rsidR="00B02E79" w:rsidRPr="007D251B">
        <w:rPr>
          <w:iCs/>
        </w:rPr>
        <w:t>ung mit Foto-Spots hat sie die Route weiterentwickelt und ihr zu grosser Bekanntheit verholfen.</w:t>
      </w:r>
    </w:p>
    <w:bookmarkEnd w:id="6"/>
    <w:bookmarkEnd w:id="7"/>
    <w:bookmarkEnd w:id="8"/>
    <w:p w14:paraId="4A4FA00B" w14:textId="522A0945" w:rsidR="00E53A0E" w:rsidRDefault="00E53A0E" w:rsidP="00A532A5"/>
    <w:p w14:paraId="6A6FB016" w14:textId="77777777" w:rsidR="00403BA9" w:rsidRPr="0023077D" w:rsidRDefault="00403BA9" w:rsidP="00A532A5"/>
    <w:p w14:paraId="6BBB9292" w14:textId="0DA4BC19" w:rsidR="00A72F97" w:rsidRDefault="00A72F97" w:rsidP="00A532A5">
      <w:r w:rsidRPr="0023077D">
        <w:t xml:space="preserve">Ein Foto von Frau Amstutz </w:t>
      </w:r>
      <w:r w:rsidR="00EA398E" w:rsidRPr="0023077D">
        <w:t>steht</w:t>
      </w:r>
      <w:r w:rsidRPr="0023077D">
        <w:t xml:space="preserve"> </w:t>
      </w:r>
      <w:hyperlink r:id="rId7" w:history="1">
        <w:r w:rsidRPr="0023077D">
          <w:rPr>
            <w:rStyle w:val="Hyperlink"/>
          </w:rPr>
          <w:t>hier</w:t>
        </w:r>
      </w:hyperlink>
      <w:r w:rsidRPr="0023077D">
        <w:t xml:space="preserve"> zum Download verfügbar</w:t>
      </w:r>
      <w:r w:rsidRPr="00A21062">
        <w:t>.</w:t>
      </w:r>
    </w:p>
    <w:p w14:paraId="15F2DD4F" w14:textId="77777777" w:rsidR="00E53A0E" w:rsidRDefault="00E53A0E" w:rsidP="00A532A5"/>
    <w:p w14:paraId="2120D354" w14:textId="77777777" w:rsidR="00321390" w:rsidRPr="00BB313A" w:rsidRDefault="00321390" w:rsidP="00321390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0357F6C4" w14:textId="3326401C" w:rsidR="00321390" w:rsidRPr="006E2AF5" w:rsidRDefault="00405D98" w:rsidP="00321390">
      <w:pPr>
        <w:rPr>
          <w:noProof/>
        </w:rPr>
      </w:pPr>
      <w:r w:rsidRPr="006E2AF5">
        <w:rPr>
          <w:noProof/>
        </w:rPr>
        <w:t>Unternehmenskommunikation Schweiz Tourismus</w:t>
      </w:r>
    </w:p>
    <w:p w14:paraId="60A267FC" w14:textId="26352BEF" w:rsidR="00321390" w:rsidRPr="00BB313A" w:rsidRDefault="00321390" w:rsidP="00321390">
      <w:pPr>
        <w:rPr>
          <w:noProof/>
        </w:rPr>
      </w:pPr>
      <w:r w:rsidRPr="006E2AF5">
        <w:rPr>
          <w:noProof/>
        </w:rPr>
        <w:t xml:space="preserve">Telefon: +41 (0)44 288 12 </w:t>
      </w:r>
      <w:r w:rsidR="00405D98" w:rsidRPr="006E2AF5">
        <w:rPr>
          <w:noProof/>
        </w:rPr>
        <w:t>17</w:t>
      </w:r>
      <w:r w:rsidRPr="006E2AF5">
        <w:rPr>
          <w:noProof/>
        </w:rPr>
        <w:t xml:space="preserve">, E-Mail: </w:t>
      </w:r>
      <w:hyperlink r:id="rId8" w:history="1">
        <w:r w:rsidR="00405D98" w:rsidRPr="006E2AF5">
          <w:rPr>
            <w:rStyle w:val="Hyperlink"/>
            <w:noProof/>
          </w:rPr>
          <w:t>media@switzerland.com</w:t>
        </w:r>
      </w:hyperlink>
    </w:p>
    <w:p w14:paraId="517C23E2" w14:textId="77777777" w:rsidR="00321390" w:rsidRPr="00BB313A" w:rsidRDefault="00321390" w:rsidP="00321390">
      <w:pPr>
        <w:rPr>
          <w:noProof/>
        </w:rPr>
      </w:pPr>
      <w:r w:rsidRPr="00BB313A">
        <w:rPr>
          <w:noProof/>
        </w:rPr>
        <w:t xml:space="preserve">Medienmitteilung und weitere Informationen unter: </w:t>
      </w:r>
      <w:hyperlink r:id="rId9" w:history="1">
        <w:r w:rsidRPr="00BB313A">
          <w:rPr>
            <w:rStyle w:val="Hyperlink"/>
            <w:noProof/>
          </w:rPr>
          <w:t>MySwitzerland.com/medien</w:t>
        </w:r>
      </w:hyperlink>
    </w:p>
    <w:bookmarkEnd w:id="2"/>
    <w:bookmarkEnd w:id="3"/>
    <w:p w14:paraId="2279802D" w14:textId="77777777" w:rsidR="00BB313A" w:rsidRPr="00D32142" w:rsidRDefault="00BB313A" w:rsidP="00A532A5">
      <w:pPr>
        <w:rPr>
          <w:b/>
          <w:bCs/>
          <w:lang w:val="en-US"/>
        </w:rPr>
      </w:pPr>
    </w:p>
    <w:sectPr w:rsidR="00BB313A" w:rsidRPr="00D32142" w:rsidSect="003B3FC7">
      <w:headerReference w:type="default" r:id="rId10"/>
      <w:headerReference w:type="first" r:id="rId11"/>
      <w:footerReference w:type="first" r:id="rId12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EC29A" w14:textId="77777777" w:rsidR="00B02E79" w:rsidRDefault="00B02E79" w:rsidP="00723009">
      <w:pPr>
        <w:spacing w:line="240" w:lineRule="auto"/>
      </w:pPr>
      <w:r>
        <w:separator/>
      </w:r>
    </w:p>
  </w:endnote>
  <w:endnote w:type="continuationSeparator" w:id="0">
    <w:p w14:paraId="28B8027E" w14:textId="77777777" w:rsidR="00B02E79" w:rsidRDefault="00B02E79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2E289" w14:textId="77777777" w:rsidR="00B02E79" w:rsidRDefault="00B02E79" w:rsidP="00592C7A">
    <w:pPr>
      <w:pStyle w:val="Footer"/>
    </w:pPr>
  </w:p>
  <w:p w14:paraId="6FC990E3" w14:textId="77777777" w:rsidR="00B02E79" w:rsidRPr="00592C7A" w:rsidRDefault="00B02E79" w:rsidP="00592C7A">
    <w:pPr>
      <w:pStyle w:val="Footer"/>
    </w:pPr>
  </w:p>
  <w:p w14:paraId="22C83CB1" w14:textId="77777777" w:rsidR="00B02E79" w:rsidRPr="00592C7A" w:rsidRDefault="00B02E79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76CD1F40" w14:textId="77777777" w:rsidR="00B02E79" w:rsidRDefault="00B02E79" w:rsidP="00592C7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0F369EB" wp14:editId="35330ECC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3CB000" w14:textId="77777777" w:rsidR="00B02E79" w:rsidRDefault="00B02E79" w:rsidP="006E3A4F">
                          <w:pPr>
                            <w:pStyle w:val="Footer"/>
                          </w:pPr>
                          <w:proofErr w:type="spellStart"/>
                          <w:r>
                            <w:t>Tödistrasse</w:t>
                          </w:r>
                          <w:proofErr w:type="spellEnd"/>
                          <w:r>
                            <w:t xml:space="preserve"> 7, Postfach, CH-8027 Zürich, Telefon +41 (0)44 288 11 </w:t>
                          </w:r>
                          <w:proofErr w:type="spellStart"/>
                          <w:r>
                            <w:t>11</w:t>
                          </w:r>
                          <w:proofErr w:type="spellEnd"/>
                          <w:r>
                            <w:t>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" filled="f" stroked="f" strokeweight=".5pt">
              <v:textbox inset="0,0,0,0">
                <w:txbxContent>
                  <w:p w14:paraId="523CB000" w14:textId="77777777" w:rsidR="00321390" w:rsidRDefault="00321390" w:rsidP="006E3A4F">
                    <w:pPr>
                      <w:pStyle w:val="Footer"/>
                    </w:pPr>
                    <w:r>
                      <w:t>Tödistrasse 7, Postfach, CH-8027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7077B" w14:textId="77777777" w:rsidR="00B02E79" w:rsidRDefault="00B02E79" w:rsidP="00723009">
      <w:pPr>
        <w:spacing w:line="240" w:lineRule="auto"/>
      </w:pPr>
      <w:r>
        <w:separator/>
      </w:r>
    </w:p>
  </w:footnote>
  <w:footnote w:type="continuationSeparator" w:id="0">
    <w:p w14:paraId="146BBCF2" w14:textId="77777777" w:rsidR="00B02E79" w:rsidRDefault="00B02E79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30D6F" w14:textId="77777777" w:rsidR="00B02E79" w:rsidRPr="00723009" w:rsidRDefault="00B02E79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4D17152B" wp14:editId="0993F46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0C13EED5" wp14:editId="73BE2BE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61A83F65" wp14:editId="0E95024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0585FA13" wp14:editId="7FD763E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05213758" wp14:editId="6654DFF1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FDEA4" w14:textId="77777777" w:rsidR="00B02E79" w:rsidRDefault="00B02E7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1200A7F" wp14:editId="253FA432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CB8B52" w14:textId="77777777" w:rsidR="00B02E79" w:rsidRDefault="00B02E79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    <v:textbox inset="0,0,0,0">
                <w:txbxContent>
                  <w:p w14:paraId="02CB8B52" w14:textId="77777777" w:rsidR="00321390" w:rsidRDefault="00321390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158AE7E3" wp14:editId="0CEE9B2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38C2D6AC" wp14:editId="25B2647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47C51D38" wp14:editId="6FFECE13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1" layoutInCell="1" allowOverlap="1" wp14:anchorId="1D349BDA" wp14:editId="064BB1DF">
          <wp:simplePos x="0" y="0"/>
          <wp:positionH relativeFrom="page">
            <wp:posOffset>6043930</wp:posOffset>
          </wp:positionH>
          <wp:positionV relativeFrom="page">
            <wp:posOffset>566420</wp:posOffset>
          </wp:positionV>
          <wp:extent cx="625475" cy="772795"/>
          <wp:effectExtent l="0" t="0" r="9525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475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90"/>
    <w:rsid w:val="00013734"/>
    <w:rsid w:val="00026B80"/>
    <w:rsid w:val="000934D0"/>
    <w:rsid w:val="000B1614"/>
    <w:rsid w:val="000C2999"/>
    <w:rsid w:val="00136452"/>
    <w:rsid w:val="00170D9E"/>
    <w:rsid w:val="00171BE3"/>
    <w:rsid w:val="002125A1"/>
    <w:rsid w:val="0023077D"/>
    <w:rsid w:val="002502B0"/>
    <w:rsid w:val="00270993"/>
    <w:rsid w:val="0029681A"/>
    <w:rsid w:val="002E4CB2"/>
    <w:rsid w:val="00306A1A"/>
    <w:rsid w:val="00314D27"/>
    <w:rsid w:val="00321390"/>
    <w:rsid w:val="0035699D"/>
    <w:rsid w:val="003838FC"/>
    <w:rsid w:val="003B3FC7"/>
    <w:rsid w:val="003B66F4"/>
    <w:rsid w:val="003E14BF"/>
    <w:rsid w:val="003F10ED"/>
    <w:rsid w:val="00403BA9"/>
    <w:rsid w:val="00405D98"/>
    <w:rsid w:val="00414822"/>
    <w:rsid w:val="004202F9"/>
    <w:rsid w:val="004A485B"/>
    <w:rsid w:val="004B1C8A"/>
    <w:rsid w:val="004D5C19"/>
    <w:rsid w:val="004D7D20"/>
    <w:rsid w:val="004F3E2A"/>
    <w:rsid w:val="00502316"/>
    <w:rsid w:val="00541FFD"/>
    <w:rsid w:val="00552732"/>
    <w:rsid w:val="00567422"/>
    <w:rsid w:val="00592C7A"/>
    <w:rsid w:val="005B3D05"/>
    <w:rsid w:val="005F7B9E"/>
    <w:rsid w:val="0061588B"/>
    <w:rsid w:val="00632F62"/>
    <w:rsid w:val="006542BD"/>
    <w:rsid w:val="006940D2"/>
    <w:rsid w:val="0069632F"/>
    <w:rsid w:val="00696FAA"/>
    <w:rsid w:val="006D0863"/>
    <w:rsid w:val="006E2AF5"/>
    <w:rsid w:val="006E3A4F"/>
    <w:rsid w:val="006F548B"/>
    <w:rsid w:val="00704818"/>
    <w:rsid w:val="00712D3A"/>
    <w:rsid w:val="00723009"/>
    <w:rsid w:val="00740F1C"/>
    <w:rsid w:val="00761683"/>
    <w:rsid w:val="00771209"/>
    <w:rsid w:val="00786F4F"/>
    <w:rsid w:val="007B4AC6"/>
    <w:rsid w:val="007D14E4"/>
    <w:rsid w:val="007D251B"/>
    <w:rsid w:val="007D6F67"/>
    <w:rsid w:val="0080557A"/>
    <w:rsid w:val="008B3B5D"/>
    <w:rsid w:val="008D3A9F"/>
    <w:rsid w:val="008E60AE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C213F"/>
    <w:rsid w:val="009D5780"/>
    <w:rsid w:val="009F2B54"/>
    <w:rsid w:val="00A103F0"/>
    <w:rsid w:val="00A21062"/>
    <w:rsid w:val="00A368BB"/>
    <w:rsid w:val="00A532A5"/>
    <w:rsid w:val="00A72F97"/>
    <w:rsid w:val="00A82D95"/>
    <w:rsid w:val="00A86D6C"/>
    <w:rsid w:val="00AA10D7"/>
    <w:rsid w:val="00AD3C46"/>
    <w:rsid w:val="00B02E79"/>
    <w:rsid w:val="00B36B79"/>
    <w:rsid w:val="00B55491"/>
    <w:rsid w:val="00B71C9D"/>
    <w:rsid w:val="00BA6813"/>
    <w:rsid w:val="00BB03D7"/>
    <w:rsid w:val="00BB313A"/>
    <w:rsid w:val="00BF7432"/>
    <w:rsid w:val="00C00043"/>
    <w:rsid w:val="00C13894"/>
    <w:rsid w:val="00C307D3"/>
    <w:rsid w:val="00C80778"/>
    <w:rsid w:val="00C83747"/>
    <w:rsid w:val="00C864A5"/>
    <w:rsid w:val="00CD6093"/>
    <w:rsid w:val="00CD6C07"/>
    <w:rsid w:val="00CE1047"/>
    <w:rsid w:val="00D01314"/>
    <w:rsid w:val="00D07384"/>
    <w:rsid w:val="00D14D76"/>
    <w:rsid w:val="00D3105A"/>
    <w:rsid w:val="00D32142"/>
    <w:rsid w:val="00D46E3C"/>
    <w:rsid w:val="00DA4F15"/>
    <w:rsid w:val="00DB33CB"/>
    <w:rsid w:val="00DB759D"/>
    <w:rsid w:val="00DE7E5B"/>
    <w:rsid w:val="00E13F86"/>
    <w:rsid w:val="00E16B43"/>
    <w:rsid w:val="00E53A0E"/>
    <w:rsid w:val="00EA398E"/>
    <w:rsid w:val="00F07D17"/>
    <w:rsid w:val="00F2640C"/>
    <w:rsid w:val="00F50BB6"/>
    <w:rsid w:val="00F55E60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300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orner.stnet.ch/media-chde/wp-content/uploads/sites/3/2018/02/Franziska_Amstutz.png" TargetMode="External"/><Relationship Id="rId8" Type="http://schemas.openxmlformats.org/officeDocument/2006/relationships/hyperlink" Target="mailto:media@switzerland.com" TargetMode="External"/><Relationship Id="rId9" Type="http://schemas.openxmlformats.org/officeDocument/2006/relationships/hyperlink" Target="http://www.myswitzerland.com/medien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6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aschwanden:Library:Application%20Support:Microsoft:Office:User%20Templates:My%20Templates:A4_ST_CorpCom:ST_Press_releas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ST_Press_release.dotm</Template>
  <TotalTime>25</TotalTime>
  <Pages>1</Pages>
  <Words>237</Words>
  <Characters>1355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 Aschwanden</dc:creator>
  <cp:lastModifiedBy>*** ***</cp:lastModifiedBy>
  <cp:revision>15</cp:revision>
  <cp:lastPrinted>2013-11-18T14:55:00Z</cp:lastPrinted>
  <dcterms:created xsi:type="dcterms:W3CDTF">2018-02-02T09:58:00Z</dcterms:created>
  <dcterms:modified xsi:type="dcterms:W3CDTF">2018-02-07T11:39:00Z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