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486FE" w14:textId="77777777" w:rsidR="007D6F67" w:rsidRDefault="00D47665" w:rsidP="00A532A5">
      <w:pPr>
        <w:jc w:val="right"/>
      </w:pPr>
      <w:r>
        <w:t>Zürich</w:t>
      </w:r>
      <w:r w:rsidR="00A532A5">
        <w:t xml:space="preserve">, </w:t>
      </w:r>
      <w:r>
        <w:t>23. Januar 2018</w:t>
      </w:r>
    </w:p>
    <w:p w14:paraId="7B3B97F6" w14:textId="77777777" w:rsidR="00A532A5" w:rsidRDefault="00A532A5" w:rsidP="00A532A5"/>
    <w:p w14:paraId="3841A277" w14:textId="77777777" w:rsidR="00A532A5" w:rsidRDefault="00A532A5" w:rsidP="00A532A5"/>
    <w:p w14:paraId="490290DD" w14:textId="77777777" w:rsidR="00BB313A" w:rsidRDefault="00D47665" w:rsidP="00A532A5">
      <w:pPr>
        <w:rPr>
          <w:b/>
        </w:rPr>
      </w:pPr>
      <w:r>
        <w:rPr>
          <w:b/>
        </w:rPr>
        <w:t>Dem Schnee sei Dank: perfekte Pisten mit Mehrwert.</w:t>
      </w:r>
    </w:p>
    <w:p w14:paraId="027C3BC4" w14:textId="77777777" w:rsidR="00D47665" w:rsidRDefault="00D47665" w:rsidP="00A532A5">
      <w:pPr>
        <w:rPr>
          <w:b/>
        </w:rPr>
      </w:pPr>
    </w:p>
    <w:p w14:paraId="730D7AA2" w14:textId="131DB11D" w:rsidR="00D47665" w:rsidRDefault="00D47665" w:rsidP="00A532A5">
      <w:pPr>
        <w:rPr>
          <w:b/>
        </w:rPr>
      </w:pPr>
      <w:r>
        <w:rPr>
          <w:b/>
        </w:rPr>
        <w:t xml:space="preserve">Nach den Rekordschneefällen der letzten Tage und Wochen locken </w:t>
      </w:r>
      <w:r w:rsidR="006622DF">
        <w:rPr>
          <w:b/>
        </w:rPr>
        <w:t>die Schweizer</w:t>
      </w:r>
      <w:r>
        <w:rPr>
          <w:b/>
        </w:rPr>
        <w:t xml:space="preserve"> Wintersportgebiete mit hervorragenden Pistenverhältnissen</w:t>
      </w:r>
      <w:r w:rsidR="006622DF">
        <w:rPr>
          <w:b/>
        </w:rPr>
        <w:t>,</w:t>
      </w:r>
      <w:r w:rsidR="006379C9">
        <w:rPr>
          <w:b/>
        </w:rPr>
        <w:t xml:space="preserve"> </w:t>
      </w:r>
      <w:r w:rsidR="006622DF">
        <w:rPr>
          <w:b/>
        </w:rPr>
        <w:t>wie es sie schon seit Jahren nicht mehr gab</w:t>
      </w:r>
      <w:r>
        <w:rPr>
          <w:b/>
        </w:rPr>
        <w:t xml:space="preserve">. </w:t>
      </w:r>
      <w:r w:rsidR="006622DF">
        <w:rPr>
          <w:b/>
        </w:rPr>
        <w:t>Z</w:t>
      </w:r>
      <w:r>
        <w:rPr>
          <w:b/>
        </w:rPr>
        <w:t xml:space="preserve">usammen mit der Aktion «Upgrade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Ski Day» von Schweiz Tourismus (ST) gibt es keine Entschuldigung, den </w:t>
      </w:r>
      <w:r w:rsidR="00376BDB">
        <w:rPr>
          <w:b/>
        </w:rPr>
        <w:t xml:space="preserve">gesicherten </w:t>
      </w:r>
      <w:r>
        <w:rPr>
          <w:b/>
        </w:rPr>
        <w:t>Schweizer Pisten dieser Tage fernzubleiben.</w:t>
      </w:r>
    </w:p>
    <w:p w14:paraId="67268E0A" w14:textId="77777777" w:rsidR="00D47665" w:rsidRDefault="00D47665" w:rsidP="00A532A5">
      <w:pPr>
        <w:rPr>
          <w:b/>
        </w:rPr>
      </w:pPr>
    </w:p>
    <w:p w14:paraId="4D2409D9" w14:textId="2576D6E1" w:rsidR="00D47665" w:rsidRPr="00A4564B" w:rsidRDefault="00D47665" w:rsidP="00A532A5">
      <w:r>
        <w:t xml:space="preserve">Wie das WSL-Institut für Schnee- und Lawinenforschung in Davos meldet, liegen im Alpenraum mehrheitlich </w:t>
      </w:r>
      <w:r w:rsidR="006622DF">
        <w:t>über</w:t>
      </w:r>
      <w:r>
        <w:t xml:space="preserve"> 170 % mehr Schnee als im langjährigen Durchschnitt</w:t>
      </w:r>
      <w:r w:rsidR="004570F6">
        <w:t>*</w:t>
      </w:r>
      <w:r>
        <w:t xml:space="preserve">. </w:t>
      </w:r>
      <w:r w:rsidR="00A55D2F" w:rsidRPr="00A4564B">
        <w:t>"Es herrschen hervorragende Schneeverhältnisse in den Skigebieten. Vielerorts liegt mehr als das Doppelte der normalen Schneemengen."</w:t>
      </w:r>
      <w:r w:rsidR="005D29C9" w:rsidRPr="00A4564B">
        <w:t>, meint Benjamin Zweifel, Lawinenprognostiker beim Institut.</w:t>
      </w:r>
    </w:p>
    <w:p w14:paraId="7A9A991A" w14:textId="06B9F8DE" w:rsidR="00BB313A" w:rsidRPr="00A4564B" w:rsidRDefault="00D47665" w:rsidP="00A532A5">
      <w:r w:rsidRPr="00A4564B">
        <w:t xml:space="preserve">Konkret heisst das </w:t>
      </w:r>
      <w:r w:rsidR="004570F6" w:rsidRPr="00A4564B">
        <w:t xml:space="preserve">vielerorts </w:t>
      </w:r>
      <w:r w:rsidR="006622DF" w:rsidRPr="00A4564B">
        <w:t xml:space="preserve">für Januar bereits </w:t>
      </w:r>
      <w:r w:rsidR="004570F6" w:rsidRPr="00A4564B">
        <w:t xml:space="preserve">rekordverdächtige </w:t>
      </w:r>
      <w:r w:rsidRPr="00A4564B">
        <w:t xml:space="preserve">Schneehöhen </w:t>
      </w:r>
      <w:r w:rsidR="004570F6" w:rsidRPr="00A4564B">
        <w:t>auf dem Berg</w:t>
      </w:r>
      <w:r w:rsidRPr="00A4564B">
        <w:t xml:space="preserve">, beispielsweise </w:t>
      </w:r>
      <w:r w:rsidR="004570F6" w:rsidRPr="00A4564B">
        <w:t xml:space="preserve">in </w:t>
      </w:r>
      <w:proofErr w:type="spellStart"/>
      <w:r w:rsidR="004570F6" w:rsidRPr="00A4564B">
        <w:t>Crans</w:t>
      </w:r>
      <w:proofErr w:type="spellEnd"/>
      <w:r w:rsidR="004570F6" w:rsidRPr="00A4564B">
        <w:t xml:space="preserve">-Montana (über sechs Meter), </w:t>
      </w:r>
      <w:r w:rsidR="00A947ED" w:rsidRPr="00A4564B">
        <w:t xml:space="preserve">in </w:t>
      </w:r>
      <w:proofErr w:type="spellStart"/>
      <w:r w:rsidR="00A947ED" w:rsidRPr="00A4564B">
        <w:t>Andermatt</w:t>
      </w:r>
      <w:proofErr w:type="spellEnd"/>
      <w:r w:rsidR="00A947ED" w:rsidRPr="00A4564B">
        <w:t xml:space="preserve"> (über fünf Meter) </w:t>
      </w:r>
      <w:r w:rsidR="004570F6" w:rsidRPr="00A4564B">
        <w:t xml:space="preserve">oder auch in den Waadtländer Alpen (über zwei Meter in Les </w:t>
      </w:r>
      <w:proofErr w:type="spellStart"/>
      <w:r w:rsidR="004570F6" w:rsidRPr="00A4564B">
        <w:t>Diablerets</w:t>
      </w:r>
      <w:proofErr w:type="spellEnd"/>
      <w:r w:rsidR="004570F6" w:rsidRPr="00A4564B">
        <w:t xml:space="preserve"> und Villars-</w:t>
      </w:r>
      <w:proofErr w:type="spellStart"/>
      <w:r w:rsidR="004570F6" w:rsidRPr="00A4564B">
        <w:t>Gryon</w:t>
      </w:r>
      <w:proofErr w:type="spellEnd"/>
      <w:r w:rsidR="004570F6" w:rsidRPr="00A4564B">
        <w:t>)</w:t>
      </w:r>
      <w:r w:rsidR="00520F54" w:rsidRPr="00A4564B">
        <w:t xml:space="preserve"> und im Berner Oberland (weitum über zwei Meter) sowie Zermatt (über sechs Meter)</w:t>
      </w:r>
      <w:r w:rsidR="004570F6" w:rsidRPr="00A4564B">
        <w:t>**.</w:t>
      </w:r>
      <w:r w:rsidR="006379C9" w:rsidRPr="00A4564B">
        <w:t xml:space="preserve"> </w:t>
      </w:r>
    </w:p>
    <w:p w14:paraId="475F2890" w14:textId="184A4469" w:rsidR="006622DF" w:rsidRPr="00A4564B" w:rsidRDefault="006622DF" w:rsidP="00A532A5">
      <w:r w:rsidRPr="00A4564B">
        <w:t xml:space="preserve">Diese grossen Schneemengen – wie es sie schon viele Jahre nicht mehr gab – bieten Gewähr für erstklassige Wintersporterlebnisse, wie man sie selten erleben kann. Die Gäste zeigen sich, so Rückmeldungen aus den Destinationen, denn auch begeistert von den Schnee- und </w:t>
      </w:r>
      <w:proofErr w:type="spellStart"/>
      <w:r w:rsidRPr="00A4564B">
        <w:t>Pistenver</w:t>
      </w:r>
      <w:r w:rsidRPr="00A4564B">
        <w:softHyphen/>
        <w:t>hältnissen</w:t>
      </w:r>
      <w:proofErr w:type="spellEnd"/>
      <w:r w:rsidRPr="00A4564B">
        <w:t>.</w:t>
      </w:r>
      <w:r w:rsidR="00513948" w:rsidRPr="00A4564B">
        <w:t xml:space="preserve"> Oder wie es Clément </w:t>
      </w:r>
      <w:proofErr w:type="spellStart"/>
      <w:r w:rsidR="00513948" w:rsidRPr="00A4564B">
        <w:t>Crettaz</w:t>
      </w:r>
      <w:proofErr w:type="spellEnd"/>
      <w:r w:rsidR="00513948" w:rsidRPr="00A4564B">
        <w:t xml:space="preserve"> festhält, Pistenchef und Vize-Betriebsdirektor der Bergbahnen </w:t>
      </w:r>
      <w:proofErr w:type="spellStart"/>
      <w:r w:rsidR="00513948" w:rsidRPr="00A4564B">
        <w:t>Crans</w:t>
      </w:r>
      <w:proofErr w:type="spellEnd"/>
      <w:r w:rsidR="00513948" w:rsidRPr="00A4564B">
        <w:t xml:space="preserve">-Montana </w:t>
      </w:r>
      <w:proofErr w:type="spellStart"/>
      <w:r w:rsidR="00513948" w:rsidRPr="00A4564B">
        <w:t>Aminona</w:t>
      </w:r>
      <w:proofErr w:type="spellEnd"/>
      <w:r w:rsidR="00513948" w:rsidRPr="00A4564B">
        <w:t xml:space="preserve"> (CMA) SA: «Der ausgiebige Schnee hat den Aufwand für unsere Pisten- und Sicherheits-Mannschaften um etwa 20 % erhöht. Natürlich sind wir jedoch hocherfreut über all diesen qualitativ sehr guten Schnee, der es uns erlaubt, längere Pisten sowie einen kompletten </w:t>
      </w:r>
      <w:proofErr w:type="spellStart"/>
      <w:r w:rsidR="00513948" w:rsidRPr="00A4564B">
        <w:t>Snowpark</w:t>
      </w:r>
      <w:proofErr w:type="spellEnd"/>
      <w:r w:rsidR="00513948" w:rsidRPr="00A4564B">
        <w:t xml:space="preserve"> mit neuen Modulen anzubieten. Wintersportfans können von besseren Bedingungen nicht träumen, das vorsichtige Fahren immer vorausgesetzt»</w:t>
      </w:r>
      <w:r w:rsidR="00605714" w:rsidRPr="00A4564B">
        <w:t xml:space="preserve"> </w:t>
      </w:r>
      <w:r w:rsidR="00A4564B" w:rsidRPr="00A4564B">
        <w:t>(</w:t>
      </w:r>
      <w:hyperlink r:id="rId9" w:history="1">
        <w:r w:rsidR="00A4564B" w:rsidRPr="00A4564B">
          <w:rPr>
            <w:rStyle w:val="Hyperlink"/>
          </w:rPr>
          <w:t xml:space="preserve">siehe </w:t>
        </w:r>
        <w:r w:rsidR="00605714" w:rsidRPr="00A4564B">
          <w:rPr>
            <w:rStyle w:val="Hyperlink"/>
          </w:rPr>
          <w:t>aktuelles Bild</w:t>
        </w:r>
        <w:r w:rsidR="00A4564B" w:rsidRPr="00A4564B">
          <w:rPr>
            <w:rStyle w:val="Hyperlink"/>
          </w:rPr>
          <w:t xml:space="preserve">  © Anthony </w:t>
        </w:r>
        <w:proofErr w:type="spellStart"/>
        <w:r w:rsidR="00A4564B" w:rsidRPr="00A4564B">
          <w:rPr>
            <w:rStyle w:val="Hyperlink"/>
          </w:rPr>
          <w:t>Vuignier</w:t>
        </w:r>
        <w:proofErr w:type="spellEnd"/>
      </w:hyperlink>
      <w:r w:rsidR="00605714" w:rsidRPr="00A4564B">
        <w:t>)</w:t>
      </w:r>
      <w:r w:rsidR="00513948" w:rsidRPr="00A4564B">
        <w:t>.</w:t>
      </w:r>
    </w:p>
    <w:p w14:paraId="0DE1A6F5" w14:textId="77777777" w:rsidR="0050560A" w:rsidRPr="00A4564B" w:rsidRDefault="0050560A" w:rsidP="00A532A5"/>
    <w:p w14:paraId="24CEC213" w14:textId="24624682" w:rsidR="0050560A" w:rsidRPr="00A4564B" w:rsidRDefault="0050560A" w:rsidP="00A532A5">
      <w:pPr>
        <w:rPr>
          <w:b/>
        </w:rPr>
      </w:pPr>
      <w:r w:rsidRPr="00A4564B">
        <w:rPr>
          <w:b/>
        </w:rPr>
        <w:t>Präparierung auf Hochdruck</w:t>
      </w:r>
    </w:p>
    <w:p w14:paraId="17F08165" w14:textId="240B211D" w:rsidR="00A947ED" w:rsidRPr="00A4564B" w:rsidRDefault="006622DF" w:rsidP="00A532A5">
      <w:bookmarkStart w:id="0" w:name="OLE_LINK3"/>
      <w:bookmarkStart w:id="1" w:name="OLE_LINK4"/>
      <w:bookmarkStart w:id="2" w:name="_GoBack"/>
      <w:r w:rsidRPr="00C34E21">
        <w:rPr>
          <w:iCs/>
        </w:rPr>
        <w:t xml:space="preserve">Doch auch die Bergbahnen freuen sich. </w:t>
      </w:r>
      <w:r w:rsidR="00912339" w:rsidRPr="00C34E21">
        <w:rPr>
          <w:bCs/>
          <w:iCs/>
        </w:rPr>
        <w:t>Der</w:t>
      </w:r>
      <w:r w:rsidR="00556791" w:rsidRPr="00C34E21">
        <w:rPr>
          <w:iCs/>
        </w:rPr>
        <w:t xml:space="preserve"> </w:t>
      </w:r>
      <w:r w:rsidR="00556791" w:rsidRPr="00C34E21">
        <w:rPr>
          <w:bCs/>
          <w:iCs/>
        </w:rPr>
        <w:t xml:space="preserve">Pistenfahrzeugfahrer Jean-Claude </w:t>
      </w:r>
      <w:proofErr w:type="spellStart"/>
      <w:r w:rsidR="00556791" w:rsidRPr="00C34E21">
        <w:rPr>
          <w:bCs/>
          <w:iCs/>
        </w:rPr>
        <w:t>Imwinkelried</w:t>
      </w:r>
      <w:proofErr w:type="spellEnd"/>
      <w:r w:rsidR="00556791" w:rsidRPr="00C34E21">
        <w:rPr>
          <w:bCs/>
          <w:iCs/>
        </w:rPr>
        <w:t xml:space="preserve"> der </w:t>
      </w:r>
      <w:proofErr w:type="spellStart"/>
      <w:r w:rsidR="00556791" w:rsidRPr="00C34E21">
        <w:rPr>
          <w:bCs/>
          <w:iCs/>
        </w:rPr>
        <w:t>Aletsch</w:t>
      </w:r>
      <w:proofErr w:type="spellEnd"/>
      <w:r w:rsidR="00556791" w:rsidRPr="00C34E21">
        <w:rPr>
          <w:bCs/>
          <w:iCs/>
        </w:rPr>
        <w:t xml:space="preserve"> Bahnen AG</w:t>
      </w:r>
      <w:r w:rsidR="00556791" w:rsidRPr="00C34E21">
        <w:rPr>
          <w:iCs/>
        </w:rPr>
        <w:t xml:space="preserve"> </w:t>
      </w:r>
      <w:r w:rsidR="00912339" w:rsidRPr="00C34E21">
        <w:rPr>
          <w:iCs/>
        </w:rPr>
        <w:t xml:space="preserve">informiert </w:t>
      </w:r>
      <w:r w:rsidR="00556791" w:rsidRPr="00C34E21">
        <w:rPr>
          <w:iCs/>
        </w:rPr>
        <w:t>stellvertretend für alle Wintersportgebiete: «Dieser Schnee ermöglicht wieder ein einmaliges, tiefweisses Winterambiente</w:t>
      </w:r>
      <w:r w:rsidR="00912339" w:rsidRPr="00C34E21">
        <w:rPr>
          <w:iCs/>
        </w:rPr>
        <w:t>.</w:t>
      </w:r>
      <w:r w:rsidR="00556791" w:rsidRPr="00C34E21">
        <w:rPr>
          <w:iCs/>
        </w:rPr>
        <w:t xml:space="preserve"> </w:t>
      </w:r>
      <w:r w:rsidR="00912339" w:rsidRPr="00C34E21">
        <w:rPr>
          <w:iCs/>
        </w:rPr>
        <w:t>Wir</w:t>
      </w:r>
      <w:r w:rsidR="00556791" w:rsidRPr="00C34E21">
        <w:rPr>
          <w:iCs/>
        </w:rPr>
        <w:t xml:space="preserve"> präparieren Tag und Nacht für unsere Gäste und mit grosser Freude!»</w:t>
      </w:r>
      <w:r w:rsidR="00C82939" w:rsidRPr="00A4564B">
        <w:t xml:space="preserve"> </w:t>
      </w:r>
      <w:bookmarkEnd w:id="0"/>
      <w:bookmarkEnd w:id="1"/>
      <w:bookmarkEnd w:id="2"/>
      <w:r w:rsidR="00A4564B" w:rsidRPr="00A4564B">
        <w:t>(</w:t>
      </w:r>
      <w:hyperlink r:id="rId10" w:history="1">
        <w:r w:rsidR="00A4564B" w:rsidRPr="00A4564B">
          <w:rPr>
            <w:rStyle w:val="Hyperlink"/>
          </w:rPr>
          <w:t xml:space="preserve">siehe </w:t>
        </w:r>
        <w:r w:rsidR="00C82939" w:rsidRPr="00A4564B">
          <w:rPr>
            <w:rStyle w:val="Hyperlink"/>
          </w:rPr>
          <w:t xml:space="preserve">aktuelles Bild aus </w:t>
        </w:r>
        <w:r w:rsidR="00513948" w:rsidRPr="00A4564B">
          <w:rPr>
            <w:rStyle w:val="Hyperlink"/>
          </w:rPr>
          <w:t>dem Bully-Fenster</w:t>
        </w:r>
        <w:r w:rsidR="00556791" w:rsidRPr="00A4564B">
          <w:rPr>
            <w:rStyle w:val="Hyperlink"/>
          </w:rPr>
          <w:t xml:space="preserve"> © </w:t>
        </w:r>
        <w:proofErr w:type="spellStart"/>
        <w:r w:rsidR="00556791" w:rsidRPr="00A4564B">
          <w:rPr>
            <w:rStyle w:val="Hyperlink"/>
          </w:rPr>
          <w:t>Aletsch</w:t>
        </w:r>
        <w:proofErr w:type="spellEnd"/>
        <w:r w:rsidR="00556791" w:rsidRPr="00A4564B">
          <w:rPr>
            <w:rStyle w:val="Hyperlink"/>
          </w:rPr>
          <w:t xml:space="preserve"> Arena</w:t>
        </w:r>
      </w:hyperlink>
      <w:r w:rsidR="00C82939" w:rsidRPr="00A4564B">
        <w:t>)</w:t>
      </w:r>
      <w:r w:rsidR="00A947ED" w:rsidRPr="00A4564B">
        <w:t>.</w:t>
      </w:r>
    </w:p>
    <w:p w14:paraId="00A0B86B" w14:textId="77777777" w:rsidR="007C0372" w:rsidRPr="00A4564B" w:rsidRDefault="007C0372" w:rsidP="00A532A5">
      <w:pPr>
        <w:rPr>
          <w:i/>
        </w:rPr>
      </w:pPr>
    </w:p>
    <w:p w14:paraId="30CF813E" w14:textId="0EC36A29" w:rsidR="007C0372" w:rsidRPr="00A4564B" w:rsidRDefault="00C34E21" w:rsidP="00A532A5">
      <w:pPr>
        <w:rPr>
          <w:b/>
        </w:rPr>
      </w:pPr>
      <w:hyperlink r:id="rId11" w:history="1">
        <w:r w:rsidR="007C0372" w:rsidRPr="00912339">
          <w:rPr>
            <w:rStyle w:val="Hyperlink"/>
            <w:b/>
          </w:rPr>
          <w:t xml:space="preserve">Upgrade </w:t>
        </w:r>
        <w:proofErr w:type="spellStart"/>
        <w:r w:rsidR="007C0372" w:rsidRPr="00912339">
          <w:rPr>
            <w:rStyle w:val="Hyperlink"/>
            <w:b/>
          </w:rPr>
          <w:t>your</w:t>
        </w:r>
        <w:proofErr w:type="spellEnd"/>
        <w:r w:rsidR="007C0372" w:rsidRPr="00912339">
          <w:rPr>
            <w:rStyle w:val="Hyperlink"/>
            <w:b/>
          </w:rPr>
          <w:t xml:space="preserve"> Ski Day</w:t>
        </w:r>
      </w:hyperlink>
      <w:r w:rsidR="007C0372" w:rsidRPr="00A4564B">
        <w:rPr>
          <w:b/>
        </w:rPr>
        <w:t xml:space="preserve"> – bereits am Vortag ab 15:00 fahren</w:t>
      </w:r>
    </w:p>
    <w:p w14:paraId="239DECFC" w14:textId="44745AB9" w:rsidR="007C0372" w:rsidRPr="00A4564B" w:rsidRDefault="007C0372" w:rsidP="00A532A5">
      <w:r w:rsidRPr="00A4564B">
        <w:t xml:space="preserve">Angesichts dieser aussergewöhnlich guten </w:t>
      </w:r>
      <w:r w:rsidR="001C255D" w:rsidRPr="00A4564B">
        <w:t>Verhältnissen auf den gesicherten Pisten</w:t>
      </w:r>
      <w:r w:rsidRPr="00A4564B">
        <w:t xml:space="preserve"> in der Schweiz und in Liechtenstein bietet sich eine Auszeit auf den Pisten mehr als an – und dank der Aktion </w:t>
      </w:r>
      <w:r w:rsidR="008564EA" w:rsidRPr="00A4564B">
        <w:t>«</w:t>
      </w:r>
      <w:hyperlink r:id="rId12" w:history="1">
        <w:r w:rsidRPr="00912339">
          <w:rPr>
            <w:rStyle w:val="Hyperlink"/>
          </w:rPr>
          <w:t xml:space="preserve">Upgrade </w:t>
        </w:r>
        <w:proofErr w:type="spellStart"/>
        <w:r w:rsidRPr="00912339">
          <w:rPr>
            <w:rStyle w:val="Hyperlink"/>
          </w:rPr>
          <w:t>your</w:t>
        </w:r>
        <w:proofErr w:type="spellEnd"/>
        <w:r w:rsidRPr="00912339">
          <w:rPr>
            <w:rStyle w:val="Hyperlink"/>
          </w:rPr>
          <w:t xml:space="preserve"> Ski Day</w:t>
        </w:r>
      </w:hyperlink>
      <w:r w:rsidR="008564EA" w:rsidRPr="00A4564B">
        <w:t>»</w:t>
      </w:r>
      <w:r w:rsidRPr="00A4564B">
        <w:t xml:space="preserve"> von Schweiz Tourismus und ihren Partnern ermöglicht die Tageskarte unter anderem an folgenden Destinationen das Fahren bereits am Vortag ab 15:00</w:t>
      </w:r>
      <w:r w:rsidR="00A947ED" w:rsidRPr="00A4564B">
        <w:t xml:space="preserve"> (siehe Link für alle teilnehmenden Destinationen)</w:t>
      </w:r>
      <w:r w:rsidRPr="00A4564B">
        <w:t>***:</w:t>
      </w:r>
    </w:p>
    <w:p w14:paraId="758D4D4D" w14:textId="77777777" w:rsidR="00A4564B" w:rsidRPr="00A4564B" w:rsidRDefault="00A4564B" w:rsidP="00A532A5"/>
    <w:p w14:paraId="203101C9" w14:textId="0B372C83" w:rsidR="007C0372" w:rsidRPr="00A4564B" w:rsidRDefault="007C0372" w:rsidP="00A4564B">
      <w:pPr>
        <w:pStyle w:val="ListParagraph"/>
        <w:numPr>
          <w:ilvl w:val="0"/>
          <w:numId w:val="1"/>
        </w:numPr>
      </w:pPr>
      <w:proofErr w:type="spellStart"/>
      <w:r w:rsidRPr="00A4564B">
        <w:t>Aletsch</w:t>
      </w:r>
      <w:proofErr w:type="spellEnd"/>
      <w:r w:rsidRPr="00A4564B">
        <w:t>-Arena (</w:t>
      </w:r>
      <w:hyperlink r:id="rId13" w:history="1">
        <w:r w:rsidRPr="00A4564B">
          <w:rPr>
            <w:rStyle w:val="Hyperlink"/>
          </w:rPr>
          <w:t>siehe aktuelles Bild</w:t>
        </w:r>
        <w:r w:rsidR="00556791" w:rsidRPr="00A4564B">
          <w:rPr>
            <w:rStyle w:val="Hyperlink"/>
          </w:rPr>
          <w:t xml:space="preserve"> © </w:t>
        </w:r>
        <w:proofErr w:type="spellStart"/>
        <w:r w:rsidR="00556791" w:rsidRPr="00A4564B">
          <w:rPr>
            <w:rStyle w:val="Hyperlink"/>
          </w:rPr>
          <w:t>Aletsch</w:t>
        </w:r>
        <w:proofErr w:type="spellEnd"/>
        <w:r w:rsidR="00556791" w:rsidRPr="00A4564B">
          <w:rPr>
            <w:rStyle w:val="Hyperlink"/>
          </w:rPr>
          <w:t xml:space="preserve"> Arena</w:t>
        </w:r>
      </w:hyperlink>
      <w:r w:rsidRPr="00A4564B">
        <w:t>)</w:t>
      </w:r>
    </w:p>
    <w:p w14:paraId="131E3199" w14:textId="58EA7C97" w:rsidR="007C0372" w:rsidRPr="00A4564B" w:rsidRDefault="007C0372" w:rsidP="00A4564B">
      <w:pPr>
        <w:pStyle w:val="ListParagraph"/>
        <w:numPr>
          <w:ilvl w:val="0"/>
          <w:numId w:val="1"/>
        </w:numPr>
      </w:pPr>
      <w:proofErr w:type="spellStart"/>
      <w:r w:rsidRPr="00A4564B">
        <w:t>Flims</w:t>
      </w:r>
      <w:proofErr w:type="spellEnd"/>
      <w:r w:rsidRPr="00A4564B">
        <w:t xml:space="preserve"> (</w:t>
      </w:r>
      <w:hyperlink r:id="rId14" w:history="1">
        <w:r w:rsidRPr="00A4564B">
          <w:rPr>
            <w:rStyle w:val="Hyperlink"/>
          </w:rPr>
          <w:t>siehe aktuelles Bild</w:t>
        </w:r>
        <w:r w:rsidR="00556791" w:rsidRPr="00A4564B">
          <w:rPr>
            <w:rStyle w:val="Hyperlink"/>
          </w:rPr>
          <w:t xml:space="preserve"> © </w:t>
        </w:r>
        <w:r w:rsidR="00605714" w:rsidRPr="00A4564B">
          <w:rPr>
            <w:rStyle w:val="Hyperlink"/>
          </w:rPr>
          <w:t>Weisse Arena</w:t>
        </w:r>
      </w:hyperlink>
      <w:r w:rsidRPr="00A4564B">
        <w:t>)</w:t>
      </w:r>
    </w:p>
    <w:p w14:paraId="08616931" w14:textId="1BAD7F32" w:rsidR="007C0372" w:rsidRPr="00A4564B" w:rsidRDefault="007C0372" w:rsidP="00A4564B">
      <w:pPr>
        <w:pStyle w:val="ListParagraph"/>
        <w:numPr>
          <w:ilvl w:val="0"/>
          <w:numId w:val="1"/>
        </w:numPr>
      </w:pPr>
      <w:proofErr w:type="spellStart"/>
      <w:r w:rsidRPr="00A4564B">
        <w:lastRenderedPageBreak/>
        <w:t>Malbun</w:t>
      </w:r>
      <w:proofErr w:type="spellEnd"/>
      <w:r w:rsidRPr="00A4564B">
        <w:t xml:space="preserve"> (FL) (</w:t>
      </w:r>
      <w:hyperlink r:id="rId15" w:history="1">
        <w:r w:rsidRPr="00A4564B">
          <w:rPr>
            <w:rStyle w:val="Hyperlink"/>
          </w:rPr>
          <w:t>siehe aktuelles Bild</w:t>
        </w:r>
        <w:r w:rsidR="00556791" w:rsidRPr="00A4564B">
          <w:rPr>
            <w:rStyle w:val="Hyperlink"/>
          </w:rPr>
          <w:t xml:space="preserve"> © Bergbahnen </w:t>
        </w:r>
        <w:proofErr w:type="spellStart"/>
        <w:r w:rsidR="00556791" w:rsidRPr="00A4564B">
          <w:rPr>
            <w:rStyle w:val="Hyperlink"/>
          </w:rPr>
          <w:t>Malbun</w:t>
        </w:r>
        <w:proofErr w:type="spellEnd"/>
      </w:hyperlink>
      <w:r w:rsidR="00556791" w:rsidRPr="00A4564B">
        <w:t xml:space="preserve"> </w:t>
      </w:r>
      <w:r w:rsidRPr="00A4564B">
        <w:t>)</w:t>
      </w:r>
    </w:p>
    <w:p w14:paraId="1C0D2F88" w14:textId="2FC766FC" w:rsidR="007C0372" w:rsidRPr="00A4564B" w:rsidRDefault="007C0372" w:rsidP="00A4564B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proofErr w:type="spellStart"/>
      <w:r w:rsidRPr="00A4564B">
        <w:t>Verbier</w:t>
      </w:r>
      <w:proofErr w:type="spellEnd"/>
      <w:r w:rsidRPr="00A4564B">
        <w:t xml:space="preserve"> (</w:t>
      </w:r>
      <w:hyperlink r:id="rId16" w:history="1">
        <w:r w:rsidRPr="00A4564B">
          <w:rPr>
            <w:rStyle w:val="Hyperlink"/>
          </w:rPr>
          <w:t>siehe aktuelles Bild</w:t>
        </w:r>
        <w:r w:rsidR="00556791" w:rsidRPr="00A4564B">
          <w:rPr>
            <w:rStyle w:val="Hyperlink"/>
          </w:rPr>
          <w:t xml:space="preserve"> © </w:t>
        </w:r>
        <w:r w:rsidR="00A4564B" w:rsidRPr="00A4564B">
          <w:rPr>
            <w:rStyle w:val="Hyperlink"/>
            <w:rFonts w:eastAsia="Times New Roman" w:cs="Times New Roman"/>
          </w:rPr>
          <w:t>verbier.ch/</w:t>
        </w:r>
        <w:proofErr w:type="spellStart"/>
        <w:r w:rsidR="00A4564B" w:rsidRPr="00A4564B">
          <w:rPr>
            <w:rStyle w:val="Hyperlink"/>
            <w:rFonts w:eastAsia="Times New Roman" w:cs="Times New Roman"/>
          </w:rPr>
          <w:t>DavidCarlier</w:t>
        </w:r>
        <w:proofErr w:type="spellEnd"/>
      </w:hyperlink>
      <w:r w:rsidRPr="00A4564B">
        <w:t>)</w:t>
      </w:r>
    </w:p>
    <w:p w14:paraId="40E526C2" w14:textId="256338A1" w:rsidR="007C0372" w:rsidRPr="00A4564B" w:rsidRDefault="00A947ED" w:rsidP="00A4564B">
      <w:pPr>
        <w:pStyle w:val="ListParagraph"/>
        <w:numPr>
          <w:ilvl w:val="0"/>
          <w:numId w:val="1"/>
        </w:numPr>
      </w:pPr>
      <w:proofErr w:type="spellStart"/>
      <w:r w:rsidRPr="00A4564B">
        <w:t>Andermatt-Sedrun</w:t>
      </w:r>
      <w:proofErr w:type="spellEnd"/>
      <w:r w:rsidRPr="00A4564B">
        <w:t xml:space="preserve"> (</w:t>
      </w:r>
      <w:hyperlink r:id="rId17" w:history="1">
        <w:r w:rsidRPr="00A4564B">
          <w:rPr>
            <w:rStyle w:val="Hyperlink"/>
          </w:rPr>
          <w:t>siehe aktuelles Bild</w:t>
        </w:r>
        <w:r w:rsidR="00556791" w:rsidRPr="00A4564B">
          <w:rPr>
            <w:rStyle w:val="Hyperlink"/>
          </w:rPr>
          <w:t xml:space="preserve"> © </w:t>
        </w:r>
        <w:proofErr w:type="spellStart"/>
        <w:r w:rsidR="00605714" w:rsidRPr="00A4564B">
          <w:rPr>
            <w:rStyle w:val="Hyperlink"/>
          </w:rPr>
          <w:t>SkiArena</w:t>
        </w:r>
        <w:proofErr w:type="spellEnd"/>
        <w:r w:rsidR="00605714" w:rsidRPr="00A4564B">
          <w:rPr>
            <w:rStyle w:val="Hyperlink"/>
          </w:rPr>
          <w:t xml:space="preserve"> </w:t>
        </w:r>
        <w:proofErr w:type="spellStart"/>
        <w:r w:rsidR="00605714" w:rsidRPr="00A4564B">
          <w:rPr>
            <w:rStyle w:val="Hyperlink"/>
          </w:rPr>
          <w:t>Andermatt</w:t>
        </w:r>
        <w:proofErr w:type="spellEnd"/>
        <w:r w:rsidR="00605714" w:rsidRPr="00A4564B">
          <w:rPr>
            <w:rStyle w:val="Hyperlink"/>
          </w:rPr>
          <w:t xml:space="preserve"> </w:t>
        </w:r>
        <w:proofErr w:type="spellStart"/>
        <w:r w:rsidR="00605714" w:rsidRPr="00A4564B">
          <w:rPr>
            <w:rStyle w:val="Hyperlink"/>
          </w:rPr>
          <w:t>Sedrun</w:t>
        </w:r>
        <w:proofErr w:type="spellEnd"/>
      </w:hyperlink>
      <w:r w:rsidRPr="00A4564B">
        <w:t>)</w:t>
      </w:r>
    </w:p>
    <w:p w14:paraId="320CBCB7" w14:textId="77777777" w:rsidR="00BB313A" w:rsidRDefault="00BB313A" w:rsidP="00A532A5"/>
    <w:p w14:paraId="679CDFF8" w14:textId="77777777" w:rsidR="00BB313A" w:rsidRDefault="00BB313A" w:rsidP="00A532A5"/>
    <w:p w14:paraId="08492DAD" w14:textId="112DC537" w:rsidR="00BB313A" w:rsidRDefault="004570F6" w:rsidP="00A532A5">
      <w:r>
        <w:t>*</w:t>
      </w:r>
      <w:r w:rsidR="00376BDB">
        <w:t xml:space="preserve"> </w:t>
      </w:r>
      <w:r w:rsidR="00F77B7D">
        <w:tab/>
      </w:r>
      <w:hyperlink r:id="rId18" w:anchor="hsm" w:history="1">
        <w:r w:rsidR="00D47665" w:rsidRPr="00D47665">
          <w:rPr>
            <w:rStyle w:val="Hyperlink"/>
          </w:rPr>
          <w:t>WSL-Institut für Schnee- und Lawinenforschung, Schneesituation</w:t>
        </w:r>
      </w:hyperlink>
    </w:p>
    <w:p w14:paraId="7A69EDA2" w14:textId="1B8324F6" w:rsidR="00BB313A" w:rsidRDefault="004570F6" w:rsidP="00F77B7D">
      <w:pPr>
        <w:ind w:left="700" w:hanging="700"/>
      </w:pPr>
      <w:r>
        <w:t>**</w:t>
      </w:r>
      <w:r w:rsidR="00F77B7D">
        <w:tab/>
      </w:r>
      <w:r w:rsidR="00376BDB">
        <w:t xml:space="preserve">Tagesaktuelle Schnee- und Pisteninformationen sowie Webcams aus über 250 Destinationen </w:t>
      </w:r>
      <w:r w:rsidR="00F77B7D">
        <w:t>i</w:t>
      </w:r>
      <w:r w:rsidR="00376BDB">
        <w:t xml:space="preserve">m </w:t>
      </w:r>
      <w:hyperlink r:id="rId19" w:history="1">
        <w:r w:rsidR="00376BDB" w:rsidRPr="00376BDB">
          <w:rPr>
            <w:rStyle w:val="Hyperlink"/>
          </w:rPr>
          <w:t>Wintersportbericht</w:t>
        </w:r>
      </w:hyperlink>
      <w:r w:rsidR="00376BDB" w:rsidRPr="00376BDB">
        <w:t xml:space="preserve"> und der </w:t>
      </w:r>
      <w:hyperlink r:id="rId20" w:history="1">
        <w:r w:rsidR="00376BDB" w:rsidRPr="00376BDB">
          <w:rPr>
            <w:rStyle w:val="Hyperlink"/>
          </w:rPr>
          <w:t>Snow Report App</w:t>
        </w:r>
      </w:hyperlink>
      <w:r w:rsidR="00376BDB">
        <w:t xml:space="preserve"> von Schweiz Tourismus</w:t>
      </w:r>
      <w:r w:rsidR="006379C9">
        <w:t xml:space="preserve"> </w:t>
      </w:r>
    </w:p>
    <w:p w14:paraId="4CCE4B00" w14:textId="5159233C" w:rsidR="007C0372" w:rsidRDefault="007C0372" w:rsidP="00A532A5">
      <w:r>
        <w:t>***</w:t>
      </w:r>
      <w:r w:rsidR="00F77B7D">
        <w:tab/>
      </w:r>
      <w:hyperlink r:id="rId21" w:history="1">
        <w:r w:rsidRPr="007C0372">
          <w:rPr>
            <w:rStyle w:val="Hyperlink"/>
          </w:rPr>
          <w:t xml:space="preserve">Schweiz Tourismus, Upgrade </w:t>
        </w:r>
        <w:proofErr w:type="spellStart"/>
        <w:r w:rsidRPr="007C0372">
          <w:rPr>
            <w:rStyle w:val="Hyperlink"/>
          </w:rPr>
          <w:t>your</w:t>
        </w:r>
        <w:proofErr w:type="spellEnd"/>
        <w:r w:rsidRPr="007C0372">
          <w:rPr>
            <w:rStyle w:val="Hyperlink"/>
          </w:rPr>
          <w:t xml:space="preserve"> Ski Day</w:t>
        </w:r>
      </w:hyperlink>
    </w:p>
    <w:p w14:paraId="5A1DFC36" w14:textId="77777777" w:rsidR="00BB313A" w:rsidRDefault="00BB313A" w:rsidP="00BB313A">
      <w:pPr>
        <w:rPr>
          <w:b/>
          <w:bCs/>
          <w:lang w:val="en-US"/>
        </w:rPr>
      </w:pPr>
    </w:p>
    <w:p w14:paraId="153A1488" w14:textId="77777777" w:rsidR="00134AC6" w:rsidRDefault="00134AC6" w:rsidP="00BB313A">
      <w:pPr>
        <w:rPr>
          <w:b/>
          <w:bCs/>
        </w:rPr>
      </w:pPr>
    </w:p>
    <w:p w14:paraId="70325210" w14:textId="77777777" w:rsidR="00134AC6" w:rsidRDefault="00134AC6" w:rsidP="00BB313A">
      <w:pPr>
        <w:rPr>
          <w:b/>
          <w:bCs/>
        </w:rPr>
      </w:pPr>
    </w:p>
    <w:p w14:paraId="76A0BCF7" w14:textId="16960B3E" w:rsidR="00BB313A" w:rsidRPr="00BB313A" w:rsidRDefault="00134AC6" w:rsidP="00BB313A">
      <w:r>
        <w:rPr>
          <w:b/>
          <w:bCs/>
        </w:rPr>
        <w:t>W</w:t>
      </w:r>
      <w:r w:rsidR="00BB313A" w:rsidRPr="00BB313A">
        <w:rPr>
          <w:b/>
          <w:bCs/>
        </w:rPr>
        <w:t>eitere Auskünfte an die Medien erteilt:</w:t>
      </w:r>
      <w:r w:rsidR="00BB313A" w:rsidRPr="00BB313A">
        <w:t xml:space="preserve"> </w:t>
      </w:r>
    </w:p>
    <w:p w14:paraId="0F7E497E" w14:textId="77777777" w:rsidR="00D3105A" w:rsidRDefault="00D3105A" w:rsidP="00D3105A">
      <w:r>
        <w:t>Markus Berger, Leiter</w:t>
      </w:r>
      <w:r w:rsidRPr="00BB313A">
        <w:t xml:space="preserve"> Unternehmenskommunikation </w:t>
      </w:r>
    </w:p>
    <w:p w14:paraId="7AD620B1" w14:textId="77777777" w:rsidR="00D3105A" w:rsidRPr="00BB313A" w:rsidRDefault="00D3105A" w:rsidP="00D3105A">
      <w:r w:rsidRPr="00BB313A">
        <w:t>Telefo</w:t>
      </w:r>
      <w:r>
        <w:t xml:space="preserve">n: +41 (0)44 288 12 70, E-Mail: </w:t>
      </w:r>
      <w:hyperlink r:id="rId22" w:history="1">
        <w:r>
          <w:rPr>
            <w:rStyle w:val="Hyperlink"/>
          </w:rPr>
          <w:t>markus.berger@switzerland.com</w:t>
        </w:r>
      </w:hyperlink>
    </w:p>
    <w:p w14:paraId="03B10FCE" w14:textId="77777777" w:rsidR="00BB313A" w:rsidRPr="00BB313A" w:rsidRDefault="00BB313A" w:rsidP="00BB313A">
      <w:r w:rsidRPr="00BB313A">
        <w:t xml:space="preserve">Medienmitteilung und weitere Informationen unter: </w:t>
      </w:r>
      <w:hyperlink r:id="rId23" w:history="1">
        <w:r w:rsidRPr="00BB313A">
          <w:rPr>
            <w:rStyle w:val="Hyperlink"/>
          </w:rPr>
          <w:t>MySwitzerland.com/</w:t>
        </w:r>
        <w:proofErr w:type="spellStart"/>
        <w:r w:rsidRPr="00BB313A">
          <w:rPr>
            <w:rStyle w:val="Hyperlink"/>
          </w:rPr>
          <w:t>medien</w:t>
        </w:r>
        <w:proofErr w:type="spellEnd"/>
      </w:hyperlink>
    </w:p>
    <w:p w14:paraId="3AB7FBB9" w14:textId="77777777" w:rsidR="00BB313A" w:rsidRPr="00BB313A" w:rsidRDefault="00BB313A" w:rsidP="00BB313A">
      <w:pPr>
        <w:rPr>
          <w:lang w:val="en-US"/>
        </w:rPr>
      </w:pPr>
    </w:p>
    <w:p w14:paraId="3F40B04A" w14:textId="77777777" w:rsidR="00BB313A" w:rsidRDefault="00BB313A" w:rsidP="00BB313A">
      <w:pPr>
        <w:rPr>
          <w:lang w:val="en-US"/>
        </w:rPr>
      </w:pPr>
    </w:p>
    <w:sectPr w:rsidR="00BB313A" w:rsidSect="003B3FC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BE803" w14:textId="77777777" w:rsidR="001137FC" w:rsidRDefault="001137FC" w:rsidP="00723009">
      <w:pPr>
        <w:spacing w:line="240" w:lineRule="auto"/>
      </w:pPr>
      <w:r>
        <w:separator/>
      </w:r>
    </w:p>
  </w:endnote>
  <w:endnote w:type="continuationSeparator" w:id="0">
    <w:p w14:paraId="7DE24EAC" w14:textId="77777777" w:rsidR="001137FC" w:rsidRDefault="001137FC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257C1" w14:textId="77777777" w:rsidR="001137FC" w:rsidRDefault="001137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D73F8" w14:textId="77777777" w:rsidR="001137FC" w:rsidRDefault="001137F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BF4B6" w14:textId="77777777" w:rsidR="001137FC" w:rsidRDefault="001137FC" w:rsidP="00592C7A">
    <w:pPr>
      <w:pStyle w:val="Footer"/>
    </w:pPr>
  </w:p>
  <w:p w14:paraId="5B37D50A" w14:textId="77777777" w:rsidR="001137FC" w:rsidRPr="00592C7A" w:rsidRDefault="001137FC" w:rsidP="00592C7A">
    <w:pPr>
      <w:pStyle w:val="Footer"/>
    </w:pPr>
  </w:p>
  <w:p w14:paraId="07F4C245" w14:textId="77777777" w:rsidR="001137FC" w:rsidRPr="00592C7A" w:rsidRDefault="001137FC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53CD782E" w14:textId="77777777" w:rsidR="001137FC" w:rsidRDefault="001137FC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C7949" w14:textId="77777777" w:rsidR="001137FC" w:rsidRDefault="001137FC" w:rsidP="00723009">
      <w:pPr>
        <w:spacing w:line="240" w:lineRule="auto"/>
      </w:pPr>
      <w:r>
        <w:separator/>
      </w:r>
    </w:p>
  </w:footnote>
  <w:footnote w:type="continuationSeparator" w:id="0">
    <w:p w14:paraId="7A9EB59D" w14:textId="77777777" w:rsidR="001137FC" w:rsidRDefault="001137FC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25F9F" w14:textId="77777777" w:rsidR="001137FC" w:rsidRDefault="001137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8C594" w14:textId="77777777" w:rsidR="001137FC" w:rsidRPr="00723009" w:rsidRDefault="001137FC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2B1EB8DC" wp14:editId="54A6A14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17869E21" wp14:editId="226D105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4D187D7F" wp14:editId="3F934B3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10B8CA1B" wp14:editId="1C2E3AD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3493F318" wp14:editId="2AE1A0E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27293" w14:textId="77777777" w:rsidR="001137FC" w:rsidRDefault="001137F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CE6BF2C" wp14:editId="2B40BB20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50699A" w14:textId="77777777" w:rsidR="001137FC" w:rsidRDefault="001137FC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1B50699A" w14:textId="77777777" w:rsidR="001137FC" w:rsidRDefault="001137FC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6D5780AE" wp14:editId="50F08D0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375FC653" wp14:editId="7048242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1A9F1F38" wp14:editId="657D6C5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17B29DB4" wp14:editId="3A58B02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76B6125" wp14:editId="6D7ACE7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4CC"/>
    <w:multiLevelType w:val="hybridMultilevel"/>
    <w:tmpl w:val="D4FE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C373F"/>
    <w:multiLevelType w:val="hybridMultilevel"/>
    <w:tmpl w:val="53B4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65"/>
    <w:rsid w:val="00026B80"/>
    <w:rsid w:val="00065D88"/>
    <w:rsid w:val="000934D0"/>
    <w:rsid w:val="000B0EE7"/>
    <w:rsid w:val="001137FC"/>
    <w:rsid w:val="00134AC6"/>
    <w:rsid w:val="00170D9E"/>
    <w:rsid w:val="00171BE3"/>
    <w:rsid w:val="001C255D"/>
    <w:rsid w:val="002125A1"/>
    <w:rsid w:val="002502B0"/>
    <w:rsid w:val="00270993"/>
    <w:rsid w:val="002E4CB2"/>
    <w:rsid w:val="00314D27"/>
    <w:rsid w:val="0035699D"/>
    <w:rsid w:val="00376BDB"/>
    <w:rsid w:val="003838FC"/>
    <w:rsid w:val="003B3FC7"/>
    <w:rsid w:val="003B66F4"/>
    <w:rsid w:val="003E14BF"/>
    <w:rsid w:val="003F10ED"/>
    <w:rsid w:val="00414822"/>
    <w:rsid w:val="004202F9"/>
    <w:rsid w:val="004570F6"/>
    <w:rsid w:val="004A485B"/>
    <w:rsid w:val="004D5C19"/>
    <w:rsid w:val="004D7D20"/>
    <w:rsid w:val="004F3E2A"/>
    <w:rsid w:val="00502316"/>
    <w:rsid w:val="0050560A"/>
    <w:rsid w:val="00513948"/>
    <w:rsid w:val="00520F54"/>
    <w:rsid w:val="00541FFD"/>
    <w:rsid w:val="00552732"/>
    <w:rsid w:val="00556791"/>
    <w:rsid w:val="00567422"/>
    <w:rsid w:val="00592C7A"/>
    <w:rsid w:val="005B3D05"/>
    <w:rsid w:val="005D29C9"/>
    <w:rsid w:val="005F7B9E"/>
    <w:rsid w:val="00605714"/>
    <w:rsid w:val="0061588B"/>
    <w:rsid w:val="00632F62"/>
    <w:rsid w:val="006379C9"/>
    <w:rsid w:val="006542BD"/>
    <w:rsid w:val="006622DF"/>
    <w:rsid w:val="006940D2"/>
    <w:rsid w:val="0069632F"/>
    <w:rsid w:val="00696FAA"/>
    <w:rsid w:val="006F548B"/>
    <w:rsid w:val="00723009"/>
    <w:rsid w:val="00740F1C"/>
    <w:rsid w:val="00761683"/>
    <w:rsid w:val="00771209"/>
    <w:rsid w:val="00786F4F"/>
    <w:rsid w:val="007B4AC6"/>
    <w:rsid w:val="007C0372"/>
    <w:rsid w:val="007D14E4"/>
    <w:rsid w:val="007D6F67"/>
    <w:rsid w:val="0080557A"/>
    <w:rsid w:val="008564EA"/>
    <w:rsid w:val="008B3B5D"/>
    <w:rsid w:val="008D3A9F"/>
    <w:rsid w:val="008E60AE"/>
    <w:rsid w:val="00900C9F"/>
    <w:rsid w:val="00905029"/>
    <w:rsid w:val="00912339"/>
    <w:rsid w:val="009161C4"/>
    <w:rsid w:val="00932C5C"/>
    <w:rsid w:val="00946EF1"/>
    <w:rsid w:val="009577BF"/>
    <w:rsid w:val="0097353D"/>
    <w:rsid w:val="009C213F"/>
    <w:rsid w:val="009D5780"/>
    <w:rsid w:val="009F2B54"/>
    <w:rsid w:val="00A368BB"/>
    <w:rsid w:val="00A4564B"/>
    <w:rsid w:val="00A532A5"/>
    <w:rsid w:val="00A55D2F"/>
    <w:rsid w:val="00A82D95"/>
    <w:rsid w:val="00A947ED"/>
    <w:rsid w:val="00AA10D7"/>
    <w:rsid w:val="00AD3C46"/>
    <w:rsid w:val="00B36B79"/>
    <w:rsid w:val="00B55491"/>
    <w:rsid w:val="00B71C9D"/>
    <w:rsid w:val="00BA6813"/>
    <w:rsid w:val="00BB03D7"/>
    <w:rsid w:val="00BB313A"/>
    <w:rsid w:val="00C00043"/>
    <w:rsid w:val="00C0141F"/>
    <w:rsid w:val="00C34E21"/>
    <w:rsid w:val="00C80778"/>
    <w:rsid w:val="00C82939"/>
    <w:rsid w:val="00C83747"/>
    <w:rsid w:val="00C864A5"/>
    <w:rsid w:val="00CD6093"/>
    <w:rsid w:val="00CD6C07"/>
    <w:rsid w:val="00D01314"/>
    <w:rsid w:val="00D14D76"/>
    <w:rsid w:val="00D3105A"/>
    <w:rsid w:val="00D46E3C"/>
    <w:rsid w:val="00D47665"/>
    <w:rsid w:val="00DA4F15"/>
    <w:rsid w:val="00DB33CB"/>
    <w:rsid w:val="00DB759D"/>
    <w:rsid w:val="00DE7E5B"/>
    <w:rsid w:val="00E16B43"/>
    <w:rsid w:val="00F2640C"/>
    <w:rsid w:val="00F50BB6"/>
    <w:rsid w:val="00F55E60"/>
    <w:rsid w:val="00F77B7D"/>
    <w:rsid w:val="00F87AF4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9C6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7C03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6B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7C03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6B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orner.stnet.ch/media-chde/wp-content/uploads/sites/3/2018/01/Aminona2_CM_2018.jpg" TargetMode="External"/><Relationship Id="rId20" Type="http://schemas.openxmlformats.org/officeDocument/2006/relationships/hyperlink" Target="https://www.myswitzerland.com/de-ch/swiss-snow-app.html" TargetMode="External"/><Relationship Id="rId21" Type="http://schemas.openxmlformats.org/officeDocument/2006/relationships/hyperlink" Target="https://www.myswitzerland.com/de-ch/pistenspass-bereits-am-vortag.html" TargetMode="External"/><Relationship Id="rId22" Type="http://schemas.openxmlformats.org/officeDocument/2006/relationships/hyperlink" Target="mailto:markus.berger@switzerland.com" TargetMode="External"/><Relationship Id="rId23" Type="http://schemas.openxmlformats.org/officeDocument/2006/relationships/hyperlink" Target="http://www.myswitzerland.com/medien" TargetMode="External"/><Relationship Id="rId24" Type="http://schemas.openxmlformats.org/officeDocument/2006/relationships/header" Target="header1.xml"/><Relationship Id="rId25" Type="http://schemas.openxmlformats.org/officeDocument/2006/relationships/header" Target="header2.xm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header" Target="header3.xml"/><Relationship Id="rId29" Type="http://schemas.openxmlformats.org/officeDocument/2006/relationships/footer" Target="footer3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corner.stnet.ch/media-chde/wp-content/uploads/sites/3/2018/01/2018-01-23-Bettmeralp-Aletsch-Arena-Jean-Claude-Imwinkelried-2.jpg" TargetMode="External"/><Relationship Id="rId11" Type="http://schemas.openxmlformats.org/officeDocument/2006/relationships/hyperlink" Target="https://www.myswitzerland.com/de-ch/pistenspass-bereits-am-vortag.html" TargetMode="External"/><Relationship Id="rId12" Type="http://schemas.openxmlformats.org/officeDocument/2006/relationships/hyperlink" Target="https://www.myswitzerland.com/de-ch/pistenspass-bereits-am-vortag.html" TargetMode="External"/><Relationship Id="rId13" Type="http://schemas.openxmlformats.org/officeDocument/2006/relationships/hyperlink" Target="http://corner.stnet.ch/media-chde/wp-content/uploads/sites/3/2018/01/2018-01-23-Bettmerhorn-Aletsch-Arena-Minnig-Martial.jpeg" TargetMode="External"/><Relationship Id="rId14" Type="http://schemas.openxmlformats.org/officeDocument/2006/relationships/hyperlink" Target="http://corner.stnet.ch/media-chde/wp-content/uploads/sites/3/2018/01/WhatsApp-Image-2018-01-23-at-16.04.09.jpeg" TargetMode="External"/><Relationship Id="rId15" Type="http://schemas.openxmlformats.org/officeDocument/2006/relationships/hyperlink" Target="http://corner.stnet.ch/media-chde/wp-content/uploads/sites/3/2018/01/20180123_104122_resized.jpg" TargetMode="External"/><Relationship Id="rId16" Type="http://schemas.openxmlformats.org/officeDocument/2006/relationships/hyperlink" Target="http://corner.stnet.ch/media-chde/wp-content/uploads/sites/3/2018/01/DCARLIER_2018_CHE_GFASNACHT-VERBIER-MT-GELE_7647.jpg" TargetMode="External"/><Relationship Id="rId17" Type="http://schemas.openxmlformats.org/officeDocument/2006/relationships/hyperlink" Target="http://corner.stnet.ch/media-chde/wp-content/uploads/sites/3/2018/01/20180123_135619_resized.jpg" TargetMode="External"/><Relationship Id="rId18" Type="http://schemas.openxmlformats.org/officeDocument/2006/relationships/hyperlink" Target="https://www.slf.ch/de/lawinenbulletin-und-schneesituation.html" TargetMode="External"/><Relationship Id="rId19" Type="http://schemas.openxmlformats.org/officeDocument/2006/relationships/hyperlink" Target="https://snow.myswitzerland.com/schneebericht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aschwanden:Library:Application%20Support:Microsoft:Office:User%20Templates:My%20Templates:A4_ST_CorpCom:ST_Press_relea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164AF-CCA9-5949-81E1-363F8AFE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ST_Press_release.dotm</Template>
  <TotalTime>87</TotalTime>
  <Pages>2</Pages>
  <Words>765</Words>
  <Characters>4362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 Aschwanden</dc:creator>
  <cp:lastModifiedBy>*** ***</cp:lastModifiedBy>
  <cp:revision>20</cp:revision>
  <cp:lastPrinted>2013-11-18T14:55:00Z</cp:lastPrinted>
  <dcterms:created xsi:type="dcterms:W3CDTF">2018-01-23T11:15:00Z</dcterms:created>
  <dcterms:modified xsi:type="dcterms:W3CDTF">2018-01-24T08:17:00Z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