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DB3E6" w14:textId="77777777" w:rsidR="007D6F67" w:rsidRPr="007A6C53" w:rsidRDefault="00B850B0" w:rsidP="00A532A5">
      <w:pPr>
        <w:jc w:val="right"/>
      </w:pPr>
      <w:r w:rsidRPr="007A6C53">
        <w:t>Zürich</w:t>
      </w:r>
      <w:r w:rsidR="00A532A5" w:rsidRPr="007A6C53">
        <w:t xml:space="preserve">, </w:t>
      </w:r>
      <w:r w:rsidRPr="007A6C53">
        <w:t>13. Oktober 2017</w:t>
      </w:r>
    </w:p>
    <w:p w14:paraId="47FB36FA" w14:textId="77777777" w:rsidR="00A532A5" w:rsidRPr="007A6C53" w:rsidRDefault="00A532A5" w:rsidP="00A532A5"/>
    <w:p w14:paraId="0B78E60C" w14:textId="77777777" w:rsidR="00A532A5" w:rsidRPr="007A6C53" w:rsidRDefault="00A532A5" w:rsidP="00A532A5"/>
    <w:p w14:paraId="381E09F1" w14:textId="3C4770B0" w:rsidR="00A532A5" w:rsidRPr="007A6C53" w:rsidRDefault="00B52D8D" w:rsidP="00A532A5">
      <w:pPr>
        <w:rPr>
          <w:b/>
        </w:rPr>
      </w:pPr>
      <w:r>
        <w:rPr>
          <w:b/>
        </w:rPr>
        <w:t>Online geht offline – und zu den Gästen</w:t>
      </w:r>
      <w:r w:rsidR="00B850B0" w:rsidRPr="007A6C53">
        <w:rPr>
          <w:b/>
        </w:rPr>
        <w:t xml:space="preserve">: </w:t>
      </w:r>
      <w:r w:rsidR="00465B0C">
        <w:rPr>
          <w:b/>
        </w:rPr>
        <w:t>ungewöhnliches</w:t>
      </w:r>
      <w:r>
        <w:rPr>
          <w:b/>
        </w:rPr>
        <w:t xml:space="preserve"> </w:t>
      </w:r>
      <w:r w:rsidR="00B850B0" w:rsidRPr="007A6C53">
        <w:rPr>
          <w:b/>
        </w:rPr>
        <w:t>Schweiz-Marketing in den Benelux-Staaten.</w:t>
      </w:r>
    </w:p>
    <w:p w14:paraId="73702323" w14:textId="77777777" w:rsidR="00B850B0" w:rsidRPr="007A6C53" w:rsidRDefault="00B850B0" w:rsidP="00B850B0">
      <w:pPr>
        <w:rPr>
          <w:b/>
        </w:rPr>
      </w:pPr>
    </w:p>
    <w:p w14:paraId="3000E596" w14:textId="3A03E98E" w:rsidR="00B850B0" w:rsidRPr="007A6C53" w:rsidRDefault="00B52D8D" w:rsidP="00B850B0">
      <w:pPr>
        <w:rPr>
          <w:b/>
        </w:rPr>
      </w:pPr>
      <w:r>
        <w:rPr>
          <w:b/>
        </w:rPr>
        <w:t xml:space="preserve">Die </w:t>
      </w:r>
      <w:r w:rsidRPr="007A6C53">
        <w:rPr>
          <w:b/>
        </w:rPr>
        <w:t xml:space="preserve">Niederlanden, Belgien und Luxemburg </w:t>
      </w:r>
      <w:r>
        <w:rPr>
          <w:b/>
        </w:rPr>
        <w:t>sind aus Schweizer Sich</w:t>
      </w:r>
      <w:r w:rsidR="00B44C6A">
        <w:rPr>
          <w:b/>
        </w:rPr>
        <w:t>t</w:t>
      </w:r>
      <w:r>
        <w:rPr>
          <w:b/>
        </w:rPr>
        <w:t xml:space="preserve"> angesagt: Deutlich</w:t>
      </w:r>
      <w:r w:rsidRPr="007A6C53">
        <w:rPr>
          <w:b/>
        </w:rPr>
        <w:t xml:space="preserve"> </w:t>
      </w:r>
      <w:r w:rsidR="00B850B0" w:rsidRPr="007A6C53">
        <w:rPr>
          <w:b/>
        </w:rPr>
        <w:t xml:space="preserve">mehr </w:t>
      </w:r>
      <w:r>
        <w:rPr>
          <w:b/>
        </w:rPr>
        <w:t>Gäste aus Benelux kommen dieses Jahr in die Schweiz</w:t>
      </w:r>
      <w:r w:rsidR="00B850B0" w:rsidRPr="007A6C53">
        <w:rPr>
          <w:b/>
        </w:rPr>
        <w:t>.</w:t>
      </w:r>
      <w:r w:rsidR="00FD2D10" w:rsidRPr="007A6C53">
        <w:rPr>
          <w:b/>
        </w:rPr>
        <w:t xml:space="preserve"> Und</w:t>
      </w:r>
      <w:r w:rsidR="00B850B0" w:rsidRPr="007A6C53">
        <w:rPr>
          <w:b/>
        </w:rPr>
        <w:t xml:space="preserve"> Schweiz Tourismus (ST) Benelux zeigt Kreativität bei ihrer Tourismuswerbung</w:t>
      </w:r>
      <w:r>
        <w:rPr>
          <w:b/>
        </w:rPr>
        <w:t>:</w:t>
      </w:r>
      <w:r w:rsidR="00B850B0" w:rsidRPr="007A6C53">
        <w:rPr>
          <w:b/>
        </w:rPr>
        <w:t xml:space="preserve"> </w:t>
      </w:r>
      <w:r w:rsidR="00FD2D10" w:rsidRPr="007A6C53">
        <w:rPr>
          <w:b/>
        </w:rPr>
        <w:t xml:space="preserve">Aktuell begeistern </w:t>
      </w:r>
      <w:proofErr w:type="spellStart"/>
      <w:r w:rsidR="00B850B0" w:rsidRPr="007A6C53">
        <w:rPr>
          <w:b/>
        </w:rPr>
        <w:t>PopUp-Gallerien</w:t>
      </w:r>
      <w:proofErr w:type="spellEnd"/>
      <w:r w:rsidR="00B850B0" w:rsidRPr="007A6C53">
        <w:rPr>
          <w:b/>
        </w:rPr>
        <w:t xml:space="preserve"> in holländischen und belgischen Bahnhöfe</w:t>
      </w:r>
      <w:r>
        <w:rPr>
          <w:b/>
        </w:rPr>
        <w:t>n</w:t>
      </w:r>
      <w:r w:rsidR="00B850B0" w:rsidRPr="007A6C53">
        <w:rPr>
          <w:b/>
        </w:rPr>
        <w:t xml:space="preserve"> mit </w:t>
      </w:r>
      <w:proofErr w:type="spellStart"/>
      <w:r w:rsidR="00B850B0" w:rsidRPr="007A6C53">
        <w:rPr>
          <w:b/>
        </w:rPr>
        <w:t>Instagram</w:t>
      </w:r>
      <w:proofErr w:type="spellEnd"/>
      <w:r w:rsidR="00B850B0" w:rsidRPr="007A6C53">
        <w:rPr>
          <w:b/>
        </w:rPr>
        <w:t xml:space="preserve">-Bildern </w:t>
      </w:r>
      <w:r w:rsidR="004249C4">
        <w:rPr>
          <w:b/>
        </w:rPr>
        <w:t>aus der</w:t>
      </w:r>
      <w:r w:rsidR="00B850B0" w:rsidRPr="007A6C53">
        <w:rPr>
          <w:b/>
        </w:rPr>
        <w:t xml:space="preserve"> schönen Schweiz.</w:t>
      </w:r>
    </w:p>
    <w:p w14:paraId="2D746650" w14:textId="77777777" w:rsidR="00B850B0" w:rsidRPr="007A6C53" w:rsidRDefault="00B850B0" w:rsidP="00B850B0"/>
    <w:p w14:paraId="6585D517" w14:textId="6B9BB6EC" w:rsidR="00BB313A" w:rsidRPr="007A6C53" w:rsidRDefault="003958BF" w:rsidP="00B850B0">
      <w:r w:rsidRPr="007A6C53">
        <w:t>Vier</w:t>
      </w:r>
      <w:r w:rsidR="008B45A2" w:rsidRPr="007A6C53">
        <w:t xml:space="preserve"> der</w:t>
      </w:r>
      <w:r w:rsidRPr="007A6C53">
        <w:t xml:space="preserve"> besten </w:t>
      </w:r>
      <w:proofErr w:type="spellStart"/>
      <w:r w:rsidRPr="007A6C53">
        <w:t>Instagram</w:t>
      </w:r>
      <w:proofErr w:type="spellEnd"/>
      <w:r w:rsidRPr="007A6C53">
        <w:t xml:space="preserve">-Fotografen aus Belgien und den Niederlanden </w:t>
      </w:r>
      <w:r w:rsidR="008B45A2" w:rsidRPr="007A6C53">
        <w:t>wurden von ST und zahlreichen Partnern</w:t>
      </w:r>
      <w:r w:rsidR="00B52D8D">
        <w:t xml:space="preserve"> </w:t>
      </w:r>
      <w:r w:rsidR="008B45A2" w:rsidRPr="007A6C53">
        <w:t>in die Schweiz eingeladen.</w:t>
      </w:r>
      <w:r w:rsidRPr="007A6C53">
        <w:t xml:space="preserve"> Die</w:t>
      </w:r>
      <w:r w:rsidR="00FD2D10" w:rsidRPr="007A6C53">
        <w:t>se</w:t>
      </w:r>
      <w:r w:rsidRPr="007A6C53">
        <w:t xml:space="preserve"> </w:t>
      </w:r>
      <w:proofErr w:type="spellStart"/>
      <w:r w:rsidRPr="007A6C53">
        <w:t>Influencer</w:t>
      </w:r>
      <w:proofErr w:type="spellEnd"/>
      <w:r w:rsidRPr="007A6C53">
        <w:t xml:space="preserve"> erreichen über ihre </w:t>
      </w:r>
      <w:proofErr w:type="spellStart"/>
      <w:r w:rsidRPr="007A6C53">
        <w:t>Social</w:t>
      </w:r>
      <w:proofErr w:type="spellEnd"/>
      <w:r w:rsidRPr="007A6C53">
        <w:t xml:space="preserve"> Media-Kanäle über 1.2 </w:t>
      </w:r>
      <w:proofErr w:type="spellStart"/>
      <w:r w:rsidRPr="007A6C53">
        <w:t>Mio</w:t>
      </w:r>
      <w:proofErr w:type="spellEnd"/>
      <w:r w:rsidRPr="007A6C53">
        <w:t xml:space="preserve"> Kontakte.</w:t>
      </w:r>
      <w:r w:rsidR="008B45A2" w:rsidRPr="007A6C53">
        <w:t xml:space="preserve"> Ergebnis </w:t>
      </w:r>
      <w:r w:rsidR="00B52D8D">
        <w:t>ihrer</w:t>
      </w:r>
      <w:r w:rsidR="00B52D8D" w:rsidRPr="007A6C53">
        <w:t xml:space="preserve"> </w:t>
      </w:r>
      <w:r w:rsidR="008B45A2" w:rsidRPr="007A6C53">
        <w:t>Reisen sind eindrückliche Bilder</w:t>
      </w:r>
      <w:r w:rsidRPr="007A6C53">
        <w:t>, Videos und begeisterte Posts über das Ferienland Schweiz in allen Jahreszeiten. Erst</w:t>
      </w:r>
      <w:r w:rsidR="00FD2D10" w:rsidRPr="007A6C53">
        <w:t xml:space="preserve"> wie gewohnt</w:t>
      </w:r>
      <w:r w:rsidRPr="007A6C53">
        <w:t xml:space="preserve"> online – die besten Schnappschüsse sind nun aber auch «</w:t>
      </w:r>
      <w:r w:rsidR="00B52D8D">
        <w:t>offline</w:t>
      </w:r>
      <w:r w:rsidRPr="007A6C53">
        <w:t xml:space="preserve">» </w:t>
      </w:r>
      <w:r w:rsidR="00B52D8D">
        <w:t>sichtbar</w:t>
      </w:r>
      <w:r w:rsidR="00B52D8D" w:rsidRPr="007A6C53">
        <w:t xml:space="preserve"> </w:t>
      </w:r>
      <w:r w:rsidRPr="007A6C53">
        <w:t xml:space="preserve">in einer </w:t>
      </w:r>
      <w:proofErr w:type="spellStart"/>
      <w:r w:rsidRPr="007A6C53">
        <w:t>PopUp-Gallerie</w:t>
      </w:r>
      <w:proofErr w:type="spellEnd"/>
      <w:r w:rsidRPr="007A6C53">
        <w:t xml:space="preserve"> an den Bahnhöfen im holländischen Utrecht und im belgischen Antwerpen.</w:t>
      </w:r>
    </w:p>
    <w:p w14:paraId="57B34643" w14:textId="77777777" w:rsidR="003958BF" w:rsidRPr="007A6C53" w:rsidRDefault="003958BF" w:rsidP="00B850B0"/>
    <w:p w14:paraId="49A0D564" w14:textId="008D3BDF" w:rsidR="003958BF" w:rsidRPr="007A6C53" w:rsidRDefault="003958BF" w:rsidP="00B850B0">
      <w:pPr>
        <w:rPr>
          <w:b/>
        </w:rPr>
      </w:pPr>
      <w:proofErr w:type="spellStart"/>
      <w:r w:rsidRPr="007A6C53">
        <w:rPr>
          <w:b/>
        </w:rPr>
        <w:t>Liken</w:t>
      </w:r>
      <w:proofErr w:type="spellEnd"/>
      <w:r w:rsidRPr="007A6C53">
        <w:rPr>
          <w:b/>
        </w:rPr>
        <w:t xml:space="preserve"> und </w:t>
      </w:r>
      <w:proofErr w:type="spellStart"/>
      <w:r w:rsidRPr="007A6C53">
        <w:rPr>
          <w:b/>
        </w:rPr>
        <w:t>sharen</w:t>
      </w:r>
      <w:proofErr w:type="spellEnd"/>
      <w:r w:rsidRPr="007A6C53">
        <w:rPr>
          <w:b/>
        </w:rPr>
        <w:t xml:space="preserve"> – digital und analog</w:t>
      </w:r>
    </w:p>
    <w:p w14:paraId="358F81B4" w14:textId="4FC56E73" w:rsidR="00D04CC8" w:rsidRPr="007A6C53" w:rsidRDefault="003958BF" w:rsidP="00B850B0">
      <w:r w:rsidRPr="007A6C53">
        <w:t>Vom 12. bis 15. Oktober 2017 überraschte</w:t>
      </w:r>
      <w:r w:rsidR="00D04CC8" w:rsidRPr="007A6C53">
        <w:t>n</w:t>
      </w:r>
      <w:r w:rsidRPr="007A6C53">
        <w:t xml:space="preserve"> ST </w:t>
      </w:r>
      <w:r w:rsidR="00D04CC8" w:rsidRPr="007A6C53">
        <w:t xml:space="preserve">und ihre Partner </w:t>
      </w:r>
      <w:r w:rsidRPr="007A6C53">
        <w:t xml:space="preserve">am Bahnhof Utrecht, </w:t>
      </w:r>
      <w:proofErr w:type="gramStart"/>
      <w:r w:rsidRPr="007A6C53">
        <w:t>dem grössten</w:t>
      </w:r>
      <w:proofErr w:type="gramEnd"/>
      <w:r w:rsidRPr="007A6C53">
        <w:t xml:space="preserve"> ÖV-Kreuz der Niederlanden, </w:t>
      </w:r>
      <w:r w:rsidR="00B52D8D">
        <w:t xml:space="preserve">die Reisenden </w:t>
      </w:r>
      <w:r w:rsidRPr="007A6C53">
        <w:t xml:space="preserve">mit einer Ausstellung von </w:t>
      </w:r>
      <w:proofErr w:type="spellStart"/>
      <w:r w:rsidRPr="007A6C53">
        <w:t>Instagram</w:t>
      </w:r>
      <w:proofErr w:type="spellEnd"/>
      <w:r w:rsidRPr="007A6C53">
        <w:t xml:space="preserve">-Bildern zur Schweiz. Die faszinierten Passantinnen und Passanten </w:t>
      </w:r>
      <w:r w:rsidR="00B52D8D">
        <w:t>nutzten die</w:t>
      </w:r>
      <w:r w:rsidRPr="007A6C53">
        <w:t xml:space="preserve"> Gelegenheit, die Bilder</w:t>
      </w:r>
      <w:r w:rsidR="00D04CC8" w:rsidRPr="007A6C53">
        <w:t xml:space="preserve"> per Knopfdruck</w:t>
      </w:r>
      <w:r w:rsidRPr="007A6C53">
        <w:t xml:space="preserve"> «real» zu </w:t>
      </w:r>
      <w:proofErr w:type="spellStart"/>
      <w:r w:rsidRPr="007A6C53">
        <w:t>liken</w:t>
      </w:r>
      <w:proofErr w:type="spellEnd"/>
      <w:r w:rsidRPr="007A6C53">
        <w:t xml:space="preserve"> und per </w:t>
      </w:r>
      <w:r w:rsidR="00D04CC8" w:rsidRPr="007A6C53">
        <w:t xml:space="preserve">analoger Postkarte zu teilen. Dazu fertigten zwei </w:t>
      </w:r>
      <w:r w:rsidR="00FD2D10" w:rsidRPr="007A6C53">
        <w:t>Künstler</w:t>
      </w:r>
      <w:r w:rsidR="00D04CC8" w:rsidRPr="007A6C53">
        <w:t xml:space="preserve"> vor Ort Live-Gemälde zu den </w:t>
      </w:r>
      <w:proofErr w:type="spellStart"/>
      <w:r w:rsidR="00D04CC8" w:rsidRPr="007A6C53">
        <w:t>Instagram</w:t>
      </w:r>
      <w:proofErr w:type="spellEnd"/>
      <w:r w:rsidR="00D04CC8" w:rsidRPr="007A6C53">
        <w:t xml:space="preserve">-Fotografien an. Die Begeisterung für Ferien in der Schweiz wird hier auf überraschende und neuartige Weise geweckt, digitale und analoge Kanäle </w:t>
      </w:r>
      <w:r w:rsidR="00B52D8D">
        <w:t xml:space="preserve">werden </w:t>
      </w:r>
      <w:r w:rsidR="00D04CC8" w:rsidRPr="007A6C53">
        <w:t>kreativ miteinander verbunden.</w:t>
      </w:r>
      <w:r w:rsidR="00FD2D10" w:rsidRPr="007A6C53">
        <w:t xml:space="preserve"> </w:t>
      </w:r>
      <w:r w:rsidR="00D04CC8" w:rsidRPr="007A6C53">
        <w:t>Die Ausstellung wechselt nächste Woche ins belgische Antwerpen</w:t>
      </w:r>
      <w:proofErr w:type="gramStart"/>
      <w:r w:rsidR="00D04CC8" w:rsidRPr="007A6C53">
        <w:t>, wo</w:t>
      </w:r>
      <w:proofErr w:type="gramEnd"/>
      <w:r w:rsidR="00D04CC8" w:rsidRPr="007A6C53">
        <w:t xml:space="preserve"> die Bilder vom 19. bis 21. Oktober 2017 zu sehen sein werden.</w:t>
      </w:r>
    </w:p>
    <w:p w14:paraId="0B060632" w14:textId="77777777" w:rsidR="00D04CC8" w:rsidRPr="007A6C53" w:rsidRDefault="00D04CC8" w:rsidP="00B850B0"/>
    <w:p w14:paraId="082E629F" w14:textId="2A9A7050" w:rsidR="00D04CC8" w:rsidRPr="007A6C53" w:rsidRDefault="00D04CC8" w:rsidP="00B850B0">
      <w:pPr>
        <w:rPr>
          <w:b/>
        </w:rPr>
      </w:pPr>
      <w:r w:rsidRPr="007A6C53">
        <w:rPr>
          <w:b/>
        </w:rPr>
        <w:t>Aufschwung aus Benelux</w:t>
      </w:r>
    </w:p>
    <w:p w14:paraId="768A16D2" w14:textId="0749F0AD" w:rsidR="00D04CC8" w:rsidRDefault="00D04CC8" w:rsidP="00B850B0">
      <w:r w:rsidRPr="007A6C53">
        <w:t xml:space="preserve">Der Markt Benelux erholt sich, zwischen Januar und August 2017 konnten nach langen Jahren der Rückgänge </w:t>
      </w:r>
      <w:r w:rsidR="00B52D8D">
        <w:t xml:space="preserve">deutlich </w:t>
      </w:r>
      <w:r w:rsidRPr="007A6C53">
        <w:t>zunehmende Hotelübernachtungen von holländischen, belgischen und luxemburgischen Gästen verzeichnet werden (</w:t>
      </w:r>
      <w:r w:rsidR="00BA405C">
        <w:t>über eine Million</w:t>
      </w:r>
      <w:r w:rsidRPr="007A6C53">
        <w:t xml:space="preserve"> Logiernächte, +8.8 % im Vergleich zur Vorjahresperiode</w:t>
      </w:r>
      <w:r w:rsidR="00C748E5">
        <w:t>*</w:t>
      </w:r>
      <w:r w:rsidRPr="007A6C53">
        <w:t>). Nicht zuletzt dank kreativer Marketingaktivitäten vor Ort lassen sich Touristinnen und Touristen aus diesem für den Schweizer Tourismus wichtigen Markt wieder</w:t>
      </w:r>
      <w:r w:rsidR="007A6C53" w:rsidRPr="007A6C53">
        <w:t xml:space="preserve"> </w:t>
      </w:r>
      <w:r w:rsidRPr="007A6C53">
        <w:t>für Schweiz-Ferien begeistern.</w:t>
      </w:r>
    </w:p>
    <w:p w14:paraId="3AA2D92A" w14:textId="77777777" w:rsidR="00C748E5" w:rsidRDefault="00C748E5" w:rsidP="00B850B0"/>
    <w:p w14:paraId="14720291" w14:textId="74D93423" w:rsidR="00C748E5" w:rsidRPr="00C748E5" w:rsidRDefault="00C748E5" w:rsidP="00B850B0">
      <w:pPr>
        <w:rPr>
          <w:i/>
        </w:rPr>
      </w:pPr>
      <w:bookmarkStart w:id="0" w:name="_GoBack"/>
      <w:r w:rsidRPr="00C748E5">
        <w:rPr>
          <w:i/>
        </w:rPr>
        <w:t>*Quelle: Beherbergungsstatistik, Bundesamt für Statistik.</w:t>
      </w:r>
    </w:p>
    <w:bookmarkEnd w:id="0"/>
    <w:p w14:paraId="3E435796" w14:textId="77777777" w:rsidR="003958BF" w:rsidRPr="007A6C53" w:rsidRDefault="003958BF" w:rsidP="00B850B0"/>
    <w:p w14:paraId="5A4CBEE0" w14:textId="597CA6D0" w:rsidR="00BB313A" w:rsidRPr="007A6C53" w:rsidRDefault="00FD2D10" w:rsidP="00A532A5">
      <w:r w:rsidRPr="007A6C53">
        <w:t xml:space="preserve">Bilder sowie ein Video zur Ausstellung in Utrecht sind </w:t>
      </w:r>
      <w:hyperlink r:id="rId7" w:history="1">
        <w:r w:rsidRPr="007A6C53">
          <w:rPr>
            <w:rStyle w:val="Hyperlink"/>
          </w:rPr>
          <w:t>hier</w:t>
        </w:r>
      </w:hyperlink>
      <w:r w:rsidRPr="007A6C53">
        <w:t xml:space="preserve"> herunterzuladen.</w:t>
      </w:r>
      <w:r w:rsidR="007A6C53">
        <w:br/>
      </w:r>
    </w:p>
    <w:p w14:paraId="6016C525" w14:textId="3F4C8F51" w:rsidR="00BB313A" w:rsidRPr="007A6C53" w:rsidRDefault="007A6C53" w:rsidP="00BB313A">
      <w:pPr>
        <w:rPr>
          <w:bCs/>
        </w:rPr>
      </w:pPr>
      <w:r w:rsidRPr="007A6C53">
        <w:rPr>
          <w:bCs/>
        </w:rPr>
        <w:t xml:space="preserve">Die teilnehmenden </w:t>
      </w:r>
      <w:proofErr w:type="spellStart"/>
      <w:r w:rsidRPr="007A6C53">
        <w:rPr>
          <w:bCs/>
        </w:rPr>
        <w:t>Instagramer</w:t>
      </w:r>
      <w:proofErr w:type="spellEnd"/>
      <w:r w:rsidRPr="007A6C53">
        <w:rPr>
          <w:bCs/>
        </w:rPr>
        <w:t xml:space="preserve">: </w:t>
      </w:r>
    </w:p>
    <w:p w14:paraId="75AB943F" w14:textId="5A8A9D92" w:rsidR="007A6C53" w:rsidRPr="007A6C53" w:rsidRDefault="00C748E5" w:rsidP="007A6C53">
      <w:hyperlink r:id="rId8" w:history="1">
        <w:r w:rsidR="007A6C53" w:rsidRPr="007A6C53">
          <w:rPr>
            <w:rStyle w:val="Hyperlink"/>
            <w:rFonts w:ascii="Helvetica" w:eastAsia="Times New Roman" w:hAnsi="Helvetica" w:cs="Times New Roman"/>
          </w:rPr>
          <w:t>Johan Lolos</w:t>
        </w:r>
      </w:hyperlink>
      <w:r w:rsidR="007A6C53" w:rsidRPr="007A6C53">
        <w:rPr>
          <w:rFonts w:ascii="Helvetica" w:eastAsia="Times New Roman" w:hAnsi="Helvetica" w:cs="Times New Roman"/>
          <w:color w:val="000000"/>
        </w:rPr>
        <w:t xml:space="preserve"> (</w:t>
      </w:r>
      <w:hyperlink r:id="rId9" w:history="1">
        <w:r w:rsidR="007A6C53" w:rsidRPr="007A6C53">
          <w:rPr>
            <w:rStyle w:val="Hyperlink"/>
            <w:rFonts w:ascii="Helvetica" w:eastAsia="Times New Roman" w:hAnsi="Helvetica" w:cs="Times New Roman"/>
          </w:rPr>
          <w:t>@</w:t>
        </w:r>
        <w:proofErr w:type="spellStart"/>
        <w:r w:rsidR="007A6C53" w:rsidRPr="007A6C53">
          <w:rPr>
            <w:rStyle w:val="Hyperlink"/>
            <w:rFonts w:ascii="Helvetica" w:eastAsia="Times New Roman" w:hAnsi="Helvetica" w:cs="Times New Roman"/>
          </w:rPr>
          <w:t>LeBackpacker</w:t>
        </w:r>
        <w:proofErr w:type="spellEnd"/>
      </w:hyperlink>
      <w:r w:rsidR="007A6C53" w:rsidRPr="007A6C53">
        <w:rPr>
          <w:rFonts w:ascii="Helvetica" w:eastAsia="Times New Roman" w:hAnsi="Helvetica" w:cs="Times New Roman"/>
          <w:color w:val="000000"/>
        </w:rPr>
        <w:t xml:space="preserve">) / </w:t>
      </w:r>
      <w:hyperlink r:id="rId10" w:history="1">
        <w:proofErr w:type="spellStart"/>
        <w:r w:rsidR="007A6C53" w:rsidRPr="007A6C53">
          <w:rPr>
            <w:rStyle w:val="Hyperlink"/>
            <w:rFonts w:ascii="Helvetica" w:eastAsia="Times New Roman" w:hAnsi="Helvetica" w:cs="Times New Roman"/>
          </w:rPr>
          <w:t>Eelco</w:t>
        </w:r>
        <w:proofErr w:type="spellEnd"/>
        <w:r w:rsidR="007A6C53" w:rsidRPr="007A6C53">
          <w:rPr>
            <w:rStyle w:val="Hyperlink"/>
            <w:rFonts w:ascii="Helvetica" w:eastAsia="Times New Roman" w:hAnsi="Helvetica" w:cs="Times New Roman"/>
          </w:rPr>
          <w:t xml:space="preserve"> Roos</w:t>
        </w:r>
      </w:hyperlink>
      <w:r w:rsidR="007A6C53" w:rsidRPr="007A6C53">
        <w:rPr>
          <w:rFonts w:ascii="Helvetica" w:eastAsia="Times New Roman" w:hAnsi="Helvetica" w:cs="Times New Roman"/>
          <w:color w:val="000000"/>
        </w:rPr>
        <w:t xml:space="preserve"> (</w:t>
      </w:r>
      <w:hyperlink r:id="rId11" w:history="1">
        <w:r w:rsidR="007A6C53" w:rsidRPr="007A6C53">
          <w:rPr>
            <w:rStyle w:val="Hyperlink"/>
            <w:rFonts w:ascii="Helvetica" w:eastAsia="Times New Roman" w:hAnsi="Helvetica" w:cs="Times New Roman"/>
          </w:rPr>
          <w:t>@</w:t>
        </w:r>
        <w:proofErr w:type="spellStart"/>
        <w:r w:rsidR="007A6C53" w:rsidRPr="007A6C53">
          <w:rPr>
            <w:rStyle w:val="Hyperlink"/>
            <w:rFonts w:ascii="Helvetica" w:eastAsia="Times New Roman" w:hAnsi="Helvetica" w:cs="Times New Roman"/>
          </w:rPr>
          <w:t>Croyable</w:t>
        </w:r>
        <w:proofErr w:type="spellEnd"/>
      </w:hyperlink>
      <w:r w:rsidR="007A6C53" w:rsidRPr="007A6C53">
        <w:rPr>
          <w:rFonts w:ascii="Helvetica" w:eastAsia="Times New Roman" w:hAnsi="Helvetica" w:cs="Times New Roman"/>
          <w:color w:val="000000"/>
        </w:rPr>
        <w:t xml:space="preserve">) / </w:t>
      </w:r>
      <w:hyperlink r:id="rId12" w:history="1">
        <w:proofErr w:type="spellStart"/>
        <w:r w:rsidR="007A6C53" w:rsidRPr="007A6C53">
          <w:rPr>
            <w:rStyle w:val="Hyperlink"/>
            <w:rFonts w:ascii="Helvetica" w:eastAsia="Times New Roman" w:hAnsi="Helvetica" w:cs="Times New Roman"/>
          </w:rPr>
          <w:t>Michiel</w:t>
        </w:r>
        <w:proofErr w:type="spellEnd"/>
        <w:r w:rsidR="007A6C53" w:rsidRPr="007A6C53">
          <w:rPr>
            <w:rStyle w:val="Hyperlink"/>
            <w:rFonts w:ascii="Helvetica" w:eastAsia="Times New Roman" w:hAnsi="Helvetica" w:cs="Times New Roman"/>
          </w:rPr>
          <w:t xml:space="preserve"> Pieters</w:t>
        </w:r>
      </w:hyperlink>
      <w:r w:rsidR="007A6C53" w:rsidRPr="007A6C53">
        <w:rPr>
          <w:rFonts w:ascii="Helvetica" w:eastAsia="Times New Roman" w:hAnsi="Helvetica" w:cs="Times New Roman"/>
          <w:color w:val="000000"/>
        </w:rPr>
        <w:t xml:space="preserve"> (</w:t>
      </w:r>
      <w:hyperlink r:id="rId13" w:history="1">
        <w:r w:rsidR="007A6C53" w:rsidRPr="007A6C53">
          <w:rPr>
            <w:rStyle w:val="Hyperlink"/>
            <w:rFonts w:ascii="Helvetica" w:eastAsia="Times New Roman" w:hAnsi="Helvetica" w:cs="Times New Roman"/>
          </w:rPr>
          <w:t>@</w:t>
        </w:r>
        <w:proofErr w:type="spellStart"/>
        <w:r w:rsidR="007A6C53" w:rsidRPr="007A6C53">
          <w:rPr>
            <w:rStyle w:val="Hyperlink"/>
            <w:rFonts w:ascii="Helvetica" w:eastAsia="Times New Roman" w:hAnsi="Helvetica" w:cs="Times New Roman"/>
          </w:rPr>
          <w:t>MichielPieters</w:t>
        </w:r>
        <w:proofErr w:type="spellEnd"/>
      </w:hyperlink>
      <w:r w:rsidR="007A6C53" w:rsidRPr="007A6C53">
        <w:rPr>
          <w:rFonts w:ascii="Helvetica" w:eastAsia="Times New Roman" w:hAnsi="Helvetica" w:cs="Times New Roman"/>
          <w:color w:val="000000"/>
        </w:rPr>
        <w:t xml:space="preserve">) / </w:t>
      </w:r>
      <w:hyperlink r:id="rId14" w:history="1">
        <w:r w:rsidR="007A6C53" w:rsidRPr="007A6C53">
          <w:rPr>
            <w:rStyle w:val="Hyperlink"/>
            <w:rFonts w:ascii="Helvetica" w:eastAsia="Times New Roman" w:hAnsi="Helvetica" w:cs="Times New Roman"/>
          </w:rPr>
          <w:t xml:space="preserve">Claire </w:t>
        </w:r>
        <w:proofErr w:type="spellStart"/>
        <w:r w:rsidR="007A6C53" w:rsidRPr="007A6C53">
          <w:rPr>
            <w:rStyle w:val="Hyperlink"/>
            <w:rFonts w:ascii="Helvetica" w:eastAsia="Times New Roman" w:hAnsi="Helvetica" w:cs="Times New Roman"/>
          </w:rPr>
          <w:t>Droppert</w:t>
        </w:r>
        <w:proofErr w:type="spellEnd"/>
      </w:hyperlink>
      <w:r w:rsidR="007A6C53" w:rsidRPr="007A6C53">
        <w:rPr>
          <w:rFonts w:ascii="Helvetica" w:eastAsia="Times New Roman" w:hAnsi="Helvetica" w:cs="Times New Roman"/>
          <w:color w:val="000000"/>
        </w:rPr>
        <w:t xml:space="preserve"> (</w:t>
      </w:r>
      <w:hyperlink r:id="rId15" w:history="1">
        <w:r w:rsidR="007A6C53" w:rsidRPr="007A6C53">
          <w:rPr>
            <w:rStyle w:val="Hyperlink"/>
            <w:rFonts w:ascii="Helvetica" w:eastAsia="Times New Roman" w:hAnsi="Helvetica" w:cs="Times New Roman"/>
          </w:rPr>
          <w:t>@Claire Online</w:t>
        </w:r>
      </w:hyperlink>
      <w:r w:rsidR="007A6C53" w:rsidRPr="007A6C53">
        <w:rPr>
          <w:rFonts w:ascii="Helvetica" w:eastAsia="Times New Roman" w:hAnsi="Helvetica" w:cs="Times New Roman"/>
          <w:color w:val="000000"/>
        </w:rPr>
        <w:t xml:space="preserve">) </w:t>
      </w:r>
      <w:r w:rsidR="007A6C53">
        <w:rPr>
          <w:rFonts w:ascii="Helvetica" w:eastAsia="Times New Roman" w:hAnsi="Helvetica" w:cs="Times New Roman"/>
          <w:color w:val="000000"/>
        </w:rPr>
        <w:br/>
      </w:r>
      <w:r w:rsidR="007A6C53" w:rsidRPr="007A6C53">
        <w:rPr>
          <w:rFonts w:ascii="Helvetica" w:eastAsia="Times New Roman" w:hAnsi="Helvetica" w:cs="Times New Roman"/>
          <w:color w:val="000000"/>
        </w:rPr>
        <w:br/>
      </w:r>
      <w:r w:rsidR="007A6C53" w:rsidRPr="007A6C53">
        <w:rPr>
          <w:rFonts w:ascii="Helvetica" w:eastAsia="Times New Roman" w:hAnsi="Helvetica" w:cs="Times New Roman"/>
          <w:color w:val="000000"/>
        </w:rPr>
        <w:lastRenderedPageBreak/>
        <w:t xml:space="preserve">Die Maler: </w:t>
      </w:r>
      <w:r w:rsidR="007A6C53" w:rsidRPr="007A6C53">
        <w:rPr>
          <w:rFonts w:ascii="Helvetica" w:eastAsia="Times New Roman" w:hAnsi="Helvetica" w:cs="Times New Roman"/>
          <w:color w:val="000000"/>
        </w:rPr>
        <w:br/>
      </w:r>
      <w:hyperlink r:id="rId16" w:history="1">
        <w:r w:rsidR="007A6C53" w:rsidRPr="007A6C53">
          <w:rPr>
            <w:rStyle w:val="Hyperlink"/>
            <w:rFonts w:ascii="Helvetica" w:eastAsia="Times New Roman" w:hAnsi="Helvetica" w:cs="Times New Roman"/>
          </w:rPr>
          <w:t xml:space="preserve">Sophie </w:t>
        </w:r>
        <w:proofErr w:type="spellStart"/>
        <w:r w:rsidR="007A6C53" w:rsidRPr="007A6C53">
          <w:rPr>
            <w:rStyle w:val="Hyperlink"/>
            <w:rFonts w:ascii="Helvetica" w:eastAsia="Times New Roman" w:hAnsi="Helvetica" w:cs="Times New Roman"/>
          </w:rPr>
          <w:t>Bekkering</w:t>
        </w:r>
        <w:proofErr w:type="spellEnd"/>
      </w:hyperlink>
      <w:r w:rsidR="007A6C53" w:rsidRPr="007A6C53">
        <w:rPr>
          <w:rFonts w:ascii="Helvetica" w:eastAsia="Times New Roman" w:hAnsi="Helvetica" w:cs="Times New Roman"/>
          <w:color w:val="000000"/>
        </w:rPr>
        <w:t xml:space="preserve"> und </w:t>
      </w:r>
      <w:hyperlink r:id="rId17" w:history="1">
        <w:r w:rsidR="007A6C53" w:rsidRPr="007A6C53">
          <w:rPr>
            <w:rStyle w:val="Hyperlink"/>
            <w:rFonts w:ascii="Helvetica" w:eastAsia="Times New Roman" w:hAnsi="Helvetica" w:cs="Times New Roman"/>
          </w:rPr>
          <w:t xml:space="preserve">Hjalmar </w:t>
        </w:r>
        <w:proofErr w:type="spellStart"/>
        <w:r w:rsidR="007A6C53" w:rsidRPr="007A6C53">
          <w:rPr>
            <w:rStyle w:val="Hyperlink"/>
            <w:rFonts w:ascii="Helvetica" w:eastAsia="Times New Roman" w:hAnsi="Helvetica" w:cs="Times New Roman"/>
          </w:rPr>
          <w:t>Riemersma</w:t>
        </w:r>
        <w:proofErr w:type="spellEnd"/>
      </w:hyperlink>
    </w:p>
    <w:p w14:paraId="2D130FE2" w14:textId="77777777" w:rsidR="007A6C53" w:rsidRPr="007A6C53" w:rsidRDefault="007A6C53" w:rsidP="00BB313A">
      <w:pPr>
        <w:rPr>
          <w:b/>
          <w:bCs/>
        </w:rPr>
      </w:pPr>
    </w:p>
    <w:p w14:paraId="4F5528D8" w14:textId="77777777" w:rsidR="007A6C53" w:rsidRPr="007A6C53" w:rsidRDefault="007A6C53" w:rsidP="00BB313A">
      <w:pPr>
        <w:rPr>
          <w:b/>
          <w:bCs/>
        </w:rPr>
      </w:pPr>
    </w:p>
    <w:p w14:paraId="293E43D1" w14:textId="77777777" w:rsidR="007A6C53" w:rsidRDefault="007A6C53" w:rsidP="00BB313A">
      <w:pPr>
        <w:rPr>
          <w:b/>
          <w:bCs/>
        </w:rPr>
      </w:pPr>
    </w:p>
    <w:p w14:paraId="64960B2F" w14:textId="27E5905A" w:rsidR="00BB313A" w:rsidRPr="007A6C53" w:rsidRDefault="00BB313A" w:rsidP="00BB313A">
      <w:r w:rsidRPr="007A6C53">
        <w:rPr>
          <w:b/>
          <w:bCs/>
        </w:rPr>
        <w:t>Weitere</w:t>
      </w:r>
      <w:r w:rsidR="007A6C53" w:rsidRPr="007A6C53">
        <w:rPr>
          <w:b/>
          <w:bCs/>
        </w:rPr>
        <w:t xml:space="preserve"> Auskünfte an die Medien erteilen</w:t>
      </w:r>
      <w:r w:rsidRPr="007A6C53">
        <w:rPr>
          <w:b/>
          <w:bCs/>
        </w:rPr>
        <w:t>:</w:t>
      </w:r>
      <w:r w:rsidRPr="007A6C53">
        <w:t xml:space="preserve"> </w:t>
      </w:r>
    </w:p>
    <w:p w14:paraId="6B37F5BE" w14:textId="77777777" w:rsidR="00D3105A" w:rsidRPr="007A6C53" w:rsidRDefault="00D3105A" w:rsidP="00D3105A">
      <w:r w:rsidRPr="007A6C53">
        <w:t xml:space="preserve">Markus Berger, Leiter Unternehmenskommunikation </w:t>
      </w:r>
    </w:p>
    <w:p w14:paraId="5CDB7AE6" w14:textId="77777777" w:rsidR="00D3105A" w:rsidRPr="007A6C53" w:rsidRDefault="00D3105A" w:rsidP="00D3105A">
      <w:r w:rsidRPr="007A6C53">
        <w:t xml:space="preserve">Telefon: +41 (0)44 288 12 70, E-Mail: </w:t>
      </w:r>
      <w:hyperlink r:id="rId18" w:history="1">
        <w:r w:rsidRPr="007A6C53">
          <w:rPr>
            <w:rStyle w:val="Hyperlink"/>
          </w:rPr>
          <w:t>markus.berger@switzerland.com</w:t>
        </w:r>
      </w:hyperlink>
    </w:p>
    <w:p w14:paraId="7B240F6D" w14:textId="6DF9F523" w:rsidR="00BB313A" w:rsidRPr="007A6C53" w:rsidRDefault="00BB313A" w:rsidP="00BB313A">
      <w:r w:rsidRPr="007A6C53">
        <w:t xml:space="preserve">Medienmitteilung und weitere Informationen unter: </w:t>
      </w:r>
      <w:hyperlink r:id="rId19" w:history="1">
        <w:r w:rsidRPr="007A6C53">
          <w:rPr>
            <w:rStyle w:val="Hyperlink"/>
          </w:rPr>
          <w:t>MySwitzerland.com/</w:t>
        </w:r>
        <w:proofErr w:type="spellStart"/>
        <w:r w:rsidRPr="007A6C53">
          <w:rPr>
            <w:rStyle w:val="Hyperlink"/>
          </w:rPr>
          <w:t>medien</w:t>
        </w:r>
        <w:proofErr w:type="spellEnd"/>
      </w:hyperlink>
    </w:p>
    <w:p w14:paraId="3170C0B5" w14:textId="77777777" w:rsidR="00BB313A" w:rsidRPr="007A6C53" w:rsidRDefault="00BB313A" w:rsidP="00BB313A"/>
    <w:p w14:paraId="4DC42D69" w14:textId="208A1FFD" w:rsidR="00BB313A" w:rsidRPr="007A6C53" w:rsidRDefault="007A6C53" w:rsidP="00BB313A">
      <w:r w:rsidRPr="007A6C53">
        <w:t xml:space="preserve">Yves </w:t>
      </w:r>
      <w:proofErr w:type="spellStart"/>
      <w:r w:rsidRPr="007A6C53">
        <w:t>Lütolf</w:t>
      </w:r>
      <w:proofErr w:type="spellEnd"/>
      <w:r w:rsidRPr="007A6C53">
        <w:t>, Marktleiter Benelux</w:t>
      </w:r>
    </w:p>
    <w:p w14:paraId="7D8EA0E1" w14:textId="11345AC0" w:rsidR="007A6C53" w:rsidRPr="007A6C53" w:rsidRDefault="007A6C53" w:rsidP="00BB313A">
      <w:r w:rsidRPr="007A6C53">
        <w:t>Telefon: +31 (0)20 625 53 94</w:t>
      </w:r>
      <w:r>
        <w:t xml:space="preserve">, E-Mail: </w:t>
      </w:r>
      <w:hyperlink r:id="rId20" w:history="1">
        <w:r w:rsidRPr="009919A4">
          <w:rPr>
            <w:rStyle w:val="Hyperlink"/>
          </w:rPr>
          <w:t>yves.luetolf@switzerland.com</w:t>
        </w:r>
      </w:hyperlink>
      <w:r>
        <w:t xml:space="preserve"> </w:t>
      </w:r>
    </w:p>
    <w:sectPr w:rsidR="007A6C53" w:rsidRPr="007A6C53" w:rsidSect="003B3FC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88F01" w14:textId="77777777" w:rsidR="008653F9" w:rsidRDefault="008653F9" w:rsidP="00723009">
      <w:pPr>
        <w:spacing w:line="240" w:lineRule="auto"/>
      </w:pPr>
      <w:r>
        <w:separator/>
      </w:r>
    </w:p>
  </w:endnote>
  <w:endnote w:type="continuationSeparator" w:id="0">
    <w:p w14:paraId="4AA7F975" w14:textId="77777777" w:rsidR="008653F9" w:rsidRDefault="008653F9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1399C" w14:textId="77777777" w:rsidR="008653F9" w:rsidRDefault="008653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AA17A" w14:textId="77777777" w:rsidR="008653F9" w:rsidRDefault="008653F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E90D1" w14:textId="77777777" w:rsidR="008653F9" w:rsidRDefault="008653F9" w:rsidP="00592C7A">
    <w:pPr>
      <w:pStyle w:val="Footer"/>
    </w:pPr>
  </w:p>
  <w:p w14:paraId="7436A1C0" w14:textId="77777777" w:rsidR="008653F9" w:rsidRPr="00592C7A" w:rsidRDefault="008653F9" w:rsidP="00592C7A">
    <w:pPr>
      <w:pStyle w:val="Footer"/>
    </w:pPr>
  </w:p>
  <w:p w14:paraId="6EE83E74" w14:textId="77777777" w:rsidR="008653F9" w:rsidRPr="00592C7A" w:rsidRDefault="008653F9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5EB0E425" w14:textId="77777777" w:rsidR="008653F9" w:rsidRDefault="008653F9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F0443" w14:textId="77777777" w:rsidR="008653F9" w:rsidRDefault="008653F9" w:rsidP="00723009">
      <w:pPr>
        <w:spacing w:line="240" w:lineRule="auto"/>
      </w:pPr>
      <w:r>
        <w:separator/>
      </w:r>
    </w:p>
  </w:footnote>
  <w:footnote w:type="continuationSeparator" w:id="0">
    <w:p w14:paraId="421FB5D5" w14:textId="77777777" w:rsidR="008653F9" w:rsidRDefault="008653F9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81FCD" w14:textId="77777777" w:rsidR="008653F9" w:rsidRDefault="008653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D0D89" w14:textId="77777777" w:rsidR="008653F9" w:rsidRPr="00723009" w:rsidRDefault="008653F9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3B4363DB" wp14:editId="235A9A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65D5E314" wp14:editId="5975731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09CD5117" wp14:editId="24AC8C0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0A8432D3" wp14:editId="0C9E731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35B0FF4F" wp14:editId="623F5303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7D8AA" w14:textId="77777777" w:rsidR="008653F9" w:rsidRDefault="008653F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26087B6" wp14:editId="3C4320FE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F14883" w14:textId="77777777" w:rsidR="008653F9" w:rsidRDefault="008653F9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3BF14883" w14:textId="77777777" w:rsidR="007A6C53" w:rsidRDefault="007A6C53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6557BE0" wp14:editId="487E24C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2A55CF6B" wp14:editId="39030FA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57BE344" wp14:editId="3CCA75A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3E0F77BB" wp14:editId="72711D6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8818B12" wp14:editId="1CC13A96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B0"/>
    <w:rsid w:val="00026B80"/>
    <w:rsid w:val="000934D0"/>
    <w:rsid w:val="0016520A"/>
    <w:rsid w:val="00170D9E"/>
    <w:rsid w:val="00171BE3"/>
    <w:rsid w:val="002125A1"/>
    <w:rsid w:val="002502B0"/>
    <w:rsid w:val="00270993"/>
    <w:rsid w:val="002E4CB2"/>
    <w:rsid w:val="00314D27"/>
    <w:rsid w:val="0035699D"/>
    <w:rsid w:val="003838FC"/>
    <w:rsid w:val="003958BF"/>
    <w:rsid w:val="003B3FC7"/>
    <w:rsid w:val="003B66F4"/>
    <w:rsid w:val="003E14BF"/>
    <w:rsid w:val="003F10ED"/>
    <w:rsid w:val="00414822"/>
    <w:rsid w:val="004202F9"/>
    <w:rsid w:val="004249C4"/>
    <w:rsid w:val="00451BE7"/>
    <w:rsid w:val="00465B0C"/>
    <w:rsid w:val="004A485B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F7B9E"/>
    <w:rsid w:val="0061588B"/>
    <w:rsid w:val="00632F62"/>
    <w:rsid w:val="006542BD"/>
    <w:rsid w:val="006940D2"/>
    <w:rsid w:val="0069632F"/>
    <w:rsid w:val="00696FAA"/>
    <w:rsid w:val="006F548B"/>
    <w:rsid w:val="00723009"/>
    <w:rsid w:val="00740F1C"/>
    <w:rsid w:val="00761683"/>
    <w:rsid w:val="00771209"/>
    <w:rsid w:val="00786F4F"/>
    <w:rsid w:val="007A6C53"/>
    <w:rsid w:val="007B4AC6"/>
    <w:rsid w:val="007D14E4"/>
    <w:rsid w:val="007D6F67"/>
    <w:rsid w:val="0080557A"/>
    <w:rsid w:val="008653F9"/>
    <w:rsid w:val="008B3B5D"/>
    <w:rsid w:val="008B45A2"/>
    <w:rsid w:val="008D3A9F"/>
    <w:rsid w:val="008E60AE"/>
    <w:rsid w:val="00900C9F"/>
    <w:rsid w:val="00905029"/>
    <w:rsid w:val="009161C4"/>
    <w:rsid w:val="00932C5C"/>
    <w:rsid w:val="00946EF1"/>
    <w:rsid w:val="009577BF"/>
    <w:rsid w:val="0097353D"/>
    <w:rsid w:val="009C213F"/>
    <w:rsid w:val="009D5780"/>
    <w:rsid w:val="009F2B54"/>
    <w:rsid w:val="00A368BB"/>
    <w:rsid w:val="00A532A5"/>
    <w:rsid w:val="00A82D95"/>
    <w:rsid w:val="00AA10D7"/>
    <w:rsid w:val="00AD3C46"/>
    <w:rsid w:val="00B36B79"/>
    <w:rsid w:val="00B44C6A"/>
    <w:rsid w:val="00B51B0D"/>
    <w:rsid w:val="00B52D8D"/>
    <w:rsid w:val="00B55491"/>
    <w:rsid w:val="00B71C9D"/>
    <w:rsid w:val="00B850B0"/>
    <w:rsid w:val="00BA405C"/>
    <w:rsid w:val="00BA6813"/>
    <w:rsid w:val="00BB03D7"/>
    <w:rsid w:val="00BB313A"/>
    <w:rsid w:val="00C00043"/>
    <w:rsid w:val="00C748E5"/>
    <w:rsid w:val="00C80778"/>
    <w:rsid w:val="00C83747"/>
    <w:rsid w:val="00C864A5"/>
    <w:rsid w:val="00CD6093"/>
    <w:rsid w:val="00CD6C07"/>
    <w:rsid w:val="00D01314"/>
    <w:rsid w:val="00D04CC8"/>
    <w:rsid w:val="00D14D76"/>
    <w:rsid w:val="00D3105A"/>
    <w:rsid w:val="00D46E3C"/>
    <w:rsid w:val="00DA4F15"/>
    <w:rsid w:val="00DB33CB"/>
    <w:rsid w:val="00DB759D"/>
    <w:rsid w:val="00DE7E5B"/>
    <w:rsid w:val="00E16B43"/>
    <w:rsid w:val="00F2640C"/>
    <w:rsid w:val="00F50BB6"/>
    <w:rsid w:val="00F55E60"/>
    <w:rsid w:val="00F87AF4"/>
    <w:rsid w:val="00FA00EA"/>
    <w:rsid w:val="00FC7CFF"/>
    <w:rsid w:val="00FD2D10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A63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B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instagram.com/lebackpacker/" TargetMode="External"/><Relationship Id="rId20" Type="http://schemas.openxmlformats.org/officeDocument/2006/relationships/hyperlink" Target="mailto:yves.luetolf@switzerland.com" TargetMode="External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3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croyable.com/" TargetMode="External"/><Relationship Id="rId11" Type="http://schemas.openxmlformats.org/officeDocument/2006/relationships/hyperlink" Target="https://www.instagram.com/croyable/?hl=nl" TargetMode="External"/><Relationship Id="rId12" Type="http://schemas.openxmlformats.org/officeDocument/2006/relationships/hyperlink" Target="http://www.michielpieters.com/" TargetMode="External"/><Relationship Id="rId13" Type="http://schemas.openxmlformats.org/officeDocument/2006/relationships/hyperlink" Target="https://www.instagram.com/michielpieters/" TargetMode="External"/><Relationship Id="rId14" Type="http://schemas.openxmlformats.org/officeDocument/2006/relationships/hyperlink" Target="http://claireonline.nl/" TargetMode="External"/><Relationship Id="rId15" Type="http://schemas.openxmlformats.org/officeDocument/2006/relationships/hyperlink" Target="https://www.instagram.com/claireonline/" TargetMode="External"/><Relationship Id="rId16" Type="http://schemas.openxmlformats.org/officeDocument/2006/relationships/hyperlink" Target="https://www.sophiebekkering.com/" TargetMode="External"/><Relationship Id="rId17" Type="http://schemas.openxmlformats.org/officeDocument/2006/relationships/hyperlink" Target="http://www.hjalmarriemersma.nl" TargetMode="External"/><Relationship Id="rId18" Type="http://schemas.openxmlformats.org/officeDocument/2006/relationships/hyperlink" Target="mailto:markus.berger@switzerland.com" TargetMode="External"/><Relationship Id="rId19" Type="http://schemas.openxmlformats.org/officeDocument/2006/relationships/hyperlink" Target="http://www.myswitzerland.com/medien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dropbox.com/sh/l5mpihgccan229n/AAAFQ1072w0Z76E8Vl-DHmd_a?dl=0" TargetMode="External"/><Relationship Id="rId8" Type="http://schemas.openxmlformats.org/officeDocument/2006/relationships/hyperlink" Target="http://johanlolos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aschwanden:Library:Application%20Support:Microsoft:Office:User%20Templates:My%20Templates:A4_ST_CorpCom:ST_Press_releas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ST_Press_release.dotm</Template>
  <TotalTime>26</TotalTime>
  <Pages>2</Pages>
  <Words>551</Words>
  <Characters>3144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 Aschwanden</dc:creator>
  <cp:lastModifiedBy>André  Aschwanden</cp:lastModifiedBy>
  <cp:revision>7</cp:revision>
  <cp:lastPrinted>2017-10-13T13:16:00Z</cp:lastPrinted>
  <dcterms:created xsi:type="dcterms:W3CDTF">2017-10-13T13:01:00Z</dcterms:created>
  <dcterms:modified xsi:type="dcterms:W3CDTF">2017-10-13T14:38:00Z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