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EE8A" w14:textId="18941C26" w:rsidR="007D6F67" w:rsidRPr="001D6528" w:rsidRDefault="0031630F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</w:t>
      </w:r>
      <w:r w:rsidR="007F4A78" w:rsidRPr="001D6528">
        <w:rPr>
          <w:sz w:val="20"/>
          <w:szCs w:val="20"/>
        </w:rPr>
        <w:t>rich</w:t>
      </w:r>
      <w:r w:rsidR="00A532A5" w:rsidRPr="001D6528">
        <w:rPr>
          <w:sz w:val="20"/>
          <w:szCs w:val="20"/>
        </w:rPr>
        <w:t xml:space="preserve">, </w:t>
      </w:r>
      <w:r w:rsidR="003C0BA3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FE2E6C">
        <w:rPr>
          <w:sz w:val="20"/>
          <w:szCs w:val="20"/>
        </w:rPr>
        <w:t>September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1C92E21A" w14:textId="77777777" w:rsidR="00010937" w:rsidRPr="001D6528" w:rsidRDefault="00010937" w:rsidP="00A532A5">
      <w:pPr>
        <w:rPr>
          <w:b/>
          <w:sz w:val="20"/>
          <w:szCs w:val="20"/>
        </w:rPr>
      </w:pPr>
    </w:p>
    <w:p w14:paraId="49F8BB3D" w14:textId="77777777" w:rsidR="00CB0646" w:rsidRDefault="00CB0646" w:rsidP="00E57A99">
      <w:pPr>
        <w:rPr>
          <w:b/>
          <w:sz w:val="20"/>
          <w:szCs w:val="20"/>
        </w:rPr>
      </w:pPr>
    </w:p>
    <w:p w14:paraId="6633EB0D" w14:textId="77777777" w:rsidR="00CB0646" w:rsidRDefault="00CB0646" w:rsidP="00E57A99">
      <w:pPr>
        <w:rPr>
          <w:b/>
          <w:sz w:val="20"/>
          <w:szCs w:val="20"/>
        </w:rPr>
      </w:pPr>
    </w:p>
    <w:p w14:paraId="6798B767" w14:textId="63614119" w:rsidR="008A097A" w:rsidRDefault="00B40547" w:rsidP="00E57A99">
      <w:pPr>
        <w:rPr>
          <w:b/>
          <w:sz w:val="20"/>
          <w:szCs w:val="20"/>
        </w:rPr>
      </w:pPr>
      <w:bookmarkStart w:id="0" w:name="OLE_LINK1"/>
      <w:bookmarkStart w:id="1" w:name="OLE_LINK2"/>
      <w:r>
        <w:rPr>
          <w:b/>
          <w:sz w:val="20"/>
          <w:szCs w:val="20"/>
        </w:rPr>
        <w:t xml:space="preserve">Rekord für </w:t>
      </w:r>
      <w:r w:rsidR="008A097A">
        <w:rPr>
          <w:b/>
          <w:sz w:val="20"/>
          <w:szCs w:val="20"/>
        </w:rPr>
        <w:t xml:space="preserve">MySwitzerland.com: </w:t>
      </w:r>
      <w:r>
        <w:rPr>
          <w:b/>
          <w:sz w:val="20"/>
          <w:szCs w:val="20"/>
        </w:rPr>
        <w:t>S</w:t>
      </w:r>
      <w:r w:rsidR="008A097A">
        <w:rPr>
          <w:b/>
          <w:sz w:val="20"/>
          <w:szCs w:val="20"/>
        </w:rPr>
        <w:t>o</w:t>
      </w:r>
      <w:r w:rsidR="001E5743">
        <w:rPr>
          <w:b/>
          <w:sz w:val="20"/>
          <w:szCs w:val="20"/>
        </w:rPr>
        <w:t xml:space="preserve"> </w:t>
      </w:r>
      <w:r w:rsidR="008A097A">
        <w:rPr>
          <w:b/>
          <w:sz w:val="20"/>
          <w:szCs w:val="20"/>
        </w:rPr>
        <w:t xml:space="preserve">viele </w:t>
      </w:r>
      <w:r w:rsidRPr="00676040">
        <w:rPr>
          <w:b/>
          <w:sz w:val="20"/>
          <w:szCs w:val="20"/>
        </w:rPr>
        <w:t>Besuche</w:t>
      </w:r>
      <w:r w:rsidR="008A097A">
        <w:rPr>
          <w:b/>
          <w:sz w:val="20"/>
          <w:szCs w:val="20"/>
        </w:rPr>
        <w:t xml:space="preserve"> wie noch nie</w:t>
      </w:r>
      <w:r w:rsidR="001E5743">
        <w:rPr>
          <w:b/>
          <w:sz w:val="20"/>
          <w:szCs w:val="20"/>
        </w:rPr>
        <w:t>.</w:t>
      </w:r>
      <w:r w:rsidR="008A097A">
        <w:rPr>
          <w:b/>
          <w:sz w:val="20"/>
          <w:szCs w:val="20"/>
        </w:rPr>
        <w:t xml:space="preserve"> </w:t>
      </w:r>
    </w:p>
    <w:p w14:paraId="68C0CBF9" w14:textId="77777777" w:rsidR="00D6147D" w:rsidRDefault="00D6147D" w:rsidP="00E57A99">
      <w:pPr>
        <w:rPr>
          <w:b/>
          <w:sz w:val="20"/>
          <w:szCs w:val="20"/>
        </w:rPr>
      </w:pPr>
    </w:p>
    <w:p w14:paraId="7BA5F96E" w14:textId="4A9A6FB6" w:rsidR="00B40547" w:rsidRDefault="003847BA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Auf der Website MySwitzerland.com informieren sich Gäste in 16 Sprachen zu Ferien in der Schweiz. Im Juli 2017 verzeichnete die</w:t>
      </w:r>
      <w:r w:rsidR="00B40547">
        <w:rPr>
          <w:b/>
          <w:sz w:val="20"/>
          <w:szCs w:val="20"/>
        </w:rPr>
        <w:t>se</w:t>
      </w:r>
      <w:r>
        <w:rPr>
          <w:b/>
          <w:sz w:val="20"/>
          <w:szCs w:val="20"/>
        </w:rPr>
        <w:t xml:space="preserve"> nati</w:t>
      </w:r>
      <w:r w:rsidR="00B46763">
        <w:rPr>
          <w:b/>
          <w:sz w:val="20"/>
          <w:szCs w:val="20"/>
        </w:rPr>
        <w:t xml:space="preserve">onale Tourismuswebsite </w:t>
      </w:r>
      <w:r>
        <w:rPr>
          <w:b/>
          <w:sz w:val="20"/>
          <w:szCs w:val="20"/>
        </w:rPr>
        <w:t xml:space="preserve">einen neuen </w:t>
      </w:r>
      <w:r w:rsidR="008C0B7E">
        <w:rPr>
          <w:b/>
          <w:sz w:val="20"/>
          <w:szCs w:val="20"/>
        </w:rPr>
        <w:t xml:space="preserve">Monatsrekord mit </w:t>
      </w:r>
      <w:r w:rsidR="00B40547">
        <w:rPr>
          <w:b/>
          <w:sz w:val="20"/>
          <w:szCs w:val="20"/>
        </w:rPr>
        <w:t xml:space="preserve">über </w:t>
      </w:r>
      <w:r w:rsidR="008C0B7E">
        <w:rPr>
          <w:b/>
          <w:sz w:val="20"/>
          <w:szCs w:val="20"/>
        </w:rPr>
        <w:t xml:space="preserve">3,2 Millionen </w:t>
      </w:r>
      <w:r w:rsidR="00676040" w:rsidRPr="00676040">
        <w:rPr>
          <w:b/>
          <w:sz w:val="20"/>
          <w:szCs w:val="20"/>
        </w:rPr>
        <w:t>Besuchen</w:t>
      </w:r>
      <w:r w:rsidR="008C0B7E">
        <w:rPr>
          <w:b/>
          <w:sz w:val="20"/>
          <w:szCs w:val="20"/>
        </w:rPr>
        <w:t xml:space="preserve">. </w:t>
      </w:r>
      <w:r w:rsidR="00EF1A00">
        <w:rPr>
          <w:b/>
          <w:sz w:val="20"/>
          <w:szCs w:val="20"/>
        </w:rPr>
        <w:t>Das macht die Website zum</w:t>
      </w:r>
      <w:r w:rsidR="00B40547">
        <w:rPr>
          <w:b/>
          <w:sz w:val="20"/>
          <w:szCs w:val="20"/>
        </w:rPr>
        <w:t xml:space="preserve"> erfolgreichsten </w:t>
      </w:r>
      <w:r w:rsidR="00EF1A00">
        <w:rPr>
          <w:b/>
          <w:sz w:val="20"/>
          <w:szCs w:val="20"/>
        </w:rPr>
        <w:t>Destinationsportal</w:t>
      </w:r>
      <w:r w:rsidR="00B40547">
        <w:rPr>
          <w:b/>
          <w:sz w:val="20"/>
          <w:szCs w:val="20"/>
        </w:rPr>
        <w:t xml:space="preserve"> der Welt. Der Internet-Rekord spieg</w:t>
      </w:r>
      <w:r w:rsidR="00676040">
        <w:rPr>
          <w:b/>
          <w:sz w:val="20"/>
          <w:szCs w:val="20"/>
        </w:rPr>
        <w:t xml:space="preserve">elt auch die </w:t>
      </w:r>
      <w:proofErr w:type="spellStart"/>
      <w:r w:rsidR="00676040">
        <w:rPr>
          <w:b/>
          <w:sz w:val="20"/>
          <w:szCs w:val="20"/>
        </w:rPr>
        <w:t>Logiernächtezahlen</w:t>
      </w:r>
      <w:proofErr w:type="spellEnd"/>
      <w:r w:rsidR="00676040">
        <w:rPr>
          <w:b/>
          <w:sz w:val="20"/>
          <w:szCs w:val="20"/>
        </w:rPr>
        <w:t xml:space="preserve"> der Schweizer Hotellerie,</w:t>
      </w:r>
      <w:r w:rsidR="00B40547">
        <w:rPr>
          <w:b/>
          <w:sz w:val="20"/>
          <w:szCs w:val="20"/>
        </w:rPr>
        <w:t xml:space="preserve"> die im </w:t>
      </w:r>
      <w:r w:rsidR="00676040">
        <w:rPr>
          <w:b/>
          <w:sz w:val="20"/>
          <w:szCs w:val="20"/>
        </w:rPr>
        <w:t>Juni und Juli ein Wachstum von 9,5 %</w:t>
      </w:r>
      <w:proofErr w:type="gramStart"/>
      <w:r w:rsidR="00676040">
        <w:rPr>
          <w:b/>
          <w:sz w:val="20"/>
          <w:szCs w:val="20"/>
        </w:rPr>
        <w:t>, bzw</w:t>
      </w:r>
      <w:proofErr w:type="gramEnd"/>
      <w:r w:rsidR="00676040">
        <w:rPr>
          <w:b/>
          <w:sz w:val="20"/>
          <w:szCs w:val="20"/>
        </w:rPr>
        <w:t>. 5,3 % verzeichnen konnten.</w:t>
      </w:r>
      <w:r w:rsidR="00EB050F" w:rsidRPr="00EB050F">
        <w:rPr>
          <w:b/>
          <w:sz w:val="20"/>
          <w:szCs w:val="20"/>
        </w:rPr>
        <w:t xml:space="preserve"> </w:t>
      </w:r>
    </w:p>
    <w:p w14:paraId="51383FE9" w14:textId="77777777" w:rsidR="00BC56EB" w:rsidRDefault="00BC56EB" w:rsidP="00E57A99">
      <w:pPr>
        <w:rPr>
          <w:sz w:val="20"/>
          <w:szCs w:val="20"/>
        </w:rPr>
      </w:pPr>
    </w:p>
    <w:p w14:paraId="3276531E" w14:textId="77777777" w:rsidR="00BC56EB" w:rsidRDefault="00886050" w:rsidP="00E57A99">
      <w:pPr>
        <w:rPr>
          <w:sz w:val="20"/>
          <w:szCs w:val="20"/>
        </w:rPr>
      </w:pPr>
      <w:r w:rsidRPr="00886050">
        <w:rPr>
          <w:sz w:val="20"/>
          <w:szCs w:val="20"/>
        </w:rPr>
        <w:t>My</w:t>
      </w:r>
      <w:r>
        <w:rPr>
          <w:sz w:val="20"/>
          <w:szCs w:val="20"/>
        </w:rPr>
        <w:t>Switzerland.com ist laut Alexa Ran</w:t>
      </w:r>
      <w:bookmarkStart w:id="2" w:name="_GoBack"/>
      <w:bookmarkEnd w:id="2"/>
      <w:r>
        <w:rPr>
          <w:sz w:val="20"/>
          <w:szCs w:val="20"/>
        </w:rPr>
        <w:t>king*</w:t>
      </w:r>
      <w:r w:rsidR="00711B0F">
        <w:rPr>
          <w:sz w:val="20"/>
          <w:szCs w:val="20"/>
        </w:rPr>
        <w:t xml:space="preserve"> weltweit die erfolgreichste Webs</w:t>
      </w:r>
      <w:r w:rsidR="00B40547">
        <w:rPr>
          <w:sz w:val="20"/>
          <w:szCs w:val="20"/>
        </w:rPr>
        <w:t>e</w:t>
      </w:r>
      <w:r w:rsidR="00711B0F">
        <w:rPr>
          <w:sz w:val="20"/>
          <w:szCs w:val="20"/>
        </w:rPr>
        <w:t>ite einer Tourismus</w:t>
      </w:r>
      <w:r w:rsidR="00EB050F">
        <w:rPr>
          <w:sz w:val="20"/>
          <w:szCs w:val="20"/>
        </w:rPr>
        <w:t>marketing-O</w:t>
      </w:r>
      <w:r w:rsidR="00711B0F">
        <w:rPr>
          <w:sz w:val="20"/>
          <w:szCs w:val="20"/>
        </w:rPr>
        <w:t>rganisation. Sie liegt auf Rang 6'994</w:t>
      </w:r>
      <w:r w:rsidR="00B40547">
        <w:rPr>
          <w:sz w:val="20"/>
          <w:szCs w:val="20"/>
        </w:rPr>
        <w:t xml:space="preserve"> aller Webseiten weltweit</w:t>
      </w:r>
      <w:r w:rsidR="00711B0F">
        <w:rPr>
          <w:sz w:val="20"/>
          <w:szCs w:val="20"/>
        </w:rPr>
        <w:t>. Zum Vergleich</w:t>
      </w:r>
      <w:proofErr w:type="gramStart"/>
      <w:r w:rsidR="00711B0F">
        <w:rPr>
          <w:sz w:val="20"/>
          <w:szCs w:val="20"/>
        </w:rPr>
        <w:t xml:space="preserve">: </w:t>
      </w:r>
      <w:r w:rsidR="00BF0EA1">
        <w:rPr>
          <w:sz w:val="20"/>
          <w:szCs w:val="20"/>
        </w:rPr>
        <w:t>Die</w:t>
      </w:r>
      <w:proofErr w:type="gramEnd"/>
      <w:r w:rsidR="00BF0EA1">
        <w:rPr>
          <w:sz w:val="20"/>
          <w:szCs w:val="20"/>
        </w:rPr>
        <w:t xml:space="preserve"> </w:t>
      </w:r>
      <w:r w:rsidR="000C2360">
        <w:rPr>
          <w:sz w:val="20"/>
          <w:szCs w:val="20"/>
        </w:rPr>
        <w:t xml:space="preserve">zweit- und </w:t>
      </w:r>
      <w:proofErr w:type="spellStart"/>
      <w:r w:rsidR="000C2360">
        <w:rPr>
          <w:sz w:val="20"/>
          <w:szCs w:val="20"/>
        </w:rPr>
        <w:t>dritt</w:t>
      </w:r>
      <w:r w:rsidR="00B40547">
        <w:rPr>
          <w:sz w:val="20"/>
          <w:szCs w:val="20"/>
        </w:rPr>
        <w:t>häufigst</w:t>
      </w:r>
      <w:proofErr w:type="spellEnd"/>
      <w:r w:rsidR="00B40547">
        <w:rPr>
          <w:sz w:val="20"/>
          <w:szCs w:val="20"/>
        </w:rPr>
        <w:t xml:space="preserve"> besuchten</w:t>
      </w:r>
      <w:r w:rsidR="000C2360">
        <w:rPr>
          <w:sz w:val="20"/>
          <w:szCs w:val="20"/>
        </w:rPr>
        <w:t xml:space="preserve"> </w:t>
      </w:r>
      <w:r w:rsidR="003C0BA3">
        <w:rPr>
          <w:sz w:val="20"/>
          <w:szCs w:val="20"/>
        </w:rPr>
        <w:t>Destinationsportale</w:t>
      </w:r>
      <w:r w:rsidR="00BF0EA1">
        <w:rPr>
          <w:sz w:val="20"/>
          <w:szCs w:val="20"/>
        </w:rPr>
        <w:t xml:space="preserve"> </w:t>
      </w:r>
      <w:r w:rsidR="00711B0F" w:rsidRPr="001006FD">
        <w:rPr>
          <w:sz w:val="20"/>
          <w:szCs w:val="20"/>
        </w:rPr>
        <w:t>visitlondon.com</w:t>
      </w:r>
      <w:r w:rsidR="00711B0F">
        <w:rPr>
          <w:sz w:val="20"/>
          <w:szCs w:val="20"/>
        </w:rPr>
        <w:t xml:space="preserve"> und </w:t>
      </w:r>
      <w:r w:rsidR="00711B0F" w:rsidRPr="001006FD">
        <w:rPr>
          <w:sz w:val="20"/>
          <w:szCs w:val="20"/>
        </w:rPr>
        <w:t>parisinfo.com</w:t>
      </w:r>
      <w:r w:rsidR="00711B0F">
        <w:rPr>
          <w:sz w:val="20"/>
          <w:szCs w:val="20"/>
        </w:rPr>
        <w:t xml:space="preserve"> folgen </w:t>
      </w:r>
      <w:r w:rsidR="00B40547">
        <w:rPr>
          <w:sz w:val="20"/>
          <w:szCs w:val="20"/>
        </w:rPr>
        <w:t xml:space="preserve">erst auf den </w:t>
      </w:r>
      <w:r w:rsidR="000C2360">
        <w:rPr>
          <w:sz w:val="20"/>
          <w:szCs w:val="20"/>
        </w:rPr>
        <w:t>Rängen</w:t>
      </w:r>
      <w:r w:rsidR="00711B0F">
        <w:rPr>
          <w:sz w:val="20"/>
          <w:szCs w:val="20"/>
        </w:rPr>
        <w:t xml:space="preserve"> 21'027 und 28'703. </w:t>
      </w:r>
    </w:p>
    <w:p w14:paraId="69F3AFFF" w14:textId="77777777" w:rsidR="00BC56EB" w:rsidRDefault="00BC56EB" w:rsidP="00E57A99">
      <w:pPr>
        <w:rPr>
          <w:sz w:val="20"/>
          <w:szCs w:val="20"/>
        </w:rPr>
      </w:pPr>
    </w:p>
    <w:p w14:paraId="44B3AA98" w14:textId="08EEEE4A" w:rsidR="00BC56EB" w:rsidRPr="00BC56EB" w:rsidRDefault="00BC56EB" w:rsidP="00E57A99">
      <w:pPr>
        <w:rPr>
          <w:b/>
          <w:sz w:val="20"/>
          <w:szCs w:val="20"/>
        </w:rPr>
      </w:pPr>
      <w:r w:rsidRPr="00BC56EB">
        <w:rPr>
          <w:b/>
          <w:sz w:val="20"/>
          <w:szCs w:val="20"/>
        </w:rPr>
        <w:t>Erstmals mehr Mobile- als Desktop-Nutzer</w:t>
      </w:r>
    </w:p>
    <w:p w14:paraId="38A1BDAA" w14:textId="08BF5202" w:rsidR="00AA3126" w:rsidRDefault="00BF0EA1" w:rsidP="00E57A99">
      <w:pPr>
        <w:rPr>
          <w:sz w:val="20"/>
          <w:szCs w:val="20"/>
        </w:rPr>
      </w:pPr>
      <w:r>
        <w:rPr>
          <w:sz w:val="20"/>
          <w:szCs w:val="20"/>
        </w:rPr>
        <w:t xml:space="preserve">Die Gründe für den </w:t>
      </w:r>
      <w:r w:rsidR="00B40547" w:rsidRPr="004A0B0F">
        <w:rPr>
          <w:sz w:val="20"/>
          <w:szCs w:val="20"/>
        </w:rPr>
        <w:t xml:space="preserve">steten </w:t>
      </w:r>
      <w:r w:rsidR="00ED1AFF" w:rsidRPr="004A0B0F">
        <w:rPr>
          <w:sz w:val="20"/>
          <w:szCs w:val="20"/>
        </w:rPr>
        <w:t>Zuwachs</w:t>
      </w:r>
      <w:r w:rsidRPr="004A0B0F">
        <w:rPr>
          <w:sz w:val="20"/>
          <w:szCs w:val="20"/>
        </w:rPr>
        <w:t xml:space="preserve"> </w:t>
      </w:r>
      <w:r w:rsidR="00B40547" w:rsidRPr="004A0B0F">
        <w:rPr>
          <w:sz w:val="20"/>
          <w:szCs w:val="20"/>
        </w:rPr>
        <w:t xml:space="preserve">auf der Schweizer Webseite </w:t>
      </w:r>
      <w:bookmarkStart w:id="3" w:name="OLE_LINK7"/>
      <w:bookmarkStart w:id="4" w:name="OLE_LINK8"/>
      <w:r w:rsidR="00ED1AFF" w:rsidRPr="004A0B0F">
        <w:rPr>
          <w:sz w:val="20"/>
          <w:szCs w:val="20"/>
        </w:rPr>
        <w:t>(2016: 30,17 Mio. registrierte Visits)</w:t>
      </w:r>
      <w:bookmarkEnd w:id="3"/>
      <w:bookmarkEnd w:id="4"/>
      <w:r w:rsidR="00ED1A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sind </w:t>
      </w:r>
      <w:r w:rsidR="000C2360">
        <w:rPr>
          <w:sz w:val="20"/>
          <w:szCs w:val="20"/>
        </w:rPr>
        <w:t>verschiedene Massnahmen von</w:t>
      </w:r>
      <w:r>
        <w:rPr>
          <w:sz w:val="20"/>
          <w:szCs w:val="20"/>
        </w:rPr>
        <w:t xml:space="preserve"> Schweiz Tourismus</w:t>
      </w:r>
      <w:r w:rsidR="000C2360">
        <w:rPr>
          <w:sz w:val="20"/>
          <w:szCs w:val="20"/>
        </w:rPr>
        <w:t>: Die</w:t>
      </w:r>
      <w:r>
        <w:rPr>
          <w:sz w:val="20"/>
          <w:szCs w:val="20"/>
        </w:rPr>
        <w:t xml:space="preserve"> Suchmaschinenoptimierung und die Ladezeit</w:t>
      </w:r>
      <w:r w:rsidR="00B40547">
        <w:rPr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 w:rsidR="000C2360">
        <w:rPr>
          <w:sz w:val="20"/>
          <w:szCs w:val="20"/>
        </w:rPr>
        <w:t>wurde</w:t>
      </w:r>
      <w:r w:rsidR="00B40547">
        <w:rPr>
          <w:sz w:val="20"/>
          <w:szCs w:val="20"/>
        </w:rPr>
        <w:t>n</w:t>
      </w:r>
      <w:r w:rsidR="000C23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weiter verbessert. </w:t>
      </w:r>
      <w:r w:rsidR="000D04A2">
        <w:rPr>
          <w:sz w:val="20"/>
          <w:szCs w:val="20"/>
        </w:rPr>
        <w:t xml:space="preserve">Auch der </w:t>
      </w:r>
      <w:proofErr w:type="spellStart"/>
      <w:r w:rsidR="004D1670">
        <w:rPr>
          <w:sz w:val="20"/>
          <w:szCs w:val="20"/>
        </w:rPr>
        <w:t>Relaunch</w:t>
      </w:r>
      <w:proofErr w:type="spellEnd"/>
      <w:r w:rsidR="004D1670">
        <w:rPr>
          <w:sz w:val="20"/>
          <w:szCs w:val="20"/>
        </w:rPr>
        <w:t xml:space="preserve"> der</w:t>
      </w:r>
      <w:r w:rsidR="00AA3126">
        <w:rPr>
          <w:sz w:val="20"/>
          <w:szCs w:val="20"/>
        </w:rPr>
        <w:t xml:space="preserve"> Mobile-Version</w:t>
      </w:r>
      <w:r w:rsidR="00365A79">
        <w:rPr>
          <w:sz w:val="20"/>
          <w:szCs w:val="20"/>
        </w:rPr>
        <w:t xml:space="preserve">, die </w:t>
      </w:r>
      <w:r w:rsidR="004D1670">
        <w:rPr>
          <w:sz w:val="20"/>
          <w:szCs w:val="20"/>
        </w:rPr>
        <w:t xml:space="preserve">2017 einen «Best </w:t>
      </w:r>
      <w:proofErr w:type="spellStart"/>
      <w:r w:rsidR="004D1670">
        <w:rPr>
          <w:sz w:val="20"/>
          <w:szCs w:val="20"/>
        </w:rPr>
        <w:t>of</w:t>
      </w:r>
      <w:proofErr w:type="spellEnd"/>
      <w:r w:rsidR="004D1670">
        <w:rPr>
          <w:sz w:val="20"/>
          <w:szCs w:val="20"/>
        </w:rPr>
        <w:t xml:space="preserve"> Swiss Web»-Award gewann,</w:t>
      </w:r>
      <w:r w:rsidR="00AA3126">
        <w:rPr>
          <w:sz w:val="20"/>
          <w:szCs w:val="20"/>
        </w:rPr>
        <w:t xml:space="preserve"> </w:t>
      </w:r>
      <w:r w:rsidR="000C2360">
        <w:rPr>
          <w:sz w:val="20"/>
          <w:szCs w:val="20"/>
        </w:rPr>
        <w:t xml:space="preserve">hatte einen positiven Einfluss. Zumal </w:t>
      </w:r>
      <w:r w:rsidR="000D04A2">
        <w:rPr>
          <w:sz w:val="20"/>
          <w:szCs w:val="20"/>
        </w:rPr>
        <w:t xml:space="preserve">im Juli </w:t>
      </w:r>
      <w:r w:rsidR="000C2360">
        <w:rPr>
          <w:sz w:val="20"/>
          <w:szCs w:val="20"/>
        </w:rPr>
        <w:t>erstmals</w:t>
      </w:r>
      <w:r w:rsidR="000D27FA">
        <w:rPr>
          <w:sz w:val="20"/>
          <w:szCs w:val="20"/>
        </w:rPr>
        <w:t xml:space="preserve"> in der </w:t>
      </w:r>
      <w:r w:rsidR="00AA3126">
        <w:rPr>
          <w:sz w:val="20"/>
          <w:szCs w:val="20"/>
        </w:rPr>
        <w:t>Geschichte v</w:t>
      </w:r>
      <w:r w:rsidR="000C2360">
        <w:rPr>
          <w:sz w:val="20"/>
          <w:szCs w:val="20"/>
        </w:rPr>
        <w:t>on MySwitzerland.com</w:t>
      </w:r>
      <w:r w:rsidR="000D27FA">
        <w:rPr>
          <w:sz w:val="20"/>
          <w:szCs w:val="20"/>
        </w:rPr>
        <w:t xml:space="preserve"> </w:t>
      </w:r>
      <w:r w:rsidR="004D1670">
        <w:rPr>
          <w:sz w:val="20"/>
          <w:szCs w:val="20"/>
        </w:rPr>
        <w:t>der Anteil Mobile-N</w:t>
      </w:r>
      <w:r w:rsidR="00AA3126">
        <w:rPr>
          <w:sz w:val="20"/>
          <w:szCs w:val="20"/>
        </w:rPr>
        <w:t>utzer (</w:t>
      </w:r>
      <w:proofErr w:type="spellStart"/>
      <w:r w:rsidR="00AA3126">
        <w:rPr>
          <w:sz w:val="20"/>
          <w:szCs w:val="20"/>
        </w:rPr>
        <w:t>Smartphone</w:t>
      </w:r>
      <w:r w:rsidR="00B40547">
        <w:rPr>
          <w:sz w:val="20"/>
          <w:szCs w:val="20"/>
        </w:rPr>
        <w:t>s</w:t>
      </w:r>
      <w:proofErr w:type="spellEnd"/>
      <w:proofErr w:type="gramStart"/>
      <w:r w:rsidR="00AA3126">
        <w:rPr>
          <w:sz w:val="20"/>
          <w:szCs w:val="20"/>
        </w:rPr>
        <w:t>) mit</w:t>
      </w:r>
      <w:proofErr w:type="gramEnd"/>
      <w:r w:rsidR="00AA3126">
        <w:rPr>
          <w:sz w:val="20"/>
          <w:szCs w:val="20"/>
        </w:rPr>
        <w:t xml:space="preserve"> 49 % </w:t>
      </w:r>
      <w:r w:rsidR="000C2360">
        <w:rPr>
          <w:sz w:val="20"/>
          <w:szCs w:val="20"/>
        </w:rPr>
        <w:t xml:space="preserve">sogar </w:t>
      </w:r>
      <w:r w:rsidR="00AA3126">
        <w:rPr>
          <w:sz w:val="20"/>
          <w:szCs w:val="20"/>
        </w:rPr>
        <w:t xml:space="preserve">denjenigen der Desktop-Nutzer </w:t>
      </w:r>
      <w:r w:rsidR="000C2360">
        <w:rPr>
          <w:sz w:val="20"/>
          <w:szCs w:val="20"/>
        </w:rPr>
        <w:t>überstieg</w:t>
      </w:r>
      <w:r w:rsidR="00AA3126">
        <w:rPr>
          <w:sz w:val="20"/>
          <w:szCs w:val="20"/>
        </w:rPr>
        <w:t xml:space="preserve">. </w:t>
      </w:r>
    </w:p>
    <w:p w14:paraId="2FF5E957" w14:textId="4AD87356" w:rsidR="00AA3126" w:rsidRDefault="00B40547" w:rsidP="00E57A99">
      <w:pPr>
        <w:rPr>
          <w:sz w:val="20"/>
          <w:szCs w:val="20"/>
        </w:rPr>
      </w:pPr>
      <w:r>
        <w:rPr>
          <w:sz w:val="20"/>
          <w:szCs w:val="20"/>
        </w:rPr>
        <w:t>Auch</w:t>
      </w:r>
      <w:r w:rsidR="00420E94">
        <w:rPr>
          <w:sz w:val="20"/>
          <w:szCs w:val="20"/>
        </w:rPr>
        <w:t xml:space="preserve"> Marketingmassnahmen haben </w:t>
      </w:r>
      <w:r w:rsidR="00435292">
        <w:rPr>
          <w:sz w:val="20"/>
          <w:szCs w:val="20"/>
        </w:rPr>
        <w:t>zum Erfolg beigetragen –</w:t>
      </w:r>
      <w:r w:rsidR="00420E94">
        <w:rPr>
          <w:sz w:val="20"/>
          <w:szCs w:val="20"/>
        </w:rPr>
        <w:t xml:space="preserve"> allen </w:t>
      </w:r>
      <w:r w:rsidR="00AA3126">
        <w:rPr>
          <w:sz w:val="20"/>
          <w:szCs w:val="20"/>
        </w:rPr>
        <w:t>voran der</w:t>
      </w:r>
      <w:r w:rsidR="00BF0EA1">
        <w:rPr>
          <w:sz w:val="20"/>
          <w:szCs w:val="20"/>
        </w:rPr>
        <w:t xml:space="preserve"> Sommerspot</w:t>
      </w:r>
      <w:r w:rsidR="00AA3126">
        <w:rPr>
          <w:sz w:val="20"/>
          <w:szCs w:val="20"/>
        </w:rPr>
        <w:t xml:space="preserve"> 2017</w:t>
      </w:r>
      <w:r w:rsidR="00BF0EA1">
        <w:rPr>
          <w:sz w:val="20"/>
          <w:szCs w:val="20"/>
        </w:rPr>
        <w:t xml:space="preserve"> «Die Natur will dich zurück»</w:t>
      </w:r>
      <w:r>
        <w:rPr>
          <w:sz w:val="20"/>
          <w:szCs w:val="20"/>
        </w:rPr>
        <w:t>. Dieser</w:t>
      </w:r>
      <w:r w:rsidR="004D1670">
        <w:rPr>
          <w:sz w:val="20"/>
          <w:szCs w:val="20"/>
        </w:rPr>
        <w:t xml:space="preserve"> </w:t>
      </w:r>
      <w:r>
        <w:rPr>
          <w:sz w:val="20"/>
          <w:szCs w:val="20"/>
        </w:rPr>
        <w:t>verzeichnet</w:t>
      </w:r>
      <w:r w:rsidR="004D1670">
        <w:rPr>
          <w:sz w:val="20"/>
          <w:szCs w:val="20"/>
        </w:rPr>
        <w:t xml:space="preserve"> </w:t>
      </w:r>
      <w:r w:rsidR="00AA3126">
        <w:rPr>
          <w:sz w:val="20"/>
          <w:szCs w:val="20"/>
        </w:rPr>
        <w:t xml:space="preserve">auf YouTube </w:t>
      </w:r>
      <w:r>
        <w:rPr>
          <w:sz w:val="20"/>
          <w:szCs w:val="20"/>
        </w:rPr>
        <w:t>bis heute</w:t>
      </w:r>
      <w:r w:rsidR="00AA31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weit </w:t>
      </w:r>
      <w:r w:rsidR="00AA3126">
        <w:rPr>
          <w:sz w:val="20"/>
          <w:szCs w:val="20"/>
        </w:rPr>
        <w:t xml:space="preserve">über 11 Millionen </w:t>
      </w:r>
      <w:r w:rsidR="00420E94">
        <w:rPr>
          <w:sz w:val="20"/>
          <w:szCs w:val="20"/>
        </w:rPr>
        <w:t xml:space="preserve">Aufrufe </w:t>
      </w:r>
      <w:r w:rsidR="00AA3126">
        <w:rPr>
          <w:sz w:val="20"/>
          <w:szCs w:val="20"/>
        </w:rPr>
        <w:t>(länger al</w:t>
      </w:r>
      <w:r>
        <w:rPr>
          <w:sz w:val="20"/>
          <w:szCs w:val="20"/>
        </w:rPr>
        <w:t>s 30s angesehen)</w:t>
      </w:r>
      <w:r w:rsidR="00AA3126">
        <w:rPr>
          <w:sz w:val="20"/>
          <w:szCs w:val="20"/>
        </w:rPr>
        <w:t xml:space="preserve">. </w:t>
      </w:r>
      <w:r w:rsidR="00365A79">
        <w:rPr>
          <w:sz w:val="20"/>
          <w:szCs w:val="20"/>
        </w:rPr>
        <w:t>Nie</w:t>
      </w:r>
      <w:r w:rsidR="00AA3126">
        <w:rPr>
          <w:sz w:val="20"/>
          <w:szCs w:val="20"/>
        </w:rPr>
        <w:t xml:space="preserve"> war ein </w:t>
      </w:r>
      <w:r w:rsidR="00365A79">
        <w:rPr>
          <w:sz w:val="20"/>
          <w:szCs w:val="20"/>
        </w:rPr>
        <w:t xml:space="preserve">Werbespot von Schweiz Tourismus </w:t>
      </w:r>
      <w:r w:rsidR="004D1670">
        <w:rPr>
          <w:sz w:val="20"/>
          <w:szCs w:val="20"/>
        </w:rPr>
        <w:t xml:space="preserve">auf YouTube </w:t>
      </w:r>
      <w:r w:rsidR="00AA3126">
        <w:rPr>
          <w:sz w:val="20"/>
          <w:szCs w:val="20"/>
        </w:rPr>
        <w:t>erfolgreich</w:t>
      </w:r>
      <w:r w:rsidR="00793974">
        <w:rPr>
          <w:sz w:val="20"/>
          <w:szCs w:val="20"/>
        </w:rPr>
        <w:t>er (Winterspot 16/17: 5,6 Mio.</w:t>
      </w:r>
      <w:r w:rsidR="00365A79">
        <w:rPr>
          <w:sz w:val="20"/>
          <w:szCs w:val="20"/>
        </w:rPr>
        <w:t>;</w:t>
      </w:r>
      <w:r w:rsidR="00AA3126">
        <w:rPr>
          <w:sz w:val="20"/>
          <w:szCs w:val="20"/>
        </w:rPr>
        <w:t xml:space="preserve"> Buzz Aldrin</w:t>
      </w:r>
      <w:r>
        <w:rPr>
          <w:sz w:val="20"/>
          <w:szCs w:val="20"/>
        </w:rPr>
        <w:t>-Spot</w:t>
      </w:r>
      <w:r w:rsidR="00793974">
        <w:rPr>
          <w:sz w:val="20"/>
          <w:szCs w:val="20"/>
        </w:rPr>
        <w:t xml:space="preserve"> Winter 15/16</w:t>
      </w:r>
      <w:r w:rsidR="00AA3126">
        <w:rPr>
          <w:sz w:val="20"/>
          <w:szCs w:val="20"/>
        </w:rPr>
        <w:t>: 3,5 Mio.)</w:t>
      </w:r>
      <w:r w:rsidR="00365A79">
        <w:rPr>
          <w:sz w:val="20"/>
          <w:szCs w:val="20"/>
        </w:rPr>
        <w:t xml:space="preserve">. </w:t>
      </w:r>
      <w:r w:rsidR="000D27FA">
        <w:rPr>
          <w:sz w:val="20"/>
          <w:szCs w:val="20"/>
        </w:rPr>
        <w:t xml:space="preserve">Die </w:t>
      </w:r>
      <w:r>
        <w:rPr>
          <w:sz w:val="20"/>
          <w:szCs w:val="20"/>
        </w:rPr>
        <w:t>erstmals</w:t>
      </w:r>
      <w:r w:rsidR="000D27FA">
        <w:rPr>
          <w:sz w:val="20"/>
          <w:szCs w:val="20"/>
        </w:rPr>
        <w:t xml:space="preserve"> erreichte Marke von zwe</w:t>
      </w:r>
      <w:r>
        <w:rPr>
          <w:sz w:val="20"/>
          <w:szCs w:val="20"/>
        </w:rPr>
        <w:t>i Millionen Facebook-Fans rundet</w:t>
      </w:r>
      <w:r w:rsidR="000D27FA">
        <w:rPr>
          <w:sz w:val="20"/>
          <w:szCs w:val="20"/>
        </w:rPr>
        <w:t xml:space="preserve"> das gute Ergebnis </w:t>
      </w:r>
      <w:r w:rsidR="00435292">
        <w:rPr>
          <w:sz w:val="20"/>
          <w:szCs w:val="20"/>
        </w:rPr>
        <w:t xml:space="preserve">im Online-Bereich ab. </w:t>
      </w:r>
    </w:p>
    <w:p w14:paraId="08058C7F" w14:textId="77777777" w:rsidR="004D1670" w:rsidRDefault="004D1670" w:rsidP="00E57A99">
      <w:pPr>
        <w:rPr>
          <w:sz w:val="20"/>
          <w:szCs w:val="20"/>
        </w:rPr>
      </w:pPr>
    </w:p>
    <w:p w14:paraId="57EB881A" w14:textId="42E3B177" w:rsidR="004D1670" w:rsidRDefault="000D27FA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Steigende</w:t>
      </w:r>
      <w:r w:rsidRPr="000D27FA">
        <w:rPr>
          <w:b/>
          <w:sz w:val="20"/>
          <w:szCs w:val="20"/>
        </w:rPr>
        <w:t xml:space="preserve"> </w:t>
      </w:r>
      <w:proofErr w:type="spellStart"/>
      <w:r w:rsidRPr="000D27FA">
        <w:rPr>
          <w:b/>
          <w:sz w:val="20"/>
          <w:szCs w:val="20"/>
        </w:rPr>
        <w:t>Logiernächtezahlen</w:t>
      </w:r>
      <w:proofErr w:type="spellEnd"/>
      <w:r w:rsidR="00BC56EB">
        <w:rPr>
          <w:b/>
          <w:sz w:val="20"/>
          <w:szCs w:val="20"/>
        </w:rPr>
        <w:t>**</w:t>
      </w:r>
    </w:p>
    <w:p w14:paraId="3CE322C6" w14:textId="4D97F5CF" w:rsidR="00614D53" w:rsidRDefault="000B21ED" w:rsidP="00E57A99">
      <w:pPr>
        <w:rPr>
          <w:sz w:val="20"/>
          <w:szCs w:val="20"/>
        </w:rPr>
      </w:pPr>
      <w:r>
        <w:rPr>
          <w:sz w:val="20"/>
          <w:szCs w:val="20"/>
        </w:rPr>
        <w:t xml:space="preserve">Mit </w:t>
      </w:r>
      <w:r w:rsidR="00B40547">
        <w:rPr>
          <w:sz w:val="20"/>
          <w:szCs w:val="20"/>
        </w:rPr>
        <w:t>solchen</w:t>
      </w:r>
      <w:r>
        <w:rPr>
          <w:sz w:val="20"/>
          <w:szCs w:val="20"/>
        </w:rPr>
        <w:t xml:space="preserve"> Massnahmen </w:t>
      </w:r>
      <w:r w:rsidR="00B40547">
        <w:rPr>
          <w:sz w:val="20"/>
          <w:szCs w:val="20"/>
        </w:rPr>
        <w:t xml:space="preserve">und der vielbeachteten Webseite inspiriert </w:t>
      </w:r>
      <w:r>
        <w:rPr>
          <w:sz w:val="20"/>
          <w:szCs w:val="20"/>
        </w:rPr>
        <w:t xml:space="preserve">Schweiz Tourismus Gäste aus dem In- und Ausland zu Ferien oder Ausflügen in der Schweiz. Ist das Interesse erst einmal geweckt, macht sich das </w:t>
      </w:r>
      <w:r w:rsidR="008E5019">
        <w:rPr>
          <w:sz w:val="20"/>
          <w:szCs w:val="20"/>
        </w:rPr>
        <w:t>in der Regel</w:t>
      </w:r>
      <w:r w:rsidR="008720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auch bei den Hotellogiernächten bemerkbar. </w:t>
      </w:r>
      <w:r w:rsidR="008E5019">
        <w:rPr>
          <w:sz w:val="20"/>
          <w:szCs w:val="20"/>
        </w:rPr>
        <w:t xml:space="preserve">Die Statistik zeigt: </w:t>
      </w:r>
      <w:r w:rsidR="005938B4">
        <w:rPr>
          <w:sz w:val="20"/>
          <w:szCs w:val="20"/>
        </w:rPr>
        <w:t>Bei einem Anstieg</w:t>
      </w:r>
      <w:r w:rsidR="008E5019">
        <w:rPr>
          <w:sz w:val="20"/>
          <w:szCs w:val="20"/>
        </w:rPr>
        <w:t xml:space="preserve"> der </w:t>
      </w:r>
      <w:r w:rsidR="00B75EC1">
        <w:rPr>
          <w:sz w:val="20"/>
          <w:szCs w:val="20"/>
        </w:rPr>
        <w:t>Besuche</w:t>
      </w:r>
      <w:r w:rsidR="008E5019">
        <w:rPr>
          <w:sz w:val="20"/>
          <w:szCs w:val="20"/>
        </w:rPr>
        <w:t xml:space="preserve"> auf der We</w:t>
      </w:r>
      <w:r w:rsidR="005938B4">
        <w:rPr>
          <w:sz w:val="20"/>
          <w:szCs w:val="20"/>
        </w:rPr>
        <w:t>bsite MySwitzerland.com</w:t>
      </w:r>
      <w:r w:rsidR="008E5019">
        <w:rPr>
          <w:sz w:val="20"/>
          <w:szCs w:val="20"/>
        </w:rPr>
        <w:t>, zeigen tendenziell auch die Hotellogiernächte</w:t>
      </w:r>
      <w:r w:rsidR="00D41A03">
        <w:rPr>
          <w:sz w:val="20"/>
          <w:szCs w:val="20"/>
        </w:rPr>
        <w:t xml:space="preserve"> (LN)</w:t>
      </w:r>
      <w:r w:rsidR="008E5019">
        <w:rPr>
          <w:sz w:val="20"/>
          <w:szCs w:val="20"/>
        </w:rPr>
        <w:t xml:space="preserve"> im gleichen Zeitraum einen Anstieg. Diese Korrelation </w:t>
      </w:r>
      <w:r w:rsidR="00B40547">
        <w:rPr>
          <w:sz w:val="20"/>
          <w:szCs w:val="20"/>
        </w:rPr>
        <w:t>kann</w:t>
      </w:r>
      <w:r w:rsidR="008E5019">
        <w:rPr>
          <w:sz w:val="20"/>
          <w:szCs w:val="20"/>
        </w:rPr>
        <w:t xml:space="preserve"> </w:t>
      </w:r>
      <w:r w:rsidR="00B40547">
        <w:rPr>
          <w:sz w:val="20"/>
          <w:szCs w:val="20"/>
        </w:rPr>
        <w:t>darum auch</w:t>
      </w:r>
      <w:r w:rsidR="008E5019">
        <w:rPr>
          <w:sz w:val="20"/>
          <w:szCs w:val="20"/>
        </w:rPr>
        <w:t xml:space="preserve"> in den Monaten Juni und Juli 2017</w:t>
      </w:r>
      <w:r w:rsidR="00B40547">
        <w:rPr>
          <w:sz w:val="20"/>
          <w:szCs w:val="20"/>
        </w:rPr>
        <w:t xml:space="preserve"> beobachtet werden</w:t>
      </w:r>
      <w:r w:rsidR="008E5019">
        <w:rPr>
          <w:sz w:val="20"/>
          <w:szCs w:val="20"/>
        </w:rPr>
        <w:t xml:space="preserve">: </w:t>
      </w:r>
      <w:r w:rsidR="007715E1">
        <w:rPr>
          <w:sz w:val="20"/>
          <w:szCs w:val="20"/>
        </w:rPr>
        <w:t xml:space="preserve">die </w:t>
      </w:r>
      <w:r w:rsidR="00B75EC1">
        <w:rPr>
          <w:sz w:val="20"/>
          <w:szCs w:val="20"/>
        </w:rPr>
        <w:t>Visits</w:t>
      </w:r>
      <w:r w:rsidR="007715E1">
        <w:rPr>
          <w:sz w:val="20"/>
          <w:szCs w:val="20"/>
        </w:rPr>
        <w:t xml:space="preserve"> auf MySwitzerland.com haben im Juni um 10.4 % und im Ju</w:t>
      </w:r>
      <w:r w:rsidR="00614D53">
        <w:rPr>
          <w:sz w:val="20"/>
          <w:szCs w:val="20"/>
        </w:rPr>
        <w:t>li um 6.4 %  zugenommen. Bei den Hotelübernachtungen für Juni und Juli konnte ebenfalls ein Wachstum von 9,5 % bzw. 5,3 % verbucht werden.</w:t>
      </w:r>
    </w:p>
    <w:p w14:paraId="244EEB50" w14:textId="77777777" w:rsidR="00614D53" w:rsidRDefault="00614D53" w:rsidP="00E57A99">
      <w:pPr>
        <w:rPr>
          <w:sz w:val="20"/>
          <w:szCs w:val="20"/>
        </w:rPr>
      </w:pPr>
    </w:p>
    <w:p w14:paraId="153ED53D" w14:textId="05FDAEA9" w:rsidR="000037E9" w:rsidRDefault="00ED3494" w:rsidP="00E57A99">
      <w:pPr>
        <w:rPr>
          <w:sz w:val="20"/>
          <w:szCs w:val="20"/>
        </w:rPr>
      </w:pPr>
      <w:r>
        <w:rPr>
          <w:sz w:val="20"/>
          <w:szCs w:val="20"/>
        </w:rPr>
        <w:t xml:space="preserve">Interessante Erkenntnisse liefert zudem die geografische </w:t>
      </w:r>
      <w:r w:rsidR="00145BD5">
        <w:rPr>
          <w:sz w:val="20"/>
          <w:szCs w:val="20"/>
        </w:rPr>
        <w:t>Herkunft der virtuellen Besuche</w:t>
      </w:r>
      <w:r>
        <w:rPr>
          <w:sz w:val="20"/>
          <w:szCs w:val="20"/>
        </w:rPr>
        <w:t xml:space="preserve">: </w:t>
      </w:r>
      <w:r w:rsidR="000037E9">
        <w:rPr>
          <w:sz w:val="20"/>
          <w:szCs w:val="20"/>
        </w:rPr>
        <w:t xml:space="preserve">die Website-Besuche aus der Schweiz (Juni: 36,8 % aller Besuche, Juli: 41,9 % aller Visits) sind mit </w:t>
      </w:r>
      <w:r w:rsidR="000037E9">
        <w:rPr>
          <w:sz w:val="20"/>
          <w:szCs w:val="20"/>
        </w:rPr>
        <w:lastRenderedPageBreak/>
        <w:t>Abstand die bedeutendsten, und auch bei den Hotellogiernächten bilden die Schweizer Gäste die wichtigste Kundschaft des Schweizer Tourismus (Juni: +9,4 %, Juli: +2,7 %).</w:t>
      </w:r>
    </w:p>
    <w:p w14:paraId="29619C72" w14:textId="1F4634B8" w:rsidR="00BC00F9" w:rsidRDefault="00BC00F9" w:rsidP="00E57A99">
      <w:pPr>
        <w:rPr>
          <w:sz w:val="20"/>
          <w:szCs w:val="20"/>
        </w:rPr>
      </w:pPr>
      <w:r w:rsidRPr="00B75EC1">
        <w:rPr>
          <w:sz w:val="20"/>
          <w:szCs w:val="20"/>
        </w:rPr>
        <w:t xml:space="preserve">Weiter zeigen die Statistiken zu MySwitzerland.com </w:t>
      </w:r>
      <w:r w:rsidR="00B75EC1" w:rsidRPr="00B75EC1">
        <w:rPr>
          <w:sz w:val="20"/>
          <w:szCs w:val="20"/>
        </w:rPr>
        <w:t xml:space="preserve">beispielsweise </w:t>
      </w:r>
      <w:r w:rsidRPr="00B75EC1">
        <w:rPr>
          <w:sz w:val="20"/>
          <w:szCs w:val="20"/>
        </w:rPr>
        <w:t xml:space="preserve">einen wichtigen Anstieg des Interesses am Reiseland Schweiz in Indien in den Monaten Juni und Juli 2017. Dort haben die Website-Besuche in dieser Zeit im Vergleich zum Vorjahr um 20 % zugenommen. Die Hotelübernachtungen von indischen Gästen sind gegenüber der Vorjahresperiode ebenfalls frappant angestiegen: um 29,7 % im Juni und um 29,5 % im Juli. Dieselbe </w:t>
      </w:r>
      <w:r w:rsidR="005F1506" w:rsidRPr="00B75EC1">
        <w:rPr>
          <w:sz w:val="20"/>
          <w:szCs w:val="20"/>
        </w:rPr>
        <w:t>Entwicklung lässt</w:t>
      </w:r>
      <w:r w:rsidRPr="00B75EC1">
        <w:rPr>
          <w:sz w:val="20"/>
          <w:szCs w:val="20"/>
        </w:rPr>
        <w:t xml:space="preserve"> sich auf für die Visits aus den Niederlanden</w:t>
      </w:r>
      <w:r w:rsidR="005F1506" w:rsidRPr="00B75EC1">
        <w:rPr>
          <w:sz w:val="20"/>
          <w:szCs w:val="20"/>
        </w:rPr>
        <w:t xml:space="preserve"> feststellen</w:t>
      </w:r>
      <w:r w:rsidRPr="00B75EC1">
        <w:rPr>
          <w:sz w:val="20"/>
          <w:szCs w:val="20"/>
        </w:rPr>
        <w:t>, wo im Juni und Juli 30 % mehr Besuche auf MySwitzerland.com registriert werden konnten. Und auch die Logiernächte aus diesem Markt steigen an: 2,3 % im Juni und 3,7 % im Juli.</w:t>
      </w:r>
    </w:p>
    <w:p w14:paraId="7EA0A21B" w14:textId="77777777" w:rsidR="00E12F7D" w:rsidRDefault="00E12F7D" w:rsidP="00E57A99">
      <w:pPr>
        <w:rPr>
          <w:sz w:val="20"/>
          <w:szCs w:val="20"/>
        </w:rPr>
      </w:pPr>
    </w:p>
    <w:p w14:paraId="4FBD327E" w14:textId="77777777" w:rsidR="00E57A99" w:rsidRDefault="00E57A99" w:rsidP="00BB313A">
      <w:pPr>
        <w:rPr>
          <w:b/>
          <w:sz w:val="20"/>
          <w:szCs w:val="20"/>
        </w:rPr>
      </w:pPr>
    </w:p>
    <w:p w14:paraId="2846FC05" w14:textId="6B5A5664" w:rsidR="00886050" w:rsidRDefault="00886050" w:rsidP="00BB313A">
      <w:pPr>
        <w:rPr>
          <w:i/>
          <w:sz w:val="18"/>
          <w:szCs w:val="18"/>
        </w:rPr>
      </w:pPr>
      <w:r w:rsidRPr="00711B0F">
        <w:rPr>
          <w:i/>
          <w:sz w:val="18"/>
          <w:szCs w:val="18"/>
        </w:rPr>
        <w:t>*</w:t>
      </w:r>
      <w:r w:rsidR="00123D25">
        <w:rPr>
          <w:i/>
          <w:sz w:val="18"/>
          <w:szCs w:val="18"/>
        </w:rPr>
        <w:t xml:space="preserve"> </w:t>
      </w:r>
      <w:r w:rsidRPr="00711B0F">
        <w:rPr>
          <w:i/>
          <w:sz w:val="18"/>
          <w:szCs w:val="18"/>
        </w:rPr>
        <w:t xml:space="preserve">Das Alexa Ranking zählt zu den aussagekräftigsten </w:t>
      </w:r>
      <w:r w:rsidR="00711B0F" w:rsidRPr="00711B0F">
        <w:rPr>
          <w:i/>
          <w:sz w:val="18"/>
          <w:szCs w:val="18"/>
        </w:rPr>
        <w:t>Indikatoren für den Online-Erfolg</w:t>
      </w:r>
      <w:r w:rsidR="00ED65AD">
        <w:rPr>
          <w:i/>
          <w:sz w:val="18"/>
          <w:szCs w:val="18"/>
        </w:rPr>
        <w:t xml:space="preserve"> (Messung von Website-Besuchen und Seitenabrufen)</w:t>
      </w:r>
      <w:r w:rsidR="00711B0F" w:rsidRPr="00711B0F">
        <w:rPr>
          <w:i/>
          <w:sz w:val="18"/>
          <w:szCs w:val="18"/>
        </w:rPr>
        <w:t>. Alexa Internet Inc. ist ein Toch</w:t>
      </w:r>
      <w:r w:rsidR="0061428B">
        <w:rPr>
          <w:i/>
          <w:sz w:val="18"/>
          <w:szCs w:val="18"/>
        </w:rPr>
        <w:t>t</w:t>
      </w:r>
      <w:r w:rsidR="00711B0F" w:rsidRPr="00711B0F">
        <w:rPr>
          <w:i/>
          <w:sz w:val="18"/>
          <w:szCs w:val="18"/>
        </w:rPr>
        <w:t xml:space="preserve">erunternehmen von Amazon. </w:t>
      </w:r>
    </w:p>
    <w:p w14:paraId="75F89BDE" w14:textId="77777777" w:rsidR="00BC56EB" w:rsidRDefault="00BC56EB" w:rsidP="00BB313A">
      <w:pPr>
        <w:rPr>
          <w:i/>
          <w:sz w:val="18"/>
          <w:szCs w:val="18"/>
        </w:rPr>
      </w:pPr>
    </w:p>
    <w:p w14:paraId="5D8085C3" w14:textId="341BF2A1" w:rsidR="00BC56EB" w:rsidRPr="00711B0F" w:rsidRDefault="00BC56EB" w:rsidP="00BB313A">
      <w:pPr>
        <w:rPr>
          <w:i/>
          <w:sz w:val="18"/>
          <w:szCs w:val="18"/>
        </w:rPr>
      </w:pPr>
      <w:r>
        <w:rPr>
          <w:i/>
          <w:sz w:val="18"/>
          <w:szCs w:val="18"/>
        </w:rPr>
        <w:t>** Quelle: Beherbergungsstatistik, Bundesamt für Statistik.</w:t>
      </w:r>
    </w:p>
    <w:p w14:paraId="463F030A" w14:textId="77777777" w:rsidR="00886050" w:rsidRDefault="00886050" w:rsidP="00BB313A">
      <w:pPr>
        <w:rPr>
          <w:b/>
          <w:sz w:val="20"/>
          <w:szCs w:val="20"/>
        </w:rPr>
      </w:pPr>
    </w:p>
    <w:p w14:paraId="7A646B73" w14:textId="77777777" w:rsidR="00BB313A" w:rsidRPr="001D6528" w:rsidRDefault="00BB313A" w:rsidP="00BB313A">
      <w:pPr>
        <w:rPr>
          <w:sz w:val="20"/>
          <w:szCs w:val="20"/>
        </w:rPr>
      </w:pPr>
      <w:r w:rsidRPr="001D6528">
        <w:rPr>
          <w:b/>
          <w:bCs/>
          <w:sz w:val="20"/>
          <w:szCs w:val="20"/>
        </w:rPr>
        <w:t>Weitere Auskünfte an die Medien erteilt:</w:t>
      </w:r>
      <w:r w:rsidRPr="001D6528">
        <w:rPr>
          <w:sz w:val="20"/>
          <w:szCs w:val="20"/>
        </w:rPr>
        <w:t xml:space="preserve"> </w:t>
      </w:r>
    </w:p>
    <w:p w14:paraId="797B0C4A" w14:textId="77777777" w:rsidR="00D33D6C" w:rsidRPr="001D6528" w:rsidRDefault="00D33D6C" w:rsidP="00D33D6C">
      <w:pPr>
        <w:rPr>
          <w:sz w:val="20"/>
          <w:szCs w:val="20"/>
        </w:rPr>
      </w:pPr>
      <w:r w:rsidRPr="001D6528">
        <w:rPr>
          <w:sz w:val="20"/>
          <w:szCs w:val="20"/>
        </w:rPr>
        <w:t xml:space="preserve">Markus Berger, Leiter Unternehmenskommunikation </w:t>
      </w:r>
    </w:p>
    <w:p w14:paraId="00937A48" w14:textId="77777777" w:rsidR="00CB20A4" w:rsidRDefault="00D33D6C" w:rsidP="00D33D6C">
      <w:pPr>
        <w:rPr>
          <w:rStyle w:val="Hyperlink"/>
          <w:color w:val="auto"/>
          <w:sz w:val="20"/>
          <w:szCs w:val="20"/>
        </w:rPr>
      </w:pPr>
      <w:r w:rsidRPr="001D6528">
        <w:rPr>
          <w:sz w:val="20"/>
          <w:szCs w:val="20"/>
        </w:rPr>
        <w:t xml:space="preserve">Telefon: +41 (0)44 288 12 70, E-Mail: </w:t>
      </w:r>
      <w:hyperlink r:id="rId8" w:history="1">
        <w:r w:rsidRPr="001D6528">
          <w:rPr>
            <w:rStyle w:val="Hyperlink"/>
            <w:color w:val="auto"/>
            <w:sz w:val="20"/>
            <w:szCs w:val="20"/>
          </w:rPr>
          <w:t>markus.berger@switzerland.com</w:t>
        </w:r>
      </w:hyperlink>
    </w:p>
    <w:p w14:paraId="3EB6EC9A" w14:textId="53EA40B3" w:rsidR="00BE2FAD" w:rsidRPr="00BE2FAD" w:rsidRDefault="00BE2FAD" w:rsidP="00D33D6C">
      <w:pPr>
        <w:rPr>
          <w:rStyle w:val="Hyperlink"/>
          <w:color w:val="auto"/>
          <w:u w:val="none"/>
        </w:rPr>
      </w:pPr>
      <w:r w:rsidRPr="00BE2FAD">
        <w:rPr>
          <w:rStyle w:val="Hyperlink"/>
          <w:color w:val="auto"/>
          <w:sz w:val="20"/>
          <w:szCs w:val="20"/>
          <w:u w:val="none"/>
        </w:rPr>
        <w:t xml:space="preserve">Medienmitteilung und weitere Informationen auf: </w:t>
      </w:r>
      <w:hyperlink r:id="rId9" w:history="1">
        <w:r w:rsidRPr="00BE2FAD">
          <w:rPr>
            <w:rStyle w:val="Hyperlink"/>
            <w:color w:val="auto"/>
            <w:sz w:val="20"/>
            <w:szCs w:val="20"/>
          </w:rPr>
          <w:t>www.myswitzerland.com/medien</w:t>
        </w:r>
      </w:hyperlink>
      <w:r w:rsidRPr="00BE2FAD">
        <w:rPr>
          <w:rStyle w:val="Hyperlink"/>
          <w:color w:val="auto"/>
          <w:sz w:val="20"/>
          <w:szCs w:val="20"/>
          <w:u w:val="none"/>
        </w:rPr>
        <w:t xml:space="preserve"> </w:t>
      </w:r>
    </w:p>
    <w:bookmarkEnd w:id="0"/>
    <w:bookmarkEnd w:id="1"/>
    <w:sectPr w:rsidR="00BE2FAD" w:rsidRPr="00BE2FAD" w:rsidSect="00144CB2">
      <w:headerReference w:type="default" r:id="rId10"/>
      <w:headerReference w:type="first" r:id="rId11"/>
      <w:footerReference w:type="first" r:id="rId12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984E9" w14:textId="77777777" w:rsidR="00145BD5" w:rsidRDefault="00145BD5" w:rsidP="00723009">
      <w:pPr>
        <w:spacing w:line="240" w:lineRule="auto"/>
      </w:pPr>
      <w:r>
        <w:separator/>
      </w:r>
    </w:p>
  </w:endnote>
  <w:endnote w:type="continuationSeparator" w:id="0">
    <w:p w14:paraId="539C2C18" w14:textId="77777777" w:rsidR="00145BD5" w:rsidRDefault="00145BD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30983F" w14:textId="77777777" w:rsidR="00145BD5" w:rsidRDefault="00145BD5" w:rsidP="00592C7A">
    <w:pPr>
      <w:pStyle w:val="Footer"/>
    </w:pPr>
  </w:p>
  <w:p w14:paraId="734D8113" w14:textId="77777777" w:rsidR="00145BD5" w:rsidRPr="00592C7A" w:rsidRDefault="00145BD5" w:rsidP="00592C7A">
    <w:pPr>
      <w:pStyle w:val="Footer"/>
    </w:pPr>
  </w:p>
  <w:p w14:paraId="7F5DAE15" w14:textId="77777777" w:rsidR="00145BD5" w:rsidRPr="00592C7A" w:rsidRDefault="00145BD5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7EC6951" w14:textId="77777777" w:rsidR="00145BD5" w:rsidRDefault="00145BD5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D853" w14:textId="77777777" w:rsidR="00145BD5" w:rsidRDefault="00145BD5" w:rsidP="00723009">
      <w:pPr>
        <w:spacing w:line="240" w:lineRule="auto"/>
      </w:pPr>
      <w:r>
        <w:separator/>
      </w:r>
    </w:p>
  </w:footnote>
  <w:footnote w:type="continuationSeparator" w:id="0">
    <w:p w14:paraId="18FE33E4" w14:textId="77777777" w:rsidR="00145BD5" w:rsidRDefault="00145BD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1ED339" w14:textId="77777777" w:rsidR="00145BD5" w:rsidRPr="00723009" w:rsidRDefault="00145BD5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2073D26" wp14:editId="7AC1B93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4EB47B9" wp14:editId="012B6ED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A47A722" wp14:editId="29E3C7A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227014B0" wp14:editId="40D6597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A31EBAF" wp14:editId="682B9C2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5B7254" w14:textId="77777777" w:rsidR="00145BD5" w:rsidRDefault="004A0B0F">
    <w:pPr>
      <w:pStyle w:val="Header"/>
    </w:pPr>
    <w:r>
      <w:rPr>
        <w:noProof/>
        <w:lang w:val="en-US"/>
      </w:rPr>
      <w:pict w14:anchorId="6C123625">
        <v:shapetype id="_x0000_t202" coordsize="21600,21600" o:spt="202" path="m0,0l0,21600,21600,21600,21600,0xe">
          <v:stroke joinstyle="miter"/>
          <v:path gradientshapeok="t" o:connecttype="rect"/>
        </v:shapetype>
        <v:shape id="box_title" o:spid="_x0000_s409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<v:path arrowok="t"/>
          <v:textbox inset="0,0,0,0">
            <w:txbxContent>
              <w:p w14:paraId="49E60BCE" w14:textId="77777777" w:rsidR="00145BD5" w:rsidRDefault="00145BD5" w:rsidP="00A532A5">
                <w:pPr>
                  <w:pStyle w:val="DocType"/>
                </w:pPr>
                <w:r>
                  <w:t>Medienmitteilung</w:t>
                </w:r>
              </w:p>
            </w:txbxContent>
          </v:textbox>
          <w10:wrap anchorx="page" anchory="page"/>
          <w10:anchorlock/>
        </v:shape>
      </w:pict>
    </w:r>
    <w:r w:rsidR="00145BD5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1B40934" wp14:editId="42D1C8C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BD5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50FB583" wp14:editId="46B31FC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BD5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0D80B09" wp14:editId="5B2C330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BD5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9ADAC4B" wp14:editId="26B7878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BD5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9D7D894" wp14:editId="189C93F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A9F"/>
    <w:multiLevelType w:val="hybridMultilevel"/>
    <w:tmpl w:val="D33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21AA"/>
    <w:multiLevelType w:val="hybridMultilevel"/>
    <w:tmpl w:val="59E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E273D"/>
    <w:multiLevelType w:val="hybridMultilevel"/>
    <w:tmpl w:val="2C2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de-CH" w:vendorID="64" w:dllVersion="131078" w:nlCheck="1" w:checkStyle="1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A78"/>
    <w:rsid w:val="000012BA"/>
    <w:rsid w:val="0000182F"/>
    <w:rsid w:val="000037E9"/>
    <w:rsid w:val="00010937"/>
    <w:rsid w:val="00010C71"/>
    <w:rsid w:val="00011D71"/>
    <w:rsid w:val="0001599D"/>
    <w:rsid w:val="00015C40"/>
    <w:rsid w:val="00015F46"/>
    <w:rsid w:val="00021AD5"/>
    <w:rsid w:val="00022CF6"/>
    <w:rsid w:val="00022FC8"/>
    <w:rsid w:val="00026B80"/>
    <w:rsid w:val="0003163B"/>
    <w:rsid w:val="000329C2"/>
    <w:rsid w:val="00036EDD"/>
    <w:rsid w:val="00051215"/>
    <w:rsid w:val="00053C70"/>
    <w:rsid w:val="0005534C"/>
    <w:rsid w:val="00064B96"/>
    <w:rsid w:val="000757C7"/>
    <w:rsid w:val="000800AA"/>
    <w:rsid w:val="00091BE2"/>
    <w:rsid w:val="000934D0"/>
    <w:rsid w:val="000972F1"/>
    <w:rsid w:val="00097DA2"/>
    <w:rsid w:val="000B21ED"/>
    <w:rsid w:val="000B4147"/>
    <w:rsid w:val="000C2360"/>
    <w:rsid w:val="000C7528"/>
    <w:rsid w:val="000D04A2"/>
    <w:rsid w:val="000D064F"/>
    <w:rsid w:val="000D27FA"/>
    <w:rsid w:val="000E03E3"/>
    <w:rsid w:val="000E5607"/>
    <w:rsid w:val="001006FD"/>
    <w:rsid w:val="00102971"/>
    <w:rsid w:val="001143CF"/>
    <w:rsid w:val="00114C96"/>
    <w:rsid w:val="001232A4"/>
    <w:rsid w:val="00123D25"/>
    <w:rsid w:val="00126979"/>
    <w:rsid w:val="00127864"/>
    <w:rsid w:val="001307A7"/>
    <w:rsid w:val="00144CB2"/>
    <w:rsid w:val="00145BD5"/>
    <w:rsid w:val="00152510"/>
    <w:rsid w:val="00152744"/>
    <w:rsid w:val="0015697C"/>
    <w:rsid w:val="00170D9E"/>
    <w:rsid w:val="00171BE3"/>
    <w:rsid w:val="001724AA"/>
    <w:rsid w:val="00173318"/>
    <w:rsid w:val="0017486F"/>
    <w:rsid w:val="001774F2"/>
    <w:rsid w:val="001838E1"/>
    <w:rsid w:val="0019073A"/>
    <w:rsid w:val="001935C5"/>
    <w:rsid w:val="001A6423"/>
    <w:rsid w:val="001D04B7"/>
    <w:rsid w:val="001D48B2"/>
    <w:rsid w:val="001D6528"/>
    <w:rsid w:val="001E5743"/>
    <w:rsid w:val="002125A1"/>
    <w:rsid w:val="00216E87"/>
    <w:rsid w:val="00220544"/>
    <w:rsid w:val="002218F2"/>
    <w:rsid w:val="002243C7"/>
    <w:rsid w:val="00226BA4"/>
    <w:rsid w:val="002272F2"/>
    <w:rsid w:val="00230FB9"/>
    <w:rsid w:val="00240842"/>
    <w:rsid w:val="002454F8"/>
    <w:rsid w:val="002502B0"/>
    <w:rsid w:val="002505B5"/>
    <w:rsid w:val="00270993"/>
    <w:rsid w:val="00272557"/>
    <w:rsid w:val="00284C7B"/>
    <w:rsid w:val="00293FAB"/>
    <w:rsid w:val="00295AFF"/>
    <w:rsid w:val="002A2C96"/>
    <w:rsid w:val="002A7A98"/>
    <w:rsid w:val="002C2317"/>
    <w:rsid w:val="002C481F"/>
    <w:rsid w:val="002C734F"/>
    <w:rsid w:val="002E23D8"/>
    <w:rsid w:val="002E4CB2"/>
    <w:rsid w:val="002F6046"/>
    <w:rsid w:val="00307D78"/>
    <w:rsid w:val="00312B35"/>
    <w:rsid w:val="00314D27"/>
    <w:rsid w:val="0031630F"/>
    <w:rsid w:val="003175E0"/>
    <w:rsid w:val="00330B75"/>
    <w:rsid w:val="00330B9C"/>
    <w:rsid w:val="00343532"/>
    <w:rsid w:val="00350845"/>
    <w:rsid w:val="00350FA2"/>
    <w:rsid w:val="003515E6"/>
    <w:rsid w:val="003517AC"/>
    <w:rsid w:val="00351934"/>
    <w:rsid w:val="0035699D"/>
    <w:rsid w:val="00362E64"/>
    <w:rsid w:val="00365A79"/>
    <w:rsid w:val="00366099"/>
    <w:rsid w:val="003838FC"/>
    <w:rsid w:val="003847BA"/>
    <w:rsid w:val="00387283"/>
    <w:rsid w:val="00395DE0"/>
    <w:rsid w:val="003A106E"/>
    <w:rsid w:val="003A16F7"/>
    <w:rsid w:val="003A1716"/>
    <w:rsid w:val="003A4AD6"/>
    <w:rsid w:val="003A5703"/>
    <w:rsid w:val="003B1EB3"/>
    <w:rsid w:val="003B3FC7"/>
    <w:rsid w:val="003B66F4"/>
    <w:rsid w:val="003C0BA3"/>
    <w:rsid w:val="003D01B1"/>
    <w:rsid w:val="003D37A4"/>
    <w:rsid w:val="003D387E"/>
    <w:rsid w:val="003D6F15"/>
    <w:rsid w:val="003E0C3B"/>
    <w:rsid w:val="003E14BF"/>
    <w:rsid w:val="003E3C7B"/>
    <w:rsid w:val="003E73AC"/>
    <w:rsid w:val="003F10ED"/>
    <w:rsid w:val="00405B32"/>
    <w:rsid w:val="00413EE0"/>
    <w:rsid w:val="00414822"/>
    <w:rsid w:val="00414E20"/>
    <w:rsid w:val="00415F7A"/>
    <w:rsid w:val="004160D5"/>
    <w:rsid w:val="004202F9"/>
    <w:rsid w:val="00420E94"/>
    <w:rsid w:val="0042704C"/>
    <w:rsid w:val="00431B22"/>
    <w:rsid w:val="00435292"/>
    <w:rsid w:val="00442169"/>
    <w:rsid w:val="00455D4D"/>
    <w:rsid w:val="0046468F"/>
    <w:rsid w:val="00474A0E"/>
    <w:rsid w:val="004803CA"/>
    <w:rsid w:val="00483FC7"/>
    <w:rsid w:val="004869ED"/>
    <w:rsid w:val="00493EF8"/>
    <w:rsid w:val="004A0B0F"/>
    <w:rsid w:val="004A39E8"/>
    <w:rsid w:val="004A485B"/>
    <w:rsid w:val="004B405D"/>
    <w:rsid w:val="004C7653"/>
    <w:rsid w:val="004D1670"/>
    <w:rsid w:val="004D1829"/>
    <w:rsid w:val="004D5C19"/>
    <w:rsid w:val="004D7D20"/>
    <w:rsid w:val="004E642E"/>
    <w:rsid w:val="004F3E2A"/>
    <w:rsid w:val="004F5932"/>
    <w:rsid w:val="004F79D1"/>
    <w:rsid w:val="00502316"/>
    <w:rsid w:val="005064A1"/>
    <w:rsid w:val="005217EC"/>
    <w:rsid w:val="0052256F"/>
    <w:rsid w:val="00541775"/>
    <w:rsid w:val="0054179F"/>
    <w:rsid w:val="00541FFD"/>
    <w:rsid w:val="005510CB"/>
    <w:rsid w:val="00551269"/>
    <w:rsid w:val="005516AE"/>
    <w:rsid w:val="005518CD"/>
    <w:rsid w:val="00552732"/>
    <w:rsid w:val="00557C39"/>
    <w:rsid w:val="00557E87"/>
    <w:rsid w:val="005626B2"/>
    <w:rsid w:val="00564D84"/>
    <w:rsid w:val="00567422"/>
    <w:rsid w:val="005700B0"/>
    <w:rsid w:val="00577CA5"/>
    <w:rsid w:val="00585347"/>
    <w:rsid w:val="00587F21"/>
    <w:rsid w:val="00590C62"/>
    <w:rsid w:val="00592C7A"/>
    <w:rsid w:val="00592D0E"/>
    <w:rsid w:val="005938B4"/>
    <w:rsid w:val="005A4009"/>
    <w:rsid w:val="005B0A8C"/>
    <w:rsid w:val="005B3D05"/>
    <w:rsid w:val="005C2334"/>
    <w:rsid w:val="005C7332"/>
    <w:rsid w:val="005D57BB"/>
    <w:rsid w:val="005E7825"/>
    <w:rsid w:val="005F1506"/>
    <w:rsid w:val="005F225F"/>
    <w:rsid w:val="005F6333"/>
    <w:rsid w:val="005F79F5"/>
    <w:rsid w:val="005F7B9E"/>
    <w:rsid w:val="00601399"/>
    <w:rsid w:val="0061428B"/>
    <w:rsid w:val="00614D53"/>
    <w:rsid w:val="0061588B"/>
    <w:rsid w:val="00617E76"/>
    <w:rsid w:val="00632F62"/>
    <w:rsid w:val="0064558B"/>
    <w:rsid w:val="00647E40"/>
    <w:rsid w:val="00651F0E"/>
    <w:rsid w:val="00653C08"/>
    <w:rsid w:val="006542BD"/>
    <w:rsid w:val="00663B5C"/>
    <w:rsid w:val="00663C18"/>
    <w:rsid w:val="00676040"/>
    <w:rsid w:val="00680014"/>
    <w:rsid w:val="006940D2"/>
    <w:rsid w:val="0069632F"/>
    <w:rsid w:val="00696FAA"/>
    <w:rsid w:val="006A2A8D"/>
    <w:rsid w:val="006B507E"/>
    <w:rsid w:val="006C2E35"/>
    <w:rsid w:val="006D4646"/>
    <w:rsid w:val="006D608B"/>
    <w:rsid w:val="006F548B"/>
    <w:rsid w:val="00703256"/>
    <w:rsid w:val="00711B0F"/>
    <w:rsid w:val="0071576F"/>
    <w:rsid w:val="00715C08"/>
    <w:rsid w:val="007217E7"/>
    <w:rsid w:val="00723009"/>
    <w:rsid w:val="00731030"/>
    <w:rsid w:val="00737E5C"/>
    <w:rsid w:val="00740F1C"/>
    <w:rsid w:val="00745A1C"/>
    <w:rsid w:val="00747C46"/>
    <w:rsid w:val="00750ED6"/>
    <w:rsid w:val="00752429"/>
    <w:rsid w:val="00761683"/>
    <w:rsid w:val="00763949"/>
    <w:rsid w:val="00766A37"/>
    <w:rsid w:val="00767128"/>
    <w:rsid w:val="00771209"/>
    <w:rsid w:val="007715E1"/>
    <w:rsid w:val="00776C64"/>
    <w:rsid w:val="00777290"/>
    <w:rsid w:val="00786F4F"/>
    <w:rsid w:val="0079223D"/>
    <w:rsid w:val="00793974"/>
    <w:rsid w:val="0079644B"/>
    <w:rsid w:val="007B4AC6"/>
    <w:rsid w:val="007C2758"/>
    <w:rsid w:val="007C28FA"/>
    <w:rsid w:val="007C2911"/>
    <w:rsid w:val="007C49C1"/>
    <w:rsid w:val="007D0087"/>
    <w:rsid w:val="007D14E4"/>
    <w:rsid w:val="007D1EB0"/>
    <w:rsid w:val="007D6F67"/>
    <w:rsid w:val="007D7B47"/>
    <w:rsid w:val="007E22DC"/>
    <w:rsid w:val="007E4730"/>
    <w:rsid w:val="007E49B2"/>
    <w:rsid w:val="007E7AE1"/>
    <w:rsid w:val="007F11B0"/>
    <w:rsid w:val="007F2F6A"/>
    <w:rsid w:val="007F4A78"/>
    <w:rsid w:val="007F62C4"/>
    <w:rsid w:val="00800FEA"/>
    <w:rsid w:val="00804AB5"/>
    <w:rsid w:val="0080557A"/>
    <w:rsid w:val="00807A90"/>
    <w:rsid w:val="008115E8"/>
    <w:rsid w:val="00811896"/>
    <w:rsid w:val="00811CDB"/>
    <w:rsid w:val="00814784"/>
    <w:rsid w:val="008166BD"/>
    <w:rsid w:val="008702D8"/>
    <w:rsid w:val="00872066"/>
    <w:rsid w:val="00886050"/>
    <w:rsid w:val="008868A9"/>
    <w:rsid w:val="0089365B"/>
    <w:rsid w:val="00897346"/>
    <w:rsid w:val="008A097A"/>
    <w:rsid w:val="008B3B5D"/>
    <w:rsid w:val="008C0B7E"/>
    <w:rsid w:val="008C4E9E"/>
    <w:rsid w:val="008C6F71"/>
    <w:rsid w:val="008C75A4"/>
    <w:rsid w:val="008D0FAB"/>
    <w:rsid w:val="008D2C8F"/>
    <w:rsid w:val="008D3A9F"/>
    <w:rsid w:val="008D4819"/>
    <w:rsid w:val="008E3387"/>
    <w:rsid w:val="008E5019"/>
    <w:rsid w:val="008E57AE"/>
    <w:rsid w:val="008E60AE"/>
    <w:rsid w:val="008F30CD"/>
    <w:rsid w:val="00900C9F"/>
    <w:rsid w:val="00902DB8"/>
    <w:rsid w:val="00905029"/>
    <w:rsid w:val="00913265"/>
    <w:rsid w:val="009161C4"/>
    <w:rsid w:val="0091688A"/>
    <w:rsid w:val="0092504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4E3F"/>
    <w:rsid w:val="009577BF"/>
    <w:rsid w:val="009645ED"/>
    <w:rsid w:val="009665E0"/>
    <w:rsid w:val="009718F0"/>
    <w:rsid w:val="00972D11"/>
    <w:rsid w:val="0097353D"/>
    <w:rsid w:val="00977D30"/>
    <w:rsid w:val="00986820"/>
    <w:rsid w:val="00987AEF"/>
    <w:rsid w:val="00997668"/>
    <w:rsid w:val="009B11CD"/>
    <w:rsid w:val="009B14D5"/>
    <w:rsid w:val="009B31EC"/>
    <w:rsid w:val="009B7C07"/>
    <w:rsid w:val="009C213F"/>
    <w:rsid w:val="009C232E"/>
    <w:rsid w:val="009D5780"/>
    <w:rsid w:val="009D5B7B"/>
    <w:rsid w:val="009E21E4"/>
    <w:rsid w:val="009E2581"/>
    <w:rsid w:val="009E25B5"/>
    <w:rsid w:val="009F2B54"/>
    <w:rsid w:val="009F4060"/>
    <w:rsid w:val="00A01931"/>
    <w:rsid w:val="00A04D62"/>
    <w:rsid w:val="00A11BD4"/>
    <w:rsid w:val="00A1689F"/>
    <w:rsid w:val="00A212F4"/>
    <w:rsid w:val="00A21E47"/>
    <w:rsid w:val="00A332BC"/>
    <w:rsid w:val="00A368BB"/>
    <w:rsid w:val="00A42136"/>
    <w:rsid w:val="00A44A67"/>
    <w:rsid w:val="00A52A52"/>
    <w:rsid w:val="00A532A5"/>
    <w:rsid w:val="00A56E75"/>
    <w:rsid w:val="00A60A4E"/>
    <w:rsid w:val="00A64107"/>
    <w:rsid w:val="00A72E7B"/>
    <w:rsid w:val="00A82D95"/>
    <w:rsid w:val="00A9567A"/>
    <w:rsid w:val="00AA10D7"/>
    <w:rsid w:val="00AA3126"/>
    <w:rsid w:val="00AA485C"/>
    <w:rsid w:val="00AA522B"/>
    <w:rsid w:val="00AB302C"/>
    <w:rsid w:val="00AC1772"/>
    <w:rsid w:val="00AC5095"/>
    <w:rsid w:val="00AC6CF5"/>
    <w:rsid w:val="00AD3C46"/>
    <w:rsid w:val="00AE050E"/>
    <w:rsid w:val="00AE0F1A"/>
    <w:rsid w:val="00AE2149"/>
    <w:rsid w:val="00AE659D"/>
    <w:rsid w:val="00AE6EBC"/>
    <w:rsid w:val="00AF0BCF"/>
    <w:rsid w:val="00AF18DD"/>
    <w:rsid w:val="00AF1EB5"/>
    <w:rsid w:val="00AF7E32"/>
    <w:rsid w:val="00B02E83"/>
    <w:rsid w:val="00B119E6"/>
    <w:rsid w:val="00B11F62"/>
    <w:rsid w:val="00B267A2"/>
    <w:rsid w:val="00B36B79"/>
    <w:rsid w:val="00B36C09"/>
    <w:rsid w:val="00B40547"/>
    <w:rsid w:val="00B46763"/>
    <w:rsid w:val="00B5139E"/>
    <w:rsid w:val="00B529B3"/>
    <w:rsid w:val="00B55491"/>
    <w:rsid w:val="00B57000"/>
    <w:rsid w:val="00B6117A"/>
    <w:rsid w:val="00B63DF0"/>
    <w:rsid w:val="00B71BE7"/>
    <w:rsid w:val="00B71C9D"/>
    <w:rsid w:val="00B756DE"/>
    <w:rsid w:val="00B75B4B"/>
    <w:rsid w:val="00B75EC1"/>
    <w:rsid w:val="00B75F5E"/>
    <w:rsid w:val="00B76AFC"/>
    <w:rsid w:val="00B87744"/>
    <w:rsid w:val="00B92ABB"/>
    <w:rsid w:val="00B92B80"/>
    <w:rsid w:val="00BA60F4"/>
    <w:rsid w:val="00BA6813"/>
    <w:rsid w:val="00BB03D7"/>
    <w:rsid w:val="00BB0884"/>
    <w:rsid w:val="00BB313A"/>
    <w:rsid w:val="00BC00F9"/>
    <w:rsid w:val="00BC56EB"/>
    <w:rsid w:val="00BD0A11"/>
    <w:rsid w:val="00BD445C"/>
    <w:rsid w:val="00BE26F9"/>
    <w:rsid w:val="00BE2FAD"/>
    <w:rsid w:val="00BE6716"/>
    <w:rsid w:val="00BF0EA1"/>
    <w:rsid w:val="00BF7780"/>
    <w:rsid w:val="00C00043"/>
    <w:rsid w:val="00C00FDC"/>
    <w:rsid w:val="00C01ECF"/>
    <w:rsid w:val="00C07EC7"/>
    <w:rsid w:val="00C12BA6"/>
    <w:rsid w:val="00C17671"/>
    <w:rsid w:val="00C40933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4CFE"/>
    <w:rsid w:val="00C969BF"/>
    <w:rsid w:val="00CB0646"/>
    <w:rsid w:val="00CB20A4"/>
    <w:rsid w:val="00CB22A0"/>
    <w:rsid w:val="00CC6661"/>
    <w:rsid w:val="00CD56C4"/>
    <w:rsid w:val="00CD6093"/>
    <w:rsid w:val="00CD6C07"/>
    <w:rsid w:val="00CF3463"/>
    <w:rsid w:val="00D01314"/>
    <w:rsid w:val="00D027B9"/>
    <w:rsid w:val="00D02EF6"/>
    <w:rsid w:val="00D049D6"/>
    <w:rsid w:val="00D14D76"/>
    <w:rsid w:val="00D14FE3"/>
    <w:rsid w:val="00D17386"/>
    <w:rsid w:val="00D233EF"/>
    <w:rsid w:val="00D251D2"/>
    <w:rsid w:val="00D26FEC"/>
    <w:rsid w:val="00D31A83"/>
    <w:rsid w:val="00D333A5"/>
    <w:rsid w:val="00D33D6C"/>
    <w:rsid w:val="00D3730D"/>
    <w:rsid w:val="00D41A03"/>
    <w:rsid w:val="00D46E3C"/>
    <w:rsid w:val="00D56FC6"/>
    <w:rsid w:val="00D6147D"/>
    <w:rsid w:val="00D62E5B"/>
    <w:rsid w:val="00D65CE1"/>
    <w:rsid w:val="00D7020D"/>
    <w:rsid w:val="00D70D9E"/>
    <w:rsid w:val="00D84B38"/>
    <w:rsid w:val="00D87B3D"/>
    <w:rsid w:val="00DA049F"/>
    <w:rsid w:val="00DA4F15"/>
    <w:rsid w:val="00DA60AF"/>
    <w:rsid w:val="00DA7C70"/>
    <w:rsid w:val="00DB1AF4"/>
    <w:rsid w:val="00DB33CB"/>
    <w:rsid w:val="00DB3A7C"/>
    <w:rsid w:val="00DB759D"/>
    <w:rsid w:val="00DD4097"/>
    <w:rsid w:val="00DE7E5B"/>
    <w:rsid w:val="00DF645B"/>
    <w:rsid w:val="00DF6F30"/>
    <w:rsid w:val="00E018AB"/>
    <w:rsid w:val="00E0474B"/>
    <w:rsid w:val="00E1017F"/>
    <w:rsid w:val="00E119DA"/>
    <w:rsid w:val="00E12BE7"/>
    <w:rsid w:val="00E12F7D"/>
    <w:rsid w:val="00E16B43"/>
    <w:rsid w:val="00E2275B"/>
    <w:rsid w:val="00E3584A"/>
    <w:rsid w:val="00E470F4"/>
    <w:rsid w:val="00E57A99"/>
    <w:rsid w:val="00E675EA"/>
    <w:rsid w:val="00E76A21"/>
    <w:rsid w:val="00E806E4"/>
    <w:rsid w:val="00E8474E"/>
    <w:rsid w:val="00E94442"/>
    <w:rsid w:val="00E9499A"/>
    <w:rsid w:val="00E951B9"/>
    <w:rsid w:val="00EB050F"/>
    <w:rsid w:val="00EC0872"/>
    <w:rsid w:val="00EC3334"/>
    <w:rsid w:val="00EC43F9"/>
    <w:rsid w:val="00EC58E6"/>
    <w:rsid w:val="00ED1AFF"/>
    <w:rsid w:val="00ED3494"/>
    <w:rsid w:val="00ED3BBB"/>
    <w:rsid w:val="00ED4EE4"/>
    <w:rsid w:val="00ED65AD"/>
    <w:rsid w:val="00EE2D0A"/>
    <w:rsid w:val="00EF1A00"/>
    <w:rsid w:val="00EF5DF7"/>
    <w:rsid w:val="00F1226C"/>
    <w:rsid w:val="00F15AFD"/>
    <w:rsid w:val="00F16223"/>
    <w:rsid w:val="00F163A3"/>
    <w:rsid w:val="00F25406"/>
    <w:rsid w:val="00F2552F"/>
    <w:rsid w:val="00F2640C"/>
    <w:rsid w:val="00F34D92"/>
    <w:rsid w:val="00F4735B"/>
    <w:rsid w:val="00F50BB6"/>
    <w:rsid w:val="00F554D4"/>
    <w:rsid w:val="00F55E60"/>
    <w:rsid w:val="00F61A5D"/>
    <w:rsid w:val="00F632AC"/>
    <w:rsid w:val="00F75CED"/>
    <w:rsid w:val="00F809A9"/>
    <w:rsid w:val="00F80BB8"/>
    <w:rsid w:val="00F87AF4"/>
    <w:rsid w:val="00F94B6E"/>
    <w:rsid w:val="00FA00EA"/>
    <w:rsid w:val="00FA76F1"/>
    <w:rsid w:val="00FC3623"/>
    <w:rsid w:val="00FC376E"/>
    <w:rsid w:val="00FC3C86"/>
    <w:rsid w:val="00FC7CFF"/>
    <w:rsid w:val="00FD35DB"/>
    <w:rsid w:val="00FD7C9F"/>
    <w:rsid w:val="00FE2E6C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16F50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  <w:style w:type="character" w:customStyle="1" w:styleId="zmsearchresult">
    <w:name w:val="zmsearchresult"/>
    <w:basedOn w:val="DefaultParagraphFont"/>
    <w:rsid w:val="002F6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  <w:style w:type="character" w:customStyle="1" w:styleId="zmsearchresult">
    <w:name w:val="zmsearchresult"/>
    <w:basedOn w:val="DefaultParagraphFont"/>
    <w:rsid w:val="002F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us.berger@switzerland.com" TargetMode="External"/><Relationship Id="rId9" Type="http://schemas.openxmlformats.org/officeDocument/2006/relationships/hyperlink" Target="http://www.myswitzerland.com/medie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94</TotalTime>
  <Pages>2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*** ***</cp:lastModifiedBy>
  <cp:revision>26</cp:revision>
  <cp:lastPrinted>2017-09-04T07:47:00Z</cp:lastPrinted>
  <dcterms:created xsi:type="dcterms:W3CDTF">2017-08-31T21:01:00Z</dcterms:created>
  <dcterms:modified xsi:type="dcterms:W3CDTF">2017-09-05T08:58:00Z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